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3895"/>
        <w:gridCol w:w="3766"/>
      </w:tblGrid>
      <w:tr w:rsidR="00DA52CB" w14:paraId="30F32071" w14:textId="77777777">
        <w:trPr>
          <w:trHeight w:val="1790"/>
        </w:trPr>
        <w:tc>
          <w:tcPr>
            <w:tcW w:w="1915" w:type="dxa"/>
            <w:shd w:val="clear" w:color="auto" w:fill="FFFFFF"/>
          </w:tcPr>
          <w:p w14:paraId="7C1519A5" w14:textId="77777777" w:rsidR="00DA52CB" w:rsidRDefault="00305BCF" w:rsidP="00940747">
            <w:bookmarkStart w:id="0" w:name="logo"/>
            <w:r>
              <w:rPr>
                <w:noProof/>
                <w:lang w:val="en-CA" w:eastAsia="zh-CN"/>
              </w:rPr>
              <w:drawing>
                <wp:inline distT="0" distB="0" distL="0" distR="0" wp14:anchorId="1D8480B7" wp14:editId="7F4ABFDF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95" w:type="dxa"/>
            <w:shd w:val="clear" w:color="auto" w:fill="FFFFFF"/>
            <w:tcMar>
              <w:right w:w="0" w:type="dxa"/>
            </w:tcMar>
          </w:tcPr>
          <w:p w14:paraId="5085CD58" w14:textId="77777777" w:rsidR="00DA52CB" w:rsidRPr="00C95053" w:rsidRDefault="00DA52CB" w:rsidP="00DA52C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766" w:type="dxa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524"/>
            </w:tblGrid>
            <w:tr w:rsidR="00DA52CB" w:rsidRPr="0087427C" w14:paraId="093D145A" w14:textId="77777777" w:rsidTr="00F26CCC">
              <w:trPr>
                <w:jc w:val="right"/>
              </w:trPr>
              <w:tc>
                <w:tcPr>
                  <w:tcW w:w="0" w:type="auto"/>
                </w:tcPr>
                <w:p w14:paraId="3823934B" w14:textId="52B94467" w:rsidR="00DA52CB" w:rsidRPr="0087427C" w:rsidRDefault="00436574" w:rsidP="002712A7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1" w:name="document_no"/>
                  <w:r>
                    <w:rPr>
                      <w:szCs w:val="22"/>
                    </w:rPr>
                    <w:t>CAAF/3</w:t>
                  </w:r>
                  <w:r w:rsidR="00940747" w:rsidRPr="0087427C">
                    <w:rPr>
                      <w:szCs w:val="22"/>
                    </w:rPr>
                    <w:t>-IP/xx</w:t>
                  </w:r>
                  <w:bookmarkEnd w:id="1"/>
                </w:p>
                <w:p w14:paraId="47D6746B" w14:textId="56243917" w:rsidR="00A2022F" w:rsidRPr="0087427C" w:rsidRDefault="00940747" w:rsidP="002712A7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</w:rPr>
                  </w:pPr>
                  <w:bookmarkStart w:id="2" w:name="revision_no"/>
                  <w:bookmarkStart w:id="3" w:name="restricted"/>
                  <w:bookmarkStart w:id="4" w:name="addendum_corrigendum_appendix"/>
                  <w:bookmarkStart w:id="5" w:name="revision_date"/>
                  <w:bookmarkStart w:id="6" w:name="related_to"/>
                  <w:bookmarkStart w:id="7" w:name="date"/>
                  <w:bookmarkEnd w:id="2"/>
                  <w:bookmarkEnd w:id="3"/>
                  <w:bookmarkEnd w:id="4"/>
                  <w:bookmarkEnd w:id="5"/>
                  <w:bookmarkEnd w:id="6"/>
                  <w:proofErr w:type="gramStart"/>
                  <w:r w:rsidRPr="0087427C">
                    <w:rPr>
                      <w:sz w:val="18"/>
                      <w:szCs w:val="18"/>
                    </w:rPr>
                    <w:t>..</w:t>
                  </w:r>
                  <w:proofErr w:type="gramEnd"/>
                  <w:r w:rsidRPr="0087427C">
                    <w:rPr>
                      <w:sz w:val="18"/>
                      <w:szCs w:val="18"/>
                    </w:rPr>
                    <w:t>/../</w:t>
                  </w:r>
                  <w:r w:rsidR="00DC19D6" w:rsidRPr="0087427C">
                    <w:rPr>
                      <w:sz w:val="18"/>
                      <w:szCs w:val="18"/>
                    </w:rPr>
                    <w:t>2</w:t>
                  </w:r>
                  <w:bookmarkEnd w:id="7"/>
                  <w:r w:rsidR="00436574">
                    <w:rPr>
                      <w:sz w:val="18"/>
                      <w:szCs w:val="18"/>
                    </w:rPr>
                    <w:t>3</w:t>
                  </w:r>
                  <w:r w:rsidR="002172F3" w:rsidRPr="0087427C">
                    <w:rPr>
                      <w:b/>
                      <w:sz w:val="18"/>
                      <w:szCs w:val="18"/>
                    </w:rPr>
                    <w:t xml:space="preserve"> </w:t>
                  </w:r>
                  <w:bookmarkStart w:id="8" w:name="info_paper"/>
                  <w:bookmarkEnd w:id="8"/>
                </w:p>
              </w:tc>
            </w:tr>
            <w:tr w:rsidR="00DA52CB" w:rsidRPr="0087427C" w14:paraId="1A8C77E0" w14:textId="77777777" w:rsidTr="00F26CCC">
              <w:trPr>
                <w:jc w:val="right"/>
              </w:trPr>
              <w:tc>
                <w:tcPr>
                  <w:tcW w:w="0" w:type="auto"/>
                </w:tcPr>
                <w:p w14:paraId="07426E41" w14:textId="77777777" w:rsidR="00DA52CB" w:rsidRPr="0087427C" w:rsidRDefault="00940747" w:rsidP="002712A7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9" w:name="language"/>
                  <w:r w:rsidRPr="0087427C">
                    <w:rPr>
                      <w:b/>
                      <w:sz w:val="18"/>
                      <w:szCs w:val="18"/>
                    </w:rPr>
                    <w:t>English only</w:t>
                  </w:r>
                  <w:bookmarkEnd w:id="9"/>
                </w:p>
              </w:tc>
            </w:tr>
          </w:tbl>
          <w:p w14:paraId="19DF9210" w14:textId="77777777" w:rsidR="00DA52CB" w:rsidRPr="003B465A" w:rsidRDefault="00DA52CB" w:rsidP="00DA52CB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</w:tbl>
    <w:p w14:paraId="4F28D46A" w14:textId="2273AEB4" w:rsidR="00FA4C93" w:rsidRDefault="00436574" w:rsidP="00436574">
      <w:pPr>
        <w:jc w:val="center"/>
        <w:rPr>
          <w:b/>
          <w:sz w:val="26"/>
          <w:szCs w:val="26"/>
        </w:rPr>
      </w:pPr>
      <w:bookmarkStart w:id="10" w:name="text_above"/>
      <w:bookmarkEnd w:id="10"/>
      <w:r>
        <w:rPr>
          <w:b/>
          <w:sz w:val="26"/>
          <w:szCs w:val="26"/>
        </w:rPr>
        <w:t>THIRD CONFERENCE ON AVIATION AND ALTERNATIVE FUELS</w:t>
      </w:r>
    </w:p>
    <w:p w14:paraId="322B0FBE" w14:textId="7534DE92" w:rsidR="00436574" w:rsidRDefault="00436574" w:rsidP="004365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(CAAF/3)</w:t>
      </w:r>
    </w:p>
    <w:p w14:paraId="6A8FFD58" w14:textId="77777777" w:rsidR="00436574" w:rsidRPr="00D17232" w:rsidRDefault="00436574" w:rsidP="00436574">
      <w:pPr>
        <w:jc w:val="center"/>
      </w:pPr>
    </w:p>
    <w:p w14:paraId="6C69CBF5" w14:textId="458535F4" w:rsidR="00FA4C93" w:rsidRDefault="00436574" w:rsidP="001951C8">
      <w:pPr>
        <w:jc w:val="center"/>
        <w:rPr>
          <w:b/>
          <w:szCs w:val="22"/>
        </w:rPr>
      </w:pPr>
      <w:r w:rsidRPr="00436574">
        <w:rPr>
          <w:b/>
          <w:szCs w:val="22"/>
        </w:rPr>
        <w:t>Dubai, United Arab Emirates, 20 to 24 November 2023</w:t>
      </w:r>
    </w:p>
    <w:p w14:paraId="31C273F6" w14:textId="77777777" w:rsidR="00DA52CB" w:rsidRDefault="00DA52CB" w:rsidP="00436574">
      <w:pPr>
        <w:jc w:val="center"/>
        <w:rPr>
          <w:b/>
          <w:szCs w:val="22"/>
        </w:rPr>
      </w:pPr>
    </w:p>
    <w:p w14:paraId="7D15372E" w14:textId="77777777" w:rsidR="00436574" w:rsidRPr="005B0D1C" w:rsidRDefault="00436574" w:rsidP="00436574">
      <w:pPr>
        <w:jc w:val="center"/>
        <w:rPr>
          <w:b/>
          <w:szCs w:val="22"/>
        </w:rPr>
      </w:pPr>
    </w:p>
    <w:tbl>
      <w:tblPr>
        <w:tblStyle w:val="TableGrid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1267"/>
        <w:gridCol w:w="234"/>
        <w:gridCol w:w="7822"/>
      </w:tblGrid>
      <w:tr w:rsidR="0087427C" w:rsidRPr="00193F68" w14:paraId="1339361A" w14:textId="77777777" w:rsidTr="005762CE">
        <w:trPr>
          <w:trHeight w:val="452"/>
        </w:trPr>
        <w:tc>
          <w:tcPr>
            <w:tcW w:w="0" w:type="auto"/>
            <w:shd w:val="clear" w:color="auto" w:fill="auto"/>
            <w:noWrap/>
          </w:tcPr>
          <w:p w14:paraId="0BE764E2" w14:textId="77777777" w:rsidR="0087427C" w:rsidRPr="005762CE" w:rsidRDefault="0087427C" w:rsidP="00486198">
            <w:pPr>
              <w:rPr>
                <w:rFonts w:asciiTheme="majorBidi" w:hAnsiTheme="majorBidi" w:cstheme="majorBidi"/>
                <w:b/>
                <w:szCs w:val="22"/>
              </w:rPr>
            </w:pPr>
            <w:bookmarkStart w:id="11" w:name="agenda_item"/>
            <w:bookmarkEnd w:id="11"/>
            <w:r w:rsidRPr="005762CE">
              <w:rPr>
                <w:rFonts w:asciiTheme="majorBidi" w:hAnsiTheme="majorBidi" w:cstheme="majorBidi"/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4715F4A3" w14:textId="77777777" w:rsidR="0087427C" w:rsidRPr="005762CE" w:rsidRDefault="0087427C" w:rsidP="00486198">
            <w:pPr>
              <w:rPr>
                <w:rFonts w:asciiTheme="majorBidi" w:hAnsiTheme="majorBidi" w:cstheme="majorBidi"/>
                <w:b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szCs w:val="22"/>
              </w:rPr>
              <w:t>1:</w:t>
            </w:r>
          </w:p>
        </w:tc>
        <w:tc>
          <w:tcPr>
            <w:tcW w:w="0" w:type="auto"/>
            <w:shd w:val="clear" w:color="auto" w:fill="auto"/>
          </w:tcPr>
          <w:p w14:paraId="3056F672" w14:textId="19408ECD" w:rsidR="0087427C" w:rsidRPr="002712A7" w:rsidRDefault="005762CE" w:rsidP="00486198">
            <w:pPr>
              <w:rPr>
                <w:rFonts w:asciiTheme="majorBidi" w:hAnsiTheme="majorBidi" w:cstheme="majorBidi"/>
                <w:b/>
                <w:spacing w:val="-2"/>
                <w:szCs w:val="22"/>
              </w:rPr>
            </w:pPr>
            <w:r w:rsidRPr="002712A7">
              <w:rPr>
                <w:rFonts w:asciiTheme="majorBidi" w:hAnsiTheme="majorBidi" w:cstheme="majorBidi"/>
                <w:b/>
                <w:spacing w:val="-2"/>
                <w:szCs w:val="22"/>
              </w:rPr>
              <w:t xml:space="preserve">Setting </w:t>
            </w:r>
            <w:r w:rsidR="002712A7" w:rsidRPr="002712A7">
              <w:rPr>
                <w:rFonts w:asciiTheme="majorBidi" w:hAnsiTheme="majorBidi" w:cstheme="majorBidi"/>
                <w:b/>
                <w:spacing w:val="-2"/>
                <w:szCs w:val="22"/>
              </w:rPr>
              <w:t xml:space="preserve">the scene </w:t>
            </w:r>
            <w:r w:rsidRPr="002712A7">
              <w:rPr>
                <w:rFonts w:asciiTheme="majorBidi" w:hAnsiTheme="majorBidi" w:cstheme="majorBidi"/>
                <w:b/>
                <w:spacing w:val="-2"/>
                <w:szCs w:val="22"/>
              </w:rPr>
              <w:t>– Latest developments in cleaner energy technology for international aviation and its contribution to the Long-Term Global Aspirational Goal</w:t>
            </w:r>
          </w:p>
        </w:tc>
      </w:tr>
      <w:tr w:rsidR="0087427C" w:rsidRPr="00193F68" w14:paraId="40AD92BF" w14:textId="77777777" w:rsidTr="005762CE">
        <w:trPr>
          <w:trHeight w:val="223"/>
        </w:trPr>
        <w:tc>
          <w:tcPr>
            <w:tcW w:w="0" w:type="auto"/>
            <w:shd w:val="clear" w:color="auto" w:fill="auto"/>
            <w:noWrap/>
          </w:tcPr>
          <w:p w14:paraId="14DD5040" w14:textId="77777777" w:rsidR="0087427C" w:rsidRPr="005762CE" w:rsidRDefault="0087427C" w:rsidP="00486198">
            <w:pPr>
              <w:rPr>
                <w:rFonts w:asciiTheme="majorBidi" w:hAnsiTheme="majorBidi" w:cstheme="majorBidi"/>
                <w:b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095C61B3" w14:textId="77777777" w:rsidR="0087427C" w:rsidRPr="005762CE" w:rsidRDefault="0087427C" w:rsidP="00486198">
            <w:pPr>
              <w:rPr>
                <w:rFonts w:asciiTheme="majorBidi" w:hAnsiTheme="majorBidi" w:cstheme="majorBidi"/>
                <w:b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szCs w:val="22"/>
              </w:rPr>
              <w:t>2:</w:t>
            </w:r>
          </w:p>
        </w:tc>
        <w:tc>
          <w:tcPr>
            <w:tcW w:w="0" w:type="auto"/>
            <w:shd w:val="clear" w:color="auto" w:fill="auto"/>
          </w:tcPr>
          <w:p w14:paraId="381CB737" w14:textId="6094496F" w:rsidR="0087427C" w:rsidRPr="005762CE" w:rsidRDefault="005762CE" w:rsidP="005762C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Supporting policies to promote the development and deployment of cleaner energy for aviation </w:t>
            </w:r>
          </w:p>
        </w:tc>
      </w:tr>
      <w:tr w:rsidR="0087427C" w:rsidRPr="00193F68" w14:paraId="30BAD2DA" w14:textId="77777777" w:rsidTr="005762CE">
        <w:trPr>
          <w:trHeight w:val="100"/>
        </w:trPr>
        <w:tc>
          <w:tcPr>
            <w:tcW w:w="0" w:type="auto"/>
            <w:shd w:val="clear" w:color="auto" w:fill="auto"/>
            <w:noWrap/>
          </w:tcPr>
          <w:p w14:paraId="5DE37417" w14:textId="77777777" w:rsidR="0087427C" w:rsidRPr="005762CE" w:rsidRDefault="0087427C" w:rsidP="00486198">
            <w:pPr>
              <w:rPr>
                <w:rFonts w:asciiTheme="majorBidi" w:hAnsiTheme="majorBidi" w:cstheme="majorBidi"/>
                <w:b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79E973DD" w14:textId="77777777" w:rsidR="0087427C" w:rsidRPr="005762CE" w:rsidRDefault="0087427C" w:rsidP="00486198">
            <w:pPr>
              <w:rPr>
                <w:rFonts w:asciiTheme="majorBidi" w:hAnsiTheme="majorBidi" w:cstheme="majorBidi"/>
                <w:b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szCs w:val="22"/>
              </w:rPr>
              <w:t>3:</w:t>
            </w:r>
          </w:p>
        </w:tc>
        <w:tc>
          <w:tcPr>
            <w:tcW w:w="0" w:type="auto"/>
            <w:shd w:val="clear" w:color="auto" w:fill="auto"/>
          </w:tcPr>
          <w:p w14:paraId="0C0ED981" w14:textId="7BA5E2A6" w:rsidR="0087427C" w:rsidRPr="005762CE" w:rsidRDefault="005762CE" w:rsidP="00486198">
            <w:pPr>
              <w:rPr>
                <w:rFonts w:asciiTheme="majorBidi" w:hAnsiTheme="majorBidi" w:cstheme="majorBidi"/>
                <w:b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szCs w:val="22"/>
              </w:rPr>
              <w:t>Assistance and capacity building for cleaner energy</w:t>
            </w:r>
          </w:p>
        </w:tc>
      </w:tr>
      <w:tr w:rsidR="0087427C" w:rsidRPr="00193F68" w14:paraId="765B3C10" w14:textId="77777777" w:rsidTr="005762CE">
        <w:trPr>
          <w:trHeight w:val="229"/>
        </w:trPr>
        <w:tc>
          <w:tcPr>
            <w:tcW w:w="0" w:type="auto"/>
            <w:shd w:val="clear" w:color="auto" w:fill="auto"/>
            <w:noWrap/>
          </w:tcPr>
          <w:p w14:paraId="0A37B663" w14:textId="77777777" w:rsidR="0087427C" w:rsidRPr="005762CE" w:rsidRDefault="0087427C" w:rsidP="00486198">
            <w:pPr>
              <w:rPr>
                <w:rFonts w:asciiTheme="majorBidi" w:hAnsiTheme="majorBidi" w:cstheme="majorBidi"/>
                <w:b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165CA87E" w14:textId="77777777" w:rsidR="0087427C" w:rsidRPr="005762CE" w:rsidRDefault="0087427C" w:rsidP="00486198">
            <w:pPr>
              <w:rPr>
                <w:rFonts w:asciiTheme="majorBidi" w:hAnsiTheme="majorBidi" w:cstheme="majorBidi"/>
                <w:b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szCs w:val="22"/>
              </w:rPr>
              <w:t>4:</w:t>
            </w:r>
          </w:p>
        </w:tc>
        <w:tc>
          <w:tcPr>
            <w:tcW w:w="0" w:type="auto"/>
            <w:shd w:val="clear" w:color="auto" w:fill="auto"/>
          </w:tcPr>
          <w:p w14:paraId="7BB8A9E9" w14:textId="5C4515AC" w:rsidR="0087427C" w:rsidRPr="005762CE" w:rsidRDefault="005762CE" w:rsidP="005762CE">
            <w:pPr>
              <w:pStyle w:val="Defaul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Financing cleaner energy </w:t>
            </w:r>
          </w:p>
        </w:tc>
      </w:tr>
      <w:tr w:rsidR="005762CE" w:rsidRPr="00193F68" w14:paraId="7C7AECA1" w14:textId="77777777" w:rsidTr="005762CE">
        <w:trPr>
          <w:trHeight w:val="229"/>
        </w:trPr>
        <w:tc>
          <w:tcPr>
            <w:tcW w:w="0" w:type="auto"/>
            <w:shd w:val="clear" w:color="auto" w:fill="auto"/>
            <w:noWrap/>
          </w:tcPr>
          <w:p w14:paraId="5969A7CA" w14:textId="30EAAE39" w:rsidR="005762CE" w:rsidRPr="005762CE" w:rsidRDefault="005762CE" w:rsidP="00486198">
            <w:pPr>
              <w:rPr>
                <w:rFonts w:asciiTheme="majorBidi" w:hAnsiTheme="majorBidi" w:cstheme="majorBidi"/>
                <w:b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4556DD8E" w14:textId="0CC5679A" w:rsidR="005762CE" w:rsidRPr="005762CE" w:rsidRDefault="005762CE" w:rsidP="00486198">
            <w:pPr>
              <w:rPr>
                <w:rFonts w:asciiTheme="majorBidi" w:hAnsiTheme="majorBidi" w:cstheme="majorBidi"/>
                <w:b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szCs w:val="22"/>
              </w:rPr>
              <w:t>5:</w:t>
            </w:r>
          </w:p>
        </w:tc>
        <w:tc>
          <w:tcPr>
            <w:tcW w:w="0" w:type="auto"/>
            <w:shd w:val="clear" w:color="auto" w:fill="auto"/>
          </w:tcPr>
          <w:p w14:paraId="307E687A" w14:textId="29168F85" w:rsidR="005762CE" w:rsidRPr="005762CE" w:rsidRDefault="005762CE" w:rsidP="005762CE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762C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Reviewing the 2050 ICAO Vision for SAF, including LCAF and other cleaner energy for aviation, </w:t>
            </w:r>
            <w:proofErr w:type="gramStart"/>
            <w:r w:rsidRPr="005762C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 order to</w:t>
            </w:r>
            <w:proofErr w:type="gramEnd"/>
            <w:r w:rsidRPr="005762C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define a global framework </w:t>
            </w:r>
          </w:p>
        </w:tc>
      </w:tr>
    </w:tbl>
    <w:p w14:paraId="251C2BB9" w14:textId="77777777" w:rsidR="00DA52CB" w:rsidRDefault="00DA52CB" w:rsidP="005762CE">
      <w:pPr>
        <w:jc w:val="center"/>
        <w:rPr>
          <w:szCs w:val="22"/>
        </w:rPr>
      </w:pPr>
    </w:p>
    <w:p w14:paraId="44C62010" w14:textId="77777777" w:rsidR="0087427C" w:rsidRPr="007307A8" w:rsidRDefault="0087427C" w:rsidP="005762CE">
      <w:pPr>
        <w:jc w:val="center"/>
        <w:rPr>
          <w:szCs w:val="22"/>
        </w:rPr>
      </w:pPr>
    </w:p>
    <w:p w14:paraId="7FC8E711" w14:textId="77777777" w:rsidR="00DA52CB" w:rsidRPr="0087427C" w:rsidRDefault="00FA4C93" w:rsidP="00FA4C93">
      <w:pPr>
        <w:pStyle w:val="TitleMain"/>
      </w:pPr>
      <w:bookmarkStart w:id="12" w:name="title"/>
      <w:r w:rsidRPr="0087427C">
        <w:t>TITLE</w:t>
      </w:r>
      <w:bookmarkEnd w:id="12"/>
    </w:p>
    <w:p w14:paraId="59556E89" w14:textId="77777777" w:rsidR="00DA52CB" w:rsidRPr="0087427C" w:rsidRDefault="00DA52CB" w:rsidP="00DA52CB">
      <w:pPr>
        <w:jc w:val="center"/>
        <w:rPr>
          <w:b/>
          <w:szCs w:val="22"/>
        </w:rPr>
      </w:pPr>
    </w:p>
    <w:p w14:paraId="3D7E653F" w14:textId="695110BE" w:rsidR="00DA52CB" w:rsidRPr="007307A8" w:rsidRDefault="00940747" w:rsidP="00FA4C93">
      <w:pPr>
        <w:ind w:left="1080" w:right="1080"/>
        <w:jc w:val="center"/>
        <w:rPr>
          <w:szCs w:val="22"/>
        </w:rPr>
      </w:pPr>
      <w:bookmarkStart w:id="13" w:name="presented_by"/>
      <w:r w:rsidRPr="0087427C">
        <w:rPr>
          <w:szCs w:val="22"/>
        </w:rPr>
        <w:t xml:space="preserve">(Presented by </w:t>
      </w:r>
      <w:proofErr w:type="spellStart"/>
      <w:r w:rsidRPr="0087427C">
        <w:rPr>
          <w:szCs w:val="22"/>
        </w:rPr>
        <w:t>xxx</w:t>
      </w:r>
      <w:r w:rsidR="002F674D">
        <w:rPr>
          <w:szCs w:val="22"/>
        </w:rPr>
        <w:t>xx</w:t>
      </w:r>
      <w:proofErr w:type="spellEnd"/>
      <w:r w:rsidRPr="0087427C">
        <w:rPr>
          <w:szCs w:val="22"/>
        </w:rPr>
        <w:t>)</w:t>
      </w:r>
      <w:bookmarkEnd w:id="13"/>
    </w:p>
    <w:p w14:paraId="34FEF5CF" w14:textId="77777777" w:rsidR="00DA52CB" w:rsidRPr="007307A8" w:rsidRDefault="00940747" w:rsidP="00DA52CB">
      <w:pPr>
        <w:jc w:val="center"/>
        <w:rPr>
          <w:szCs w:val="22"/>
        </w:rPr>
      </w:pPr>
      <w:bookmarkStart w:id="14" w:name="addendum_below_title"/>
      <w:bookmarkEnd w:id="14"/>
      <w:r>
        <w:rPr>
          <w:b/>
          <w:szCs w:val="22"/>
        </w:rPr>
        <w:t xml:space="preserve"> </w:t>
      </w:r>
    </w:p>
    <w:p w14:paraId="11AFE7A2" w14:textId="77777777" w:rsidR="00436574" w:rsidRDefault="00436574" w:rsidP="00436574">
      <w:pPr>
        <w:jc w:val="center"/>
        <w:rPr>
          <w:b/>
          <w:szCs w:val="22"/>
        </w:rPr>
      </w:pPr>
      <w:bookmarkStart w:id="15" w:name="document_no_below_title"/>
      <w:bookmarkEnd w:id="15"/>
    </w:p>
    <w:tbl>
      <w:tblPr>
        <w:tblStyle w:val="TableGrid"/>
        <w:tblW w:w="7200" w:type="dxa"/>
        <w:jc w:val="center"/>
        <w:tblCellMar>
          <w:top w:w="120" w:type="dxa"/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00"/>
      </w:tblGrid>
      <w:tr w:rsidR="00436574" w14:paraId="0F512D6C" w14:textId="77777777" w:rsidTr="007943CA">
        <w:trPr>
          <w:jc w:val="center"/>
        </w:trPr>
        <w:tc>
          <w:tcPr>
            <w:tcW w:w="9576" w:type="dxa"/>
            <w:tcBorders>
              <w:bottom w:val="nil"/>
            </w:tcBorders>
          </w:tcPr>
          <w:p w14:paraId="48B62508" w14:textId="77777777" w:rsidR="00436574" w:rsidRDefault="00436574" w:rsidP="007943CA">
            <w:pPr>
              <w:jc w:val="center"/>
              <w:rPr>
                <w:b/>
                <w:szCs w:val="22"/>
              </w:rPr>
            </w:pPr>
            <w:r w:rsidRPr="003A67B0">
              <w:rPr>
                <w:b/>
                <w:szCs w:val="22"/>
              </w:rPr>
              <w:t>SUMMARY</w:t>
            </w:r>
          </w:p>
          <w:p w14:paraId="33485890" w14:textId="77777777" w:rsidR="002F674D" w:rsidRDefault="002F674D" w:rsidP="007943CA">
            <w:pPr>
              <w:jc w:val="center"/>
              <w:rPr>
                <w:b/>
                <w:szCs w:val="22"/>
              </w:rPr>
            </w:pPr>
          </w:p>
          <w:p w14:paraId="2455EC26" w14:textId="109C99E6" w:rsidR="002F674D" w:rsidRPr="002F674D" w:rsidRDefault="002F674D" w:rsidP="002F674D">
            <w:pPr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…..</w:t>
            </w:r>
          </w:p>
        </w:tc>
      </w:tr>
      <w:tr w:rsidR="00436574" w14:paraId="4760D8B1" w14:textId="77777777" w:rsidTr="007943CA">
        <w:trPr>
          <w:jc w:val="center"/>
        </w:trPr>
        <w:tc>
          <w:tcPr>
            <w:tcW w:w="9576" w:type="dxa"/>
            <w:tcBorders>
              <w:top w:val="nil"/>
            </w:tcBorders>
            <w:shd w:val="clear" w:color="auto" w:fill="auto"/>
          </w:tcPr>
          <w:p w14:paraId="384843E1" w14:textId="5968B204" w:rsidR="00436574" w:rsidRPr="003A67B0" w:rsidRDefault="00436574" w:rsidP="007943CA">
            <w:pPr>
              <w:jc w:val="left"/>
              <w:rPr>
                <w:szCs w:val="22"/>
              </w:rPr>
            </w:pPr>
          </w:p>
        </w:tc>
      </w:tr>
    </w:tbl>
    <w:p w14:paraId="6965E2DA" w14:textId="77777777" w:rsidR="00436574" w:rsidRDefault="00436574" w:rsidP="00436574">
      <w:pPr>
        <w:jc w:val="center"/>
        <w:rPr>
          <w:b/>
          <w:szCs w:val="22"/>
        </w:rPr>
      </w:pPr>
    </w:p>
    <w:p w14:paraId="4192B637" w14:textId="77777777" w:rsidR="00940747" w:rsidRDefault="00940747" w:rsidP="00940747">
      <w:pPr>
        <w:pStyle w:val="1Heading"/>
      </w:pPr>
      <w:bookmarkStart w:id="16" w:name="beginning"/>
      <w:bookmarkEnd w:id="16"/>
      <w:r>
        <w:t>INTRODUCTION</w:t>
      </w:r>
    </w:p>
    <w:p w14:paraId="34653166" w14:textId="77777777" w:rsidR="00940747" w:rsidRDefault="00940747" w:rsidP="00940747">
      <w:pPr>
        <w:pStyle w:val="2Para"/>
      </w:pPr>
      <w:r>
        <w:t>...</w:t>
      </w:r>
    </w:p>
    <w:p w14:paraId="2924F298" w14:textId="38C05CD1" w:rsidR="00FA4C93" w:rsidRDefault="002F674D" w:rsidP="00FA4C93">
      <w:pPr>
        <w:pStyle w:val="2Para"/>
      </w:pPr>
      <w:r>
        <w:t>…</w:t>
      </w:r>
    </w:p>
    <w:p w14:paraId="40D3BD22" w14:textId="6521502D" w:rsidR="002F674D" w:rsidRDefault="004237C5" w:rsidP="002F674D">
      <w:pPr>
        <w:pStyle w:val="1Heading"/>
      </w:pPr>
      <w:r>
        <w:t>….</w:t>
      </w:r>
    </w:p>
    <w:p w14:paraId="6A95C8C6" w14:textId="70188A8E" w:rsidR="002F674D" w:rsidRDefault="004237C5" w:rsidP="002F674D">
      <w:pPr>
        <w:pStyle w:val="2Para"/>
      </w:pPr>
      <w:r>
        <w:t>….</w:t>
      </w:r>
    </w:p>
    <w:p w14:paraId="7E6319F2" w14:textId="684508D8" w:rsidR="004A61E2" w:rsidRDefault="004A61E2" w:rsidP="004A61E2">
      <w:pPr>
        <w:pStyle w:val="1Heading"/>
      </w:pPr>
      <w:r>
        <w:t>……</w:t>
      </w:r>
    </w:p>
    <w:p w14:paraId="0097A9DB" w14:textId="2845D84A" w:rsidR="004A61E2" w:rsidRPr="004A61E2" w:rsidRDefault="004A61E2" w:rsidP="004A61E2">
      <w:pPr>
        <w:pStyle w:val="2Para"/>
      </w:pPr>
      <w:r>
        <w:t>………..</w:t>
      </w:r>
    </w:p>
    <w:p w14:paraId="4EABF3C7" w14:textId="088FE70F" w:rsidR="004A61E2" w:rsidRDefault="004A61E2" w:rsidP="004A61E2">
      <w:pPr>
        <w:pStyle w:val="1Heading"/>
      </w:pPr>
      <w:r>
        <w:lastRenderedPageBreak/>
        <w:t>…….</w:t>
      </w:r>
    </w:p>
    <w:p w14:paraId="64B81E0C" w14:textId="509B70C4" w:rsidR="002F674D" w:rsidRDefault="004A61E2" w:rsidP="004A61E2">
      <w:pPr>
        <w:pStyle w:val="2Para"/>
      </w:pPr>
      <w:r>
        <w:t>…….</w:t>
      </w:r>
    </w:p>
    <w:p w14:paraId="24FC2FC2" w14:textId="77777777" w:rsidR="004A61E2" w:rsidRDefault="004A61E2" w:rsidP="00FA4C93">
      <w:pPr>
        <w:jc w:val="center"/>
      </w:pPr>
    </w:p>
    <w:p w14:paraId="0E9F957E" w14:textId="77777777" w:rsidR="00FA4C93" w:rsidRDefault="00FA4C93" w:rsidP="00FA4C93">
      <w:pPr>
        <w:jc w:val="center"/>
      </w:pPr>
    </w:p>
    <w:p w14:paraId="4E106BB4" w14:textId="41D17503" w:rsidR="008F2DDD" w:rsidRDefault="002F674D" w:rsidP="002F674D">
      <w:pPr>
        <w:jc w:val="center"/>
      </w:pPr>
      <w:r>
        <w:t>— — — — — — — —</w:t>
      </w:r>
    </w:p>
    <w:p w14:paraId="227FDF10" w14:textId="77777777" w:rsidR="008F2DDD" w:rsidRDefault="008F2DDD" w:rsidP="00FA4C93">
      <w:pPr>
        <w:jc w:val="center"/>
      </w:pPr>
    </w:p>
    <w:p w14:paraId="448F6B05" w14:textId="77777777" w:rsidR="00436574" w:rsidRDefault="00436574" w:rsidP="00FA4C93">
      <w:pPr>
        <w:jc w:val="center"/>
        <w:sectPr w:rsidR="00436574" w:rsidSect="00C44823">
          <w:headerReference w:type="even" r:id="rId8"/>
          <w:headerReference w:type="default" r:id="rId9"/>
          <w:footerReference w:type="first" r:id="rId10"/>
          <w:pgSz w:w="12240" w:h="15840" w:code="9"/>
          <w:pgMar w:top="1008" w:right="1440" w:bottom="1008" w:left="1440" w:header="1008" w:footer="1008" w:gutter="0"/>
          <w:pgNumType w:fmt="numberInDash" w:start="1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92"/>
        <w:tblOverlap w:val="never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9"/>
        <w:gridCol w:w="1621"/>
      </w:tblGrid>
      <w:tr w:rsidR="00436574" w:rsidRPr="00EA73F6" w14:paraId="1925B02B" w14:textId="77777777" w:rsidTr="007943CA">
        <w:tc>
          <w:tcPr>
            <w:tcW w:w="4133" w:type="pct"/>
          </w:tcPr>
          <w:p w14:paraId="4D09688C" w14:textId="77777777" w:rsidR="00436574" w:rsidRPr="009758E1" w:rsidRDefault="00436574" w:rsidP="007943CA"/>
        </w:tc>
        <w:tc>
          <w:tcPr>
            <w:tcW w:w="867" w:type="pct"/>
          </w:tcPr>
          <w:tbl>
            <w:tblPr>
              <w:tblStyle w:val="TableGrid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01"/>
            </w:tblGrid>
            <w:tr w:rsidR="00436574" w14:paraId="1CF35C37" w14:textId="77777777" w:rsidTr="007943CA">
              <w:tc>
                <w:tcPr>
                  <w:tcW w:w="4557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92"/>
                    <w:tblOverlap w:val="never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1E0" w:firstRow="1" w:lastRow="1" w:firstColumn="1" w:lastColumn="1" w:noHBand="0" w:noVBand="0"/>
                  </w:tblPr>
                  <w:tblGrid>
                    <w:gridCol w:w="1524"/>
                  </w:tblGrid>
                  <w:tr w:rsidR="00436574" w:rsidRPr="00EA73F6" w14:paraId="6C8C4743" w14:textId="77777777" w:rsidTr="007943CA">
                    <w:tc>
                      <w:tcPr>
                        <w:tcW w:w="0" w:type="auto"/>
                        <w:noWrap/>
                      </w:tcPr>
                      <w:p w14:paraId="7CFC9281" w14:textId="7D3CF69C" w:rsidR="00436574" w:rsidRPr="006C45FB" w:rsidRDefault="005762CE" w:rsidP="007943CA">
                        <w:pPr>
                          <w:jc w:val="lef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CAAF/3</w:t>
                        </w:r>
                        <w:r w:rsidR="00436574">
                          <w:rPr>
                            <w:szCs w:val="22"/>
                          </w:rPr>
                          <w:t>-IP/</w:t>
                        </w:r>
                        <w:r w:rsidR="004237C5">
                          <w:rPr>
                            <w:szCs w:val="22"/>
                          </w:rPr>
                          <w:t>xx</w:t>
                        </w:r>
                      </w:p>
                      <w:p w14:paraId="008D624B" w14:textId="77777777" w:rsidR="00436574" w:rsidRPr="00EA73F6" w:rsidRDefault="00436574" w:rsidP="007943CA">
                        <w:pPr>
                          <w:tabs>
                            <w:tab w:val="left" w:pos="720"/>
                            <w:tab w:val="left" w:pos="1440"/>
                            <w:tab w:val="left" w:pos="1800"/>
                            <w:tab w:val="left" w:pos="2160"/>
                            <w:tab w:val="left" w:pos="2520"/>
                            <w:tab w:val="left" w:pos="2880"/>
                          </w:tabs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Appendix </w:t>
                        </w:r>
                        <w:bookmarkStart w:id="23" w:name="appBmk0101"/>
                        <w:r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  <w:bookmarkEnd w:id="23"/>
                      </w:p>
                      <w:p w14:paraId="4B007B70" w14:textId="77777777" w:rsidR="00436574" w:rsidRPr="00EA73F6" w:rsidRDefault="00436574" w:rsidP="007943CA">
                        <w:pPr>
                          <w:jc w:val="left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5C96B6E5" w14:textId="77777777" w:rsidR="00436574" w:rsidRDefault="00436574" w:rsidP="007943CA">
                  <w:pPr>
                    <w:framePr w:hSpace="180" w:wrap="around" w:vAnchor="text" w:hAnchor="margin" w:xAlign="right" w:y="92"/>
                    <w:suppressOverlap/>
                    <w:rPr>
                      <w:szCs w:val="22"/>
                    </w:rPr>
                  </w:pPr>
                </w:p>
              </w:tc>
            </w:tr>
          </w:tbl>
          <w:p w14:paraId="3F256879" w14:textId="77777777" w:rsidR="00436574" w:rsidRPr="006C45FB" w:rsidRDefault="00436574" w:rsidP="007943CA">
            <w:pPr>
              <w:jc w:val="right"/>
              <w:rPr>
                <w:szCs w:val="22"/>
              </w:rPr>
            </w:pPr>
          </w:p>
        </w:tc>
      </w:tr>
    </w:tbl>
    <w:p w14:paraId="55E41CAA" w14:textId="77777777" w:rsidR="00436574" w:rsidRDefault="00436574" w:rsidP="00436574">
      <w:pPr>
        <w:jc w:val="center"/>
        <w:rPr>
          <w:b/>
          <w:sz w:val="26"/>
          <w:szCs w:val="26"/>
        </w:rPr>
      </w:pPr>
      <w:r>
        <w:rPr>
          <w:b/>
          <w:szCs w:val="22"/>
        </w:rPr>
        <w:t xml:space="preserve">APPENDIX </w:t>
      </w:r>
      <w:bookmarkStart w:id="24" w:name="appBmk0100"/>
      <w:r>
        <w:rPr>
          <w:b/>
          <w:szCs w:val="22"/>
        </w:rPr>
        <w:t>A</w:t>
      </w:r>
      <w:bookmarkEnd w:id="24"/>
    </w:p>
    <w:p w14:paraId="2B2C84B2" w14:textId="77777777" w:rsidR="00436574" w:rsidRPr="007307A8" w:rsidRDefault="00436574" w:rsidP="00436574">
      <w:pPr>
        <w:rPr>
          <w:szCs w:val="22"/>
        </w:rPr>
      </w:pPr>
    </w:p>
    <w:p w14:paraId="65EB5975" w14:textId="77777777" w:rsidR="00436574" w:rsidRDefault="00436574" w:rsidP="00436574">
      <w:pPr>
        <w:pStyle w:val="TitleMain"/>
      </w:pPr>
      <w:r>
        <w:t>TITLE</w:t>
      </w:r>
    </w:p>
    <w:p w14:paraId="10D3D192" w14:textId="77777777" w:rsidR="00436574" w:rsidRDefault="00436574" w:rsidP="00436574">
      <w:pPr>
        <w:jc w:val="center"/>
        <w:rPr>
          <w:b/>
          <w:szCs w:val="22"/>
        </w:rPr>
      </w:pPr>
    </w:p>
    <w:p w14:paraId="1CD27DCF" w14:textId="48179E5E" w:rsidR="004237C5" w:rsidRDefault="004A61E2" w:rsidP="004A61E2">
      <w:pPr>
        <w:pStyle w:val="2Para"/>
        <w:numPr>
          <w:ilvl w:val="0"/>
          <w:numId w:val="0"/>
        </w:numPr>
      </w:pPr>
      <w:r>
        <w:t>………………</w:t>
      </w:r>
    </w:p>
    <w:p w14:paraId="5B1CF1A2" w14:textId="77777777" w:rsidR="0004517F" w:rsidRDefault="0004517F" w:rsidP="0004517F">
      <w:pPr>
        <w:pStyle w:val="2Para"/>
        <w:numPr>
          <w:ilvl w:val="0"/>
          <w:numId w:val="0"/>
        </w:numPr>
        <w:spacing w:before="0" w:after="0"/>
      </w:pPr>
    </w:p>
    <w:p w14:paraId="4D248E8A" w14:textId="77777777" w:rsidR="0004517F" w:rsidRDefault="0004517F" w:rsidP="0004517F">
      <w:pPr>
        <w:pStyle w:val="2Para"/>
        <w:numPr>
          <w:ilvl w:val="0"/>
          <w:numId w:val="0"/>
        </w:numPr>
        <w:spacing w:before="0" w:after="0"/>
      </w:pPr>
    </w:p>
    <w:p w14:paraId="6FCE7851" w14:textId="77777777" w:rsidR="0004517F" w:rsidRDefault="0004517F" w:rsidP="0004517F">
      <w:pPr>
        <w:pStyle w:val="2Para"/>
        <w:numPr>
          <w:ilvl w:val="0"/>
          <w:numId w:val="0"/>
        </w:numPr>
        <w:spacing w:before="0" w:after="0"/>
      </w:pPr>
    </w:p>
    <w:p w14:paraId="3351B6B8" w14:textId="77777777" w:rsidR="0004517F" w:rsidRDefault="0004517F" w:rsidP="0004517F">
      <w:pPr>
        <w:pStyle w:val="2Para"/>
        <w:numPr>
          <w:ilvl w:val="0"/>
          <w:numId w:val="0"/>
        </w:numPr>
        <w:spacing w:before="0" w:after="0"/>
      </w:pPr>
    </w:p>
    <w:p w14:paraId="5DA0CABA" w14:textId="77777777" w:rsidR="00436574" w:rsidRPr="006D5932" w:rsidRDefault="00436574" w:rsidP="00436574">
      <w:pPr>
        <w:pStyle w:val="1Heading"/>
        <w:numPr>
          <w:ilvl w:val="0"/>
          <w:numId w:val="0"/>
        </w:numPr>
        <w:ind w:left="2160" w:firstLine="720"/>
        <w:jc w:val="center"/>
        <w:rPr>
          <w:b w:val="0"/>
          <w:bCs/>
        </w:rPr>
      </w:pPr>
      <w:r w:rsidRPr="006D5932">
        <w:rPr>
          <w:b w:val="0"/>
          <w:bCs/>
        </w:rPr>
        <w:t>— END —</w:t>
      </w:r>
    </w:p>
    <w:p w14:paraId="3689F3C7" w14:textId="77777777" w:rsidR="00436574" w:rsidRDefault="00436574" w:rsidP="00FA4C93">
      <w:pPr>
        <w:jc w:val="center"/>
      </w:pPr>
    </w:p>
    <w:sectPr w:rsidR="00436574" w:rsidSect="00D41A8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 w:code="9"/>
      <w:pgMar w:top="1008" w:right="1440" w:bottom="1008" w:left="1440" w:header="1008" w:footer="10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C265" w14:textId="77777777" w:rsidR="00940747" w:rsidRDefault="00940747">
      <w:r>
        <w:separator/>
      </w:r>
    </w:p>
  </w:endnote>
  <w:endnote w:type="continuationSeparator" w:id="0">
    <w:p w14:paraId="4EFE3347" w14:textId="77777777" w:rsidR="00940747" w:rsidRDefault="009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5DBD" w14:textId="77777777" w:rsidR="00AF2B04" w:rsidRDefault="00AF2B04" w:rsidP="000F2FE8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2CE8" w14:textId="77777777" w:rsidR="00812FDD" w:rsidRPr="007307A8" w:rsidRDefault="002712A7" w:rsidP="00DD6E9A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Cs w:val="22"/>
      </w:rPr>
    </w:pPr>
  </w:p>
  <w:p w14:paraId="3C1F8930" w14:textId="77777777" w:rsidR="00812FDD" w:rsidRDefault="002712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F6ED" w14:textId="77777777" w:rsidR="00812FDD" w:rsidRPr="007307A8" w:rsidRDefault="002712A7" w:rsidP="006C7248">
    <w:pPr>
      <w:pStyle w:val="Footer"/>
      <w:tabs>
        <w:tab w:val="clear" w:pos="864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Cs w:val="22"/>
      </w:rPr>
    </w:pPr>
  </w:p>
  <w:p w14:paraId="4561A861" w14:textId="77777777" w:rsidR="00812FDD" w:rsidRPr="007307A8" w:rsidRDefault="002712A7" w:rsidP="00750C83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56D8" w14:textId="77777777" w:rsidR="00812FDD" w:rsidRPr="00815BC6" w:rsidRDefault="004841AD" w:rsidP="00956D3C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 w:val="18"/>
        <w:szCs w:val="18"/>
      </w:rPr>
    </w:pPr>
    <w:r>
      <w:rPr>
        <w:sz w:val="18"/>
        <w:szCs w:val="18"/>
      </w:rPr>
      <w:t xml:space="preserve"> </w:t>
    </w:r>
  </w:p>
  <w:p w14:paraId="55EBA25D" w14:textId="77777777" w:rsidR="00812FDD" w:rsidRPr="00815BC6" w:rsidRDefault="002712A7" w:rsidP="00750C83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 w:val="18"/>
        <w:szCs w:val="18"/>
      </w:rPr>
    </w:pPr>
  </w:p>
  <w:p w14:paraId="4BC0BA67" w14:textId="77777777" w:rsidR="00812FDD" w:rsidRPr="0062558B" w:rsidRDefault="002712A7" w:rsidP="006C7248">
    <w:pPr>
      <w:pStyle w:val="Footer"/>
      <w:tabs>
        <w:tab w:val="clear" w:pos="8640"/>
      </w:tabs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D495" w14:textId="77777777" w:rsidR="00940747" w:rsidRDefault="00940747">
      <w:r>
        <w:separator/>
      </w:r>
    </w:p>
  </w:footnote>
  <w:footnote w:type="continuationSeparator" w:id="0">
    <w:p w14:paraId="6F8639D6" w14:textId="77777777" w:rsidR="00940747" w:rsidRDefault="0094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78D0" w14:textId="77777777" w:rsidR="00F04D7D" w:rsidRDefault="005C1AD9" w:rsidP="00DA5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1951C8">
      <w:rPr>
        <w:rStyle w:val="PageNumber"/>
        <w:noProof/>
      </w:rPr>
      <w:t>- 2 -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634"/>
    </w:tblGrid>
    <w:tr w:rsidR="00F04D7D" w:rsidRPr="00FA4C93" w14:paraId="6A6758E6" w14:textId="77777777">
      <w:tc>
        <w:tcPr>
          <w:tcW w:w="0" w:type="auto"/>
        </w:tcPr>
        <w:p w14:paraId="18927E75" w14:textId="00933E8F" w:rsidR="00F04D7D" w:rsidRPr="00A14BCF" w:rsidRDefault="005762CE" w:rsidP="00FA4C93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  <w:bookmarkStart w:id="17" w:name="document_no_header_even"/>
          <w:r>
            <w:rPr>
              <w:szCs w:val="22"/>
            </w:rPr>
            <w:t>CAAF/3</w:t>
          </w:r>
          <w:r w:rsidR="00940747" w:rsidRPr="00A14BCF">
            <w:rPr>
              <w:szCs w:val="22"/>
            </w:rPr>
            <w:t>-IP/xxx</w:t>
          </w:r>
          <w:bookmarkEnd w:id="17"/>
        </w:p>
        <w:p w14:paraId="470A1F80" w14:textId="77777777" w:rsidR="00F04D7D" w:rsidRPr="00FA4C93" w:rsidRDefault="00F04D7D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 w:val="18"/>
              <w:szCs w:val="18"/>
            </w:rPr>
          </w:pPr>
          <w:bookmarkStart w:id="18" w:name="addendum_corrigendum_header_even"/>
          <w:bookmarkStart w:id="19" w:name="related_to_header_even"/>
          <w:bookmarkEnd w:id="18"/>
          <w:bookmarkEnd w:id="19"/>
        </w:p>
      </w:tc>
    </w:tr>
  </w:tbl>
  <w:p w14:paraId="19CA62DF" w14:textId="77777777" w:rsidR="00F04D7D" w:rsidRPr="005945C7" w:rsidRDefault="00F04D7D" w:rsidP="00D02F31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6101" w14:textId="77777777" w:rsidR="00F04D7D" w:rsidRPr="007307A8" w:rsidRDefault="005C1AD9" w:rsidP="00DA52CB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F04D7D">
      <w:rPr>
        <w:rStyle w:val="PageNumber"/>
        <w:noProof/>
        <w:szCs w:val="22"/>
      </w:rPr>
      <w:t>- 3 -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524"/>
    </w:tblGrid>
    <w:tr w:rsidR="00F04D7D" w14:paraId="7AFEEFC5" w14:textId="77777777">
      <w:trPr>
        <w:jc w:val="right"/>
      </w:trPr>
      <w:tc>
        <w:tcPr>
          <w:tcW w:w="0" w:type="auto"/>
        </w:tcPr>
        <w:p w14:paraId="7C111783" w14:textId="462A8C7D" w:rsidR="00F04D7D" w:rsidRPr="00D17232" w:rsidRDefault="00940747" w:rsidP="001F0A0C">
          <w:pPr>
            <w:rPr>
              <w:szCs w:val="22"/>
            </w:rPr>
          </w:pPr>
          <w:bookmarkStart w:id="20" w:name="document_no_header_odd"/>
          <w:r>
            <w:rPr>
              <w:szCs w:val="22"/>
            </w:rPr>
            <w:t>CA</w:t>
          </w:r>
          <w:r w:rsidR="002F674D">
            <w:rPr>
              <w:szCs w:val="22"/>
            </w:rPr>
            <w:t>AF/3</w:t>
          </w:r>
          <w:r>
            <w:rPr>
              <w:szCs w:val="22"/>
            </w:rPr>
            <w:t>-IP/xx</w:t>
          </w:r>
          <w:bookmarkEnd w:id="20"/>
        </w:p>
        <w:p w14:paraId="36BFE69D" w14:textId="77777777" w:rsidR="00F04D7D" w:rsidRPr="002B6E6F" w:rsidRDefault="00F04D7D" w:rsidP="000A3BF2">
          <w:pPr>
            <w:rPr>
              <w:sz w:val="18"/>
              <w:szCs w:val="18"/>
            </w:rPr>
          </w:pPr>
          <w:bookmarkStart w:id="21" w:name="addendum_corrigendum_header_odd"/>
          <w:bookmarkStart w:id="22" w:name="related_to_header_odd"/>
          <w:bookmarkEnd w:id="21"/>
          <w:bookmarkEnd w:id="22"/>
        </w:p>
      </w:tc>
    </w:tr>
  </w:tbl>
  <w:p w14:paraId="2141577F" w14:textId="77777777" w:rsidR="00F04D7D" w:rsidRPr="007307A8" w:rsidRDefault="00F04D7D" w:rsidP="005167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3118"/>
      <w:gridCol w:w="3117"/>
      <w:gridCol w:w="3115"/>
    </w:tblGrid>
    <w:tr w:rsidR="00812FDD" w14:paraId="156D1A24" w14:textId="77777777">
      <w:trPr>
        <w:jc w:val="center"/>
      </w:trPr>
      <w:tc>
        <w:tcPr>
          <w:tcW w:w="1667" w:type="pct"/>
        </w:tcPr>
        <w:tbl>
          <w:tblPr>
            <w:tblStyle w:val="TableGrid"/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1E0" w:firstRow="1" w:lastRow="1" w:firstColumn="1" w:lastColumn="1" w:noHBand="0" w:noVBand="0"/>
          </w:tblPr>
          <w:tblGrid>
            <w:gridCol w:w="1524"/>
          </w:tblGrid>
          <w:tr w:rsidR="00812FDD" w14:paraId="5A7D8028" w14:textId="77777777">
            <w:tc>
              <w:tcPr>
                <w:tcW w:w="0" w:type="auto"/>
              </w:tcPr>
              <w:p w14:paraId="7C8E25E5" w14:textId="14C78B76" w:rsidR="00812FDD" w:rsidRDefault="004237C5">
                <w:pPr>
                  <w:pStyle w:val="Header"/>
                  <w:rPr>
                    <w:szCs w:val="22"/>
                  </w:rPr>
                </w:pPr>
                <w:r>
                  <w:rPr>
                    <w:szCs w:val="22"/>
                  </w:rPr>
                  <w:t>CAAF/3-IP</w:t>
                </w:r>
                <w:r w:rsidR="004841AD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xx</w:t>
                </w:r>
              </w:p>
              <w:p w14:paraId="7450CAB5" w14:textId="77777777" w:rsidR="00812FDD" w:rsidRDefault="004841AD">
                <w:pPr>
                  <w:pStyle w:val="Header"/>
                </w:pPr>
                <w:r>
                  <w:rPr>
                    <w:b/>
                    <w:sz w:val="18"/>
                    <w:szCs w:val="18"/>
                  </w:rPr>
                  <w:t>Appendix</w:t>
                </w:r>
                <w:r w:rsidRPr="00B92F7E">
                  <w:rPr>
                    <w:b/>
                    <w:sz w:val="18"/>
                    <w:szCs w:val="18"/>
                  </w:rPr>
                  <w:t xml:space="preserve"> </w:t>
                </w:r>
                <w:bookmarkStart w:id="25" w:name="appBmk102"/>
                <w:r>
                  <w:rPr>
                    <w:b/>
                    <w:sz w:val="18"/>
                    <w:szCs w:val="18"/>
                  </w:rPr>
                  <w:t>A</w:t>
                </w:r>
                <w:bookmarkEnd w:id="25"/>
                <w:r w:rsidRPr="00B92F7E">
                  <w:rPr>
                    <w:b/>
                    <w:sz w:val="18"/>
                    <w:szCs w:val="18"/>
                  </w:rPr>
                  <w:t xml:space="preserve"> </w:t>
                </w:r>
              </w:p>
            </w:tc>
          </w:tr>
        </w:tbl>
        <w:p w14:paraId="1BAA68DB" w14:textId="77777777" w:rsidR="00812FDD" w:rsidRDefault="002712A7">
          <w:pPr>
            <w:pStyle w:val="Header"/>
          </w:pPr>
        </w:p>
      </w:tc>
      <w:tc>
        <w:tcPr>
          <w:tcW w:w="1667" w:type="pct"/>
          <w:vAlign w:val="bottom"/>
        </w:tcPr>
        <w:p w14:paraId="738569BB" w14:textId="77777777" w:rsidR="00812FDD" w:rsidRDefault="004841AD" w:rsidP="00B30A09">
          <w:pPr>
            <w:pStyle w:val="Header"/>
            <w:jc w:val="center"/>
          </w:pPr>
          <w:bookmarkStart w:id="26" w:name="appBmk103"/>
          <w:r>
            <w:rPr>
              <w:szCs w:val="22"/>
            </w:rPr>
            <w:t>A</w:t>
          </w:r>
          <w:bookmarkEnd w:id="26"/>
          <w:r>
            <w:rPr>
              <w:szCs w:val="22"/>
            </w:rPr>
            <w:t>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667" w:type="pct"/>
        </w:tcPr>
        <w:p w14:paraId="60361268" w14:textId="77777777" w:rsidR="00812FDD" w:rsidRDefault="002712A7">
          <w:pPr>
            <w:pStyle w:val="Header"/>
          </w:pPr>
        </w:p>
      </w:tc>
    </w:tr>
  </w:tbl>
  <w:p w14:paraId="1590A24F" w14:textId="77777777" w:rsidR="00812FDD" w:rsidRDefault="002712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3114"/>
      <w:gridCol w:w="3121"/>
      <w:gridCol w:w="3115"/>
    </w:tblGrid>
    <w:tr w:rsidR="00812FDD" w14:paraId="7CF811DA" w14:textId="77777777" w:rsidTr="00A62245">
      <w:trPr>
        <w:jc w:val="center"/>
      </w:trPr>
      <w:tc>
        <w:tcPr>
          <w:tcW w:w="1665" w:type="pct"/>
        </w:tcPr>
        <w:p w14:paraId="2DBF4BB5" w14:textId="77777777" w:rsidR="00812FDD" w:rsidRDefault="002712A7" w:rsidP="00A62245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ind w:right="-32"/>
            <w:rPr>
              <w:szCs w:val="22"/>
            </w:rPr>
          </w:pPr>
        </w:p>
      </w:tc>
      <w:tc>
        <w:tcPr>
          <w:tcW w:w="1669" w:type="pct"/>
          <w:vAlign w:val="bottom"/>
        </w:tcPr>
        <w:p w14:paraId="1EC830A7" w14:textId="77777777" w:rsidR="00812FDD" w:rsidRDefault="004841AD" w:rsidP="00A62245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  <w:rPr>
              <w:szCs w:val="22"/>
            </w:rPr>
          </w:pPr>
          <w:bookmarkStart w:id="27" w:name="appBmk105"/>
          <w:r>
            <w:t>A</w:t>
          </w:r>
          <w:bookmarkEnd w:id="27"/>
          <w:r>
            <w:t>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  <w:tc>
        <w:tcPr>
          <w:tcW w:w="1666" w:type="pct"/>
        </w:tcPr>
        <w:tbl>
          <w:tblPr>
            <w:tblStyle w:val="TableGrid"/>
            <w:tblW w:w="0" w:type="auto"/>
            <w:jc w:val="right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1E0" w:firstRow="1" w:lastRow="1" w:firstColumn="1" w:lastColumn="1" w:noHBand="0" w:noVBand="0"/>
          </w:tblPr>
          <w:tblGrid>
            <w:gridCol w:w="1524"/>
          </w:tblGrid>
          <w:tr w:rsidR="00812FDD" w14:paraId="43FBE114" w14:textId="77777777">
            <w:trPr>
              <w:jc w:val="right"/>
            </w:trPr>
            <w:tc>
              <w:tcPr>
                <w:tcW w:w="0" w:type="auto"/>
              </w:tcPr>
              <w:p w14:paraId="00FF3E9A" w14:textId="72898CEE" w:rsidR="00812FDD" w:rsidRDefault="004237C5" w:rsidP="006C7248">
                <w:pPr>
                  <w:pStyle w:val="Header"/>
                  <w:tabs>
                    <w:tab w:val="clear" w:pos="8640"/>
                    <w:tab w:val="center" w:pos="720"/>
                    <w:tab w:val="center" w:pos="1440"/>
                    <w:tab w:val="center" w:pos="1800"/>
                    <w:tab w:val="center" w:pos="2160"/>
                    <w:tab w:val="center" w:pos="2520"/>
                    <w:tab w:val="center" w:pos="2880"/>
                  </w:tabs>
                  <w:rPr>
                    <w:szCs w:val="22"/>
                  </w:rPr>
                </w:pPr>
                <w:r>
                  <w:rPr>
                    <w:szCs w:val="22"/>
                  </w:rPr>
                  <w:t>CAAF/3-IP</w:t>
                </w:r>
                <w:r w:rsidR="004841AD">
                  <w:rPr>
                    <w:szCs w:val="22"/>
                  </w:rPr>
                  <w:t>/</w:t>
                </w:r>
                <w:r>
                  <w:rPr>
                    <w:szCs w:val="22"/>
                  </w:rPr>
                  <w:t>xx</w:t>
                </w:r>
              </w:p>
              <w:p w14:paraId="5B115BCE" w14:textId="77777777" w:rsidR="00812FDD" w:rsidRPr="00986ED6" w:rsidRDefault="004841AD" w:rsidP="006C7248">
                <w:pPr>
                  <w:pStyle w:val="Header"/>
                  <w:tabs>
                    <w:tab w:val="clear" w:pos="8640"/>
                    <w:tab w:val="center" w:pos="720"/>
                    <w:tab w:val="center" w:pos="1440"/>
                    <w:tab w:val="center" w:pos="1800"/>
                    <w:tab w:val="center" w:pos="2160"/>
                    <w:tab w:val="center" w:pos="2520"/>
                    <w:tab w:val="center" w:pos="2880"/>
                  </w:tabs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Appendix</w:t>
                </w:r>
                <w:r w:rsidRPr="00986ED6">
                  <w:rPr>
                    <w:b/>
                    <w:sz w:val="18"/>
                    <w:szCs w:val="18"/>
                  </w:rPr>
                  <w:t xml:space="preserve"> </w:t>
                </w:r>
                <w:bookmarkStart w:id="28" w:name="appBmk104"/>
                <w:r>
                  <w:rPr>
                    <w:b/>
                    <w:sz w:val="18"/>
                    <w:szCs w:val="18"/>
                  </w:rPr>
                  <w:t>A</w:t>
                </w:r>
                <w:bookmarkEnd w:id="28"/>
              </w:p>
            </w:tc>
          </w:tr>
        </w:tbl>
        <w:p w14:paraId="30F68925" w14:textId="77777777" w:rsidR="00812FDD" w:rsidRDefault="002712A7" w:rsidP="006C7248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rPr>
              <w:szCs w:val="22"/>
            </w:rPr>
          </w:pPr>
        </w:p>
      </w:tc>
    </w:tr>
  </w:tbl>
  <w:p w14:paraId="53D1C7FD" w14:textId="77777777" w:rsidR="00812FDD" w:rsidRPr="007307A8" w:rsidRDefault="002712A7" w:rsidP="006C7248">
    <w:pPr>
      <w:pStyle w:val="Header"/>
      <w:tabs>
        <w:tab w:val="clear" w:pos="8640"/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4320"/>
      <w:jc w:val="cent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B18"/>
    <w:multiLevelType w:val="hybridMultilevel"/>
    <w:tmpl w:val="17E04892"/>
    <w:lvl w:ilvl="0" w:tplc="93D61244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2" w15:restartNumberingAfterBreak="0">
    <w:nsid w:val="0CB936FA"/>
    <w:multiLevelType w:val="multilevel"/>
    <w:tmpl w:val="D4BCD150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3" w15:restartNumberingAfterBreak="0">
    <w:nsid w:val="14FD7560"/>
    <w:multiLevelType w:val="hybridMultilevel"/>
    <w:tmpl w:val="8FA065BE"/>
    <w:lvl w:ilvl="0" w:tplc="DED8814A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4333C"/>
    <w:multiLevelType w:val="multilevel"/>
    <w:tmpl w:val="E3C20782"/>
    <w:lvl w:ilvl="0">
      <w:start w:val="1"/>
      <w:numFmt w:val="bullet"/>
      <w:lvlRestart w:val="0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45"/>
        </w:tabs>
        <w:ind w:left="2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9"/>
        </w:tabs>
        <w:ind w:left="3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7"/>
        </w:tabs>
        <w:ind w:left="6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1"/>
        </w:tabs>
        <w:ind w:left="8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5"/>
        </w:tabs>
        <w:ind w:left="9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09"/>
        </w:tabs>
        <w:ind w:left="11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584"/>
      </w:pPr>
      <w:rPr>
        <w:rFonts w:hint="default"/>
      </w:rPr>
    </w:lvl>
  </w:abstractNum>
  <w:abstractNum w:abstractNumId="5" w15:restartNumberingAfterBreak="0">
    <w:nsid w:val="321B6AF8"/>
    <w:multiLevelType w:val="multilevel"/>
    <w:tmpl w:val="F3467D12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6" w15:restartNumberingAfterBreak="0">
    <w:nsid w:val="3F2404C7"/>
    <w:multiLevelType w:val="multilevel"/>
    <w:tmpl w:val="0804F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6DF12DC"/>
    <w:multiLevelType w:val="multilevel"/>
    <w:tmpl w:val="DC4A9576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DD40C8A"/>
    <w:multiLevelType w:val="hybridMultilevel"/>
    <w:tmpl w:val="7B328850"/>
    <w:lvl w:ilvl="0" w:tplc="24866CDA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D6761"/>
    <w:multiLevelType w:val="hybridMultilevel"/>
    <w:tmpl w:val="1A522372"/>
    <w:lvl w:ilvl="0" w:tplc="D42AF568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E61BA"/>
    <w:multiLevelType w:val="multilevel"/>
    <w:tmpl w:val="40101CDE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13" w15:restartNumberingAfterBreak="0">
    <w:nsid w:val="76BE20EA"/>
    <w:multiLevelType w:val="multilevel"/>
    <w:tmpl w:val="9D10DB7E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6626817">
    <w:abstractNumId w:val="11"/>
  </w:num>
  <w:num w:numId="2" w16cid:durableId="2021853408">
    <w:abstractNumId w:val="1"/>
  </w:num>
  <w:num w:numId="3" w16cid:durableId="560285262">
    <w:abstractNumId w:val="9"/>
  </w:num>
  <w:num w:numId="4" w16cid:durableId="1520781300">
    <w:abstractNumId w:val="10"/>
  </w:num>
  <w:num w:numId="5" w16cid:durableId="2107992815">
    <w:abstractNumId w:val="12"/>
  </w:num>
  <w:num w:numId="6" w16cid:durableId="1041052626">
    <w:abstractNumId w:val="8"/>
  </w:num>
  <w:num w:numId="7" w16cid:durableId="1210921895">
    <w:abstractNumId w:val="2"/>
  </w:num>
  <w:num w:numId="8" w16cid:durableId="671638832">
    <w:abstractNumId w:val="3"/>
  </w:num>
  <w:num w:numId="9" w16cid:durableId="249848752">
    <w:abstractNumId w:val="5"/>
  </w:num>
  <w:num w:numId="10" w16cid:durableId="259870433">
    <w:abstractNumId w:val="7"/>
  </w:num>
  <w:num w:numId="11" w16cid:durableId="1689065701">
    <w:abstractNumId w:val="13"/>
  </w:num>
  <w:num w:numId="12" w16cid:durableId="885719648">
    <w:abstractNumId w:val="0"/>
  </w:num>
  <w:num w:numId="13" w16cid:durableId="1605457535">
    <w:abstractNumId w:val="4"/>
  </w:num>
  <w:num w:numId="14" w16cid:durableId="4626952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47"/>
    <w:rsid w:val="000039BB"/>
    <w:rsid w:val="00006C73"/>
    <w:rsid w:val="00006E6D"/>
    <w:rsid w:val="0001049C"/>
    <w:rsid w:val="000109BB"/>
    <w:rsid w:val="00010EFA"/>
    <w:rsid w:val="000110B7"/>
    <w:rsid w:val="00011F3A"/>
    <w:rsid w:val="00011F5D"/>
    <w:rsid w:val="00014F27"/>
    <w:rsid w:val="00017D53"/>
    <w:rsid w:val="00022A0B"/>
    <w:rsid w:val="0002509E"/>
    <w:rsid w:val="00037279"/>
    <w:rsid w:val="00040749"/>
    <w:rsid w:val="00040DC2"/>
    <w:rsid w:val="00041239"/>
    <w:rsid w:val="00043107"/>
    <w:rsid w:val="0004517F"/>
    <w:rsid w:val="000503C7"/>
    <w:rsid w:val="00051291"/>
    <w:rsid w:val="000525DF"/>
    <w:rsid w:val="00052DD2"/>
    <w:rsid w:val="000530A1"/>
    <w:rsid w:val="0006066B"/>
    <w:rsid w:val="000613FD"/>
    <w:rsid w:val="00062150"/>
    <w:rsid w:val="00067C69"/>
    <w:rsid w:val="00080164"/>
    <w:rsid w:val="00081579"/>
    <w:rsid w:val="00082B3C"/>
    <w:rsid w:val="00083E14"/>
    <w:rsid w:val="000864AB"/>
    <w:rsid w:val="000904A7"/>
    <w:rsid w:val="00090BA0"/>
    <w:rsid w:val="00095A55"/>
    <w:rsid w:val="000A0962"/>
    <w:rsid w:val="000A3BF2"/>
    <w:rsid w:val="000A577C"/>
    <w:rsid w:val="000A6243"/>
    <w:rsid w:val="000B45AF"/>
    <w:rsid w:val="000B7372"/>
    <w:rsid w:val="000C32CA"/>
    <w:rsid w:val="000C41AE"/>
    <w:rsid w:val="000C6CE6"/>
    <w:rsid w:val="000D0D75"/>
    <w:rsid w:val="000D168D"/>
    <w:rsid w:val="000E3BAF"/>
    <w:rsid w:val="000E5253"/>
    <w:rsid w:val="000E6437"/>
    <w:rsid w:val="000F2FE8"/>
    <w:rsid w:val="000F54CF"/>
    <w:rsid w:val="0010728C"/>
    <w:rsid w:val="00113D10"/>
    <w:rsid w:val="0012395D"/>
    <w:rsid w:val="00126842"/>
    <w:rsid w:val="00127CEF"/>
    <w:rsid w:val="00130928"/>
    <w:rsid w:val="001355CC"/>
    <w:rsid w:val="00141B81"/>
    <w:rsid w:val="0014610D"/>
    <w:rsid w:val="001465A4"/>
    <w:rsid w:val="00146D87"/>
    <w:rsid w:val="00146FF3"/>
    <w:rsid w:val="001526E5"/>
    <w:rsid w:val="00154F8E"/>
    <w:rsid w:val="00157B2B"/>
    <w:rsid w:val="00170455"/>
    <w:rsid w:val="00173A14"/>
    <w:rsid w:val="00176D81"/>
    <w:rsid w:val="00181E75"/>
    <w:rsid w:val="00184818"/>
    <w:rsid w:val="00191C62"/>
    <w:rsid w:val="00192C47"/>
    <w:rsid w:val="001951C8"/>
    <w:rsid w:val="00196DB4"/>
    <w:rsid w:val="001B121D"/>
    <w:rsid w:val="001E27AB"/>
    <w:rsid w:val="001E2C14"/>
    <w:rsid w:val="001E4F02"/>
    <w:rsid w:val="001E6B6C"/>
    <w:rsid w:val="001E7137"/>
    <w:rsid w:val="001F0A0C"/>
    <w:rsid w:val="001F2CBA"/>
    <w:rsid w:val="001F56B6"/>
    <w:rsid w:val="00200372"/>
    <w:rsid w:val="00203F14"/>
    <w:rsid w:val="002073D6"/>
    <w:rsid w:val="002114B9"/>
    <w:rsid w:val="00215B2F"/>
    <w:rsid w:val="00216253"/>
    <w:rsid w:val="002172F3"/>
    <w:rsid w:val="002221F7"/>
    <w:rsid w:val="002307DB"/>
    <w:rsid w:val="00237206"/>
    <w:rsid w:val="00241E12"/>
    <w:rsid w:val="002544B1"/>
    <w:rsid w:val="002631D3"/>
    <w:rsid w:val="002712A7"/>
    <w:rsid w:val="0027347D"/>
    <w:rsid w:val="0027499C"/>
    <w:rsid w:val="00275E7A"/>
    <w:rsid w:val="00283DBA"/>
    <w:rsid w:val="002913A1"/>
    <w:rsid w:val="00295827"/>
    <w:rsid w:val="002B12FF"/>
    <w:rsid w:val="002B3E4B"/>
    <w:rsid w:val="002B6E6F"/>
    <w:rsid w:val="002C13D1"/>
    <w:rsid w:val="002C2564"/>
    <w:rsid w:val="002C4C2B"/>
    <w:rsid w:val="002C6255"/>
    <w:rsid w:val="002D7084"/>
    <w:rsid w:val="002D771F"/>
    <w:rsid w:val="002D77B2"/>
    <w:rsid w:val="002E158A"/>
    <w:rsid w:val="002E7527"/>
    <w:rsid w:val="002F674D"/>
    <w:rsid w:val="002F7117"/>
    <w:rsid w:val="0030311F"/>
    <w:rsid w:val="00303970"/>
    <w:rsid w:val="00305BCF"/>
    <w:rsid w:val="003204C7"/>
    <w:rsid w:val="003237F3"/>
    <w:rsid w:val="003247F1"/>
    <w:rsid w:val="00337738"/>
    <w:rsid w:val="00341BAE"/>
    <w:rsid w:val="00350A0B"/>
    <w:rsid w:val="00360852"/>
    <w:rsid w:val="00366139"/>
    <w:rsid w:val="003662BC"/>
    <w:rsid w:val="00367738"/>
    <w:rsid w:val="0037166A"/>
    <w:rsid w:val="00371D4A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A7C0F"/>
    <w:rsid w:val="003B06DD"/>
    <w:rsid w:val="003B7F01"/>
    <w:rsid w:val="003C3311"/>
    <w:rsid w:val="003D02BC"/>
    <w:rsid w:val="003E180C"/>
    <w:rsid w:val="003E41C7"/>
    <w:rsid w:val="003E6D1A"/>
    <w:rsid w:val="003F47E1"/>
    <w:rsid w:val="003F5A32"/>
    <w:rsid w:val="004102A5"/>
    <w:rsid w:val="0041179B"/>
    <w:rsid w:val="00411A65"/>
    <w:rsid w:val="00416B14"/>
    <w:rsid w:val="00422371"/>
    <w:rsid w:val="0042345A"/>
    <w:rsid w:val="004237C5"/>
    <w:rsid w:val="00426BE1"/>
    <w:rsid w:val="004313BC"/>
    <w:rsid w:val="00431870"/>
    <w:rsid w:val="00436574"/>
    <w:rsid w:val="00440F86"/>
    <w:rsid w:val="00442A39"/>
    <w:rsid w:val="004476EA"/>
    <w:rsid w:val="00457E78"/>
    <w:rsid w:val="00461726"/>
    <w:rsid w:val="00463624"/>
    <w:rsid w:val="00471B1C"/>
    <w:rsid w:val="00473CE4"/>
    <w:rsid w:val="004841AD"/>
    <w:rsid w:val="00486198"/>
    <w:rsid w:val="00492CAA"/>
    <w:rsid w:val="00496D47"/>
    <w:rsid w:val="00496E6F"/>
    <w:rsid w:val="004A61E2"/>
    <w:rsid w:val="004B23ED"/>
    <w:rsid w:val="004B5954"/>
    <w:rsid w:val="004B75C0"/>
    <w:rsid w:val="004B76E3"/>
    <w:rsid w:val="004C595B"/>
    <w:rsid w:val="004E2CA2"/>
    <w:rsid w:val="004F185A"/>
    <w:rsid w:val="0050379B"/>
    <w:rsid w:val="005061C9"/>
    <w:rsid w:val="00507204"/>
    <w:rsid w:val="00515F71"/>
    <w:rsid w:val="005167F3"/>
    <w:rsid w:val="005240DB"/>
    <w:rsid w:val="005240E8"/>
    <w:rsid w:val="00532970"/>
    <w:rsid w:val="00535003"/>
    <w:rsid w:val="00543EEC"/>
    <w:rsid w:val="00544E77"/>
    <w:rsid w:val="005623E0"/>
    <w:rsid w:val="0056386E"/>
    <w:rsid w:val="005721F1"/>
    <w:rsid w:val="005762CE"/>
    <w:rsid w:val="00585E9B"/>
    <w:rsid w:val="005919E5"/>
    <w:rsid w:val="00591F3C"/>
    <w:rsid w:val="005A2AA2"/>
    <w:rsid w:val="005A3734"/>
    <w:rsid w:val="005B0D1C"/>
    <w:rsid w:val="005B0DDC"/>
    <w:rsid w:val="005B163C"/>
    <w:rsid w:val="005B17FC"/>
    <w:rsid w:val="005B1885"/>
    <w:rsid w:val="005B6A93"/>
    <w:rsid w:val="005C1AD9"/>
    <w:rsid w:val="005C674F"/>
    <w:rsid w:val="005D3426"/>
    <w:rsid w:val="005E33C7"/>
    <w:rsid w:val="005E3CE6"/>
    <w:rsid w:val="005F3188"/>
    <w:rsid w:val="005F32B1"/>
    <w:rsid w:val="006117B7"/>
    <w:rsid w:val="0061266F"/>
    <w:rsid w:val="0061527A"/>
    <w:rsid w:val="0062171A"/>
    <w:rsid w:val="00621B7B"/>
    <w:rsid w:val="00622AE8"/>
    <w:rsid w:val="00625B36"/>
    <w:rsid w:val="0062699A"/>
    <w:rsid w:val="006274E4"/>
    <w:rsid w:val="006408A2"/>
    <w:rsid w:val="00640CEA"/>
    <w:rsid w:val="0064378F"/>
    <w:rsid w:val="00647D1A"/>
    <w:rsid w:val="00656C39"/>
    <w:rsid w:val="00662BA9"/>
    <w:rsid w:val="00671079"/>
    <w:rsid w:val="00673E01"/>
    <w:rsid w:val="00677A97"/>
    <w:rsid w:val="00681DF8"/>
    <w:rsid w:val="006832E2"/>
    <w:rsid w:val="00686187"/>
    <w:rsid w:val="006918D1"/>
    <w:rsid w:val="00697002"/>
    <w:rsid w:val="006A20BA"/>
    <w:rsid w:val="006A2AF2"/>
    <w:rsid w:val="006A54CC"/>
    <w:rsid w:val="006B291C"/>
    <w:rsid w:val="006B2D7D"/>
    <w:rsid w:val="006C1AC7"/>
    <w:rsid w:val="006D36F9"/>
    <w:rsid w:val="006E31D3"/>
    <w:rsid w:val="006F1101"/>
    <w:rsid w:val="006F1828"/>
    <w:rsid w:val="006F501B"/>
    <w:rsid w:val="006F7BB9"/>
    <w:rsid w:val="007062ED"/>
    <w:rsid w:val="007075C2"/>
    <w:rsid w:val="0071315E"/>
    <w:rsid w:val="0071322B"/>
    <w:rsid w:val="00714A19"/>
    <w:rsid w:val="00743D85"/>
    <w:rsid w:val="00750AB9"/>
    <w:rsid w:val="00753AFF"/>
    <w:rsid w:val="007544C9"/>
    <w:rsid w:val="007616CA"/>
    <w:rsid w:val="00765DD7"/>
    <w:rsid w:val="00770064"/>
    <w:rsid w:val="0077182C"/>
    <w:rsid w:val="007729E3"/>
    <w:rsid w:val="007827BE"/>
    <w:rsid w:val="00785A28"/>
    <w:rsid w:val="00790956"/>
    <w:rsid w:val="007A152D"/>
    <w:rsid w:val="007B1BD8"/>
    <w:rsid w:val="007C122A"/>
    <w:rsid w:val="007C297B"/>
    <w:rsid w:val="007D3B90"/>
    <w:rsid w:val="007D61DC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169FE"/>
    <w:rsid w:val="00820171"/>
    <w:rsid w:val="00820EB1"/>
    <w:rsid w:val="00822B86"/>
    <w:rsid w:val="00825115"/>
    <w:rsid w:val="008260F5"/>
    <w:rsid w:val="00831F32"/>
    <w:rsid w:val="00832BB2"/>
    <w:rsid w:val="008346E1"/>
    <w:rsid w:val="00835DFF"/>
    <w:rsid w:val="0084587F"/>
    <w:rsid w:val="00846663"/>
    <w:rsid w:val="008501D8"/>
    <w:rsid w:val="00851253"/>
    <w:rsid w:val="00851D74"/>
    <w:rsid w:val="0086014E"/>
    <w:rsid w:val="00860AAE"/>
    <w:rsid w:val="00860ED3"/>
    <w:rsid w:val="00862586"/>
    <w:rsid w:val="00862C58"/>
    <w:rsid w:val="00871292"/>
    <w:rsid w:val="008714B9"/>
    <w:rsid w:val="008739EE"/>
    <w:rsid w:val="0087427C"/>
    <w:rsid w:val="00876E2B"/>
    <w:rsid w:val="00877E8A"/>
    <w:rsid w:val="00881091"/>
    <w:rsid w:val="00882405"/>
    <w:rsid w:val="00882BDE"/>
    <w:rsid w:val="008855CB"/>
    <w:rsid w:val="00885CC9"/>
    <w:rsid w:val="00892252"/>
    <w:rsid w:val="008B1C6D"/>
    <w:rsid w:val="008C7456"/>
    <w:rsid w:val="008D5EF4"/>
    <w:rsid w:val="008E47BA"/>
    <w:rsid w:val="008E7593"/>
    <w:rsid w:val="008F27CC"/>
    <w:rsid w:val="008F2DDD"/>
    <w:rsid w:val="008F7F71"/>
    <w:rsid w:val="009015F4"/>
    <w:rsid w:val="009027C9"/>
    <w:rsid w:val="0090671B"/>
    <w:rsid w:val="0091774A"/>
    <w:rsid w:val="009232F4"/>
    <w:rsid w:val="0092368D"/>
    <w:rsid w:val="009241B5"/>
    <w:rsid w:val="009253F2"/>
    <w:rsid w:val="00933350"/>
    <w:rsid w:val="009371B7"/>
    <w:rsid w:val="00940747"/>
    <w:rsid w:val="00940ADF"/>
    <w:rsid w:val="009414F0"/>
    <w:rsid w:val="00941ED6"/>
    <w:rsid w:val="00945C72"/>
    <w:rsid w:val="00946646"/>
    <w:rsid w:val="00951A19"/>
    <w:rsid w:val="0095388F"/>
    <w:rsid w:val="00954012"/>
    <w:rsid w:val="009649B4"/>
    <w:rsid w:val="0096589B"/>
    <w:rsid w:val="0097633F"/>
    <w:rsid w:val="00977517"/>
    <w:rsid w:val="00982722"/>
    <w:rsid w:val="0098386B"/>
    <w:rsid w:val="00983E0C"/>
    <w:rsid w:val="009935B1"/>
    <w:rsid w:val="009A1C81"/>
    <w:rsid w:val="009A2153"/>
    <w:rsid w:val="009A53E6"/>
    <w:rsid w:val="009A61D2"/>
    <w:rsid w:val="009B51E0"/>
    <w:rsid w:val="009C1BE5"/>
    <w:rsid w:val="009C3587"/>
    <w:rsid w:val="009D73C0"/>
    <w:rsid w:val="009D7EE5"/>
    <w:rsid w:val="009E0A3E"/>
    <w:rsid w:val="009E1802"/>
    <w:rsid w:val="009E3299"/>
    <w:rsid w:val="009E544D"/>
    <w:rsid w:val="009F2001"/>
    <w:rsid w:val="009F24C5"/>
    <w:rsid w:val="009F2F5B"/>
    <w:rsid w:val="009F45FB"/>
    <w:rsid w:val="009F6544"/>
    <w:rsid w:val="00A111A5"/>
    <w:rsid w:val="00A14BCF"/>
    <w:rsid w:val="00A1632E"/>
    <w:rsid w:val="00A2022F"/>
    <w:rsid w:val="00A3102E"/>
    <w:rsid w:val="00A31883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62245"/>
    <w:rsid w:val="00A635C7"/>
    <w:rsid w:val="00A705A8"/>
    <w:rsid w:val="00A721F8"/>
    <w:rsid w:val="00A737B5"/>
    <w:rsid w:val="00A77433"/>
    <w:rsid w:val="00A81826"/>
    <w:rsid w:val="00A96719"/>
    <w:rsid w:val="00A9732C"/>
    <w:rsid w:val="00A97742"/>
    <w:rsid w:val="00A97EDA"/>
    <w:rsid w:val="00AA1D9B"/>
    <w:rsid w:val="00AA67CD"/>
    <w:rsid w:val="00AA7A1B"/>
    <w:rsid w:val="00AA7B28"/>
    <w:rsid w:val="00AB54D6"/>
    <w:rsid w:val="00AB5A20"/>
    <w:rsid w:val="00AC32E6"/>
    <w:rsid w:val="00AC4061"/>
    <w:rsid w:val="00AC6FDA"/>
    <w:rsid w:val="00AF0E73"/>
    <w:rsid w:val="00AF1E1F"/>
    <w:rsid w:val="00AF2B04"/>
    <w:rsid w:val="00AF65E3"/>
    <w:rsid w:val="00AF70AD"/>
    <w:rsid w:val="00B0163B"/>
    <w:rsid w:val="00B07D50"/>
    <w:rsid w:val="00B13225"/>
    <w:rsid w:val="00B162B6"/>
    <w:rsid w:val="00B210FF"/>
    <w:rsid w:val="00B2300C"/>
    <w:rsid w:val="00B24CB9"/>
    <w:rsid w:val="00B26007"/>
    <w:rsid w:val="00B26D03"/>
    <w:rsid w:val="00B31744"/>
    <w:rsid w:val="00B332C7"/>
    <w:rsid w:val="00B41C3E"/>
    <w:rsid w:val="00B473C2"/>
    <w:rsid w:val="00B54C87"/>
    <w:rsid w:val="00B6185C"/>
    <w:rsid w:val="00B64061"/>
    <w:rsid w:val="00B64C2E"/>
    <w:rsid w:val="00B65D2C"/>
    <w:rsid w:val="00B71D78"/>
    <w:rsid w:val="00B76ABE"/>
    <w:rsid w:val="00B8065E"/>
    <w:rsid w:val="00B830DB"/>
    <w:rsid w:val="00B934A2"/>
    <w:rsid w:val="00B96F44"/>
    <w:rsid w:val="00B976BE"/>
    <w:rsid w:val="00BA0E72"/>
    <w:rsid w:val="00BA2089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1313"/>
    <w:rsid w:val="00BC2472"/>
    <w:rsid w:val="00BE0AD3"/>
    <w:rsid w:val="00BE66EC"/>
    <w:rsid w:val="00BF1C87"/>
    <w:rsid w:val="00BF213A"/>
    <w:rsid w:val="00BF7919"/>
    <w:rsid w:val="00C03659"/>
    <w:rsid w:val="00C05076"/>
    <w:rsid w:val="00C200C1"/>
    <w:rsid w:val="00C22B18"/>
    <w:rsid w:val="00C25185"/>
    <w:rsid w:val="00C25BEA"/>
    <w:rsid w:val="00C26062"/>
    <w:rsid w:val="00C265E2"/>
    <w:rsid w:val="00C26DE6"/>
    <w:rsid w:val="00C32BC0"/>
    <w:rsid w:val="00C34401"/>
    <w:rsid w:val="00C437BA"/>
    <w:rsid w:val="00C44823"/>
    <w:rsid w:val="00C45122"/>
    <w:rsid w:val="00C50BCA"/>
    <w:rsid w:val="00C5363D"/>
    <w:rsid w:val="00C57ED2"/>
    <w:rsid w:val="00C64B08"/>
    <w:rsid w:val="00C77602"/>
    <w:rsid w:val="00C81386"/>
    <w:rsid w:val="00C83CDD"/>
    <w:rsid w:val="00C855D6"/>
    <w:rsid w:val="00C85D20"/>
    <w:rsid w:val="00C874A1"/>
    <w:rsid w:val="00C95B95"/>
    <w:rsid w:val="00C97EA1"/>
    <w:rsid w:val="00CA529A"/>
    <w:rsid w:val="00CB15A3"/>
    <w:rsid w:val="00CB185A"/>
    <w:rsid w:val="00CB5154"/>
    <w:rsid w:val="00CC0E60"/>
    <w:rsid w:val="00CC236C"/>
    <w:rsid w:val="00CC4486"/>
    <w:rsid w:val="00CD09A8"/>
    <w:rsid w:val="00CD1F15"/>
    <w:rsid w:val="00CD2A73"/>
    <w:rsid w:val="00CD2DC4"/>
    <w:rsid w:val="00CD3B7E"/>
    <w:rsid w:val="00CD5E82"/>
    <w:rsid w:val="00CD7C79"/>
    <w:rsid w:val="00CE1AEE"/>
    <w:rsid w:val="00CF4FB6"/>
    <w:rsid w:val="00D0135C"/>
    <w:rsid w:val="00D02F31"/>
    <w:rsid w:val="00D0398B"/>
    <w:rsid w:val="00D069E7"/>
    <w:rsid w:val="00D10837"/>
    <w:rsid w:val="00D11ED2"/>
    <w:rsid w:val="00D14200"/>
    <w:rsid w:val="00D14701"/>
    <w:rsid w:val="00D21613"/>
    <w:rsid w:val="00D22F4A"/>
    <w:rsid w:val="00D25EA5"/>
    <w:rsid w:val="00D26BDA"/>
    <w:rsid w:val="00D33FC8"/>
    <w:rsid w:val="00D36268"/>
    <w:rsid w:val="00D4442E"/>
    <w:rsid w:val="00D4443C"/>
    <w:rsid w:val="00D45ADC"/>
    <w:rsid w:val="00D45BD7"/>
    <w:rsid w:val="00D462A7"/>
    <w:rsid w:val="00D52EA0"/>
    <w:rsid w:val="00D54487"/>
    <w:rsid w:val="00D6237E"/>
    <w:rsid w:val="00D67B54"/>
    <w:rsid w:val="00D741BE"/>
    <w:rsid w:val="00D74D3F"/>
    <w:rsid w:val="00D75887"/>
    <w:rsid w:val="00D771A0"/>
    <w:rsid w:val="00D80819"/>
    <w:rsid w:val="00D809BA"/>
    <w:rsid w:val="00D825DF"/>
    <w:rsid w:val="00D83CA5"/>
    <w:rsid w:val="00D84FE8"/>
    <w:rsid w:val="00D86A87"/>
    <w:rsid w:val="00D90E8F"/>
    <w:rsid w:val="00D9353B"/>
    <w:rsid w:val="00D95498"/>
    <w:rsid w:val="00DA2257"/>
    <w:rsid w:val="00DA3593"/>
    <w:rsid w:val="00DA52CB"/>
    <w:rsid w:val="00DA68DD"/>
    <w:rsid w:val="00DC19D6"/>
    <w:rsid w:val="00DC1F9C"/>
    <w:rsid w:val="00DC3C0A"/>
    <w:rsid w:val="00DC5179"/>
    <w:rsid w:val="00DC7D5D"/>
    <w:rsid w:val="00DF3F20"/>
    <w:rsid w:val="00DF41E7"/>
    <w:rsid w:val="00E003E0"/>
    <w:rsid w:val="00E030A9"/>
    <w:rsid w:val="00E0732C"/>
    <w:rsid w:val="00E11074"/>
    <w:rsid w:val="00E1566C"/>
    <w:rsid w:val="00E20AB0"/>
    <w:rsid w:val="00E22BFE"/>
    <w:rsid w:val="00E37BBC"/>
    <w:rsid w:val="00E446F9"/>
    <w:rsid w:val="00E47831"/>
    <w:rsid w:val="00E51716"/>
    <w:rsid w:val="00E54A02"/>
    <w:rsid w:val="00E63CD1"/>
    <w:rsid w:val="00E71E4C"/>
    <w:rsid w:val="00E76A9B"/>
    <w:rsid w:val="00E855E9"/>
    <w:rsid w:val="00E93965"/>
    <w:rsid w:val="00E94026"/>
    <w:rsid w:val="00E95BF7"/>
    <w:rsid w:val="00EA124A"/>
    <w:rsid w:val="00EA20B7"/>
    <w:rsid w:val="00EA3206"/>
    <w:rsid w:val="00EA7E74"/>
    <w:rsid w:val="00EB0013"/>
    <w:rsid w:val="00EB1C9E"/>
    <w:rsid w:val="00EB5531"/>
    <w:rsid w:val="00EB5F89"/>
    <w:rsid w:val="00EB6550"/>
    <w:rsid w:val="00ED38C8"/>
    <w:rsid w:val="00EF2A4C"/>
    <w:rsid w:val="00F04D7D"/>
    <w:rsid w:val="00F11D94"/>
    <w:rsid w:val="00F12014"/>
    <w:rsid w:val="00F16168"/>
    <w:rsid w:val="00F2309D"/>
    <w:rsid w:val="00F26CCC"/>
    <w:rsid w:val="00F34681"/>
    <w:rsid w:val="00F35DB4"/>
    <w:rsid w:val="00F364E2"/>
    <w:rsid w:val="00F41103"/>
    <w:rsid w:val="00F417B6"/>
    <w:rsid w:val="00F4193F"/>
    <w:rsid w:val="00F431E4"/>
    <w:rsid w:val="00F44B6D"/>
    <w:rsid w:val="00F45EAA"/>
    <w:rsid w:val="00F53551"/>
    <w:rsid w:val="00F64EB1"/>
    <w:rsid w:val="00F67876"/>
    <w:rsid w:val="00F7107F"/>
    <w:rsid w:val="00F73A9E"/>
    <w:rsid w:val="00F77740"/>
    <w:rsid w:val="00F943AA"/>
    <w:rsid w:val="00F96789"/>
    <w:rsid w:val="00FA3156"/>
    <w:rsid w:val="00FA31BA"/>
    <w:rsid w:val="00FA4C93"/>
    <w:rsid w:val="00FA7CD0"/>
    <w:rsid w:val="00FB06AB"/>
    <w:rsid w:val="00FB3396"/>
    <w:rsid w:val="00FB3CD9"/>
    <w:rsid w:val="00FB6662"/>
    <w:rsid w:val="00FC159B"/>
    <w:rsid w:val="00FC33E7"/>
    <w:rsid w:val="00FD08DE"/>
    <w:rsid w:val="00FD1C17"/>
    <w:rsid w:val="00FD6295"/>
    <w:rsid w:val="00FD7EEA"/>
    <w:rsid w:val="00FE478C"/>
    <w:rsid w:val="00FE6475"/>
    <w:rsid w:val="00FE64E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11BBF1F"/>
  <w15:docId w15:val="{22520D53-9D77-438D-AA4E-19831D0A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747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40747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940747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940747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40747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40747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940747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940747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40747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40747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940747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940747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940747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940747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940747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940747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940747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940747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940747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940747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940747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940747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940747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940747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940747"/>
    <w:pPr>
      <w:spacing w:before="260" w:after="260"/>
      <w:ind w:left="1440"/>
    </w:pPr>
  </w:style>
  <w:style w:type="paragraph" w:customStyle="1" w:styleId="ListIndt3">
    <w:name w:val="ListIndt_3"/>
    <w:basedOn w:val="Normal"/>
    <w:rsid w:val="00940747"/>
    <w:pPr>
      <w:spacing w:before="260" w:after="260"/>
      <w:ind w:left="1800"/>
    </w:pPr>
  </w:style>
  <w:style w:type="paragraph" w:customStyle="1" w:styleId="ListIndt4">
    <w:name w:val="ListIndt_4"/>
    <w:basedOn w:val="Normal"/>
    <w:rsid w:val="00940747"/>
    <w:pPr>
      <w:spacing w:before="260" w:after="260"/>
      <w:ind w:left="2160"/>
    </w:pPr>
  </w:style>
  <w:style w:type="paragraph" w:customStyle="1" w:styleId="ListTab0">
    <w:name w:val="ListTab_0"/>
    <w:basedOn w:val="Normal"/>
    <w:rsid w:val="00940747"/>
    <w:pPr>
      <w:spacing w:before="260" w:after="260"/>
    </w:pPr>
  </w:style>
  <w:style w:type="paragraph" w:customStyle="1" w:styleId="ListTab2">
    <w:name w:val="ListTab_2"/>
    <w:basedOn w:val="Normal"/>
    <w:rsid w:val="00940747"/>
    <w:pPr>
      <w:spacing w:before="260" w:after="260"/>
      <w:ind w:firstLine="1440"/>
    </w:pPr>
  </w:style>
  <w:style w:type="paragraph" w:customStyle="1" w:styleId="ListTab3">
    <w:name w:val="ListTab_3"/>
    <w:basedOn w:val="Normal"/>
    <w:rsid w:val="00940747"/>
    <w:pPr>
      <w:spacing w:before="260" w:after="260"/>
      <w:ind w:firstLine="1800"/>
    </w:pPr>
  </w:style>
  <w:style w:type="paragraph" w:customStyle="1" w:styleId="ListTab4">
    <w:name w:val="ListTab_4"/>
    <w:basedOn w:val="Normal"/>
    <w:rsid w:val="00940747"/>
    <w:pPr>
      <w:spacing w:before="260" w:after="260"/>
      <w:ind w:firstLine="2160"/>
    </w:pPr>
  </w:style>
  <w:style w:type="paragraph" w:customStyle="1" w:styleId="Note">
    <w:name w:val="Note"/>
    <w:next w:val="Normal"/>
    <w:rsid w:val="00940747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940747"/>
    <w:pPr>
      <w:spacing w:before="260" w:after="260"/>
      <w:ind w:left="1440"/>
    </w:pPr>
  </w:style>
  <w:style w:type="paragraph" w:customStyle="1" w:styleId="ParaIndt3">
    <w:name w:val="ParaIndt_3"/>
    <w:basedOn w:val="Normal"/>
    <w:rsid w:val="00940747"/>
    <w:pPr>
      <w:spacing w:before="260" w:after="260"/>
      <w:ind w:left="1800"/>
    </w:pPr>
  </w:style>
  <w:style w:type="paragraph" w:customStyle="1" w:styleId="ParaIndt4">
    <w:name w:val="ParaIndt_4"/>
    <w:basedOn w:val="Normal"/>
    <w:rsid w:val="00940747"/>
    <w:pPr>
      <w:spacing w:before="260" w:after="260"/>
      <w:ind w:left="2160"/>
    </w:pPr>
  </w:style>
  <w:style w:type="paragraph" w:customStyle="1" w:styleId="ParaTab0">
    <w:name w:val="ParaTab_0"/>
    <w:basedOn w:val="Normal"/>
    <w:rsid w:val="00940747"/>
    <w:pPr>
      <w:spacing w:before="260" w:after="260"/>
    </w:pPr>
  </w:style>
  <w:style w:type="paragraph" w:customStyle="1" w:styleId="ParaTab2">
    <w:name w:val="ParaTab_2"/>
    <w:basedOn w:val="Normal"/>
    <w:rsid w:val="00940747"/>
    <w:pPr>
      <w:spacing w:before="260" w:after="260"/>
      <w:ind w:firstLine="1440"/>
    </w:pPr>
  </w:style>
  <w:style w:type="paragraph" w:customStyle="1" w:styleId="ParaTab3">
    <w:name w:val="ParaTab_3"/>
    <w:basedOn w:val="Normal"/>
    <w:rsid w:val="00940747"/>
    <w:pPr>
      <w:spacing w:before="260" w:after="260"/>
      <w:ind w:firstLine="1800"/>
    </w:pPr>
  </w:style>
  <w:style w:type="paragraph" w:customStyle="1" w:styleId="ParaTab4">
    <w:name w:val="ParaTab_4"/>
    <w:basedOn w:val="Normal"/>
    <w:rsid w:val="00940747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940747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940747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940747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link w:val="FooterChar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940747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940747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940747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rsid w:val="002114B9"/>
    <w:rPr>
      <w:sz w:val="22"/>
      <w:szCs w:val="24"/>
      <w:lang w:val="en-GB"/>
    </w:rPr>
  </w:style>
  <w:style w:type="paragraph" w:customStyle="1" w:styleId="Default">
    <w:name w:val="Default"/>
    <w:rsid w:val="005762C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Templates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E091DCEDAC34BB056E3DFE8742C55" ma:contentTypeVersion="2" ma:contentTypeDescription="Create a new document." ma:contentTypeScope="" ma:versionID="b854493f5248f1f66bd274e268c365c5">
  <xsd:schema xmlns:xsd="http://www.w3.org/2001/XMLSchema" xmlns:xs="http://www.w3.org/2001/XMLSchema" xmlns:p="http://schemas.microsoft.com/office/2006/metadata/properties" xmlns:ns1="http://schemas.microsoft.com/sharepoint/v3" xmlns:ns2="a45f4d66-c2b1-4e65-87c1-694889f8a3e3" targetNamespace="http://schemas.microsoft.com/office/2006/metadata/properties" ma:root="true" ma:fieldsID="f5f6ffca00a9667691f05c2dc09621bd" ns1:_="" ns2:_="">
    <xsd:import namespace="http://schemas.microsoft.com/sharepoint/v3"/>
    <xsd:import namespace="a45f4d66-c2b1-4e65-87c1-694889f8a3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f4d66-c2b1-4e65-87c1-694889f8a3e3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Language" ma:default="EN" ma:format="Dropdown" ma:internalName="Language">
      <xsd:simpleType>
        <xsd:restriction base="dms:Choice">
          <xsd:enumeration value="EN"/>
          <xsd:enumeration value="FR"/>
          <xsd:enumeration value="SP"/>
          <xsd:enumeration value="RU"/>
          <xsd:enumeration value="AR"/>
          <xsd:enumeration value="C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anguage xmlns="a45f4d66-c2b1-4e65-87c1-694889f8a3e3">EN</Language>
  </documentManagement>
</p:properties>
</file>

<file path=customXml/itemProps1.xml><?xml version="1.0" encoding="utf-8"?>
<ds:datastoreItem xmlns:ds="http://schemas.openxmlformats.org/officeDocument/2006/customXml" ds:itemID="{7F6C0592-A726-4F31-8E10-532B15F458DC}"/>
</file>

<file path=customXml/itemProps2.xml><?xml version="1.0" encoding="utf-8"?>
<ds:datastoreItem xmlns:ds="http://schemas.openxmlformats.org/officeDocument/2006/customXml" ds:itemID="{F00343ED-2153-4306-A93B-FC70D0FFD808}"/>
</file>

<file path=customXml/itemProps3.xml><?xml version="1.0" encoding="utf-8"?>
<ds:datastoreItem xmlns:ds="http://schemas.openxmlformats.org/officeDocument/2006/customXml" ds:itemID="{7F59FBCE-DD37-452D-986B-8C1603C56554}"/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0</TotalTime>
  <Pages>3</Pages>
  <Words>134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Bettega Michielin, Monique</dc:creator>
  <cp:keywords/>
  <dc:description/>
  <cp:lastModifiedBy>Syne, Stacey-Marie</cp:lastModifiedBy>
  <cp:revision>2</cp:revision>
  <dcterms:created xsi:type="dcterms:W3CDTF">2023-08-18T20:47:00Z</dcterms:created>
  <dcterms:modified xsi:type="dcterms:W3CDTF">2023-08-18T20:47:00Z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CAEP</vt:lpwstr>
  </property>
  <property fmtid="{D5CDD505-2E9C-101B-9397-08002B2CF9AE}" pid="3" name="BodySession">
    <vt:lpwstr>11</vt:lpwstr>
  </property>
  <property fmtid="{D5CDD505-2E9C-101B-9397-08002B2CF9AE}" pid="4" name="BodyAbbrev">
    <vt:lpwstr>CAEP</vt:lpwstr>
  </property>
  <property fmtid="{D5CDD505-2E9C-101B-9397-08002B2CF9AE}" pid="5" name="SessionNum">
    <vt:lpwstr>11</vt:lpwstr>
  </property>
  <property fmtid="{D5CDD505-2E9C-101B-9397-08002B2CF9AE}" pid="6" name="BodyTypeID">
    <vt:lpwstr>4</vt:lpwstr>
  </property>
  <property fmtid="{D5CDD505-2E9C-101B-9397-08002B2CF9AE}" pid="7" name="DocCatAbbre">
    <vt:lpwstr>IP</vt:lpwstr>
  </property>
  <property fmtid="{D5CDD505-2E9C-101B-9397-08002B2CF9AE}" pid="8" name="DocCatID">
    <vt:lpwstr>23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>CAEP/11-IP/xxx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0x010100536E091DCEDAC34BB056E3DFE8742C55</vt:lpwstr>
  </property>
</Properties>
</file>