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11D76" w14:textId="77777777" w:rsidR="002F2CD6" w:rsidRPr="00325818" w:rsidRDefault="002F2CD6" w:rsidP="002F2CD6">
      <w:pPr>
        <w:widowControl/>
        <w:tabs>
          <w:tab w:val="left" w:pos="1800"/>
          <w:tab w:val="left" w:pos="4050"/>
        </w:tabs>
        <w:jc w:val="both"/>
        <w:rPr>
          <w:rFonts w:ascii="Times New Roman" w:hAnsi="Times New Roman"/>
          <w:b/>
          <w:sz w:val="22"/>
          <w:szCs w:val="22"/>
          <w:lang w:val="en-GB"/>
        </w:rPr>
      </w:pPr>
      <w:r w:rsidRPr="00325818">
        <w:rPr>
          <w:rFonts w:ascii="Times New Roman" w:hAnsi="Times New Roman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1D095FD" wp14:editId="4A16E3ED">
            <wp:simplePos x="0" y="0"/>
            <wp:positionH relativeFrom="column">
              <wp:posOffset>-64770</wp:posOffset>
            </wp:positionH>
            <wp:positionV relativeFrom="paragraph">
              <wp:posOffset>0</wp:posOffset>
            </wp:positionV>
            <wp:extent cx="1071245" cy="883920"/>
            <wp:effectExtent l="0" t="0" r="0" b="0"/>
            <wp:wrapTight wrapText="bothSides">
              <wp:wrapPolygon edited="0">
                <wp:start x="0" y="0"/>
                <wp:lineTo x="0" y="20948"/>
                <wp:lineTo x="21126" y="20948"/>
                <wp:lineTo x="21126" y="0"/>
                <wp:lineTo x="0" y="0"/>
              </wp:wrapPolygon>
            </wp:wrapTight>
            <wp:docPr id="1" name="Picture 1" descr="Z:\MID Office\Meetings\ATM SG meetings\ATM SG3\General\ICAO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MID Office\Meetings\ATM SG meetings\ATM SG3\General\ICAOLOGO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818">
        <w:rPr>
          <w:rFonts w:ascii="Times New Roman" w:hAnsi="Times New Roman"/>
          <w:i/>
          <w:sz w:val="22"/>
          <w:szCs w:val="22"/>
          <w:lang w:val="en-GB"/>
        </w:rPr>
        <w:t>International Civil Aviation Organization</w:t>
      </w:r>
      <w:r w:rsidRPr="00325818">
        <w:rPr>
          <w:rFonts w:ascii="Times New Roman" w:hAnsi="Times New Roman"/>
          <w:b/>
          <w:sz w:val="22"/>
          <w:szCs w:val="22"/>
          <w:lang w:val="en-GB"/>
        </w:rPr>
        <w:tab/>
      </w:r>
    </w:p>
    <w:p w14:paraId="70E3E9C4" w14:textId="77777777" w:rsidR="002F2CD6" w:rsidRPr="00325818" w:rsidRDefault="002F2CD6" w:rsidP="002F2CD6">
      <w:pPr>
        <w:widowControl/>
        <w:tabs>
          <w:tab w:val="left" w:pos="1710"/>
        </w:tabs>
        <w:ind w:left="1530"/>
        <w:rPr>
          <w:rFonts w:ascii="Times New Roman" w:hAnsi="Times New Roman"/>
          <w:b/>
          <w:sz w:val="22"/>
          <w:szCs w:val="22"/>
          <w:lang w:val="en-GB"/>
        </w:rPr>
      </w:pPr>
    </w:p>
    <w:p w14:paraId="728C035B" w14:textId="77777777" w:rsidR="00A87D5B" w:rsidRPr="00A87D5B" w:rsidRDefault="00A87D5B" w:rsidP="00A87D5B">
      <w:pPr>
        <w:pBdr>
          <w:bottom w:val="double" w:sz="4" w:space="1" w:color="auto"/>
        </w:pBdr>
        <w:jc w:val="both"/>
        <w:rPr>
          <w:rFonts w:ascii="Times New Roman" w:hAnsi="Times New Roman"/>
          <w:b/>
          <w:iCs/>
          <w:lang w:val="en-GB"/>
        </w:rPr>
      </w:pPr>
      <w:r w:rsidRPr="00A87D5B">
        <w:rPr>
          <w:rFonts w:ascii="Times New Roman" w:hAnsi="Times New Roman"/>
          <w:b/>
          <w:iCs/>
          <w:lang w:val="en-GB"/>
        </w:rPr>
        <w:t>MIDANPIRG Air Traffic Management Sub-Group</w:t>
      </w:r>
    </w:p>
    <w:p w14:paraId="00699D58" w14:textId="77777777" w:rsidR="00A87D5B" w:rsidRPr="00A87D5B" w:rsidRDefault="00A87D5B" w:rsidP="00A87D5B">
      <w:pPr>
        <w:pBdr>
          <w:bottom w:val="double" w:sz="4" w:space="1" w:color="auto"/>
        </w:pBdr>
        <w:ind w:firstLine="1440"/>
        <w:jc w:val="both"/>
        <w:rPr>
          <w:rFonts w:ascii="Times New Roman" w:hAnsi="Times New Roman"/>
          <w:b/>
          <w:iCs/>
          <w:lang w:val="en-GB"/>
        </w:rPr>
      </w:pPr>
    </w:p>
    <w:p w14:paraId="6EC5E001" w14:textId="72CCA4AA" w:rsidR="00A87D5B" w:rsidRPr="00A87D5B" w:rsidRDefault="00C37BF9" w:rsidP="00A87D5B">
      <w:pPr>
        <w:pBdr>
          <w:bottom w:val="double" w:sz="4" w:space="1" w:color="auto"/>
        </w:pBdr>
        <w:jc w:val="both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Cs/>
        </w:rPr>
        <w:t>Eigh</w:t>
      </w:r>
      <w:r w:rsidR="00A87D5B" w:rsidRPr="00A87D5B">
        <w:rPr>
          <w:rFonts w:ascii="Times New Roman" w:hAnsi="Times New Roman"/>
          <w:b/>
          <w:iCs/>
        </w:rPr>
        <w:t>th Meeting (</w:t>
      </w:r>
      <w:r>
        <w:rPr>
          <w:rFonts w:ascii="Times New Roman" w:hAnsi="Times New Roman"/>
          <w:b/>
          <w:iCs/>
          <w:lang w:val="en-GB"/>
        </w:rPr>
        <w:t>ATM SG/8</w:t>
      </w:r>
      <w:r w:rsidR="00A87D5B" w:rsidRPr="00A87D5B">
        <w:rPr>
          <w:rFonts w:ascii="Times New Roman" w:hAnsi="Times New Roman"/>
          <w:b/>
          <w:iCs/>
          <w:lang w:val="en-GB"/>
        </w:rPr>
        <w:t>)</w:t>
      </w:r>
    </w:p>
    <w:p w14:paraId="382F788E" w14:textId="513D123F" w:rsidR="00A87D5B" w:rsidRPr="00A87D5B" w:rsidRDefault="006E73B7" w:rsidP="00C37BF9">
      <w:pPr>
        <w:pBdr>
          <w:bottom w:val="double" w:sz="4" w:space="1" w:color="auto"/>
        </w:pBdr>
        <w:jc w:val="both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(</w:t>
      </w:r>
      <w:r w:rsidR="00C37BF9">
        <w:rPr>
          <w:rFonts w:ascii="Times New Roman" w:hAnsi="Times New Roman"/>
          <w:b/>
          <w:i/>
          <w:iCs/>
        </w:rPr>
        <w:t>Amman, Jordan, 7 – 10</w:t>
      </w:r>
      <w:r w:rsidR="00A87D5B" w:rsidRPr="00A87D5B">
        <w:rPr>
          <w:rFonts w:ascii="Times New Roman" w:hAnsi="Times New Roman"/>
          <w:b/>
          <w:i/>
          <w:iCs/>
        </w:rPr>
        <w:t xml:space="preserve"> November 202</w:t>
      </w:r>
      <w:r w:rsidR="00C37BF9">
        <w:rPr>
          <w:rFonts w:ascii="Times New Roman" w:hAnsi="Times New Roman"/>
          <w:b/>
          <w:i/>
          <w:iCs/>
        </w:rPr>
        <w:t>2</w:t>
      </w:r>
      <w:r w:rsidR="00A87D5B" w:rsidRPr="00A87D5B">
        <w:rPr>
          <w:rFonts w:ascii="Times New Roman" w:hAnsi="Times New Roman"/>
          <w:b/>
          <w:i/>
          <w:iCs/>
        </w:rPr>
        <w:t>)</w:t>
      </w:r>
    </w:p>
    <w:p w14:paraId="1030C0EC" w14:textId="77777777" w:rsidR="005F08EB" w:rsidRPr="002F2CD6" w:rsidRDefault="005F08EB" w:rsidP="005F08EB">
      <w:pPr>
        <w:pBdr>
          <w:bottom w:val="double" w:sz="4" w:space="1" w:color="auto"/>
        </w:pBdr>
        <w:ind w:firstLine="1440"/>
        <w:jc w:val="both"/>
        <w:rPr>
          <w:rFonts w:asciiTheme="majorBidi" w:hAnsiTheme="majorBidi" w:cstheme="majorBidi"/>
          <w:b/>
          <w:sz w:val="12"/>
          <w:szCs w:val="12"/>
        </w:rPr>
      </w:pPr>
    </w:p>
    <w:p w14:paraId="3965CF56" w14:textId="77777777" w:rsidR="00125FD0" w:rsidRPr="00C82C2F" w:rsidRDefault="00125FD0">
      <w:pPr>
        <w:tabs>
          <w:tab w:val="left" w:pos="-1440"/>
        </w:tabs>
        <w:ind w:left="1440" w:hanging="1440"/>
        <w:jc w:val="both"/>
        <w:rPr>
          <w:rFonts w:ascii="Times New Roman" w:hAnsi="Times New Roman"/>
          <w:b/>
          <w:sz w:val="22"/>
          <w:szCs w:val="22"/>
          <w:lang w:val="en-GB"/>
        </w:rPr>
      </w:pPr>
    </w:p>
    <w:p w14:paraId="11CFF986" w14:textId="34DD0945" w:rsidR="002F3DA2" w:rsidRPr="00C82C2F" w:rsidRDefault="001179FF" w:rsidP="00FE365C">
      <w:pPr>
        <w:ind w:left="2160" w:hanging="2160"/>
        <w:rPr>
          <w:rFonts w:ascii="Times New Roman" w:hAnsi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/>
          <w:b/>
          <w:bCs/>
          <w:sz w:val="22"/>
          <w:szCs w:val="22"/>
          <w:lang w:val="en-GB"/>
        </w:rPr>
        <w:t xml:space="preserve">Agenda Item </w:t>
      </w:r>
      <w:commentRangeStart w:id="0"/>
      <w:r w:rsidR="00FE365C" w:rsidRPr="00FE365C">
        <w:rPr>
          <w:rFonts w:ascii="Times New Roman" w:hAnsi="Times New Roman"/>
          <w:b/>
          <w:bCs/>
          <w:sz w:val="22"/>
          <w:szCs w:val="22"/>
          <w:highlight w:val="yellow"/>
          <w:lang w:val="en-GB"/>
        </w:rPr>
        <w:t>X</w:t>
      </w:r>
      <w:commentRangeEnd w:id="0"/>
      <w:r w:rsidR="008F5E01">
        <w:rPr>
          <w:rStyle w:val="CommentReference"/>
        </w:rPr>
        <w:commentReference w:id="0"/>
      </w:r>
      <w:r w:rsidR="002F3DA2" w:rsidRPr="00C82C2F">
        <w:rPr>
          <w:rFonts w:ascii="Times New Roman" w:hAnsi="Times New Roman"/>
          <w:b/>
          <w:bCs/>
          <w:sz w:val="22"/>
          <w:szCs w:val="22"/>
          <w:lang w:val="en-GB"/>
        </w:rPr>
        <w:t>:</w:t>
      </w:r>
      <w:r w:rsidR="002F3DA2" w:rsidRPr="00C82C2F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2F3DA2" w:rsidRPr="00C82C2F">
        <w:rPr>
          <w:rFonts w:ascii="Times New Roman" w:hAnsi="Times New Roman"/>
          <w:sz w:val="22"/>
          <w:szCs w:val="22"/>
          <w:lang w:val="en-GB"/>
        </w:rPr>
        <w:tab/>
      </w:r>
      <w:r w:rsidR="00FE365C" w:rsidRPr="00FE365C">
        <w:rPr>
          <w:rFonts w:ascii="Times New Roman" w:hAnsi="Times New Roman"/>
          <w:b/>
          <w:bCs/>
          <w:sz w:val="22"/>
          <w:szCs w:val="22"/>
          <w:highlight w:val="yellow"/>
          <w:lang w:val="en-GB"/>
        </w:rPr>
        <w:t>reference to the related meeting Agenda Items</w:t>
      </w:r>
    </w:p>
    <w:p w14:paraId="72A45701" w14:textId="77777777" w:rsidR="00345611" w:rsidRPr="00C82C2F" w:rsidRDefault="00345611" w:rsidP="002F3DA2">
      <w:pPr>
        <w:jc w:val="center"/>
        <w:rPr>
          <w:rFonts w:ascii="Times New Roman" w:hAnsi="Times New Roman"/>
          <w:sz w:val="22"/>
          <w:szCs w:val="22"/>
          <w:lang w:val="en-GB"/>
        </w:rPr>
      </w:pPr>
    </w:p>
    <w:p w14:paraId="25AAAC96" w14:textId="77777777" w:rsidR="006E621F" w:rsidRPr="00C82C2F" w:rsidRDefault="006E621F" w:rsidP="002F3DA2">
      <w:pPr>
        <w:jc w:val="center"/>
        <w:rPr>
          <w:rFonts w:ascii="Times New Roman" w:hAnsi="Times New Roman"/>
          <w:sz w:val="22"/>
          <w:szCs w:val="22"/>
          <w:lang w:val="en-GB"/>
        </w:rPr>
      </w:pPr>
    </w:p>
    <w:p w14:paraId="1FABCDA3" w14:textId="77777777" w:rsidR="002F3DA2" w:rsidRPr="00C82C2F" w:rsidRDefault="009A1631" w:rsidP="009A1631">
      <w:pPr>
        <w:numPr>
          <w:ilvl w:val="12"/>
          <w:numId w:val="0"/>
        </w:numPr>
        <w:jc w:val="center"/>
        <w:rPr>
          <w:rFonts w:ascii="Times New Roman" w:hAnsi="Times New Roman"/>
          <w:sz w:val="22"/>
          <w:szCs w:val="22"/>
          <w:lang w:val="en-GB"/>
        </w:rPr>
      </w:pPr>
      <w:r w:rsidRPr="0061586F">
        <w:rPr>
          <w:rFonts w:ascii="Times New Roman" w:hAnsi="Times New Roman"/>
          <w:sz w:val="22"/>
          <w:szCs w:val="22"/>
          <w:highlight w:val="yellow"/>
        </w:rPr>
        <w:t>PAPER</w:t>
      </w:r>
      <w:r>
        <w:rPr>
          <w:rFonts w:ascii="Times New Roman" w:hAnsi="Times New Roman"/>
          <w:sz w:val="22"/>
          <w:szCs w:val="22"/>
        </w:rPr>
        <w:t xml:space="preserve"> </w:t>
      </w:r>
      <w:r w:rsidRPr="0061586F">
        <w:rPr>
          <w:rFonts w:ascii="Times New Roman" w:hAnsi="Times New Roman"/>
          <w:sz w:val="22"/>
          <w:szCs w:val="22"/>
          <w:highlight w:val="yellow"/>
        </w:rPr>
        <w:t>SUBJECT</w:t>
      </w:r>
      <w:r w:rsidRPr="00C82C2F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14:paraId="1CFCA335" w14:textId="77777777" w:rsidR="00345611" w:rsidRPr="00C82C2F" w:rsidRDefault="00345611" w:rsidP="002F3DA2">
      <w:pPr>
        <w:jc w:val="center"/>
        <w:rPr>
          <w:rFonts w:ascii="Times New Roman" w:hAnsi="Times New Roman"/>
          <w:sz w:val="22"/>
          <w:szCs w:val="22"/>
          <w:lang w:val="en-GB"/>
        </w:rPr>
      </w:pPr>
    </w:p>
    <w:p w14:paraId="230DFC8D" w14:textId="4E14D784" w:rsidR="002F3DA2" w:rsidRPr="00C82C2F" w:rsidRDefault="002F3DA2" w:rsidP="0021330F">
      <w:pPr>
        <w:tabs>
          <w:tab w:val="center" w:pos="4515"/>
        </w:tabs>
        <w:jc w:val="center"/>
        <w:rPr>
          <w:rFonts w:ascii="Times New Roman" w:hAnsi="Times New Roman"/>
          <w:i/>
          <w:iCs/>
          <w:sz w:val="22"/>
          <w:szCs w:val="22"/>
          <w:lang w:val="en-GB"/>
        </w:rPr>
      </w:pPr>
      <w:r w:rsidRPr="00C82C2F">
        <w:rPr>
          <w:rFonts w:ascii="Times New Roman" w:hAnsi="Times New Roman"/>
          <w:i/>
          <w:iCs/>
          <w:sz w:val="22"/>
          <w:szCs w:val="22"/>
          <w:lang w:val="en-GB"/>
        </w:rPr>
        <w:t xml:space="preserve">(Presented by </w:t>
      </w:r>
      <w:r w:rsidR="00FE365C" w:rsidRPr="00FE365C">
        <w:rPr>
          <w:rFonts w:ascii="Times New Roman" w:hAnsi="Times New Roman"/>
          <w:i/>
          <w:iCs/>
          <w:sz w:val="22"/>
          <w:szCs w:val="22"/>
          <w:highlight w:val="yellow"/>
          <w:lang w:val="en-GB"/>
        </w:rPr>
        <w:t>State/ORG</w:t>
      </w:r>
      <w:r w:rsidR="00FE365C">
        <w:rPr>
          <w:rFonts w:ascii="Times New Roman" w:hAnsi="Times New Roman"/>
          <w:i/>
          <w:iCs/>
          <w:sz w:val="22"/>
          <w:szCs w:val="22"/>
          <w:highlight w:val="yellow"/>
          <w:lang w:val="en-GB"/>
        </w:rPr>
        <w:t xml:space="preserve"> Name</w:t>
      </w:r>
      <w:r w:rsidRPr="00C82C2F">
        <w:rPr>
          <w:rFonts w:ascii="Times New Roman" w:hAnsi="Times New Roman"/>
          <w:i/>
          <w:iCs/>
          <w:sz w:val="22"/>
          <w:szCs w:val="22"/>
          <w:lang w:val="en-GB"/>
        </w:rPr>
        <w:t>)</w:t>
      </w:r>
    </w:p>
    <w:p w14:paraId="6A9E6DF5" w14:textId="77777777" w:rsidR="002F3DA2" w:rsidRPr="00C82C2F" w:rsidRDefault="002F3DA2" w:rsidP="002F3DA2">
      <w:pPr>
        <w:jc w:val="center"/>
        <w:rPr>
          <w:rFonts w:ascii="Times New Roman" w:hAnsi="Times New Roman"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949"/>
      </w:tblGrid>
      <w:tr w:rsidR="002F3DA2" w:rsidRPr="00C82C2F" w14:paraId="3E33C511" w14:textId="77777777" w:rsidTr="008F5E01">
        <w:trPr>
          <w:trHeight w:val="1481"/>
          <w:jc w:val="center"/>
        </w:trPr>
        <w:tc>
          <w:tcPr>
            <w:tcW w:w="5949" w:type="dxa"/>
            <w:shd w:val="clear" w:color="auto" w:fill="auto"/>
          </w:tcPr>
          <w:p w14:paraId="5AED4DCF" w14:textId="77777777" w:rsidR="002F3DA2" w:rsidRPr="00C82C2F" w:rsidRDefault="002F3DA2" w:rsidP="00015AD9">
            <w:pPr>
              <w:tabs>
                <w:tab w:val="center" w:pos="3390"/>
              </w:tabs>
              <w:spacing w:before="60"/>
              <w:jc w:val="center"/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  <w:lang w:val="en-GB"/>
              </w:rPr>
            </w:pPr>
            <w:r w:rsidRPr="00C82C2F"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  <w:lang w:val="en-GB"/>
              </w:rPr>
              <w:t>Summary</w:t>
            </w:r>
          </w:p>
          <w:p w14:paraId="5CCED710" w14:textId="77777777" w:rsidR="00015AD9" w:rsidRPr="00C82C2F" w:rsidRDefault="00015AD9" w:rsidP="00015AD9">
            <w:pPr>
              <w:tabs>
                <w:tab w:val="center" w:pos="3390"/>
              </w:tabs>
              <w:jc w:val="center"/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  <w:lang w:val="en-GB"/>
              </w:rPr>
            </w:pPr>
          </w:p>
          <w:p w14:paraId="061D6AFD" w14:textId="1EB97383" w:rsidR="00345611" w:rsidRDefault="00100A9E" w:rsidP="006E73B7">
            <w:pPr>
              <w:jc w:val="both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100A9E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This paper presents </w:t>
            </w:r>
            <w:r w:rsidR="00A87D5B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the </w:t>
            </w:r>
            <w:r w:rsidR="00FE365C" w:rsidRPr="00FE365C">
              <w:rPr>
                <w:rFonts w:ascii="Times New Roman" w:hAnsi="Times New Roman"/>
                <w:sz w:val="22"/>
                <w:szCs w:val="22"/>
                <w:highlight w:val="yellow"/>
                <w:lang w:val="en-CA"/>
              </w:rPr>
              <w:t>brief overview summary</w:t>
            </w:r>
          </w:p>
          <w:p w14:paraId="319E2E26" w14:textId="77777777" w:rsidR="00100A9E" w:rsidRPr="00100A9E" w:rsidRDefault="00100A9E" w:rsidP="00345611">
            <w:pPr>
              <w:jc w:val="both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  <w:p w14:paraId="1C5D3129" w14:textId="77777777" w:rsidR="00A87D5B" w:rsidRPr="00C82C2F" w:rsidRDefault="00FF6B9A" w:rsidP="00A87D5B">
            <w:pPr>
              <w:spacing w:after="120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2C2F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 xml:space="preserve">Action </w:t>
            </w:r>
            <w:r w:rsidR="00A32F10" w:rsidRPr="00C82C2F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 xml:space="preserve">by the meeting is at paragraph </w:t>
            </w:r>
            <w:r w:rsidR="009A1631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…….</w:t>
            </w:r>
            <w:r w:rsidRPr="00C82C2F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.</w:t>
            </w:r>
          </w:p>
        </w:tc>
      </w:tr>
      <w:tr w:rsidR="00A87D5B" w:rsidRPr="00C82C2F" w14:paraId="672B6757" w14:textId="77777777" w:rsidTr="008F5E01">
        <w:trPr>
          <w:trHeight w:val="997"/>
          <w:jc w:val="center"/>
        </w:trPr>
        <w:tc>
          <w:tcPr>
            <w:tcW w:w="5949" w:type="dxa"/>
            <w:tcBorders>
              <w:bottom w:val="single" w:sz="4" w:space="0" w:color="auto"/>
            </w:tcBorders>
            <w:shd w:val="clear" w:color="auto" w:fill="auto"/>
          </w:tcPr>
          <w:p w14:paraId="631BE87A" w14:textId="77777777" w:rsidR="00A87D5B" w:rsidRDefault="00A87D5B" w:rsidP="00015AD9">
            <w:pPr>
              <w:tabs>
                <w:tab w:val="center" w:pos="3390"/>
              </w:tabs>
              <w:spacing w:before="60"/>
              <w:jc w:val="center"/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  <w:lang w:val="en-GB"/>
              </w:rPr>
              <w:t>Reference</w:t>
            </w:r>
            <w:r w:rsidR="00FE365C"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  <w:lang w:val="en-GB"/>
              </w:rPr>
              <w:t>(</w:t>
            </w:r>
            <w:r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  <w:lang w:val="en-GB"/>
              </w:rPr>
              <w:t>s</w:t>
            </w:r>
            <w:r w:rsidR="00FE365C"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  <w:lang w:val="en-GB"/>
              </w:rPr>
              <w:t>)</w:t>
            </w:r>
          </w:p>
          <w:p w14:paraId="40B27F37" w14:textId="70CE1132" w:rsidR="00A87D5B" w:rsidRPr="00C37BF9" w:rsidRDefault="00A87D5B" w:rsidP="00C37BF9">
            <w:pPr>
              <w:pStyle w:val="ListParagraph"/>
              <w:numPr>
                <w:ilvl w:val="0"/>
                <w:numId w:val="26"/>
              </w:numPr>
              <w:tabs>
                <w:tab w:val="center" w:pos="3390"/>
              </w:tabs>
              <w:spacing w:before="60"/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  <w:lang w:val="en-GB"/>
              </w:rPr>
            </w:pPr>
            <w:bookmarkStart w:id="1" w:name="_GoBack"/>
            <w:bookmarkEnd w:id="1"/>
          </w:p>
          <w:p w14:paraId="1AC7343A" w14:textId="77777777" w:rsidR="00A87D5B" w:rsidRPr="00C82C2F" w:rsidRDefault="00A87D5B" w:rsidP="00A87D5B">
            <w:pPr>
              <w:tabs>
                <w:tab w:val="center" w:pos="3390"/>
              </w:tabs>
              <w:spacing w:before="60"/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07285F62" w14:textId="77777777" w:rsidR="009310B2" w:rsidRPr="00C82C2F" w:rsidRDefault="009310B2" w:rsidP="009310B2">
      <w:pPr>
        <w:pStyle w:val="Heading1"/>
        <w:keepNext w:val="0"/>
        <w:numPr>
          <w:ilvl w:val="0"/>
          <w:numId w:val="0"/>
        </w:numPr>
        <w:tabs>
          <w:tab w:val="clear" w:pos="720"/>
        </w:tabs>
        <w:spacing w:before="0" w:after="0"/>
        <w:rPr>
          <w:rFonts w:ascii="Times New Roman" w:hAnsi="Times New Roman" w:cs="Times New Roman"/>
          <w:lang w:val="en-GB"/>
        </w:rPr>
      </w:pPr>
    </w:p>
    <w:p w14:paraId="32DFDFDC" w14:textId="77777777" w:rsidR="00294705" w:rsidRPr="00C82C2F" w:rsidRDefault="00294705" w:rsidP="00E46C25">
      <w:pPr>
        <w:pStyle w:val="Heading1"/>
        <w:keepNext w:val="0"/>
        <w:numPr>
          <w:ilvl w:val="0"/>
          <w:numId w:val="0"/>
        </w:numPr>
        <w:tabs>
          <w:tab w:val="clear" w:pos="720"/>
        </w:tabs>
        <w:spacing w:before="0" w:after="0"/>
        <w:jc w:val="both"/>
        <w:rPr>
          <w:rFonts w:ascii="Times New Roman" w:hAnsi="Times New Roman" w:cs="Times New Roman"/>
          <w:lang w:val="en-GB"/>
        </w:rPr>
      </w:pPr>
    </w:p>
    <w:p w14:paraId="519BC9AC" w14:textId="77777777" w:rsidR="00EC108C" w:rsidRPr="00C82C2F" w:rsidRDefault="002F3DA2" w:rsidP="00E46C25">
      <w:pPr>
        <w:pStyle w:val="Heading1"/>
        <w:keepNext w:val="0"/>
        <w:tabs>
          <w:tab w:val="clear" w:pos="360"/>
          <w:tab w:val="num" w:pos="720"/>
        </w:tabs>
        <w:spacing w:before="0" w:after="0"/>
        <w:jc w:val="both"/>
        <w:rPr>
          <w:rFonts w:ascii="Times New Roman" w:hAnsi="Times New Roman" w:cs="Times New Roman"/>
          <w:lang w:val="en-GB"/>
        </w:rPr>
      </w:pPr>
      <w:r w:rsidRPr="00C82C2F">
        <w:rPr>
          <w:rFonts w:ascii="Times New Roman" w:hAnsi="Times New Roman" w:cs="Times New Roman"/>
          <w:lang w:val="en-GB"/>
        </w:rPr>
        <w:t>Introduction</w:t>
      </w:r>
      <w:r w:rsidR="00C35BF3" w:rsidRPr="00C82C2F">
        <w:rPr>
          <w:rFonts w:ascii="Times New Roman" w:hAnsi="Times New Roman" w:cs="Times New Roman"/>
          <w:lang w:val="en-GB"/>
        </w:rPr>
        <w:t xml:space="preserve"> </w:t>
      </w:r>
    </w:p>
    <w:p w14:paraId="6094A1A6" w14:textId="77777777" w:rsidR="00B20C30" w:rsidRPr="00C82C2F" w:rsidRDefault="00B20C30" w:rsidP="00E46C25">
      <w:pPr>
        <w:pStyle w:val="Heading1"/>
        <w:keepNext w:val="0"/>
        <w:numPr>
          <w:ilvl w:val="0"/>
          <w:numId w:val="0"/>
        </w:numPr>
        <w:tabs>
          <w:tab w:val="clear" w:pos="720"/>
        </w:tabs>
        <w:spacing w:before="0" w:after="0"/>
        <w:jc w:val="both"/>
        <w:rPr>
          <w:rFonts w:ascii="Times New Roman" w:hAnsi="Times New Roman" w:cs="Times New Roman"/>
          <w:lang w:val="en-GB"/>
        </w:rPr>
      </w:pPr>
    </w:p>
    <w:p w14:paraId="410A5929" w14:textId="77777777" w:rsidR="00301855" w:rsidRPr="00A87D5B" w:rsidRDefault="0016488B" w:rsidP="007B794D">
      <w:pPr>
        <w:pStyle w:val="Heading2"/>
        <w:keepNext w:val="0"/>
        <w:tabs>
          <w:tab w:val="clear" w:pos="360"/>
          <w:tab w:val="clear" w:pos="1296"/>
          <w:tab w:val="left" w:pos="1440"/>
        </w:tabs>
        <w:spacing w:before="0"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C82C2F">
        <w:rPr>
          <w:rFonts w:ascii="Times New Roman" w:hAnsi="Times New Roman" w:cs="Times New Roman"/>
          <w:sz w:val="22"/>
          <w:szCs w:val="22"/>
        </w:rPr>
        <w:t xml:space="preserve">The </w:t>
      </w:r>
      <w:r w:rsidR="007B794D" w:rsidRPr="00FE365C">
        <w:rPr>
          <w:rFonts w:ascii="Times New Roman" w:hAnsi="Times New Roman" w:cs="Times New Roman"/>
          <w:sz w:val="22"/>
          <w:szCs w:val="22"/>
          <w:highlight w:val="yellow"/>
        </w:rPr>
        <w:t>…………..</w:t>
      </w:r>
    </w:p>
    <w:p w14:paraId="450B5D66" w14:textId="77777777" w:rsidR="00A87D5B" w:rsidRPr="00A87D5B" w:rsidRDefault="00A87D5B" w:rsidP="00A87D5B">
      <w:pPr>
        <w:pStyle w:val="Heading2"/>
        <w:keepNext w:val="0"/>
        <w:numPr>
          <w:ilvl w:val="0"/>
          <w:numId w:val="0"/>
        </w:numPr>
        <w:tabs>
          <w:tab w:val="clear" w:pos="1296"/>
          <w:tab w:val="left" w:pos="1440"/>
        </w:tabs>
        <w:spacing w:before="0"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600AF449" w14:textId="77777777" w:rsidR="00A87D5B" w:rsidRPr="00A87D5B" w:rsidRDefault="00A87D5B" w:rsidP="007B794D">
      <w:pPr>
        <w:pStyle w:val="Heading2"/>
        <w:keepNext w:val="0"/>
        <w:tabs>
          <w:tab w:val="clear" w:pos="360"/>
          <w:tab w:val="clear" w:pos="1296"/>
          <w:tab w:val="left" w:pos="1440"/>
        </w:tabs>
        <w:spacing w:before="0"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1F4A7362" w14:textId="77777777" w:rsidR="00A87D5B" w:rsidRDefault="00A87D5B" w:rsidP="00A87D5B">
      <w:pPr>
        <w:pStyle w:val="Heading2"/>
        <w:keepNext w:val="0"/>
        <w:numPr>
          <w:ilvl w:val="0"/>
          <w:numId w:val="0"/>
        </w:numPr>
        <w:tabs>
          <w:tab w:val="clear" w:pos="1296"/>
          <w:tab w:val="left" w:pos="1440"/>
        </w:tabs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0639286F" w14:textId="77777777" w:rsidR="00A87D5B" w:rsidRPr="00C82C2F" w:rsidRDefault="004D2BDE" w:rsidP="00A87D5B">
      <w:pPr>
        <w:pStyle w:val="Heading1"/>
        <w:keepNext w:val="0"/>
        <w:tabs>
          <w:tab w:val="clear" w:pos="360"/>
          <w:tab w:val="num" w:pos="720"/>
        </w:tabs>
        <w:spacing w:before="0" w:after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Discussion</w:t>
      </w:r>
      <w:r w:rsidR="00A87D5B" w:rsidRPr="00C82C2F">
        <w:rPr>
          <w:rFonts w:ascii="Times New Roman" w:hAnsi="Times New Roman" w:cs="Times New Roman"/>
          <w:lang w:val="en-GB"/>
        </w:rPr>
        <w:t xml:space="preserve"> </w:t>
      </w:r>
    </w:p>
    <w:p w14:paraId="59D0D5C8" w14:textId="77777777" w:rsidR="00A87D5B" w:rsidRPr="00C82C2F" w:rsidRDefault="00A87D5B" w:rsidP="00A87D5B">
      <w:pPr>
        <w:pStyle w:val="Heading1"/>
        <w:keepNext w:val="0"/>
        <w:numPr>
          <w:ilvl w:val="0"/>
          <w:numId w:val="0"/>
        </w:numPr>
        <w:tabs>
          <w:tab w:val="clear" w:pos="720"/>
        </w:tabs>
        <w:spacing w:before="0" w:after="0"/>
        <w:jc w:val="both"/>
        <w:rPr>
          <w:rFonts w:ascii="Times New Roman" w:hAnsi="Times New Roman" w:cs="Times New Roman"/>
          <w:lang w:val="en-GB"/>
        </w:rPr>
      </w:pPr>
    </w:p>
    <w:p w14:paraId="3BA640FC" w14:textId="77777777" w:rsidR="00A87D5B" w:rsidRPr="00A87D5B" w:rsidRDefault="00A87D5B" w:rsidP="00A87D5B">
      <w:pPr>
        <w:pStyle w:val="Heading2"/>
        <w:keepNext w:val="0"/>
        <w:tabs>
          <w:tab w:val="clear" w:pos="360"/>
          <w:tab w:val="clear" w:pos="1296"/>
          <w:tab w:val="left" w:pos="1440"/>
        </w:tabs>
        <w:spacing w:before="0"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C82C2F">
        <w:rPr>
          <w:rFonts w:ascii="Times New Roman" w:hAnsi="Times New Roman" w:cs="Times New Roman"/>
          <w:sz w:val="22"/>
          <w:szCs w:val="22"/>
        </w:rPr>
        <w:t xml:space="preserve">The </w:t>
      </w:r>
      <w:r w:rsidRPr="00FE365C">
        <w:rPr>
          <w:rFonts w:ascii="Times New Roman" w:hAnsi="Times New Roman" w:cs="Times New Roman"/>
          <w:sz w:val="22"/>
          <w:szCs w:val="22"/>
          <w:highlight w:val="yellow"/>
        </w:rPr>
        <w:t>…………..</w:t>
      </w:r>
    </w:p>
    <w:p w14:paraId="7417C987" w14:textId="77777777" w:rsidR="00A87D5B" w:rsidRPr="00A87D5B" w:rsidRDefault="00A87D5B" w:rsidP="00A87D5B">
      <w:pPr>
        <w:pStyle w:val="Heading2"/>
        <w:keepNext w:val="0"/>
        <w:numPr>
          <w:ilvl w:val="0"/>
          <w:numId w:val="0"/>
        </w:numPr>
        <w:tabs>
          <w:tab w:val="clear" w:pos="1296"/>
          <w:tab w:val="left" w:pos="1440"/>
        </w:tabs>
        <w:spacing w:before="0"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4F9B32E8" w14:textId="77777777" w:rsidR="00A87D5B" w:rsidRPr="00C82C2F" w:rsidRDefault="00A87D5B" w:rsidP="00A87D5B">
      <w:pPr>
        <w:pStyle w:val="Heading2"/>
        <w:keepNext w:val="0"/>
        <w:tabs>
          <w:tab w:val="clear" w:pos="360"/>
          <w:tab w:val="clear" w:pos="1296"/>
          <w:tab w:val="left" w:pos="1440"/>
        </w:tabs>
        <w:spacing w:before="0"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0FFCD9A8" w14:textId="77777777" w:rsidR="000D2CD4" w:rsidRDefault="000D2CD4" w:rsidP="00E46C25">
      <w:pPr>
        <w:pStyle w:val="Heading2"/>
        <w:keepNext w:val="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</w:p>
    <w:p w14:paraId="7236C0AB" w14:textId="77777777" w:rsidR="00752EAC" w:rsidRPr="00752EAC" w:rsidRDefault="00752EAC" w:rsidP="00E46C25">
      <w:pPr>
        <w:pStyle w:val="Heading1"/>
        <w:keepNext w:val="0"/>
        <w:tabs>
          <w:tab w:val="clear" w:pos="360"/>
          <w:tab w:val="num" w:pos="720"/>
        </w:tabs>
        <w:spacing w:before="0" w:after="0"/>
        <w:jc w:val="both"/>
        <w:rPr>
          <w:rFonts w:ascii="Times New Roman" w:hAnsi="Times New Roman"/>
          <w:lang w:val="en-GB"/>
        </w:rPr>
      </w:pPr>
      <w:r w:rsidRPr="00752EAC">
        <w:rPr>
          <w:rFonts w:ascii="Times New Roman" w:hAnsi="Times New Roman"/>
          <w:lang w:val="en-CA"/>
        </w:rPr>
        <w:t>Action by the Meeting</w:t>
      </w:r>
    </w:p>
    <w:p w14:paraId="398A5AA1" w14:textId="77777777" w:rsidR="00752EAC" w:rsidRPr="00752EAC" w:rsidRDefault="00752EAC" w:rsidP="00E46C25">
      <w:pPr>
        <w:widowControl/>
        <w:jc w:val="both"/>
        <w:rPr>
          <w:rFonts w:ascii="Times New Roman" w:hAnsi="Times New Roman"/>
          <w:sz w:val="22"/>
          <w:szCs w:val="22"/>
          <w:lang w:val="en-GB"/>
        </w:rPr>
      </w:pPr>
    </w:p>
    <w:p w14:paraId="0BC3ABBB" w14:textId="77777777" w:rsidR="0061586F" w:rsidRPr="0061586F" w:rsidRDefault="00752EAC" w:rsidP="0092538F">
      <w:pPr>
        <w:pStyle w:val="Heading2"/>
        <w:keepNext w:val="0"/>
        <w:tabs>
          <w:tab w:val="clear" w:pos="360"/>
          <w:tab w:val="clear" w:pos="1296"/>
          <w:tab w:val="left" w:pos="1440"/>
        </w:tabs>
        <w:spacing w:before="0" w:after="0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752EAC">
        <w:rPr>
          <w:rFonts w:ascii="Times New Roman" w:hAnsi="Times New Roman"/>
          <w:sz w:val="22"/>
          <w:szCs w:val="22"/>
          <w:lang w:val="en-CA"/>
        </w:rPr>
        <w:t>The meeting is</w:t>
      </w:r>
      <w:r w:rsidR="00B30C61">
        <w:rPr>
          <w:rFonts w:ascii="Times New Roman" w:hAnsi="Times New Roman"/>
          <w:sz w:val="22"/>
          <w:szCs w:val="22"/>
          <w:lang w:val="en-GB"/>
        </w:rPr>
        <w:t xml:space="preserve"> invited to</w:t>
      </w:r>
      <w:r w:rsidR="0061586F">
        <w:rPr>
          <w:rFonts w:ascii="Times New Roman" w:hAnsi="Times New Roman"/>
          <w:sz w:val="22"/>
          <w:szCs w:val="22"/>
          <w:lang w:val="en-GB"/>
        </w:rPr>
        <w:t>:</w:t>
      </w:r>
    </w:p>
    <w:p w14:paraId="6C9FE538" w14:textId="77777777" w:rsidR="0061586F" w:rsidRPr="0061586F" w:rsidRDefault="0061586F" w:rsidP="001B2C76">
      <w:pPr>
        <w:pStyle w:val="Heading2"/>
        <w:keepNext w:val="0"/>
        <w:numPr>
          <w:ilvl w:val="0"/>
          <w:numId w:val="0"/>
        </w:numPr>
        <w:tabs>
          <w:tab w:val="clear" w:pos="1296"/>
          <w:tab w:val="left" w:pos="1440"/>
        </w:tabs>
        <w:spacing w:before="0" w:after="0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14:paraId="4D298FB4" w14:textId="4B911B17" w:rsidR="0061586F" w:rsidRDefault="0061586F" w:rsidP="0061586F">
      <w:pPr>
        <w:pStyle w:val="Heading2"/>
        <w:keepNext w:val="0"/>
        <w:numPr>
          <w:ilvl w:val="1"/>
          <w:numId w:val="25"/>
        </w:numPr>
        <w:tabs>
          <w:tab w:val="clear" w:pos="1296"/>
          <w:tab w:val="left" w:pos="1800"/>
        </w:tabs>
        <w:spacing w:before="0" w:after="0"/>
        <w:ind w:left="1800" w:hanging="36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61586F">
        <w:rPr>
          <w:rFonts w:ascii="Times New Roman" w:hAnsi="Times New Roman"/>
          <w:sz w:val="22"/>
          <w:szCs w:val="22"/>
          <w:highlight w:val="yellow"/>
          <w:lang w:val="en-GB"/>
        </w:rPr>
        <w:t xml:space="preserve">note the information contained in this paper; </w:t>
      </w:r>
    </w:p>
    <w:p w14:paraId="18C92B88" w14:textId="77777777" w:rsidR="006E73B7" w:rsidRPr="0061586F" w:rsidRDefault="006E73B7" w:rsidP="006E73B7">
      <w:pPr>
        <w:pStyle w:val="Heading2"/>
        <w:keepNext w:val="0"/>
        <w:numPr>
          <w:ilvl w:val="0"/>
          <w:numId w:val="0"/>
        </w:numPr>
        <w:tabs>
          <w:tab w:val="clear" w:pos="1296"/>
          <w:tab w:val="left" w:pos="1800"/>
        </w:tabs>
        <w:spacing w:before="0" w:after="0"/>
        <w:ind w:left="180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</w:p>
    <w:p w14:paraId="4E7AB7B1" w14:textId="008C1FDC" w:rsidR="0061586F" w:rsidRDefault="0061586F" w:rsidP="006E73B7">
      <w:pPr>
        <w:pStyle w:val="Heading2"/>
        <w:keepNext w:val="0"/>
        <w:numPr>
          <w:ilvl w:val="1"/>
          <w:numId w:val="25"/>
        </w:numPr>
        <w:tabs>
          <w:tab w:val="clear" w:pos="1296"/>
          <w:tab w:val="left" w:pos="1800"/>
        </w:tabs>
        <w:spacing w:before="0" w:after="0"/>
        <w:ind w:left="1800" w:hanging="36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61586F">
        <w:rPr>
          <w:rFonts w:ascii="Times New Roman" w:hAnsi="Times New Roman"/>
          <w:sz w:val="22"/>
          <w:szCs w:val="22"/>
          <w:highlight w:val="yellow"/>
          <w:lang w:val="en-GB"/>
        </w:rPr>
        <w:t>discuss any relevant matters as appropriate</w:t>
      </w:r>
      <w:r>
        <w:rPr>
          <w:rFonts w:ascii="Times New Roman" w:hAnsi="Times New Roman"/>
          <w:sz w:val="22"/>
          <w:szCs w:val="22"/>
          <w:highlight w:val="yellow"/>
          <w:lang w:val="en-GB"/>
        </w:rPr>
        <w:t>;</w:t>
      </w:r>
      <w:r w:rsidRPr="0061586F">
        <w:rPr>
          <w:rFonts w:ascii="Times New Roman" w:hAnsi="Times New Roman"/>
          <w:sz w:val="22"/>
          <w:szCs w:val="22"/>
          <w:highlight w:val="yellow"/>
          <w:lang w:val="en-GB"/>
        </w:rPr>
        <w:t xml:space="preserve"> </w:t>
      </w:r>
      <w:r w:rsidR="006E73B7">
        <w:rPr>
          <w:rFonts w:ascii="Times New Roman" w:hAnsi="Times New Roman"/>
          <w:sz w:val="22"/>
          <w:szCs w:val="22"/>
          <w:highlight w:val="yellow"/>
          <w:lang w:val="en-GB"/>
        </w:rPr>
        <w:t>a</w:t>
      </w:r>
      <w:r w:rsidRPr="0061586F">
        <w:rPr>
          <w:rFonts w:ascii="Times New Roman" w:hAnsi="Times New Roman"/>
          <w:sz w:val="22"/>
          <w:szCs w:val="22"/>
          <w:highlight w:val="yellow"/>
          <w:lang w:val="en-GB"/>
        </w:rPr>
        <w:t>nd</w:t>
      </w:r>
    </w:p>
    <w:p w14:paraId="1AAEE6E8" w14:textId="37C7B765" w:rsidR="006E73B7" w:rsidRDefault="006E73B7" w:rsidP="006E73B7">
      <w:pPr>
        <w:pStyle w:val="Heading2"/>
        <w:keepNext w:val="0"/>
        <w:numPr>
          <w:ilvl w:val="0"/>
          <w:numId w:val="0"/>
        </w:numPr>
        <w:tabs>
          <w:tab w:val="clear" w:pos="1296"/>
          <w:tab w:val="left" w:pos="1800"/>
        </w:tabs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</w:p>
    <w:p w14:paraId="54E5F032" w14:textId="77777777" w:rsidR="0061586F" w:rsidRPr="0061586F" w:rsidRDefault="0061586F" w:rsidP="0061586F">
      <w:pPr>
        <w:pStyle w:val="Heading2"/>
        <w:keepNext w:val="0"/>
        <w:numPr>
          <w:ilvl w:val="1"/>
          <w:numId w:val="25"/>
        </w:numPr>
        <w:tabs>
          <w:tab w:val="clear" w:pos="1296"/>
          <w:tab w:val="left" w:pos="1800"/>
        </w:tabs>
        <w:spacing w:before="0" w:after="0"/>
        <w:ind w:left="1800" w:hanging="36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>
        <w:rPr>
          <w:rFonts w:ascii="Times New Roman" w:hAnsi="Times New Roman"/>
          <w:sz w:val="22"/>
          <w:szCs w:val="22"/>
          <w:highlight w:val="yellow"/>
          <w:lang w:val="en-GB"/>
        </w:rPr>
        <w:t>agree on the way forward.</w:t>
      </w:r>
    </w:p>
    <w:p w14:paraId="143C816A" w14:textId="77777777" w:rsidR="00E46C25" w:rsidRPr="0061586F" w:rsidRDefault="00E46C25" w:rsidP="00E46C25">
      <w:pPr>
        <w:pStyle w:val="Heading6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703D6B6A" w14:textId="77777777" w:rsidR="00136635" w:rsidRDefault="00136635" w:rsidP="00E46C25">
      <w:pPr>
        <w:pStyle w:val="Heading6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7F4EAC47" w14:textId="77777777" w:rsidR="00136635" w:rsidRPr="00C82C2F" w:rsidRDefault="00136635" w:rsidP="00E46C25">
      <w:pPr>
        <w:pStyle w:val="Heading6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083419DB" w14:textId="79A24835" w:rsidR="009C7B77" w:rsidRDefault="009E59B3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---</w:t>
      </w:r>
      <w:r w:rsidR="009C7B77" w:rsidRPr="00C82C2F">
        <w:rPr>
          <w:rFonts w:ascii="Times New Roman" w:hAnsi="Times New Roman" w:cs="Times New Roman"/>
          <w:b/>
          <w:bCs/>
          <w:sz w:val="22"/>
          <w:szCs w:val="22"/>
          <w:lang w:val="en-GB"/>
        </w:rPr>
        <w:t>----------------</w:t>
      </w:r>
    </w:p>
    <w:p w14:paraId="61B9109D" w14:textId="3B3694DA" w:rsidR="00AB7425" w:rsidRDefault="00AB7425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37F934E1" w14:textId="6E6E72BA" w:rsidR="00AB7425" w:rsidRDefault="00AB7425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1E34455B" w14:textId="56556A3B" w:rsidR="00AB7425" w:rsidRDefault="00AB7425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25D93FCA" w14:textId="3D608466" w:rsidR="00AB7425" w:rsidRDefault="00AB7425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3AC42355" w14:textId="77777777" w:rsidR="00AB7425" w:rsidRPr="00C82C2F" w:rsidRDefault="00AB7425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sectPr w:rsidR="00AB7425" w:rsidRPr="00C82C2F" w:rsidSect="00577B64">
      <w:headerReference w:type="even" r:id="rId10"/>
      <w:headerReference w:type="default" r:id="rId11"/>
      <w:headerReference w:type="first" r:id="rId12"/>
      <w:pgSz w:w="11911" w:h="16832" w:code="9"/>
      <w:pgMar w:top="1440" w:right="1440" w:bottom="1440" w:left="1440" w:header="850" w:footer="850" w:gutter="0"/>
      <w:cols w:space="720"/>
      <w:noEndnote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hmad Amireh" w:date="2021-10-07T18:10:00Z" w:initials="AA">
    <w:p w14:paraId="1D799D7E" w14:textId="77777777" w:rsidR="008F5E01" w:rsidRDefault="008F5E01">
      <w:pPr>
        <w:pStyle w:val="CommentText"/>
      </w:pPr>
      <w:r>
        <w:rPr>
          <w:rStyle w:val="CommentReference"/>
        </w:rPr>
        <w:annotationRef/>
      </w:r>
      <w:r>
        <w:t>Amend the yellow highlighted text, as appropriate.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799D7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2E9BD" w14:textId="77777777" w:rsidR="00E70582" w:rsidRDefault="00E70582">
      <w:r>
        <w:separator/>
      </w:r>
    </w:p>
  </w:endnote>
  <w:endnote w:type="continuationSeparator" w:id="0">
    <w:p w14:paraId="73B97808" w14:textId="77777777" w:rsidR="00E70582" w:rsidRDefault="00E7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2E031" w14:textId="77777777" w:rsidR="00E70582" w:rsidRDefault="00E70582">
      <w:r>
        <w:separator/>
      </w:r>
    </w:p>
  </w:footnote>
  <w:footnote w:type="continuationSeparator" w:id="0">
    <w:p w14:paraId="0D8CC154" w14:textId="77777777" w:rsidR="00E70582" w:rsidRDefault="00E70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AA88F" w14:textId="77777777" w:rsidR="00DB4E1B" w:rsidRDefault="00E70582">
    <w:pPr>
      <w:pStyle w:val="Header"/>
      <w:framePr w:w="586" w:wrap="around" w:vAnchor="text" w:hAnchor="page" w:x="5581" w:y="1"/>
      <w:rPr>
        <w:rStyle w:val="PageNumber"/>
        <w:rFonts w:ascii="Arial" w:hAnsi="Arial" w:cs="Arial"/>
        <w:sz w:val="20"/>
        <w:szCs w:val="20"/>
      </w:rPr>
    </w:pPr>
    <w:r>
      <w:rPr>
        <w:noProof/>
      </w:rPr>
      <w:pict w14:anchorId="6BD802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546985" o:spid="_x0000_s2050" type="#_x0000_t136" style="position:absolute;margin-left:0;margin-top:0;width:509.3pt;height:127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  <w:p w14:paraId="02C17C13" w14:textId="67FB7D2B" w:rsidR="00DB4E1B" w:rsidRDefault="00335AAF" w:rsidP="00AB7425">
    <w:pPr>
      <w:pStyle w:val="Footer"/>
      <w:tabs>
        <w:tab w:val="clear" w:pos="4320"/>
        <w:tab w:val="clear" w:pos="8640"/>
        <w:tab w:val="left" w:pos="7020"/>
      </w:tabs>
      <w:rPr>
        <w:lang w:val="en-GB"/>
      </w:rPr>
    </w:pPr>
    <w:r>
      <w:rPr>
        <w:rFonts w:ascii="Times New Roman" w:hAnsi="Times New Roman"/>
        <w:sz w:val="22"/>
        <w:szCs w:val="22"/>
      </w:rPr>
      <w:t>ATM</w:t>
    </w:r>
    <w:r w:rsidR="00C37BF9">
      <w:rPr>
        <w:rFonts w:ascii="Times New Roman" w:hAnsi="Times New Roman"/>
        <w:sz w:val="22"/>
        <w:szCs w:val="22"/>
      </w:rPr>
      <w:t xml:space="preserve"> SG/8</w:t>
    </w:r>
    <w:r w:rsidR="009E59B3">
      <w:rPr>
        <w:rFonts w:ascii="Times New Roman" w:hAnsi="Times New Roman"/>
        <w:sz w:val="22"/>
        <w:szCs w:val="22"/>
      </w:rPr>
      <w:t>-</w:t>
    </w:r>
    <w:r w:rsidR="00AB7425">
      <w:rPr>
        <w:rFonts w:ascii="Times New Roman" w:hAnsi="Times New Roman"/>
        <w:sz w:val="22"/>
        <w:szCs w:val="22"/>
      </w:rPr>
      <w:t>x</w:t>
    </w:r>
    <w:r w:rsidR="009E59B3">
      <w:rPr>
        <w:rFonts w:ascii="Times New Roman" w:hAnsi="Times New Roman"/>
        <w:sz w:val="22"/>
        <w:szCs w:val="22"/>
      </w:rPr>
      <w:t>P/</w:t>
    </w:r>
    <w:r w:rsidR="00AB7425">
      <w:rPr>
        <w:rFonts w:ascii="Times New Roman" w:hAnsi="Times New Roman"/>
        <w:sz w:val="22"/>
        <w:szCs w:val="22"/>
      </w:rPr>
      <w:t>xx</w:t>
    </w:r>
  </w:p>
  <w:p w14:paraId="53C19DC6" w14:textId="0FF6C634" w:rsidR="00DB4E1B" w:rsidRPr="00630B69" w:rsidRDefault="00DB4E1B">
    <w:pPr>
      <w:tabs>
        <w:tab w:val="left" w:pos="7020"/>
      </w:tabs>
      <w:jc w:val="center"/>
      <w:rPr>
        <w:rStyle w:val="PageNumber"/>
        <w:rFonts w:ascii="Times New Roman" w:hAnsi="Times New Roman"/>
        <w:snapToGrid w:val="0"/>
        <w:sz w:val="22"/>
        <w:szCs w:val="22"/>
      </w:rPr>
    </w:pPr>
    <w:r w:rsidRPr="00630B69">
      <w:rPr>
        <w:rFonts w:ascii="Times New Roman" w:hAnsi="Times New Roman"/>
        <w:sz w:val="22"/>
        <w:szCs w:val="22"/>
        <w:lang w:val="en-GB"/>
      </w:rPr>
      <w:t>-</w:t>
    </w:r>
    <w:r>
      <w:rPr>
        <w:rFonts w:ascii="Times New Roman" w:hAnsi="Times New Roman"/>
        <w:sz w:val="22"/>
        <w:szCs w:val="22"/>
        <w:lang w:val="en-GB"/>
      </w:rPr>
      <w:t xml:space="preserve"> </w:t>
    </w:r>
    <w:r w:rsidR="00020A6E" w:rsidRPr="00630B69">
      <w:rPr>
        <w:rStyle w:val="PageNumber"/>
        <w:rFonts w:ascii="Times New Roman" w:hAnsi="Times New Roman"/>
        <w:snapToGrid w:val="0"/>
        <w:sz w:val="22"/>
        <w:szCs w:val="22"/>
      </w:rPr>
      <w:fldChar w:fldCharType="begin"/>
    </w:r>
    <w:r w:rsidRPr="00630B69">
      <w:rPr>
        <w:rStyle w:val="PageNumber"/>
        <w:rFonts w:ascii="Times New Roman" w:hAnsi="Times New Roman"/>
        <w:snapToGrid w:val="0"/>
        <w:sz w:val="22"/>
        <w:szCs w:val="22"/>
      </w:rPr>
      <w:instrText xml:space="preserve"> PAGE </w:instrText>
    </w:r>
    <w:r w:rsidR="00020A6E" w:rsidRPr="00630B69">
      <w:rPr>
        <w:rStyle w:val="PageNumber"/>
        <w:rFonts w:ascii="Times New Roman" w:hAnsi="Times New Roman"/>
        <w:snapToGrid w:val="0"/>
        <w:sz w:val="22"/>
        <w:szCs w:val="22"/>
      </w:rPr>
      <w:fldChar w:fldCharType="separate"/>
    </w:r>
    <w:r w:rsidR="00C37BF9">
      <w:rPr>
        <w:rStyle w:val="PageNumber"/>
        <w:rFonts w:ascii="Times New Roman" w:hAnsi="Times New Roman"/>
        <w:noProof/>
        <w:snapToGrid w:val="0"/>
        <w:sz w:val="22"/>
        <w:szCs w:val="22"/>
      </w:rPr>
      <w:t>2</w:t>
    </w:r>
    <w:r w:rsidR="00020A6E" w:rsidRPr="00630B69">
      <w:rPr>
        <w:rStyle w:val="PageNumber"/>
        <w:rFonts w:ascii="Times New Roman" w:hAnsi="Times New Roman"/>
        <w:snapToGrid w:val="0"/>
        <w:sz w:val="22"/>
        <w:szCs w:val="22"/>
      </w:rPr>
      <w:fldChar w:fldCharType="end"/>
    </w:r>
    <w:r>
      <w:rPr>
        <w:rStyle w:val="PageNumber"/>
        <w:rFonts w:ascii="Times New Roman" w:hAnsi="Times New Roman"/>
        <w:snapToGrid w:val="0"/>
        <w:sz w:val="22"/>
        <w:szCs w:val="22"/>
      </w:rPr>
      <w:t xml:space="preserve"> </w:t>
    </w:r>
    <w:r w:rsidRPr="00630B69">
      <w:rPr>
        <w:rStyle w:val="PageNumber"/>
        <w:rFonts w:ascii="Times New Roman" w:hAnsi="Times New Roman"/>
        <w:snapToGrid w:val="0"/>
        <w:sz w:val="22"/>
        <w:szCs w:val="22"/>
      </w:rPr>
      <w:t>-</w:t>
    </w:r>
  </w:p>
  <w:p w14:paraId="45CE899A" w14:textId="77777777" w:rsidR="00DB4E1B" w:rsidRPr="00630B69" w:rsidRDefault="00DB4E1B">
    <w:pPr>
      <w:tabs>
        <w:tab w:val="left" w:pos="7020"/>
      </w:tabs>
      <w:jc w:val="center"/>
      <w:rPr>
        <w:rFonts w:ascii="Times New Roman" w:hAnsi="Times New Roman"/>
        <w:b/>
        <w:bCs/>
        <w:smallCaps/>
        <w:sz w:val="22"/>
        <w:szCs w:val="22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0464" w14:textId="77777777" w:rsidR="00DB4E1B" w:rsidRDefault="00E70582">
    <w:pPr>
      <w:pStyle w:val="Header"/>
      <w:framePr w:wrap="around" w:vAnchor="text" w:hAnchor="page" w:x="5941" w:y="1"/>
      <w:rPr>
        <w:rStyle w:val="PageNumber"/>
      </w:rPr>
    </w:pPr>
    <w:r>
      <w:rPr>
        <w:noProof/>
      </w:rPr>
      <w:pict w14:anchorId="58E0AB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546986" o:spid="_x0000_s2051" type="#_x0000_t136" style="position:absolute;margin-left:0;margin-top:0;width:509.3pt;height:127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  <w:p w14:paraId="55FE4BE4" w14:textId="77777777" w:rsidR="00DB4E1B" w:rsidRDefault="00DB4E1B">
    <w:pPr>
      <w:ind w:left="-23"/>
      <w:jc w:val="right"/>
      <w:rPr>
        <w:lang w:val="en-GB"/>
      </w:rPr>
    </w:pPr>
    <w:r>
      <w:rPr>
        <w:rFonts w:ascii="Times New Roman" w:hAnsi="Times New Roman"/>
        <w:sz w:val="22"/>
        <w:szCs w:val="22"/>
      </w:rPr>
      <w:t>PBN/GNSS TF/1</w:t>
    </w:r>
    <w:r>
      <w:rPr>
        <w:rFonts w:ascii="Times New Roman" w:hAnsi="Times New Roman"/>
        <w:sz w:val="22"/>
        <w:szCs w:val="22"/>
        <w:lang w:val="en-CA"/>
      </w:rPr>
      <w:t>-WP/1</w:t>
    </w:r>
  </w:p>
  <w:p w14:paraId="17B24252" w14:textId="77777777" w:rsidR="00DB4E1B" w:rsidRDefault="00DB4E1B">
    <w:pPr>
      <w:ind w:left="-23"/>
      <w:jc w:val="center"/>
      <w:rPr>
        <w:lang w:val="en-GB"/>
      </w:rPr>
    </w:pPr>
    <w:r>
      <w:rPr>
        <w:rFonts w:cs="Arial"/>
        <w:lang w:val="en-GB"/>
      </w:rPr>
      <w:t>-</w:t>
    </w:r>
    <w:r w:rsidR="00020A6E">
      <w:rPr>
        <w:rStyle w:val="PageNumber"/>
        <w:rFonts w:cs="Arial"/>
        <w:snapToGrid w:val="0"/>
      </w:rPr>
      <w:fldChar w:fldCharType="begin"/>
    </w:r>
    <w:r>
      <w:rPr>
        <w:rStyle w:val="PageNumber"/>
        <w:rFonts w:cs="Arial"/>
        <w:snapToGrid w:val="0"/>
      </w:rPr>
      <w:instrText xml:space="preserve"> PAGE </w:instrText>
    </w:r>
    <w:r w:rsidR="00020A6E">
      <w:rPr>
        <w:rStyle w:val="PageNumber"/>
        <w:rFonts w:cs="Arial"/>
        <w:snapToGrid w:val="0"/>
      </w:rPr>
      <w:fldChar w:fldCharType="separate"/>
    </w:r>
    <w:r>
      <w:rPr>
        <w:rStyle w:val="PageNumber"/>
        <w:rFonts w:cs="Arial"/>
        <w:noProof/>
        <w:snapToGrid w:val="0"/>
      </w:rPr>
      <w:t>3</w:t>
    </w:r>
    <w:r w:rsidR="00020A6E">
      <w:rPr>
        <w:rStyle w:val="PageNumber"/>
        <w:rFonts w:cs="Arial"/>
        <w:snapToGrid w:val="0"/>
      </w:rPr>
      <w:fldChar w:fldCharType="end"/>
    </w:r>
    <w:r>
      <w:rPr>
        <w:rStyle w:val="PageNumber"/>
        <w:rFonts w:cs="Arial"/>
        <w:snapToGrid w:val="0"/>
      </w:rPr>
      <w:t>-</w:t>
    </w:r>
  </w:p>
  <w:p w14:paraId="2CA70B1F" w14:textId="77777777" w:rsidR="00DB4E1B" w:rsidRDefault="00DB4E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756D1" w14:textId="5E5585D7" w:rsidR="002F2CD6" w:rsidRPr="001F5AAA" w:rsidRDefault="00E70582" w:rsidP="00FE365C">
    <w:pPr>
      <w:tabs>
        <w:tab w:val="right" w:pos="9031"/>
      </w:tabs>
      <w:jc w:val="right"/>
      <w:rPr>
        <w:rFonts w:ascii="Times New Roman" w:hAnsi="Times New Roman"/>
        <w:sz w:val="22"/>
        <w:szCs w:val="22"/>
        <w:lang w:val="en-GB"/>
      </w:rPr>
    </w:pPr>
    <w:r>
      <w:rPr>
        <w:noProof/>
      </w:rPr>
      <w:pict w14:anchorId="3E2C43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546984" o:spid="_x0000_s2049" type="#_x0000_t136" style="position:absolute;left:0;text-align:left;margin-left:0;margin-top:0;width:509.3pt;height:127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  <w:r w:rsidR="007B794D" w:rsidRPr="001F5AAA">
      <w:rPr>
        <w:rFonts w:ascii="Times New Roman" w:hAnsi="Times New Roman"/>
        <w:sz w:val="22"/>
        <w:szCs w:val="22"/>
        <w:lang w:val="en-GB"/>
      </w:rPr>
      <w:t xml:space="preserve">ATM </w:t>
    </w:r>
    <w:r w:rsidR="00C37BF9">
      <w:rPr>
        <w:rFonts w:ascii="Times New Roman" w:hAnsi="Times New Roman"/>
        <w:sz w:val="22"/>
        <w:szCs w:val="22"/>
        <w:lang w:val="en-GB"/>
      </w:rPr>
      <w:t>SG/8</w:t>
    </w:r>
    <w:r w:rsidR="003A26D1" w:rsidRPr="001F5AAA">
      <w:rPr>
        <w:rFonts w:ascii="Times New Roman" w:hAnsi="Times New Roman"/>
        <w:sz w:val="22"/>
        <w:szCs w:val="22"/>
        <w:lang w:val="en-GB"/>
      </w:rPr>
      <w:t>-</w:t>
    </w:r>
    <w:r w:rsidR="00FE365C" w:rsidRPr="001F5AAA">
      <w:rPr>
        <w:rFonts w:ascii="Times New Roman" w:hAnsi="Times New Roman"/>
        <w:sz w:val="22"/>
        <w:szCs w:val="22"/>
        <w:highlight w:val="yellow"/>
        <w:lang w:val="en-GB"/>
      </w:rPr>
      <w:t>x</w:t>
    </w:r>
    <w:r w:rsidR="00A21E69" w:rsidRPr="001F5AAA">
      <w:rPr>
        <w:rFonts w:ascii="Times New Roman" w:hAnsi="Times New Roman"/>
        <w:sz w:val="22"/>
        <w:szCs w:val="22"/>
        <w:lang w:val="en-GB"/>
      </w:rPr>
      <w:t>P</w:t>
    </w:r>
    <w:r w:rsidR="003A26D1" w:rsidRPr="001F5AAA">
      <w:rPr>
        <w:rFonts w:ascii="Times New Roman" w:hAnsi="Times New Roman"/>
        <w:sz w:val="22"/>
        <w:szCs w:val="22"/>
        <w:lang w:val="en-GB"/>
      </w:rPr>
      <w:t>/x</w:t>
    </w:r>
    <w:r w:rsidR="00985140" w:rsidRPr="001F5AAA">
      <w:rPr>
        <w:rFonts w:ascii="Times New Roman" w:hAnsi="Times New Roman"/>
        <w:sz w:val="22"/>
        <w:szCs w:val="22"/>
        <w:lang w:val="en-GB"/>
      </w:rPr>
      <w:t>x</w:t>
    </w:r>
  </w:p>
  <w:p w14:paraId="432A729B" w14:textId="5ADAE16C" w:rsidR="002F2CD6" w:rsidRPr="001F5AAA" w:rsidRDefault="0014209F" w:rsidP="0014209F">
    <w:pPr>
      <w:tabs>
        <w:tab w:val="right" w:pos="9031"/>
      </w:tabs>
      <w:jc w:val="right"/>
      <w:rPr>
        <w:rFonts w:ascii="Times New Roman" w:hAnsi="Times New Roman"/>
        <w:sz w:val="22"/>
        <w:szCs w:val="22"/>
        <w:lang w:val="en-GB"/>
      </w:rPr>
    </w:pPr>
    <w:r w:rsidRPr="001F5AAA">
      <w:rPr>
        <w:rFonts w:ascii="Times New Roman" w:hAnsi="Times New Roman"/>
        <w:sz w:val="22"/>
        <w:szCs w:val="22"/>
        <w:lang w:val="en-GB"/>
      </w:rPr>
      <w:t>xx/10/</w:t>
    </w:r>
    <w:r w:rsidR="00C37BF9">
      <w:rPr>
        <w:rFonts w:ascii="Times New Roman" w:hAnsi="Times New Roman"/>
        <w:sz w:val="22"/>
        <w:szCs w:val="22"/>
        <w:lang w:val="en-GB"/>
      </w:rPr>
      <w:t>2022</w:t>
    </w:r>
  </w:p>
  <w:p w14:paraId="4E7B869D" w14:textId="77777777" w:rsidR="00DB4E1B" w:rsidRDefault="00DB4E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DD6748A"/>
    <w:lvl w:ilvl="0">
      <w:numFmt w:val="decimal"/>
      <w:lvlText w:val="*"/>
      <w:lvlJc w:val="left"/>
    </w:lvl>
  </w:abstractNum>
  <w:abstractNum w:abstractNumId="1" w15:restartNumberingAfterBreak="0">
    <w:nsid w:val="0AB74952"/>
    <w:multiLevelType w:val="multilevel"/>
    <w:tmpl w:val="3140EF5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864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160"/>
        </w:tabs>
        <w:ind w:left="2160" w:hanging="864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864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720"/>
      </w:pPr>
      <w:rPr>
        <w:rFonts w:ascii="Symbol" w:hAnsi="Symbol" w:cs="Times New Roman" w:hint="default"/>
        <w:b w:val="0"/>
        <w:i w:val="0"/>
        <w:sz w:val="20"/>
      </w:rPr>
    </w:lvl>
  </w:abstractNum>
  <w:abstractNum w:abstractNumId="2" w15:restartNumberingAfterBreak="0">
    <w:nsid w:val="1DF571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09E74E6"/>
    <w:multiLevelType w:val="multilevel"/>
    <w:tmpl w:val="F918A156"/>
    <w:lvl w:ilvl="0">
      <w:start w:val="3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6013658"/>
    <w:multiLevelType w:val="hybridMultilevel"/>
    <w:tmpl w:val="F30817AC"/>
    <w:lvl w:ilvl="0" w:tplc="340E51CC">
      <w:start w:val="1"/>
      <w:numFmt w:val="lowerLetter"/>
      <w:lvlText w:val="%1)"/>
      <w:lvlJc w:val="left"/>
      <w:pPr>
        <w:tabs>
          <w:tab w:val="num" w:pos="2177"/>
        </w:tabs>
        <w:ind w:left="2177" w:hanging="397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A53997"/>
    <w:multiLevelType w:val="hybridMultilevel"/>
    <w:tmpl w:val="2850CBD2"/>
    <w:lvl w:ilvl="0" w:tplc="CF102C66">
      <w:start w:val="1"/>
      <w:numFmt w:val="lowerLetter"/>
      <w:lvlText w:val="%1)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C765CD5"/>
    <w:multiLevelType w:val="hybridMultilevel"/>
    <w:tmpl w:val="C1E06B24"/>
    <w:lvl w:ilvl="0" w:tplc="774AF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75700"/>
    <w:multiLevelType w:val="singleLevel"/>
    <w:tmpl w:val="AE2EC83A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8" w15:restartNumberingAfterBreak="0">
    <w:nsid w:val="37A57CB9"/>
    <w:multiLevelType w:val="singleLevel"/>
    <w:tmpl w:val="F5204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 w15:restartNumberingAfterBreak="0">
    <w:nsid w:val="414B217B"/>
    <w:multiLevelType w:val="multilevel"/>
    <w:tmpl w:val="7E90C01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2160"/>
        </w:tabs>
        <w:ind w:left="2160" w:hanging="864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2160"/>
        </w:tabs>
        <w:ind w:left="2160" w:hanging="864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2160"/>
        </w:tabs>
        <w:ind w:left="2160" w:hanging="864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bullet"/>
      <w:pStyle w:val="Heading9"/>
      <w:lvlText w:val=""/>
      <w:lvlJc w:val="left"/>
      <w:pPr>
        <w:tabs>
          <w:tab w:val="num" w:pos="3600"/>
        </w:tabs>
        <w:ind w:left="3600" w:hanging="720"/>
      </w:pPr>
      <w:rPr>
        <w:rFonts w:ascii="Symbol" w:hAnsi="Symbol" w:cs="Times New Roman" w:hint="default"/>
        <w:b w:val="0"/>
        <w:i w:val="0"/>
        <w:sz w:val="20"/>
      </w:rPr>
    </w:lvl>
  </w:abstractNum>
  <w:abstractNum w:abstractNumId="10" w15:restartNumberingAfterBreak="0">
    <w:nsid w:val="41CC687D"/>
    <w:multiLevelType w:val="hybridMultilevel"/>
    <w:tmpl w:val="49466F4E"/>
    <w:lvl w:ilvl="0" w:tplc="D968259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C1717"/>
    <w:multiLevelType w:val="multilevel"/>
    <w:tmpl w:val="103C40B0"/>
    <w:lvl w:ilvl="0">
      <w:start w:val="2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DD531A6"/>
    <w:multiLevelType w:val="multilevel"/>
    <w:tmpl w:val="6B6A452C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7">
      <w:start w:val="1"/>
      <w:numFmt w:val="lowerLetter"/>
      <w:lvlText w:val="%8)"/>
      <w:lvlJc w:val="left"/>
      <w:pPr>
        <w:tabs>
          <w:tab w:val="num" w:pos="1360"/>
        </w:tabs>
        <w:ind w:left="1360" w:hanging="680"/>
      </w:pPr>
      <w:rPr>
        <w:rFonts w:ascii="Times New Roman" w:hAnsi="Times New Roman" w:hint="default"/>
        <w:b w:val="0"/>
        <w:i w:val="0"/>
        <w:sz w:val="20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2041" w:hanging="68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3" w15:restartNumberingAfterBreak="0">
    <w:nsid w:val="54102623"/>
    <w:multiLevelType w:val="hybridMultilevel"/>
    <w:tmpl w:val="72EAF734"/>
    <w:lvl w:ilvl="0" w:tplc="08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4" w15:restartNumberingAfterBreak="0">
    <w:nsid w:val="59723755"/>
    <w:multiLevelType w:val="multilevel"/>
    <w:tmpl w:val="F476FEFC"/>
    <w:lvl w:ilvl="0">
      <w:start w:val="1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15" w15:restartNumberingAfterBreak="0">
    <w:nsid w:val="5DCE6C17"/>
    <w:multiLevelType w:val="multilevel"/>
    <w:tmpl w:val="00005190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6839A9"/>
    <w:multiLevelType w:val="multilevel"/>
    <w:tmpl w:val="83A25A14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6F944992"/>
    <w:multiLevelType w:val="hybridMultilevel"/>
    <w:tmpl w:val="5032F7E6"/>
    <w:lvl w:ilvl="0" w:tplc="26669A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7262D"/>
    <w:multiLevelType w:val="hybridMultilevel"/>
    <w:tmpl w:val="72EAF734"/>
    <w:lvl w:ilvl="0" w:tplc="08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7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441" w:hanging="1"/>
        </w:pPr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11"/>
  </w:num>
  <w:num w:numId="9">
    <w:abstractNumId w:val="16"/>
  </w:num>
  <w:num w:numId="10">
    <w:abstractNumId w:val="10"/>
  </w:num>
  <w:num w:numId="11">
    <w:abstractNumId w:val="13"/>
  </w:num>
  <w:num w:numId="12">
    <w:abstractNumId w:val="14"/>
  </w:num>
  <w:num w:numId="13">
    <w:abstractNumId w:val="4"/>
  </w:num>
  <w:num w:numId="14">
    <w:abstractNumId w:val="18"/>
  </w:num>
  <w:num w:numId="15">
    <w:abstractNumId w:val="9"/>
  </w:num>
  <w:num w:numId="16">
    <w:abstractNumId w:val="9"/>
  </w:num>
  <w:num w:numId="17">
    <w:abstractNumId w:val="9"/>
  </w:num>
  <w:num w:numId="18">
    <w:abstractNumId w:val="15"/>
  </w:num>
  <w:num w:numId="19">
    <w:abstractNumId w:val="9"/>
  </w:num>
  <w:num w:numId="20">
    <w:abstractNumId w:val="9"/>
  </w:num>
  <w:num w:numId="21">
    <w:abstractNumId w:val="5"/>
  </w:num>
  <w:num w:numId="22">
    <w:abstractNumId w:val="12"/>
  </w:num>
  <w:num w:numId="23">
    <w:abstractNumId w:val="9"/>
  </w:num>
  <w:num w:numId="24">
    <w:abstractNumId w:val="9"/>
  </w:num>
  <w:num w:numId="25">
    <w:abstractNumId w:val="1"/>
  </w:num>
  <w:num w:numId="26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hmad Amireh">
    <w15:presenceInfo w15:providerId="AD" w15:userId="S-1-5-21-1616020847-3395932343-3081460428-106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C9"/>
    <w:rsid w:val="000003DD"/>
    <w:rsid w:val="000049EE"/>
    <w:rsid w:val="000066FB"/>
    <w:rsid w:val="0001177A"/>
    <w:rsid w:val="00011BEE"/>
    <w:rsid w:val="00011C2E"/>
    <w:rsid w:val="0001430B"/>
    <w:rsid w:val="00015AD9"/>
    <w:rsid w:val="00020A6E"/>
    <w:rsid w:val="0002643A"/>
    <w:rsid w:val="00032497"/>
    <w:rsid w:val="00034AD2"/>
    <w:rsid w:val="000531FC"/>
    <w:rsid w:val="0006251F"/>
    <w:rsid w:val="00065579"/>
    <w:rsid w:val="00065736"/>
    <w:rsid w:val="00075DBF"/>
    <w:rsid w:val="000B3602"/>
    <w:rsid w:val="000C48BC"/>
    <w:rsid w:val="000C54FD"/>
    <w:rsid w:val="000D2CD4"/>
    <w:rsid w:val="000D6275"/>
    <w:rsid w:val="000F32B7"/>
    <w:rsid w:val="000F7DDA"/>
    <w:rsid w:val="00100A9E"/>
    <w:rsid w:val="00100E23"/>
    <w:rsid w:val="00111770"/>
    <w:rsid w:val="00117522"/>
    <w:rsid w:val="001179FF"/>
    <w:rsid w:val="00120DC1"/>
    <w:rsid w:val="0012293F"/>
    <w:rsid w:val="00125FD0"/>
    <w:rsid w:val="00126635"/>
    <w:rsid w:val="00134154"/>
    <w:rsid w:val="00136635"/>
    <w:rsid w:val="0014209F"/>
    <w:rsid w:val="0014654E"/>
    <w:rsid w:val="0016488B"/>
    <w:rsid w:val="00175742"/>
    <w:rsid w:val="0018614D"/>
    <w:rsid w:val="001A74D0"/>
    <w:rsid w:val="001B2C76"/>
    <w:rsid w:val="001E4F62"/>
    <w:rsid w:val="001F5AAA"/>
    <w:rsid w:val="002012D8"/>
    <w:rsid w:val="0021330F"/>
    <w:rsid w:val="00214591"/>
    <w:rsid w:val="0022483B"/>
    <w:rsid w:val="00226F6D"/>
    <w:rsid w:val="00240D02"/>
    <w:rsid w:val="00242FE7"/>
    <w:rsid w:val="002477C7"/>
    <w:rsid w:val="002557FC"/>
    <w:rsid w:val="0026456B"/>
    <w:rsid w:val="00266E01"/>
    <w:rsid w:val="0027599B"/>
    <w:rsid w:val="00282C42"/>
    <w:rsid w:val="00286FE0"/>
    <w:rsid w:val="00294705"/>
    <w:rsid w:val="002958F7"/>
    <w:rsid w:val="002967F4"/>
    <w:rsid w:val="002A584E"/>
    <w:rsid w:val="002C0073"/>
    <w:rsid w:val="002E3EC5"/>
    <w:rsid w:val="002E5EF7"/>
    <w:rsid w:val="002F2CD6"/>
    <w:rsid w:val="002F3DA2"/>
    <w:rsid w:val="00301855"/>
    <w:rsid w:val="00307279"/>
    <w:rsid w:val="00314A52"/>
    <w:rsid w:val="00323927"/>
    <w:rsid w:val="00330C13"/>
    <w:rsid w:val="00334507"/>
    <w:rsid w:val="00335AAF"/>
    <w:rsid w:val="00345611"/>
    <w:rsid w:val="003628B5"/>
    <w:rsid w:val="00367D69"/>
    <w:rsid w:val="003739FA"/>
    <w:rsid w:val="003836CD"/>
    <w:rsid w:val="00385B1F"/>
    <w:rsid w:val="003871E4"/>
    <w:rsid w:val="003949FE"/>
    <w:rsid w:val="003A26D1"/>
    <w:rsid w:val="003A4FC4"/>
    <w:rsid w:val="003D26E1"/>
    <w:rsid w:val="003D2FAA"/>
    <w:rsid w:val="003E6509"/>
    <w:rsid w:val="003E78DA"/>
    <w:rsid w:val="003E7F03"/>
    <w:rsid w:val="00402107"/>
    <w:rsid w:val="0040213F"/>
    <w:rsid w:val="00405847"/>
    <w:rsid w:val="00410BD2"/>
    <w:rsid w:val="00412C48"/>
    <w:rsid w:val="0041799D"/>
    <w:rsid w:val="004200E6"/>
    <w:rsid w:val="00430FE4"/>
    <w:rsid w:val="004450AD"/>
    <w:rsid w:val="00453045"/>
    <w:rsid w:val="0045329F"/>
    <w:rsid w:val="00456CFB"/>
    <w:rsid w:val="00462910"/>
    <w:rsid w:val="00473A41"/>
    <w:rsid w:val="004759C6"/>
    <w:rsid w:val="004826EA"/>
    <w:rsid w:val="004871AB"/>
    <w:rsid w:val="004C2A49"/>
    <w:rsid w:val="004D2BDE"/>
    <w:rsid w:val="005045BA"/>
    <w:rsid w:val="00514AE2"/>
    <w:rsid w:val="005164C1"/>
    <w:rsid w:val="00517F81"/>
    <w:rsid w:val="00520418"/>
    <w:rsid w:val="00543293"/>
    <w:rsid w:val="00563B83"/>
    <w:rsid w:val="00566D20"/>
    <w:rsid w:val="00572F0E"/>
    <w:rsid w:val="00577B64"/>
    <w:rsid w:val="005822F7"/>
    <w:rsid w:val="00587602"/>
    <w:rsid w:val="00597153"/>
    <w:rsid w:val="005A2E55"/>
    <w:rsid w:val="005D4677"/>
    <w:rsid w:val="005D5CC2"/>
    <w:rsid w:val="005D6561"/>
    <w:rsid w:val="005F08EB"/>
    <w:rsid w:val="00607FF6"/>
    <w:rsid w:val="0061586F"/>
    <w:rsid w:val="00620919"/>
    <w:rsid w:val="006258F1"/>
    <w:rsid w:val="00630B69"/>
    <w:rsid w:val="006332C9"/>
    <w:rsid w:val="00637B4C"/>
    <w:rsid w:val="00645F3B"/>
    <w:rsid w:val="00647A4A"/>
    <w:rsid w:val="00654600"/>
    <w:rsid w:val="00675B51"/>
    <w:rsid w:val="00693E98"/>
    <w:rsid w:val="006945A5"/>
    <w:rsid w:val="006A10F8"/>
    <w:rsid w:val="006A60FC"/>
    <w:rsid w:val="006B0FC4"/>
    <w:rsid w:val="006B4561"/>
    <w:rsid w:val="006C2F00"/>
    <w:rsid w:val="006C6E8B"/>
    <w:rsid w:val="006E0F6C"/>
    <w:rsid w:val="006E621F"/>
    <w:rsid w:val="006E73B7"/>
    <w:rsid w:val="006F482B"/>
    <w:rsid w:val="006F4D54"/>
    <w:rsid w:val="00705AE9"/>
    <w:rsid w:val="00715960"/>
    <w:rsid w:val="00723BB8"/>
    <w:rsid w:val="0073194E"/>
    <w:rsid w:val="007368C1"/>
    <w:rsid w:val="00747C2F"/>
    <w:rsid w:val="00752EAC"/>
    <w:rsid w:val="0075365E"/>
    <w:rsid w:val="0075528B"/>
    <w:rsid w:val="00770A07"/>
    <w:rsid w:val="007A3532"/>
    <w:rsid w:val="007B3148"/>
    <w:rsid w:val="007B4478"/>
    <w:rsid w:val="007B794D"/>
    <w:rsid w:val="007C04F3"/>
    <w:rsid w:val="007C0D60"/>
    <w:rsid w:val="007C45BD"/>
    <w:rsid w:val="007C6BEB"/>
    <w:rsid w:val="007D5285"/>
    <w:rsid w:val="007E2BD2"/>
    <w:rsid w:val="007F6B5A"/>
    <w:rsid w:val="007F7F7F"/>
    <w:rsid w:val="00800D77"/>
    <w:rsid w:val="00801C66"/>
    <w:rsid w:val="00825FD0"/>
    <w:rsid w:val="0083040D"/>
    <w:rsid w:val="00831C3D"/>
    <w:rsid w:val="00834AEC"/>
    <w:rsid w:val="00851E43"/>
    <w:rsid w:val="00864066"/>
    <w:rsid w:val="0086724A"/>
    <w:rsid w:val="00895476"/>
    <w:rsid w:val="00895639"/>
    <w:rsid w:val="00895E3F"/>
    <w:rsid w:val="008A61B2"/>
    <w:rsid w:val="008B292E"/>
    <w:rsid w:val="008B43C8"/>
    <w:rsid w:val="008D386D"/>
    <w:rsid w:val="008D7562"/>
    <w:rsid w:val="008E5FC8"/>
    <w:rsid w:val="008E7072"/>
    <w:rsid w:val="008F5E01"/>
    <w:rsid w:val="008F6139"/>
    <w:rsid w:val="009016F8"/>
    <w:rsid w:val="00907459"/>
    <w:rsid w:val="009161CF"/>
    <w:rsid w:val="0092035A"/>
    <w:rsid w:val="00923DEC"/>
    <w:rsid w:val="0092538F"/>
    <w:rsid w:val="00925428"/>
    <w:rsid w:val="009310B2"/>
    <w:rsid w:val="00955026"/>
    <w:rsid w:val="00964AE0"/>
    <w:rsid w:val="00985140"/>
    <w:rsid w:val="0098660D"/>
    <w:rsid w:val="009A0DFD"/>
    <w:rsid w:val="009A1631"/>
    <w:rsid w:val="009A1D7B"/>
    <w:rsid w:val="009A3013"/>
    <w:rsid w:val="009C7B77"/>
    <w:rsid w:val="009D3657"/>
    <w:rsid w:val="009D7A4A"/>
    <w:rsid w:val="009E59B3"/>
    <w:rsid w:val="009E5F3B"/>
    <w:rsid w:val="009F05EC"/>
    <w:rsid w:val="009F49BB"/>
    <w:rsid w:val="00A01A62"/>
    <w:rsid w:val="00A079C3"/>
    <w:rsid w:val="00A2025B"/>
    <w:rsid w:val="00A21E69"/>
    <w:rsid w:val="00A22752"/>
    <w:rsid w:val="00A32F10"/>
    <w:rsid w:val="00A35949"/>
    <w:rsid w:val="00A62C3E"/>
    <w:rsid w:val="00A649FA"/>
    <w:rsid w:val="00A7622F"/>
    <w:rsid w:val="00A87D5B"/>
    <w:rsid w:val="00A921DE"/>
    <w:rsid w:val="00A9430A"/>
    <w:rsid w:val="00AA0F55"/>
    <w:rsid w:val="00AB7425"/>
    <w:rsid w:val="00AC28CA"/>
    <w:rsid w:val="00AE0ED5"/>
    <w:rsid w:val="00AE6C60"/>
    <w:rsid w:val="00AE70FF"/>
    <w:rsid w:val="00AE7A7F"/>
    <w:rsid w:val="00AF04BE"/>
    <w:rsid w:val="00AF36C6"/>
    <w:rsid w:val="00AF3BC8"/>
    <w:rsid w:val="00B04A11"/>
    <w:rsid w:val="00B0547D"/>
    <w:rsid w:val="00B05C63"/>
    <w:rsid w:val="00B20C30"/>
    <w:rsid w:val="00B3063F"/>
    <w:rsid w:val="00B30C61"/>
    <w:rsid w:val="00B744DF"/>
    <w:rsid w:val="00B96CDD"/>
    <w:rsid w:val="00BA66E4"/>
    <w:rsid w:val="00BB2E7C"/>
    <w:rsid w:val="00BD0C57"/>
    <w:rsid w:val="00BD1013"/>
    <w:rsid w:val="00BE03B8"/>
    <w:rsid w:val="00BE174C"/>
    <w:rsid w:val="00BE1F64"/>
    <w:rsid w:val="00BE5996"/>
    <w:rsid w:val="00C066BF"/>
    <w:rsid w:val="00C1473B"/>
    <w:rsid w:val="00C17970"/>
    <w:rsid w:val="00C35BF3"/>
    <w:rsid w:val="00C37BF9"/>
    <w:rsid w:val="00C37E48"/>
    <w:rsid w:val="00C44EAD"/>
    <w:rsid w:val="00C47044"/>
    <w:rsid w:val="00C51EB0"/>
    <w:rsid w:val="00C66671"/>
    <w:rsid w:val="00C73E20"/>
    <w:rsid w:val="00C82C2F"/>
    <w:rsid w:val="00C848EF"/>
    <w:rsid w:val="00C9078F"/>
    <w:rsid w:val="00C954CA"/>
    <w:rsid w:val="00CA53BD"/>
    <w:rsid w:val="00CB5034"/>
    <w:rsid w:val="00CC10A8"/>
    <w:rsid w:val="00CC56F3"/>
    <w:rsid w:val="00CC644D"/>
    <w:rsid w:val="00CE17AC"/>
    <w:rsid w:val="00CE775D"/>
    <w:rsid w:val="00CF1342"/>
    <w:rsid w:val="00CF32E5"/>
    <w:rsid w:val="00CF7196"/>
    <w:rsid w:val="00CF7492"/>
    <w:rsid w:val="00D24E03"/>
    <w:rsid w:val="00D41C88"/>
    <w:rsid w:val="00D4651E"/>
    <w:rsid w:val="00D75233"/>
    <w:rsid w:val="00D87AFA"/>
    <w:rsid w:val="00D95E8A"/>
    <w:rsid w:val="00D9632B"/>
    <w:rsid w:val="00DA501A"/>
    <w:rsid w:val="00DB01F8"/>
    <w:rsid w:val="00DB1BC5"/>
    <w:rsid w:val="00DB26FA"/>
    <w:rsid w:val="00DB4E1B"/>
    <w:rsid w:val="00DC4C24"/>
    <w:rsid w:val="00DF0437"/>
    <w:rsid w:val="00E06D08"/>
    <w:rsid w:val="00E268CE"/>
    <w:rsid w:val="00E3214E"/>
    <w:rsid w:val="00E3638B"/>
    <w:rsid w:val="00E44ADB"/>
    <w:rsid w:val="00E46C25"/>
    <w:rsid w:val="00E70582"/>
    <w:rsid w:val="00E77752"/>
    <w:rsid w:val="00E93D6A"/>
    <w:rsid w:val="00EB0733"/>
    <w:rsid w:val="00EB1817"/>
    <w:rsid w:val="00EC108C"/>
    <w:rsid w:val="00ED32A6"/>
    <w:rsid w:val="00ED7629"/>
    <w:rsid w:val="00EE1F10"/>
    <w:rsid w:val="00EF1858"/>
    <w:rsid w:val="00EF2615"/>
    <w:rsid w:val="00EF457E"/>
    <w:rsid w:val="00F00865"/>
    <w:rsid w:val="00F07BB3"/>
    <w:rsid w:val="00F25744"/>
    <w:rsid w:val="00F31864"/>
    <w:rsid w:val="00F563B3"/>
    <w:rsid w:val="00F5702A"/>
    <w:rsid w:val="00F66A0C"/>
    <w:rsid w:val="00F72763"/>
    <w:rsid w:val="00F75D86"/>
    <w:rsid w:val="00F97E13"/>
    <w:rsid w:val="00FC165F"/>
    <w:rsid w:val="00FD2944"/>
    <w:rsid w:val="00FD2FAD"/>
    <w:rsid w:val="00FD79AA"/>
    <w:rsid w:val="00FE365C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BA23F43"/>
  <w15:docId w15:val="{9BF44D4C-D710-4F62-8C11-FD0EE60F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CDD"/>
    <w:pPr>
      <w:widowControl w:val="0"/>
    </w:pPr>
    <w:rPr>
      <w:rFonts w:ascii="Arial" w:hAnsi="Arial"/>
      <w:szCs w:val="24"/>
    </w:rPr>
  </w:style>
  <w:style w:type="paragraph" w:styleId="Heading1">
    <w:name w:val="heading 1"/>
    <w:aliases w:val="Headingcptr,PA Chapter"/>
    <w:basedOn w:val="Normal"/>
    <w:link w:val="Heading1Char"/>
    <w:qFormat/>
    <w:rsid w:val="00B96CDD"/>
    <w:pPr>
      <w:keepNext/>
      <w:numPr>
        <w:numId w:val="1"/>
      </w:numPr>
      <w:tabs>
        <w:tab w:val="left" w:pos="720"/>
      </w:tabs>
      <w:spacing w:before="120" w:after="60"/>
      <w:outlineLvl w:val="0"/>
    </w:pPr>
    <w:rPr>
      <w:rFonts w:cs="Arial"/>
      <w:b/>
      <w:smallCaps/>
      <w:kern w:val="32"/>
      <w:sz w:val="22"/>
      <w:szCs w:val="22"/>
    </w:rPr>
  </w:style>
  <w:style w:type="paragraph" w:styleId="Heading2">
    <w:name w:val="heading 2"/>
    <w:aliases w:val="PA Major Section,(alt h2)"/>
    <w:basedOn w:val="Normal"/>
    <w:qFormat/>
    <w:rsid w:val="00B96CDD"/>
    <w:pPr>
      <w:keepNext/>
      <w:numPr>
        <w:ilvl w:val="1"/>
        <w:numId w:val="1"/>
      </w:numPr>
      <w:tabs>
        <w:tab w:val="left" w:pos="1296"/>
      </w:tabs>
      <w:spacing w:before="120" w:after="60"/>
      <w:outlineLvl w:val="1"/>
    </w:pPr>
    <w:rPr>
      <w:rFonts w:cs="Arial"/>
      <w:szCs w:val="20"/>
    </w:rPr>
  </w:style>
  <w:style w:type="paragraph" w:styleId="Heading3">
    <w:name w:val="heading 3"/>
    <w:aliases w:val="aa,PA Minor Section"/>
    <w:basedOn w:val="Normal"/>
    <w:link w:val="Heading3Char"/>
    <w:qFormat/>
    <w:rsid w:val="00B96CDD"/>
    <w:pPr>
      <w:keepNext/>
      <w:numPr>
        <w:ilvl w:val="2"/>
        <w:numId w:val="1"/>
      </w:numPr>
      <w:tabs>
        <w:tab w:val="clear" w:pos="720"/>
        <w:tab w:val="left" w:pos="1296"/>
      </w:tabs>
      <w:spacing w:before="120" w:after="60"/>
      <w:outlineLvl w:val="2"/>
    </w:pPr>
    <w:rPr>
      <w:rFonts w:cs="Arial"/>
      <w:szCs w:val="20"/>
    </w:rPr>
  </w:style>
  <w:style w:type="paragraph" w:styleId="Heading4">
    <w:name w:val="heading 4"/>
    <w:aliases w:val="PA Micro Section"/>
    <w:basedOn w:val="Normal"/>
    <w:qFormat/>
    <w:rsid w:val="00B96CDD"/>
    <w:pPr>
      <w:keepNext/>
      <w:numPr>
        <w:ilvl w:val="3"/>
        <w:numId w:val="1"/>
      </w:numPr>
      <w:tabs>
        <w:tab w:val="clear" w:pos="720"/>
        <w:tab w:val="left" w:pos="1296"/>
      </w:tabs>
      <w:spacing w:before="120" w:after="60"/>
      <w:outlineLvl w:val="3"/>
    </w:pPr>
    <w:rPr>
      <w:rFonts w:cs="Arial"/>
      <w:szCs w:val="20"/>
    </w:rPr>
  </w:style>
  <w:style w:type="paragraph" w:styleId="Heading5">
    <w:name w:val="heading 5"/>
    <w:aliases w:val="PA Pico Section"/>
    <w:basedOn w:val="Normal"/>
    <w:qFormat/>
    <w:rsid w:val="00B96CDD"/>
    <w:pPr>
      <w:numPr>
        <w:ilvl w:val="4"/>
        <w:numId w:val="1"/>
      </w:numPr>
      <w:tabs>
        <w:tab w:val="clear" w:pos="1080"/>
        <w:tab w:val="left" w:pos="1296"/>
      </w:tabs>
      <w:spacing w:before="120" w:after="60"/>
      <w:outlineLvl w:val="4"/>
    </w:pPr>
    <w:rPr>
      <w:rFonts w:cs="Arial"/>
      <w:szCs w:val="20"/>
    </w:rPr>
  </w:style>
  <w:style w:type="paragraph" w:styleId="Heading6">
    <w:name w:val="heading 6"/>
    <w:aliases w:val="PA Appendix"/>
    <w:basedOn w:val="Normal"/>
    <w:qFormat/>
    <w:rsid w:val="00B96CDD"/>
    <w:pPr>
      <w:numPr>
        <w:ilvl w:val="5"/>
        <w:numId w:val="1"/>
      </w:numPr>
      <w:spacing w:before="120" w:after="60"/>
      <w:outlineLvl w:val="5"/>
    </w:pPr>
    <w:rPr>
      <w:rFonts w:cs="Arial"/>
      <w:szCs w:val="20"/>
    </w:rPr>
  </w:style>
  <w:style w:type="paragraph" w:styleId="Heading7">
    <w:name w:val="heading 7"/>
    <w:aliases w:val="PA Appendix Major"/>
    <w:basedOn w:val="Normal"/>
    <w:qFormat/>
    <w:rsid w:val="00B96CDD"/>
    <w:pPr>
      <w:numPr>
        <w:ilvl w:val="6"/>
        <w:numId w:val="1"/>
      </w:numPr>
      <w:spacing w:before="120" w:after="60"/>
      <w:outlineLvl w:val="6"/>
    </w:pPr>
    <w:rPr>
      <w:rFonts w:cs="Arial"/>
      <w:szCs w:val="20"/>
    </w:rPr>
  </w:style>
  <w:style w:type="paragraph" w:styleId="Heading8">
    <w:name w:val="heading 8"/>
    <w:aliases w:val="PA Appendix Minor"/>
    <w:basedOn w:val="Normal"/>
    <w:qFormat/>
    <w:rsid w:val="00B96CDD"/>
    <w:pPr>
      <w:numPr>
        <w:ilvl w:val="7"/>
        <w:numId w:val="1"/>
      </w:numPr>
      <w:spacing w:before="120" w:after="60"/>
      <w:outlineLvl w:val="7"/>
    </w:pPr>
    <w:rPr>
      <w:rFonts w:cs="Arial"/>
      <w:szCs w:val="20"/>
    </w:rPr>
  </w:style>
  <w:style w:type="paragraph" w:styleId="Heading9">
    <w:name w:val="heading 9"/>
    <w:basedOn w:val="Normal"/>
    <w:next w:val="Heading1"/>
    <w:qFormat/>
    <w:rsid w:val="00B96CDD"/>
    <w:pPr>
      <w:numPr>
        <w:ilvl w:val="8"/>
        <w:numId w:val="1"/>
      </w:numPr>
      <w:tabs>
        <w:tab w:val="clear" w:pos="3600"/>
        <w:tab w:val="left" w:pos="720"/>
      </w:tabs>
      <w:spacing w:before="120" w:after="60"/>
      <w:ind w:left="2880"/>
      <w:outlineLvl w:val="8"/>
    </w:pPr>
    <w:rPr>
      <w:rFonts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6CDD"/>
    <w:pPr>
      <w:tabs>
        <w:tab w:val="center" w:pos="4320"/>
        <w:tab w:val="right" w:pos="8640"/>
      </w:tabs>
    </w:pPr>
    <w:rPr>
      <w:rFonts w:ascii="Times New Roman" w:hAnsi="Times New Roman"/>
      <w:snapToGrid w:val="0"/>
      <w:sz w:val="24"/>
    </w:rPr>
  </w:style>
  <w:style w:type="character" w:styleId="PageNumber">
    <w:name w:val="page number"/>
    <w:basedOn w:val="DefaultParagraphFont"/>
    <w:rsid w:val="00B96CDD"/>
  </w:style>
  <w:style w:type="paragraph" w:styleId="Footer">
    <w:name w:val="footer"/>
    <w:basedOn w:val="Normal"/>
    <w:rsid w:val="00B96CD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96CDD"/>
    <w:pPr>
      <w:autoSpaceDE w:val="0"/>
      <w:autoSpaceDN w:val="0"/>
      <w:adjustRightInd w:val="0"/>
      <w:jc w:val="both"/>
    </w:pPr>
    <w:rPr>
      <w:rFonts w:cs="Arial"/>
      <w:szCs w:val="20"/>
    </w:rPr>
  </w:style>
  <w:style w:type="paragraph" w:customStyle="1" w:styleId="Document5">
    <w:name w:val="Document[5]"/>
    <w:rsid w:val="00B96CDD"/>
    <w:pPr>
      <w:widowControl w:val="0"/>
      <w:autoSpaceDE w:val="0"/>
      <w:autoSpaceDN w:val="0"/>
      <w:adjustRightInd w:val="0"/>
      <w:ind w:left="720"/>
      <w:jc w:val="both"/>
    </w:pPr>
    <w:rPr>
      <w:rFonts w:ascii="CG Times" w:hAnsi="CG Times"/>
      <w:szCs w:val="24"/>
    </w:rPr>
  </w:style>
  <w:style w:type="paragraph" w:customStyle="1" w:styleId="Level1">
    <w:name w:val="Level 1"/>
    <w:rsid w:val="00B96CDD"/>
    <w:pPr>
      <w:autoSpaceDE w:val="0"/>
      <w:autoSpaceDN w:val="0"/>
      <w:adjustRightInd w:val="0"/>
      <w:ind w:left="720"/>
    </w:pPr>
    <w:rPr>
      <w:szCs w:val="24"/>
    </w:rPr>
  </w:style>
  <w:style w:type="paragraph" w:styleId="BodyTextIndent3">
    <w:name w:val="Body Text Indent 3"/>
    <w:basedOn w:val="Normal"/>
    <w:rsid w:val="00B96CDD"/>
    <w:pPr>
      <w:widowControl/>
      <w:tabs>
        <w:tab w:val="left" w:pos="-1080"/>
        <w:tab w:val="left" w:pos="-720"/>
        <w:tab w:val="left" w:pos="0"/>
        <w:tab w:val="left" w:pos="900"/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2160"/>
      <w:jc w:val="both"/>
    </w:pPr>
    <w:rPr>
      <w:rFonts w:cs="Arial"/>
      <w:szCs w:val="20"/>
    </w:rPr>
  </w:style>
  <w:style w:type="paragraph" w:styleId="ListParagraph">
    <w:name w:val="List Paragraph"/>
    <w:basedOn w:val="Normal"/>
    <w:uiPriority w:val="34"/>
    <w:qFormat/>
    <w:rsid w:val="00301855"/>
    <w:pPr>
      <w:ind w:left="720"/>
    </w:pPr>
  </w:style>
  <w:style w:type="character" w:customStyle="1" w:styleId="Heading1Char">
    <w:name w:val="Heading 1 Char"/>
    <w:aliases w:val="Headingcptr Char,PA Chapter Char"/>
    <w:basedOn w:val="DefaultParagraphFont"/>
    <w:link w:val="Heading1"/>
    <w:rsid w:val="000D2CD4"/>
    <w:rPr>
      <w:rFonts w:ascii="Arial" w:hAnsi="Arial" w:cs="Arial"/>
      <w:b/>
      <w:smallCaps/>
      <w:kern w:val="32"/>
      <w:sz w:val="22"/>
      <w:szCs w:val="22"/>
    </w:rPr>
  </w:style>
  <w:style w:type="character" w:customStyle="1" w:styleId="Heading3Char">
    <w:name w:val="Heading 3 Char"/>
    <w:aliases w:val="aa Char,PA Minor Section Char"/>
    <w:basedOn w:val="DefaultParagraphFont"/>
    <w:link w:val="Heading3"/>
    <w:rsid w:val="000D2CD4"/>
    <w:rPr>
      <w:rFonts w:ascii="Arial" w:hAnsi="Arial" w:cs="Arial"/>
    </w:rPr>
  </w:style>
  <w:style w:type="paragraph" w:styleId="BodyText3">
    <w:name w:val="Body Text 3"/>
    <w:basedOn w:val="Normal"/>
    <w:link w:val="BodyText3Char"/>
    <w:semiHidden/>
    <w:unhideWhenUsed/>
    <w:rsid w:val="0061586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1586F"/>
    <w:rPr>
      <w:rFonts w:ascii="Arial" w:hAnsi="Arial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8F5E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5E0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5E0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5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5E01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F5E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5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WP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7E1A58E51824D928176166504EF47" ma:contentTypeVersion="1" ma:contentTypeDescription="Create a new document." ma:contentTypeScope="" ma:versionID="081dd3d19e2b803c96093e7e552beb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E23986-E06F-4F51-8631-289E78A8B570}"/>
</file>

<file path=customXml/itemProps2.xml><?xml version="1.0" encoding="utf-8"?>
<ds:datastoreItem xmlns:ds="http://schemas.openxmlformats.org/officeDocument/2006/customXml" ds:itemID="{82BE2C88-5C94-4B0A-B8A3-8F3E71288E1E}"/>
</file>

<file path=customXml/itemProps3.xml><?xml version="1.0" encoding="utf-8"?>
<ds:datastoreItem xmlns:ds="http://schemas.openxmlformats.org/officeDocument/2006/customXml" ds:itemID="{4DBA929B-F61D-42CB-A621-13A490F5AF6F}"/>
</file>

<file path=docProps/app.xml><?xml version="1.0" encoding="utf-8"?>
<Properties xmlns="http://schemas.openxmlformats.org/officeDocument/2006/extended-properties" xmlns:vt="http://schemas.openxmlformats.org/officeDocument/2006/docPropsVTypes">
  <Template>WPHeader</Template>
  <TotalTime>6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MIDANPIRG-10 WP-1 Agenda</vt:lpstr>
    </vt:vector>
  </TitlesOfParts>
  <Company>ICAO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MIDANPIRG-10 WP-1 Agenda</dc:title>
  <dc:creator>M. Khonji</dc:creator>
  <cp:lastModifiedBy>El Karimy, Dina</cp:lastModifiedBy>
  <cp:revision>15</cp:revision>
  <cp:lastPrinted>2009-10-15T07:15:00Z</cp:lastPrinted>
  <dcterms:created xsi:type="dcterms:W3CDTF">2021-10-07T16:09:00Z</dcterms:created>
  <dcterms:modified xsi:type="dcterms:W3CDTF">2022-05-21T10:46:00Z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0x0101006EA7E1A58E51824D928176166504EF47</vt:lpwstr>
  </property>
</Properties>
</file>