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4028"/>
        <w:gridCol w:w="3633"/>
      </w:tblGrid>
      <w:tr w:rsidR="00CE3A02" w14:paraId="37FD6A1F" w14:textId="77777777">
        <w:trPr>
          <w:trHeight w:val="358"/>
        </w:trPr>
        <w:tc>
          <w:tcPr>
            <w:tcW w:w="1915" w:type="dxa"/>
            <w:vMerge w:val="restart"/>
            <w:shd w:val="clear" w:color="auto" w:fill="FFFFFF"/>
          </w:tcPr>
          <w:p w14:paraId="67EE85A9" w14:textId="77777777" w:rsidR="00CE3A02" w:rsidRDefault="00EB31E8" w:rsidP="00743CED">
            <w:bookmarkStart w:id="0" w:name="logo"/>
            <w:r>
              <w:rPr>
                <w:noProof/>
                <w:lang w:val="en-US"/>
              </w:rPr>
              <w:drawing>
                <wp:inline distT="0" distB="0" distL="0" distR="0" wp14:anchorId="4A29F239" wp14:editId="463E4016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</w:tblGrid>
            <w:tr w:rsidR="00CE3A02" w:rsidRPr="00C95053" w14:paraId="13750ECE" w14:textId="77777777">
              <w:tc>
                <w:tcPr>
                  <w:tcW w:w="0" w:type="auto"/>
                  <w:tcMar>
                    <w:bottom w:w="58" w:type="dxa"/>
                  </w:tcMar>
                </w:tcPr>
                <w:p w14:paraId="448A94A3" w14:textId="77777777" w:rsidR="00CE3A02" w:rsidRPr="00C95053" w:rsidRDefault="00CE3A02" w:rsidP="00345BD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C5A34C" w14:textId="77777777" w:rsidR="00CE3A02" w:rsidRPr="00C95053" w:rsidRDefault="00CE3A02" w:rsidP="008540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33" w:type="dxa"/>
            <w:vMerge w:val="restart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21"/>
            </w:tblGrid>
            <w:tr w:rsidR="00CE3A02" w14:paraId="1E7F0794" w14:textId="77777777" w:rsidTr="008E4824">
              <w:trPr>
                <w:jc w:val="right"/>
              </w:trPr>
              <w:tc>
                <w:tcPr>
                  <w:tcW w:w="0" w:type="auto"/>
                </w:tcPr>
                <w:p w14:paraId="15163F67" w14:textId="77777777" w:rsidR="00CE3A02" w:rsidRPr="00D17232" w:rsidRDefault="00743CED" w:rsidP="00345BDF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SADISOPSG/18-DP/9</w:t>
                  </w:r>
                  <w:bookmarkEnd w:id="1"/>
                </w:p>
                <w:p w14:paraId="118B0D04" w14:textId="77777777" w:rsidR="00CE3A02" w:rsidRDefault="00743CED" w:rsidP="00345BDF">
                  <w:pPr>
                    <w:framePr w:hSpace="180" w:wrap="around" w:vAnchor="text" w:hAnchor="text" w:y="1"/>
                    <w:suppressOverlap/>
                  </w:pPr>
                  <w:bookmarkStart w:id="2" w:name="date"/>
                  <w:r>
                    <w:rPr>
                      <w:sz w:val="18"/>
                      <w:szCs w:val="18"/>
                    </w:rPr>
                    <w:t>30/5/13</w:t>
                  </w:r>
                  <w:bookmarkEnd w:id="2"/>
                </w:p>
              </w:tc>
            </w:tr>
            <w:tr w:rsidR="00CE3A02" w14:paraId="1B900457" w14:textId="77777777" w:rsidTr="008E4824">
              <w:trPr>
                <w:jc w:val="right"/>
              </w:trPr>
              <w:tc>
                <w:tcPr>
                  <w:tcW w:w="0" w:type="auto"/>
                </w:tcPr>
                <w:p w14:paraId="0A528A4B" w14:textId="77777777" w:rsidR="00CE3A02" w:rsidRPr="00D17232" w:rsidRDefault="00CE3A02" w:rsidP="00345BDF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7F032DB5" w14:textId="77777777" w:rsidR="00CE3A02" w:rsidRPr="003B465A" w:rsidRDefault="00CE3A02" w:rsidP="008540CF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  <w:tr w:rsidR="00CE3A02" w14:paraId="45F45EDC" w14:textId="77777777">
        <w:trPr>
          <w:trHeight w:val="900"/>
        </w:trPr>
        <w:tc>
          <w:tcPr>
            <w:tcW w:w="1915" w:type="dxa"/>
            <w:vMerge/>
            <w:shd w:val="clear" w:color="auto" w:fill="FFFFFF"/>
          </w:tcPr>
          <w:p w14:paraId="0FDCFA5C" w14:textId="77777777" w:rsidR="00CE3A02" w:rsidRDefault="00CE3A02" w:rsidP="008540CF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2B7D5FC2" w14:textId="77777777" w:rsidR="00CE3A02" w:rsidRPr="00C95053" w:rsidRDefault="00CE3A02" w:rsidP="008540CF">
            <w:pPr>
              <w:tabs>
                <w:tab w:val="left" w:pos="126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3633" w:type="dxa"/>
            <w:vMerge/>
            <w:shd w:val="clear" w:color="auto" w:fill="FFFFFF"/>
          </w:tcPr>
          <w:p w14:paraId="03CF6222" w14:textId="77777777" w:rsidR="00CE3A02" w:rsidRPr="00D17232" w:rsidRDefault="00CE3A02" w:rsidP="008540CF">
            <w:pPr>
              <w:rPr>
                <w:szCs w:val="22"/>
              </w:rPr>
            </w:pPr>
          </w:p>
        </w:tc>
      </w:tr>
    </w:tbl>
    <w:p w14:paraId="4AE7F3B7" w14:textId="77777777" w:rsidR="00854417" w:rsidRDefault="00854417"/>
    <w:p w14:paraId="3F7D8C7F" w14:textId="77777777" w:rsidR="008D0872" w:rsidRPr="003C1C44" w:rsidRDefault="008D0872" w:rsidP="00B0416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right"/>
        <w:rPr>
          <w:szCs w:val="22"/>
        </w:rPr>
      </w:pPr>
    </w:p>
    <w:p w14:paraId="4E83B5E2" w14:textId="77777777" w:rsidR="00E70AAC" w:rsidRPr="007307A8" w:rsidRDefault="00E70AAC" w:rsidP="008D0872">
      <w:pPr>
        <w:jc w:val="center"/>
        <w:rPr>
          <w:b/>
          <w:szCs w:val="22"/>
        </w:rPr>
      </w:pPr>
      <w:bookmarkStart w:id="3" w:name="text_above"/>
      <w:bookmarkEnd w:id="3"/>
    </w:p>
    <w:p w14:paraId="2DE57F76" w14:textId="77777777" w:rsidR="008D0872" w:rsidRPr="000C7EE1" w:rsidRDefault="00743CED" w:rsidP="008D0872">
      <w:pPr>
        <w:jc w:val="center"/>
        <w:rPr>
          <w:b/>
          <w:sz w:val="26"/>
          <w:szCs w:val="26"/>
        </w:rPr>
      </w:pPr>
      <w:bookmarkStart w:id="4" w:name="working_body_type"/>
      <w:r>
        <w:rPr>
          <w:b/>
          <w:sz w:val="26"/>
          <w:szCs w:val="26"/>
        </w:rPr>
        <w:t>SATELLITE DISTRIBUTION SYSTEM OPERATIONS GROUP (SADISOPSG)</w:t>
      </w:r>
      <w:bookmarkEnd w:id="4"/>
    </w:p>
    <w:p w14:paraId="58579BF8" w14:textId="77777777" w:rsidR="00E70AAC" w:rsidRPr="007307A8" w:rsidRDefault="00E70AAC" w:rsidP="008D0872">
      <w:pPr>
        <w:jc w:val="center"/>
        <w:rPr>
          <w:b/>
          <w:szCs w:val="22"/>
        </w:rPr>
      </w:pPr>
    </w:p>
    <w:p w14:paraId="34076B96" w14:textId="77777777" w:rsidR="008D0872" w:rsidRPr="007307A8" w:rsidRDefault="00743CED" w:rsidP="008D0872">
      <w:pPr>
        <w:jc w:val="center"/>
        <w:rPr>
          <w:b/>
          <w:szCs w:val="22"/>
        </w:rPr>
      </w:pPr>
      <w:bookmarkStart w:id="5" w:name="text_below"/>
      <w:r>
        <w:rPr>
          <w:b/>
          <w:szCs w:val="22"/>
        </w:rPr>
        <w:t>EIGHTEENTH MEETING</w:t>
      </w:r>
      <w:bookmarkEnd w:id="5"/>
    </w:p>
    <w:p w14:paraId="1BB721F3" w14:textId="77777777" w:rsidR="002819C1" w:rsidRPr="007307A8" w:rsidRDefault="002819C1" w:rsidP="008D0872">
      <w:pPr>
        <w:jc w:val="center"/>
        <w:rPr>
          <w:szCs w:val="22"/>
        </w:rPr>
      </w:pPr>
    </w:p>
    <w:p w14:paraId="5B9E338E" w14:textId="77777777" w:rsidR="00D40EBB" w:rsidRDefault="00743CED" w:rsidP="008D0872">
      <w:pPr>
        <w:jc w:val="center"/>
        <w:rPr>
          <w:b/>
          <w:szCs w:val="22"/>
        </w:rPr>
      </w:pPr>
      <w:bookmarkStart w:id="6" w:name="city_from_to"/>
      <w:r>
        <w:rPr>
          <w:b/>
          <w:szCs w:val="22"/>
        </w:rPr>
        <w:t>Dakar, Senegal, 29 to 31 May 2013</w:t>
      </w:r>
      <w:bookmarkEnd w:id="6"/>
    </w:p>
    <w:p w14:paraId="5F2CA4FA" w14:textId="77777777" w:rsidR="00E70AAC" w:rsidRDefault="00E70AAC" w:rsidP="008D0872">
      <w:pPr>
        <w:jc w:val="center"/>
        <w:rPr>
          <w:b/>
          <w:szCs w:val="22"/>
        </w:rPr>
      </w:pPr>
    </w:p>
    <w:p w14:paraId="4EC1F538" w14:textId="77777777" w:rsidR="002819C1" w:rsidRPr="007307A8" w:rsidRDefault="002819C1" w:rsidP="002819C1">
      <w:pPr>
        <w:rPr>
          <w:szCs w:val="22"/>
        </w:rPr>
      </w:pPr>
      <w:bookmarkStart w:id="7" w:name="title_below_city_from_to"/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400"/>
        <w:gridCol w:w="2575"/>
      </w:tblGrid>
      <w:tr w:rsidR="00743CED" w14:paraId="6A19FF38" w14:textId="77777777" w:rsidTr="00743CED">
        <w:tc>
          <w:tcPr>
            <w:tcW w:w="0" w:type="auto"/>
            <w:shd w:val="clear" w:color="auto" w:fill="auto"/>
            <w:noWrap/>
          </w:tcPr>
          <w:p w14:paraId="01E93C7D" w14:textId="77777777" w:rsidR="00743CED" w:rsidRPr="00743CED" w:rsidRDefault="00743CED" w:rsidP="002819C1">
            <w:pPr>
              <w:rPr>
                <w:b/>
                <w:szCs w:val="22"/>
              </w:rPr>
            </w:pPr>
            <w:bookmarkStart w:id="8" w:name="table_first"/>
            <w:bookmarkEnd w:id="8"/>
            <w:r w:rsidRPr="00743CED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6BC24466" w14:textId="77777777" w:rsidR="00743CED" w:rsidRPr="00743CED" w:rsidRDefault="00743CED" w:rsidP="002819C1">
            <w:pPr>
              <w:rPr>
                <w:b/>
                <w:szCs w:val="22"/>
              </w:rPr>
            </w:pPr>
            <w:r w:rsidRPr="00743CED">
              <w:rPr>
                <w:b/>
                <w:szCs w:val="22"/>
              </w:rPr>
              <w:t>9:</w:t>
            </w:r>
          </w:p>
        </w:tc>
        <w:tc>
          <w:tcPr>
            <w:tcW w:w="0" w:type="auto"/>
            <w:shd w:val="clear" w:color="auto" w:fill="auto"/>
          </w:tcPr>
          <w:p w14:paraId="16C6F7B8" w14:textId="77777777" w:rsidR="00743CED" w:rsidRPr="00743CED" w:rsidRDefault="00743CED" w:rsidP="002819C1">
            <w:pPr>
              <w:rPr>
                <w:b/>
                <w:szCs w:val="22"/>
              </w:rPr>
            </w:pPr>
            <w:r w:rsidRPr="00743CED">
              <w:rPr>
                <w:b/>
                <w:szCs w:val="22"/>
              </w:rPr>
              <w:t>Future work programme</w:t>
            </w:r>
          </w:p>
        </w:tc>
      </w:tr>
    </w:tbl>
    <w:p w14:paraId="0260FC16" w14:textId="77777777" w:rsidR="002819C1" w:rsidRPr="007307A8" w:rsidRDefault="002819C1" w:rsidP="002819C1">
      <w:pPr>
        <w:rPr>
          <w:szCs w:val="22"/>
        </w:rPr>
      </w:pPr>
    </w:p>
    <w:p w14:paraId="5DB38B51" w14:textId="77777777" w:rsidR="002819C1" w:rsidRPr="007307A8" w:rsidRDefault="002819C1" w:rsidP="002819C1">
      <w:pPr>
        <w:jc w:val="center"/>
        <w:rPr>
          <w:szCs w:val="22"/>
        </w:rPr>
      </w:pPr>
    </w:p>
    <w:p w14:paraId="4BF48C87" w14:textId="77777777" w:rsidR="002819C1" w:rsidRPr="000014E4" w:rsidRDefault="00743CED" w:rsidP="0031182D">
      <w:pPr>
        <w:pStyle w:val="TitleMain"/>
        <w:rPr>
          <w:sz w:val="26"/>
          <w:szCs w:val="26"/>
        </w:rPr>
      </w:pPr>
      <w:bookmarkStart w:id="9" w:name="title"/>
      <w:r>
        <w:rPr>
          <w:sz w:val="26"/>
          <w:szCs w:val="26"/>
        </w:rPr>
        <w:t>DRAFT REPORT</w:t>
      </w:r>
      <w:bookmarkEnd w:id="9"/>
    </w:p>
    <w:p w14:paraId="7FBFE950" w14:textId="77777777" w:rsidR="002819C1" w:rsidRPr="007307A8" w:rsidRDefault="002819C1" w:rsidP="002819C1">
      <w:pPr>
        <w:jc w:val="center"/>
        <w:rPr>
          <w:szCs w:val="22"/>
        </w:rPr>
      </w:pPr>
    </w:p>
    <w:p w14:paraId="00668CD7" w14:textId="77777777" w:rsidR="002819C1" w:rsidRPr="007307A8" w:rsidRDefault="002819C1" w:rsidP="002819C1">
      <w:pPr>
        <w:jc w:val="center"/>
        <w:rPr>
          <w:szCs w:val="22"/>
        </w:rPr>
      </w:pPr>
      <w:bookmarkStart w:id="10" w:name="presented_by"/>
      <w:bookmarkEnd w:id="10"/>
    </w:p>
    <w:p w14:paraId="7935C16F" w14:textId="77777777" w:rsidR="002819C1" w:rsidRPr="007307A8" w:rsidRDefault="002819C1" w:rsidP="002819C1">
      <w:pPr>
        <w:jc w:val="center"/>
        <w:rPr>
          <w:szCs w:val="22"/>
        </w:rPr>
      </w:pPr>
      <w:bookmarkStart w:id="11" w:name="addendum_below_title"/>
      <w:bookmarkEnd w:id="11"/>
    </w:p>
    <w:p w14:paraId="1E4ABB69" w14:textId="77777777" w:rsidR="002819C1" w:rsidRPr="007307A8" w:rsidRDefault="002819C1" w:rsidP="002819C1">
      <w:pPr>
        <w:rPr>
          <w:szCs w:val="22"/>
        </w:rPr>
      </w:pPr>
      <w:bookmarkStart w:id="12" w:name="document_no_below_title"/>
      <w:bookmarkEnd w:id="12"/>
    </w:p>
    <w:p w14:paraId="34046537" w14:textId="77777777" w:rsidR="002819C1" w:rsidRDefault="002819C1" w:rsidP="002819C1">
      <w:pPr>
        <w:rPr>
          <w:szCs w:val="22"/>
        </w:rPr>
      </w:pPr>
    </w:p>
    <w:p w14:paraId="27ABC00E" w14:textId="77777777" w:rsidR="00743CED" w:rsidRDefault="00743CED" w:rsidP="00743CED">
      <w:pPr>
        <w:rPr>
          <w:szCs w:val="22"/>
        </w:rPr>
        <w:sectPr w:rsidR="00743CED" w:rsidSect="00025CB0">
          <w:headerReference w:type="even" r:id="rId9"/>
          <w:headerReference w:type="default" r:id="rId10"/>
          <w:footerReference w:type="first" r:id="rId11"/>
          <w:type w:val="continuous"/>
          <w:pgSz w:w="12240" w:h="15840" w:code="1"/>
          <w:pgMar w:top="1008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20" w:name="table_second"/>
      <w:bookmarkEnd w:id="20"/>
    </w:p>
    <w:p w14:paraId="02F3A119" w14:textId="77777777" w:rsidR="00864547" w:rsidRDefault="00864547" w:rsidP="00743CED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400"/>
        <w:gridCol w:w="2575"/>
      </w:tblGrid>
      <w:tr w:rsidR="00743CED" w14:paraId="7C50FBA9" w14:textId="77777777" w:rsidTr="00743CED">
        <w:tc>
          <w:tcPr>
            <w:tcW w:w="0" w:type="auto"/>
            <w:shd w:val="clear" w:color="auto" w:fill="auto"/>
            <w:noWrap/>
          </w:tcPr>
          <w:p w14:paraId="5777DE8C" w14:textId="77777777" w:rsidR="00743CED" w:rsidRPr="00743CED" w:rsidRDefault="00743CED" w:rsidP="00743CED">
            <w:pPr>
              <w:jc w:val="left"/>
              <w:rPr>
                <w:b/>
                <w:szCs w:val="22"/>
              </w:rPr>
            </w:pPr>
            <w:r w:rsidRPr="00743CED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2CA18FFB" w14:textId="77777777" w:rsidR="00743CED" w:rsidRPr="00743CED" w:rsidRDefault="00743CED" w:rsidP="00743CED">
            <w:pPr>
              <w:jc w:val="left"/>
              <w:rPr>
                <w:b/>
                <w:szCs w:val="22"/>
              </w:rPr>
            </w:pPr>
            <w:r w:rsidRPr="00743CED">
              <w:rPr>
                <w:b/>
                <w:szCs w:val="22"/>
              </w:rPr>
              <w:t>9:</w:t>
            </w:r>
          </w:p>
        </w:tc>
        <w:tc>
          <w:tcPr>
            <w:tcW w:w="0" w:type="auto"/>
            <w:shd w:val="clear" w:color="auto" w:fill="auto"/>
          </w:tcPr>
          <w:p w14:paraId="4D1D68F9" w14:textId="77777777" w:rsidR="00743CED" w:rsidRPr="00743CED" w:rsidRDefault="00743CED" w:rsidP="00743CED">
            <w:pPr>
              <w:jc w:val="left"/>
              <w:rPr>
                <w:b/>
                <w:szCs w:val="22"/>
              </w:rPr>
            </w:pPr>
            <w:r w:rsidRPr="00743CED">
              <w:rPr>
                <w:b/>
                <w:szCs w:val="22"/>
              </w:rPr>
              <w:t>Future work programme</w:t>
            </w:r>
          </w:p>
        </w:tc>
      </w:tr>
    </w:tbl>
    <w:p w14:paraId="49D36F1D" w14:textId="77777777" w:rsidR="00743CED" w:rsidRDefault="00743CED" w:rsidP="00743CED">
      <w:pPr>
        <w:jc w:val="left"/>
        <w:rPr>
          <w:b/>
          <w:szCs w:val="22"/>
        </w:rPr>
      </w:pPr>
    </w:p>
    <w:p w14:paraId="4F5A9AF4" w14:textId="77777777" w:rsidR="00743CED" w:rsidRPr="00D553F5" w:rsidRDefault="00D553F5" w:rsidP="00D553F5">
      <w:pPr>
        <w:pStyle w:val="1Para-A9"/>
        <w:numPr>
          <w:ilvl w:val="0"/>
          <w:numId w:val="0"/>
        </w:numPr>
        <w:rPr>
          <w:b/>
          <w:bCs/>
        </w:rPr>
      </w:pPr>
      <w:r w:rsidRPr="00D553F5">
        <w:rPr>
          <w:b/>
          <w:bCs/>
        </w:rPr>
        <w:t>Terms of Reference</w:t>
      </w:r>
    </w:p>
    <w:p w14:paraId="61F7604D" w14:textId="77777777" w:rsidR="00EB3F54" w:rsidRDefault="00D553F5" w:rsidP="00AD5D62">
      <w:pPr>
        <w:pStyle w:val="1Para-A9"/>
      </w:pPr>
      <w:r>
        <w:t xml:space="preserve">The </w:t>
      </w:r>
      <w:r w:rsidRPr="003C1782">
        <w:t xml:space="preserve">group </w:t>
      </w:r>
      <w:r>
        <w:t>noted</w:t>
      </w:r>
      <w:r w:rsidRPr="003C1782">
        <w:t xml:space="preserve"> the composition of the g</w:t>
      </w:r>
      <w:r>
        <w:t xml:space="preserve">roup and its terms of reference, recalling </w:t>
      </w:r>
      <w:r w:rsidRPr="003C1782">
        <w:t>that the terms of reference reflect</w:t>
      </w:r>
      <w:r>
        <w:t>ed</w:t>
      </w:r>
      <w:r w:rsidRPr="003C1782">
        <w:t xml:space="preserve"> the overall tasks of the group and need</w:t>
      </w:r>
      <w:r>
        <w:t>ed</w:t>
      </w:r>
      <w:r w:rsidRPr="003C1782">
        <w:t xml:space="preserve"> to be revised only when major changes </w:t>
      </w:r>
      <w:r>
        <w:t>were</w:t>
      </w:r>
      <w:r w:rsidRPr="003C1782">
        <w:t xml:space="preserve"> introduced to the SADIS programme.  Furthermore, any change (except for editorials and factual changes) would have to be subject to a draft conclusion to be endorsed by all the ICAO planning and implementation regional groups (PIRGs) concerned </w:t>
      </w:r>
      <w:r>
        <w:t>–</w:t>
      </w:r>
      <w:r w:rsidRPr="003C1782">
        <w:t xml:space="preserve"> namely</w:t>
      </w:r>
      <w:r>
        <w:t xml:space="preserve"> </w:t>
      </w:r>
      <w:r w:rsidRPr="003C1782">
        <w:t xml:space="preserve">the APIRG, APANPIRG, EANPG and MIDANPIRG.  </w:t>
      </w:r>
    </w:p>
    <w:p w14:paraId="6A3645C2" w14:textId="77777777" w:rsidR="001D604C" w:rsidRDefault="00D553F5" w:rsidP="00EB3F54">
      <w:pPr>
        <w:pStyle w:val="1Para-A9"/>
      </w:pPr>
      <w:r>
        <w:t>The group recalled that</w:t>
      </w:r>
      <w:r w:rsidRPr="003C1782">
        <w:t xml:space="preserve"> the terms of reference of the SADISOPSG </w:t>
      </w:r>
      <w:r>
        <w:t>had been</w:t>
      </w:r>
      <w:r w:rsidRPr="003C1782">
        <w:t xml:space="preserve"> transferred from the </w:t>
      </w:r>
      <w:r>
        <w:t>SADIS User Guide to the</w:t>
      </w:r>
      <w:r w:rsidRPr="003C1782">
        <w:t xml:space="preserve"> SADISOPSG website</w:t>
      </w:r>
      <w:r>
        <w:t xml:space="preserve"> in 2012</w:t>
      </w:r>
      <w:r w:rsidR="00AD5D62">
        <w:t xml:space="preserve">, and that the group had undertaken a customary </w:t>
      </w:r>
      <w:r w:rsidRPr="003C56F9">
        <w:t>review and update</w:t>
      </w:r>
      <w:r w:rsidR="00AD5D62">
        <w:t xml:space="preserve"> </w:t>
      </w:r>
      <w:r w:rsidR="00EB3F54">
        <w:t>of the terms of reference at the last meeting to take into account</w:t>
      </w:r>
      <w:r w:rsidR="00AD5D62">
        <w:t xml:space="preserve"> only editorial and factual changes</w:t>
      </w:r>
      <w:r w:rsidRPr="003C56F9">
        <w:t xml:space="preserve"> </w:t>
      </w:r>
      <w:r w:rsidR="001D604C">
        <w:t>(SADISOPSG/17 Decision 17/26</w:t>
      </w:r>
      <w:r w:rsidRPr="003C56F9">
        <w:t xml:space="preserve"> refers)</w:t>
      </w:r>
      <w:r w:rsidR="001D604C">
        <w:t xml:space="preserve">.  </w:t>
      </w:r>
    </w:p>
    <w:p w14:paraId="3F1F10DF" w14:textId="77777777" w:rsidR="0052497C" w:rsidRPr="00BC4BB9" w:rsidRDefault="001D604C" w:rsidP="00EB3F54">
      <w:pPr>
        <w:pStyle w:val="1Para-A9"/>
      </w:pPr>
      <w:r w:rsidRPr="00BC4BB9">
        <w:t xml:space="preserve">The group was informed that France had </w:t>
      </w:r>
      <w:r w:rsidR="00BC4BB9" w:rsidRPr="00BC4BB9">
        <w:t xml:space="preserve">recently </w:t>
      </w:r>
      <w:r w:rsidRPr="00BC4BB9">
        <w:t xml:space="preserve">become a </w:t>
      </w:r>
      <w:r w:rsidR="00BC4BB9" w:rsidRPr="00BC4BB9">
        <w:t xml:space="preserve">new </w:t>
      </w:r>
      <w:r w:rsidRPr="00BC4BB9">
        <w:t>member of the SADISOPSG</w:t>
      </w:r>
      <w:r w:rsidR="00AD5D62" w:rsidRPr="00BC4BB9">
        <w:t xml:space="preserve"> </w:t>
      </w:r>
      <w:r w:rsidR="00BC4BB9">
        <w:t xml:space="preserve">within the past month </w:t>
      </w:r>
      <w:r w:rsidR="00BC4BB9" w:rsidRPr="00BC4BB9">
        <w:t xml:space="preserve">and that </w:t>
      </w:r>
      <w:r w:rsidR="00EB3F54" w:rsidRPr="00BC4BB9">
        <w:t>the composition</w:t>
      </w:r>
      <w:r w:rsidR="00BC4BB9">
        <w:t xml:space="preserve"> within the terms of reference</w:t>
      </w:r>
      <w:r w:rsidR="00EB3F54" w:rsidRPr="00BC4BB9">
        <w:t xml:space="preserve"> o</w:t>
      </w:r>
      <w:r w:rsidR="00AD5D62" w:rsidRPr="00BC4BB9">
        <w:t xml:space="preserve">f the </w:t>
      </w:r>
      <w:r w:rsidR="00BC4BB9">
        <w:t>group</w:t>
      </w:r>
      <w:r w:rsidR="00AD5D62" w:rsidRPr="00BC4BB9">
        <w:t xml:space="preserve"> had been </w:t>
      </w:r>
      <w:r w:rsidR="00BC4BB9">
        <w:t>duly updated</w:t>
      </w:r>
      <w:r w:rsidR="00EB3F54" w:rsidRPr="00BC4BB9">
        <w:t xml:space="preserve"> </w:t>
      </w:r>
      <w:r w:rsidR="00AD5D62" w:rsidRPr="00BC4BB9">
        <w:t>on the SADISOPSG</w:t>
      </w:r>
      <w:r w:rsidR="00EB3F54" w:rsidRPr="00BC4BB9">
        <w:t xml:space="preserve"> website</w:t>
      </w:r>
      <w:r w:rsidR="00AD5D62" w:rsidRPr="00BC4BB9">
        <w:t>.</w:t>
      </w:r>
      <w:r w:rsidR="00BC4BB9" w:rsidRPr="00BC4BB9">
        <w:t xml:space="preserve"> </w:t>
      </w:r>
    </w:p>
    <w:p w14:paraId="25D71C58" w14:textId="77777777" w:rsidR="00AD5D62" w:rsidRPr="00BC4BB9" w:rsidRDefault="00AD5D62" w:rsidP="00EB3F54">
      <w:pPr>
        <w:pStyle w:val="1Para-A9"/>
      </w:pPr>
      <w:r w:rsidRPr="00BC4BB9">
        <w:t xml:space="preserve">The group agreed that no </w:t>
      </w:r>
      <w:r w:rsidR="00EB3F54" w:rsidRPr="00BC4BB9">
        <w:t xml:space="preserve">additional </w:t>
      </w:r>
      <w:r w:rsidRPr="00BC4BB9">
        <w:t xml:space="preserve">changes </w:t>
      </w:r>
      <w:r w:rsidR="00EB3F54" w:rsidRPr="00BC4BB9">
        <w:t xml:space="preserve">to the </w:t>
      </w:r>
      <w:r w:rsidRPr="00BC4BB9">
        <w:t xml:space="preserve">terms of reference </w:t>
      </w:r>
      <w:r w:rsidR="00EB3F54" w:rsidRPr="00BC4BB9">
        <w:t>were necessary</w:t>
      </w:r>
      <w:r w:rsidRPr="00BC4BB9">
        <w:t xml:space="preserve">. </w:t>
      </w:r>
    </w:p>
    <w:p w14:paraId="486733EF" w14:textId="77777777" w:rsidR="00D553F5" w:rsidRPr="00D553F5" w:rsidRDefault="00D553F5" w:rsidP="00D553F5">
      <w:pPr>
        <w:pStyle w:val="1Para-A9"/>
        <w:numPr>
          <w:ilvl w:val="0"/>
          <w:numId w:val="0"/>
        </w:numPr>
        <w:rPr>
          <w:b/>
          <w:bCs/>
        </w:rPr>
      </w:pPr>
      <w:r w:rsidRPr="00D553F5">
        <w:rPr>
          <w:b/>
          <w:bCs/>
        </w:rPr>
        <w:t>Future work programme</w:t>
      </w:r>
    </w:p>
    <w:p w14:paraId="3A403B1B" w14:textId="77777777" w:rsidR="00D553F5" w:rsidRPr="00AC6B0E" w:rsidRDefault="00D553F5" w:rsidP="00D553F5">
      <w:pPr>
        <w:pStyle w:val="1Para-A9"/>
      </w:pPr>
      <w:r w:rsidRPr="00AC6B0E">
        <w:t>The group review</w:t>
      </w:r>
      <w:r>
        <w:t>ed</w:t>
      </w:r>
      <w:r w:rsidRPr="00AC6B0E">
        <w:t xml:space="preserve"> its work programme expr</w:t>
      </w:r>
      <w:r>
        <w:t xml:space="preserve">essed in terms of deliverables. </w:t>
      </w:r>
      <w:r w:rsidRPr="00AC6B0E">
        <w:t>When reviewing the work programme, the group update</w:t>
      </w:r>
      <w:r>
        <w:t>d</w:t>
      </w:r>
      <w:r w:rsidRPr="00AC6B0E">
        <w:t xml:space="preserve"> the following elements:</w:t>
      </w:r>
    </w:p>
    <w:p w14:paraId="4D284822" w14:textId="77777777" w:rsidR="00D553F5" w:rsidRPr="00AC6B0E" w:rsidRDefault="00D553F5" w:rsidP="00D553F5">
      <w:pPr>
        <w:pStyle w:val="1Para-A9"/>
        <w:numPr>
          <w:ilvl w:val="0"/>
          <w:numId w:val="45"/>
        </w:numPr>
      </w:pPr>
      <w:r w:rsidRPr="00AC6B0E">
        <w:t>future work programme in the form of deliverables/recurrent tasks (201</w:t>
      </w:r>
      <w:r>
        <w:t>3 to 2017</w:t>
      </w:r>
      <w:r w:rsidRPr="00AC6B0E">
        <w:t>);</w:t>
      </w:r>
    </w:p>
    <w:p w14:paraId="1D642B94" w14:textId="77777777" w:rsidR="00D553F5" w:rsidRPr="00AC6B0E" w:rsidRDefault="00D553F5" w:rsidP="00D553F5">
      <w:pPr>
        <w:pStyle w:val="1Para-A9"/>
        <w:numPr>
          <w:ilvl w:val="0"/>
          <w:numId w:val="45"/>
        </w:numPr>
      </w:pPr>
      <w:r w:rsidRPr="00AC6B0E">
        <w:t xml:space="preserve">executive summaries for each recurrent task; and </w:t>
      </w:r>
    </w:p>
    <w:p w14:paraId="26E87D79" w14:textId="77777777" w:rsidR="00D553F5" w:rsidRPr="00AC6B0E" w:rsidRDefault="00D553F5" w:rsidP="00D553F5">
      <w:pPr>
        <w:pStyle w:val="1Para-A9"/>
        <w:numPr>
          <w:ilvl w:val="0"/>
          <w:numId w:val="45"/>
        </w:numPr>
      </w:pPr>
      <w:proofErr w:type="gramStart"/>
      <w:r w:rsidRPr="00AC6B0E">
        <w:t>terms</w:t>
      </w:r>
      <w:proofErr w:type="gramEnd"/>
      <w:r w:rsidRPr="00AC6B0E">
        <w:t xml:space="preserve"> of reference of the SADISOPSG </w:t>
      </w:r>
      <w:r w:rsidRPr="00BC4BB9">
        <w:t>Techn</w:t>
      </w:r>
      <w:r w:rsidR="003C56F9" w:rsidRPr="00BC4BB9">
        <w:t>olog</w:t>
      </w:r>
      <w:r w:rsidRPr="00BC4BB9">
        <w:t>ical</w:t>
      </w:r>
      <w:r w:rsidRPr="00AC6B0E">
        <w:t xml:space="preserve"> Developments Team and the SADISOPSG Operational Efficacy Assessment Team.</w:t>
      </w:r>
    </w:p>
    <w:p w14:paraId="402240FB" w14:textId="77777777" w:rsidR="00D553F5" w:rsidRDefault="00D553F5" w:rsidP="00D553F5">
      <w:pPr>
        <w:pStyle w:val="1Para-A9"/>
      </w:pPr>
      <w:r w:rsidRPr="00AC6B0E">
        <w:t>The group review</w:t>
      </w:r>
      <w:r>
        <w:t>ed</w:t>
      </w:r>
      <w:r w:rsidRPr="00AC6B0E">
        <w:t xml:space="preserve"> the draft work programme, endorse</w:t>
      </w:r>
      <w:r>
        <w:t>d</w:t>
      </w:r>
      <w:r w:rsidRPr="00AC6B0E">
        <w:t xml:space="preserve"> the changes proposed and formulate</w:t>
      </w:r>
      <w:r>
        <w:t>d</w:t>
      </w:r>
      <w:r w:rsidRPr="00AC6B0E">
        <w:t xml:space="preserve"> the following decision</w:t>
      </w:r>
      <w:r>
        <w:t xml:space="preserve"> accordingly:</w:t>
      </w:r>
    </w:p>
    <w:p w14:paraId="7D23B598" w14:textId="77777777" w:rsidR="00BC4BB9" w:rsidRDefault="00BC4BB9">
      <w:pPr>
        <w:jc w:val="left"/>
      </w:pPr>
      <w:r>
        <w:br w:type="page"/>
      </w:r>
    </w:p>
    <w:tbl>
      <w:tblPr>
        <w:tblW w:w="0" w:type="auto"/>
        <w:tblCellMar>
          <w:top w:w="8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720"/>
        <w:gridCol w:w="4200"/>
      </w:tblGrid>
      <w:tr w:rsidR="00D553F5" w:rsidRPr="0094212C" w14:paraId="0D3692A1" w14:textId="77777777" w:rsidTr="001D604C">
        <w:tc>
          <w:tcPr>
            <w:tcW w:w="1520" w:type="dxa"/>
            <w:vMerge w:val="restart"/>
            <w:tcMar>
              <w:right w:w="120" w:type="dxa"/>
            </w:tcMar>
          </w:tcPr>
          <w:p w14:paraId="5DFA954F" w14:textId="77777777" w:rsidR="00D553F5" w:rsidRPr="0094212C" w:rsidRDefault="00D553F5" w:rsidP="001D604C">
            <w:bookmarkStart w:id="21" w:name="_GoBack"/>
            <w:bookmarkEnd w:id="21"/>
          </w:p>
        </w:tc>
        <w:tc>
          <w:tcPr>
            <w:tcW w:w="1720" w:type="dxa"/>
            <w:tcMar>
              <w:left w:w="60" w:type="dxa"/>
            </w:tcMar>
          </w:tcPr>
          <w:p w14:paraId="713ED2BC" w14:textId="77777777" w:rsidR="00D553F5" w:rsidRPr="0094212C" w:rsidRDefault="00D553F5" w:rsidP="001D604C">
            <w:r>
              <w:rPr>
                <w:b/>
              </w:rPr>
              <w:t>Decision 18</w:t>
            </w:r>
            <w:r w:rsidRPr="0094212C">
              <w:rPr>
                <w:b/>
              </w:rPr>
              <w:t>/</w:t>
            </w:r>
            <w:r>
              <w:rPr>
                <w:b/>
              </w:rPr>
              <w:t>xx</w:t>
            </w:r>
            <w:r w:rsidRPr="0094212C">
              <w:rPr>
                <w:b/>
              </w:rPr>
              <w:t xml:space="preserve"> —</w:t>
            </w:r>
          </w:p>
        </w:tc>
        <w:tc>
          <w:tcPr>
            <w:tcW w:w="4200" w:type="dxa"/>
          </w:tcPr>
          <w:p w14:paraId="12276ABD" w14:textId="77777777" w:rsidR="00D553F5" w:rsidRPr="0094212C" w:rsidRDefault="00D553F5" w:rsidP="001D604C">
            <w:pPr>
              <w:rPr>
                <w:b/>
              </w:rPr>
            </w:pPr>
            <w:r w:rsidRPr="003A18D7">
              <w:rPr>
                <w:b/>
                <w:bCs/>
              </w:rPr>
              <w:t>Future work programme of the SADISOPSG</w:t>
            </w:r>
          </w:p>
        </w:tc>
      </w:tr>
      <w:tr w:rsidR="00D553F5" w:rsidRPr="0094212C" w14:paraId="6DE40294" w14:textId="77777777" w:rsidTr="001D604C">
        <w:tc>
          <w:tcPr>
            <w:tcW w:w="1520" w:type="dxa"/>
            <w:vMerge/>
            <w:tcMar>
              <w:right w:w="120" w:type="dxa"/>
            </w:tcMar>
          </w:tcPr>
          <w:p w14:paraId="01A3E649" w14:textId="77777777" w:rsidR="00D553F5" w:rsidRPr="0094212C" w:rsidRDefault="00D553F5" w:rsidP="001D604C"/>
        </w:tc>
        <w:tc>
          <w:tcPr>
            <w:tcW w:w="5920" w:type="dxa"/>
            <w:gridSpan w:val="2"/>
            <w:tcMar>
              <w:left w:w="60" w:type="dxa"/>
            </w:tcMar>
          </w:tcPr>
          <w:p w14:paraId="07C6300D" w14:textId="77777777" w:rsidR="00D553F5" w:rsidRPr="003A18D7" w:rsidRDefault="00D553F5" w:rsidP="0063209B">
            <w:r>
              <w:t>That</w:t>
            </w:r>
            <w:r w:rsidRPr="003A18D7">
              <w:t xml:space="preserve"> the work programme of the SADISOPSG be updated as shown at </w:t>
            </w:r>
            <w:r w:rsidRPr="00BC4BB9">
              <w:rPr>
                <w:b/>
                <w:highlight w:val="cyan"/>
              </w:rPr>
              <w:t>Appendix</w:t>
            </w:r>
            <w:r w:rsidR="0063209B" w:rsidRPr="00BC4BB9">
              <w:rPr>
                <w:b/>
                <w:highlight w:val="cyan"/>
              </w:rPr>
              <w:t xml:space="preserve"> M</w:t>
            </w:r>
            <w:r w:rsidRPr="003A18D7">
              <w:t xml:space="preserve"> to this report.</w:t>
            </w:r>
          </w:p>
          <w:p w14:paraId="592E18AC" w14:textId="77777777" w:rsidR="00D553F5" w:rsidRPr="003A18D7" w:rsidRDefault="00D553F5" w:rsidP="001D604C"/>
          <w:p w14:paraId="58755B6F" w14:textId="77777777" w:rsidR="00D553F5" w:rsidRDefault="00D553F5" w:rsidP="001D604C">
            <w:pPr>
              <w:tabs>
                <w:tab w:val="left" w:pos="360"/>
              </w:tabs>
              <w:rPr>
                <w:i/>
              </w:rPr>
            </w:pPr>
            <w:r w:rsidRPr="003A18D7">
              <w:rPr>
                <w:i/>
              </w:rPr>
              <w:tab/>
              <w:t xml:space="preserve">Note 1.― The work programme comprises deliverables (in the form of recurrent tasks), executive summaries of </w:t>
            </w:r>
            <w:r>
              <w:rPr>
                <w:i/>
              </w:rPr>
              <w:t>recurrent tasks and task teams.</w:t>
            </w:r>
          </w:p>
          <w:p w14:paraId="2941847F" w14:textId="77777777" w:rsidR="00D553F5" w:rsidRPr="003A18D7" w:rsidRDefault="00D553F5" w:rsidP="001D604C">
            <w:pPr>
              <w:tabs>
                <w:tab w:val="left" w:pos="360"/>
              </w:tabs>
              <w:rPr>
                <w:i/>
              </w:rPr>
            </w:pPr>
          </w:p>
          <w:p w14:paraId="5184C770" w14:textId="77777777" w:rsidR="00D553F5" w:rsidRPr="003A18D7" w:rsidRDefault="00D553F5" w:rsidP="001D604C">
            <w:pPr>
              <w:tabs>
                <w:tab w:val="left" w:pos="360"/>
              </w:tabs>
              <w:rPr>
                <w:i/>
                <w:iCs/>
              </w:rPr>
            </w:pPr>
            <w:r w:rsidRPr="003A18D7">
              <w:tab/>
            </w:r>
            <w:r w:rsidRPr="003A18D7">
              <w:rPr>
                <w:i/>
                <w:iCs/>
              </w:rPr>
              <w:t xml:space="preserve">Note 2.― The Secretariat will place the updated work programme on the SADISOPSG website by </w:t>
            </w:r>
            <w:r>
              <w:rPr>
                <w:i/>
                <w:iCs/>
              </w:rPr>
              <w:t>28</w:t>
            </w:r>
            <w:r w:rsidRPr="003A18D7">
              <w:rPr>
                <w:i/>
                <w:iCs/>
              </w:rPr>
              <w:t xml:space="preserve"> June 201</w:t>
            </w:r>
            <w:r>
              <w:rPr>
                <w:i/>
                <w:iCs/>
              </w:rPr>
              <w:t>3</w:t>
            </w:r>
            <w:r w:rsidRPr="003A18D7">
              <w:rPr>
                <w:i/>
                <w:iCs/>
              </w:rPr>
              <w:t>.</w:t>
            </w:r>
          </w:p>
        </w:tc>
      </w:tr>
    </w:tbl>
    <w:p w14:paraId="5F43E15F" w14:textId="77777777" w:rsidR="00743CED" w:rsidRPr="00743CED" w:rsidRDefault="00970C72" w:rsidP="003C56F9">
      <w:pPr>
        <w:pStyle w:val="1Para-A9"/>
        <w:numPr>
          <w:ilvl w:val="0"/>
          <w:numId w:val="0"/>
        </w:numPr>
        <w:jc w:val="center"/>
      </w:pPr>
      <w:r>
        <w:t>— — — — — — — —</w:t>
      </w:r>
    </w:p>
    <w:sectPr w:rsidR="00743CED" w:rsidRPr="00743CED" w:rsidSect="00743C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90BAD" w14:textId="77777777" w:rsidR="00AD5D62" w:rsidRDefault="00AD5D62">
      <w:r>
        <w:separator/>
      </w:r>
    </w:p>
  </w:endnote>
  <w:endnote w:type="continuationSeparator" w:id="0">
    <w:p w14:paraId="727874BB" w14:textId="77777777" w:rsidR="00AD5D62" w:rsidRDefault="00A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9028" w14:textId="77777777" w:rsidR="00AD5D62" w:rsidRPr="00820EB1" w:rsidRDefault="00AD5D62" w:rsidP="00D35CAA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15" w:name="total_pages"/>
    <w:r w:rsidRPr="00820EB1">
      <w:rPr>
        <w:sz w:val="18"/>
        <w:szCs w:val="18"/>
      </w:rPr>
      <w:t>(</w:t>
    </w:r>
    <w:r w:rsidRPr="00820EB1">
      <w:rPr>
        <w:rStyle w:val="PageNumber"/>
        <w:sz w:val="18"/>
        <w:szCs w:val="18"/>
      </w:rPr>
      <w:fldChar w:fldCharType="begin"/>
    </w:r>
    <w:r w:rsidRPr="00820EB1">
      <w:rPr>
        <w:rStyle w:val="PageNumber"/>
        <w:sz w:val="18"/>
        <w:szCs w:val="18"/>
      </w:rPr>
      <w:instrText xml:space="preserve"> NUMPAGES </w:instrText>
    </w:r>
    <w:r w:rsidRPr="00820EB1">
      <w:rPr>
        <w:rStyle w:val="PageNumber"/>
        <w:sz w:val="18"/>
        <w:szCs w:val="18"/>
      </w:rPr>
      <w:fldChar w:fldCharType="separate"/>
    </w:r>
    <w:r w:rsidR="00BC4BB9">
      <w:rPr>
        <w:rStyle w:val="PageNumber"/>
        <w:noProof/>
        <w:sz w:val="18"/>
        <w:szCs w:val="18"/>
      </w:rPr>
      <w:t>4</w:t>
    </w:r>
    <w:r w:rsidRPr="00820EB1">
      <w:rPr>
        <w:rStyle w:val="PageNumber"/>
        <w:sz w:val="18"/>
        <w:szCs w:val="18"/>
      </w:rPr>
      <w:fldChar w:fldCharType="end"/>
    </w:r>
    <w:r w:rsidRPr="00820EB1">
      <w:rPr>
        <w:rStyle w:val="PageNumber"/>
        <w:sz w:val="18"/>
        <w:szCs w:val="18"/>
      </w:rPr>
      <w:t xml:space="preserve"> </w:t>
    </w:r>
    <w:r w:rsidRPr="00820EB1">
      <w:rPr>
        <w:sz w:val="18"/>
        <w:szCs w:val="18"/>
      </w:rPr>
      <w:t>pages)</w:t>
    </w:r>
    <w:bookmarkEnd w:id="15"/>
    <w:r w:rsidRPr="00820EB1">
      <w:rPr>
        <w:sz w:val="18"/>
        <w:szCs w:val="18"/>
      </w:rPr>
      <w:t xml:space="preserve"> </w:t>
    </w:r>
    <w:bookmarkStart w:id="16" w:name="brand_org_typist"/>
    <w:bookmarkEnd w:id="16"/>
  </w:p>
  <w:p w14:paraId="07173C74" w14:textId="77777777" w:rsidR="00AD5D62" w:rsidRPr="00062E79" w:rsidRDefault="00AD5D62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  <w:bookmarkStart w:id="17" w:name="office_footer"/>
    <w:bookmarkStart w:id="18" w:name="text_footer"/>
    <w:bookmarkEnd w:id="17"/>
    <w:bookmarkEnd w:id="18"/>
    <w:r>
      <w:rPr>
        <w:sz w:val="18"/>
        <w:szCs w:val="18"/>
        <w:lang w:val="en-US"/>
      </w:rPr>
      <w:t xml:space="preserve"> </w:t>
    </w:r>
    <w:bookmarkStart w:id="19" w:name="footer_filename"/>
    <w:bookmarkEnd w:id="19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A85A" w14:textId="77777777" w:rsidR="00AD5D62" w:rsidRDefault="00AD5D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9B60" w14:textId="77777777" w:rsidR="00AD5D62" w:rsidRDefault="00AD5D6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A443" w14:textId="77777777" w:rsidR="00AD5D62" w:rsidRPr="00062E79" w:rsidRDefault="00AD5D62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5B7D" w14:textId="77777777" w:rsidR="00AD5D62" w:rsidRDefault="00AD5D62">
      <w:r>
        <w:separator/>
      </w:r>
    </w:p>
  </w:footnote>
  <w:footnote w:type="continuationSeparator" w:id="0">
    <w:p w14:paraId="339DAD34" w14:textId="77777777" w:rsidR="00AD5D62" w:rsidRDefault="00AD5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7391" w14:textId="77777777" w:rsidR="00AD5D62" w:rsidRDefault="00AD5D62" w:rsidP="004553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9764F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AD5D62" w14:paraId="1552BC04" w14:textId="77777777">
      <w:tc>
        <w:tcPr>
          <w:tcW w:w="0" w:type="auto"/>
        </w:tcPr>
        <w:p w14:paraId="62427537" w14:textId="77777777" w:rsidR="00AD5D62" w:rsidRPr="005945C7" w:rsidRDefault="00AD5D62" w:rsidP="00851413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13" w:name="document_no_header_even"/>
          <w:r>
            <w:rPr>
              <w:szCs w:val="22"/>
            </w:rPr>
            <w:t>SADISOPSG/18-DP/9</w:t>
          </w:r>
          <w:bookmarkEnd w:id="13"/>
        </w:p>
        <w:p w14:paraId="2A979C45" w14:textId="77777777" w:rsidR="00AD5D62" w:rsidRDefault="00AD5D62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14:paraId="22039ABB" w14:textId="77777777" w:rsidR="00AD5D62" w:rsidRPr="005945C7" w:rsidRDefault="00AD5D62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431E" w14:textId="77777777" w:rsidR="00AD5D62" w:rsidRPr="007307A8" w:rsidRDefault="00AD5D62" w:rsidP="00455342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9764F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AD5D62" w14:paraId="16A000FD" w14:textId="77777777">
      <w:trPr>
        <w:jc w:val="right"/>
      </w:trPr>
      <w:tc>
        <w:tcPr>
          <w:tcW w:w="0" w:type="auto"/>
        </w:tcPr>
        <w:p w14:paraId="530AAD30" w14:textId="77777777" w:rsidR="00AD5D62" w:rsidRPr="00D07844" w:rsidRDefault="00AD5D62" w:rsidP="00D07844">
          <w:pPr>
            <w:pStyle w:val="Header"/>
            <w:rPr>
              <w:szCs w:val="22"/>
            </w:rPr>
          </w:pPr>
          <w:bookmarkStart w:id="14" w:name="document_no_header_odd"/>
          <w:r>
            <w:rPr>
              <w:szCs w:val="22"/>
            </w:rPr>
            <w:t>SADISOPSG/18-DP/9</w:t>
          </w:r>
          <w:bookmarkEnd w:id="14"/>
        </w:p>
        <w:p w14:paraId="5BA2FBBA" w14:textId="77777777" w:rsidR="00AD5D62" w:rsidRPr="00D07844" w:rsidRDefault="00AD5D62" w:rsidP="00D07844">
          <w:pPr>
            <w:pStyle w:val="Header"/>
            <w:rPr>
              <w:szCs w:val="22"/>
            </w:rPr>
          </w:pPr>
        </w:p>
      </w:tc>
    </w:tr>
  </w:tbl>
  <w:p w14:paraId="1352AB67" w14:textId="77777777" w:rsidR="00AD5D62" w:rsidRPr="007307A8" w:rsidRDefault="00AD5D62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AD5D62" w14:paraId="78F2E1FC" w14:textId="77777777" w:rsidTr="00743CED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6B693D29" w14:textId="77777777" w:rsidR="00AD5D62" w:rsidRDefault="00AD5D62" w:rsidP="00743CED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AD5D62" w14:paraId="4A1223E1" w14:textId="77777777" w:rsidTr="00743CED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3F5C33CC" w14:textId="77777777" w:rsidR="00AD5D62" w:rsidRDefault="00AD5D62" w:rsidP="00743CED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bookmarkStart w:id="22" w:name="document_no_header_even_dr1"/>
                <w:r>
                  <w:rPr>
                    <w:szCs w:val="22"/>
                  </w:rPr>
                  <w:t>SADISOPSG/18-DP/9</w:t>
                </w:r>
              </w:p>
              <w:p w14:paraId="4F3BF426" w14:textId="77777777" w:rsidR="00AD5D62" w:rsidRDefault="00AD5D62" w:rsidP="00743CED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2"/>
              </w:p>
            </w:tc>
          </w:tr>
        </w:tbl>
        <w:p w14:paraId="34F752EB" w14:textId="77777777" w:rsidR="00AD5D62" w:rsidRPr="00743CED" w:rsidRDefault="00AD5D62" w:rsidP="00743CED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0F34D598" w14:textId="77777777" w:rsidR="00AD5D62" w:rsidRDefault="00AD5D62" w:rsidP="00743CED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  <w:tr w:rsidR="00AD5D62" w14:paraId="1D91C7CC" w14:textId="77777777" w:rsidTr="00743CED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8D4827A" w14:textId="77777777" w:rsidR="00AD5D62" w:rsidRDefault="00AD5D62" w:rsidP="00743CED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  <w:rPr>
              <w:szCs w:val="22"/>
            </w:rPr>
          </w:pPr>
          <w:bookmarkStart w:id="23" w:name="agenda_number_test_even1"/>
          <w:r>
            <w:rPr>
              <w:szCs w:val="22"/>
            </w:rPr>
            <w:t>9-</w:t>
          </w:r>
          <w:bookmarkEnd w:id="23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BC4BB9">
            <w:rPr>
              <w:noProof/>
              <w:szCs w:val="22"/>
            </w:rPr>
            <w:t>2</w:t>
          </w:r>
          <w:r>
            <w:rPr>
              <w:szCs w:val="22"/>
            </w:rPr>
            <w:fldChar w:fldCharType="end"/>
          </w: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B9E3499" w14:textId="77777777" w:rsidR="00AD5D62" w:rsidRPr="00743CED" w:rsidRDefault="00AD5D62" w:rsidP="00743CED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  <w:r>
            <w:rPr>
              <w:szCs w:val="22"/>
            </w:rPr>
            <w:t>Report on Agenda Item 9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F54A6D9" w14:textId="77777777" w:rsidR="00AD5D62" w:rsidRDefault="00AD5D62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14:paraId="7CAAA569" w14:textId="77777777" w:rsidR="00AD5D62" w:rsidRPr="005945C7" w:rsidRDefault="00AD5D62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AD5D62" w14:paraId="2255CE8F" w14:textId="77777777" w:rsidTr="00743CED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32DFCE41" w14:textId="77777777" w:rsidR="00AD5D62" w:rsidRDefault="00AD5D62" w:rsidP="00743CED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AD5D62" w14:paraId="04729FDE" w14:textId="77777777" w:rsidTr="00743CED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4EF856E6" w14:textId="77777777" w:rsidR="00AD5D62" w:rsidRDefault="00AD5D62" w:rsidP="00743CED">
                <w:pPr>
                  <w:pStyle w:val="Header"/>
                  <w:jc w:val="center"/>
                  <w:rPr>
                    <w:szCs w:val="22"/>
                  </w:rPr>
                </w:pPr>
                <w:bookmarkStart w:id="24" w:name="document_no_header_odd_dr1"/>
                <w:r>
                  <w:rPr>
                    <w:szCs w:val="22"/>
                  </w:rPr>
                  <w:t>SADISOPSG/18-DP/9</w:t>
                </w:r>
              </w:p>
              <w:p w14:paraId="282A93BE" w14:textId="77777777" w:rsidR="00AD5D62" w:rsidRDefault="00AD5D62" w:rsidP="00743CED">
                <w:pPr>
                  <w:pStyle w:val="Header"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4"/>
              </w:p>
            </w:tc>
          </w:tr>
        </w:tbl>
        <w:p w14:paraId="3C6BB1D5" w14:textId="77777777" w:rsidR="00AD5D62" w:rsidRPr="00743CED" w:rsidRDefault="00AD5D62" w:rsidP="00743CED">
          <w:pPr>
            <w:pStyle w:val="Header"/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0A921C56" w14:textId="77777777" w:rsidR="00AD5D62" w:rsidRDefault="00AD5D62" w:rsidP="00743CED">
          <w:pPr>
            <w:pStyle w:val="Header"/>
            <w:rPr>
              <w:szCs w:val="22"/>
            </w:rPr>
          </w:pPr>
        </w:p>
      </w:tc>
    </w:tr>
    <w:tr w:rsidR="00AD5D62" w14:paraId="33F53B38" w14:textId="77777777" w:rsidTr="00743CED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0E20A15" w14:textId="77777777" w:rsidR="00AD5D62" w:rsidRDefault="00AD5D62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A9A212" w14:textId="77777777" w:rsidR="00AD5D62" w:rsidRPr="00743CED" w:rsidRDefault="00AD5D62" w:rsidP="00743CED">
          <w:pPr>
            <w:pStyle w:val="Header"/>
            <w:jc w:val="center"/>
            <w:rPr>
              <w:szCs w:val="22"/>
            </w:rPr>
          </w:pPr>
          <w:r>
            <w:rPr>
              <w:szCs w:val="22"/>
            </w:rPr>
            <w:t>Report on Agenda Item 9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8BB493C" w14:textId="77777777" w:rsidR="00AD5D62" w:rsidRDefault="00AD5D62" w:rsidP="00743CED">
          <w:pPr>
            <w:pStyle w:val="Header"/>
            <w:jc w:val="right"/>
            <w:rPr>
              <w:szCs w:val="22"/>
            </w:rPr>
          </w:pPr>
          <w:bookmarkStart w:id="25" w:name="agenda_number_test_odd1"/>
          <w:r>
            <w:rPr>
              <w:szCs w:val="22"/>
            </w:rPr>
            <w:t>9-</w:t>
          </w:r>
          <w:bookmarkEnd w:id="25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 w:rsidR="009764F9">
            <w:rPr>
              <w:noProof/>
              <w:szCs w:val="22"/>
            </w:rPr>
            <w:t>2</w:t>
          </w:r>
          <w:r>
            <w:rPr>
              <w:szCs w:val="22"/>
            </w:rPr>
            <w:fldChar w:fldCharType="end"/>
          </w:r>
        </w:p>
      </w:tc>
    </w:tr>
  </w:tbl>
  <w:p w14:paraId="61EDA490" w14:textId="77777777" w:rsidR="00AD5D62" w:rsidRPr="007307A8" w:rsidRDefault="00AD5D62">
    <w:pPr>
      <w:pStyle w:val="Header"/>
      <w:rPr>
        <w:szCs w:val="2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AD5D62" w14:paraId="71E77D21" w14:textId="77777777" w:rsidTr="00743CED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0270707C" w14:textId="77777777" w:rsidR="00AD5D62" w:rsidRDefault="00AD5D62" w:rsidP="00743CED">
          <w:pPr>
            <w:pStyle w:val="Header"/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AD5D62" w14:paraId="43B18944" w14:textId="77777777" w:rsidTr="00743CED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2E97E3D8" w14:textId="77777777" w:rsidR="00AD5D62" w:rsidRDefault="00AD5D62" w:rsidP="00743CED">
                <w:pPr>
                  <w:pStyle w:val="Header"/>
                  <w:jc w:val="center"/>
                </w:pPr>
                <w:bookmarkStart w:id="26" w:name="document_no_header_odd_dr_first1"/>
                <w:r>
                  <w:t>SADISOPSG/18-DP/9</w:t>
                </w:r>
              </w:p>
              <w:p w14:paraId="140CA20D" w14:textId="77777777" w:rsidR="00AD5D62" w:rsidRDefault="00AD5D62" w:rsidP="00743CED">
                <w:pPr>
                  <w:pStyle w:val="Header"/>
                  <w:jc w:val="center"/>
                </w:pPr>
                <w:r>
                  <w:t>(Draft)</w:t>
                </w:r>
                <w:bookmarkEnd w:id="26"/>
              </w:p>
            </w:tc>
          </w:tr>
        </w:tbl>
        <w:p w14:paraId="0CEBC68E" w14:textId="77777777" w:rsidR="00AD5D62" w:rsidRPr="00743CED" w:rsidRDefault="00AD5D62" w:rsidP="00743CED">
          <w:pPr>
            <w:pStyle w:val="Header"/>
            <w:jc w:val="center"/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4C2CE8B0" w14:textId="77777777" w:rsidR="00AD5D62" w:rsidRDefault="00AD5D62" w:rsidP="00743CED">
          <w:pPr>
            <w:pStyle w:val="Header"/>
          </w:pPr>
        </w:p>
      </w:tc>
    </w:tr>
    <w:tr w:rsidR="00AD5D62" w14:paraId="6CF82A48" w14:textId="77777777" w:rsidTr="00743CED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8B848FB" w14:textId="77777777" w:rsidR="00AD5D62" w:rsidRDefault="00AD5D62">
          <w:pPr>
            <w:pStyle w:val="Header"/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0D4B7E6" w14:textId="77777777" w:rsidR="00AD5D62" w:rsidRPr="00743CED" w:rsidRDefault="00AD5D62" w:rsidP="00743CED">
          <w:pPr>
            <w:pStyle w:val="Header"/>
            <w:jc w:val="center"/>
          </w:pPr>
          <w:r>
            <w:t>Report on Agenda Item 9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B9FCFEA" w14:textId="77777777" w:rsidR="00AD5D62" w:rsidRDefault="00AD5D62" w:rsidP="00743CED">
          <w:pPr>
            <w:pStyle w:val="Header"/>
            <w:jc w:val="right"/>
          </w:pPr>
          <w:r>
            <w:t>9-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C4BB9">
            <w:rPr>
              <w:noProof/>
            </w:rPr>
            <w:t>1</w:t>
          </w:r>
          <w:r>
            <w:fldChar w:fldCharType="end"/>
          </w:r>
        </w:p>
      </w:tc>
    </w:tr>
  </w:tbl>
  <w:p w14:paraId="077B0A1D" w14:textId="77777777" w:rsidR="00AD5D62" w:rsidRDefault="00AD5D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EA801A4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A97C35"/>
    <w:multiLevelType w:val="multilevel"/>
    <w:tmpl w:val="F6C6D1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3B56D25"/>
    <w:multiLevelType w:val="hybridMultilevel"/>
    <w:tmpl w:val="D226AEA0"/>
    <w:lvl w:ilvl="0" w:tplc="80D609F2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451E7"/>
    <w:multiLevelType w:val="hybridMultilevel"/>
    <w:tmpl w:val="3E34D22A"/>
    <w:lvl w:ilvl="0" w:tplc="176CD4FC">
      <w:start w:val="1"/>
      <w:numFmt w:val="bullet"/>
      <w:pStyle w:val="RefPrincipal"/>
      <w:lvlText w:val="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003"/>
    <w:multiLevelType w:val="multilevel"/>
    <w:tmpl w:val="CBDE8D16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DA81027"/>
    <w:multiLevelType w:val="multilevel"/>
    <w:tmpl w:val="3A74E8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9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9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9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9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9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CF2B83"/>
    <w:multiLevelType w:val="multilevel"/>
    <w:tmpl w:val="EF8462D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7">
    <w:nsid w:val="11BD2F89"/>
    <w:multiLevelType w:val="multilevel"/>
    <w:tmpl w:val="0D12CD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E541FB"/>
    <w:multiLevelType w:val="multilevel"/>
    <w:tmpl w:val="13309C22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9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9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9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9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9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19459E"/>
    <w:multiLevelType w:val="multilevel"/>
    <w:tmpl w:val="8FD0A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F6E6850"/>
    <w:multiLevelType w:val="multilevel"/>
    <w:tmpl w:val="C36A4F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9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A87378"/>
    <w:multiLevelType w:val="hybridMultilevel"/>
    <w:tmpl w:val="37EE03D8"/>
    <w:lvl w:ilvl="0" w:tplc="0EDA090A">
      <w:start w:val="1"/>
      <w:numFmt w:val="lowerRoman"/>
      <w:pStyle w:val="Heading9"/>
      <w:lvlText w:val="%1"/>
      <w:lvlJc w:val="left"/>
      <w:pPr>
        <w:tabs>
          <w:tab w:val="num" w:pos="0"/>
        </w:tabs>
        <w:ind w:left="0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0706"/>
    <w:multiLevelType w:val="multilevel"/>
    <w:tmpl w:val="E110D9F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F3A09A1"/>
    <w:multiLevelType w:val="multilevel"/>
    <w:tmpl w:val="AF96A69A"/>
    <w:lvl w:ilvl="0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F976399"/>
    <w:multiLevelType w:val="multilevel"/>
    <w:tmpl w:val="BC823B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1B6AF8"/>
    <w:multiLevelType w:val="multilevel"/>
    <w:tmpl w:val="56A0C08E"/>
    <w:lvl w:ilvl="0">
      <w:start w:val="1"/>
      <w:numFmt w:val="bullet"/>
      <w:lvlText w:val="—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6">
    <w:nsid w:val="36E957F9"/>
    <w:multiLevelType w:val="multilevel"/>
    <w:tmpl w:val="ACC2FE04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7">
    <w:nsid w:val="375E41C9"/>
    <w:multiLevelType w:val="hybridMultilevel"/>
    <w:tmpl w:val="1F02F3C0"/>
    <w:lvl w:ilvl="0" w:tplc="DAAC99A2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B50F8"/>
    <w:multiLevelType w:val="multilevel"/>
    <w:tmpl w:val="93C8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6DF12DC"/>
    <w:multiLevelType w:val="multilevel"/>
    <w:tmpl w:val="EBA4A79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0">
    <w:nsid w:val="4CFD5B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BA1EAC"/>
    <w:multiLevelType w:val="hybridMultilevel"/>
    <w:tmpl w:val="D2302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9332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E32E7C"/>
    <w:multiLevelType w:val="multilevel"/>
    <w:tmpl w:val="22D0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24">
    <w:nsid w:val="5962480A"/>
    <w:multiLevelType w:val="multilevel"/>
    <w:tmpl w:val="D52800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FC3C5E"/>
    <w:multiLevelType w:val="multilevel"/>
    <w:tmpl w:val="A73C5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9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9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0C7CE3"/>
    <w:multiLevelType w:val="multilevel"/>
    <w:tmpl w:val="424490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5E7B52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0AB48EC"/>
    <w:multiLevelType w:val="multilevel"/>
    <w:tmpl w:val="561847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9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9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9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9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AE05DBF"/>
    <w:multiLevelType w:val="multilevel"/>
    <w:tmpl w:val="893C3F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B6F506F"/>
    <w:multiLevelType w:val="hybridMultilevel"/>
    <w:tmpl w:val="FCACE44A"/>
    <w:lvl w:ilvl="0" w:tplc="8BA229F4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75A08"/>
    <w:multiLevelType w:val="multilevel"/>
    <w:tmpl w:val="88E083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236411D"/>
    <w:multiLevelType w:val="multilevel"/>
    <w:tmpl w:val="2EBC53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2573713"/>
    <w:multiLevelType w:val="multilevel"/>
    <w:tmpl w:val="23164E28"/>
    <w:lvl w:ilvl="0">
      <w:start w:val="1"/>
      <w:numFmt w:val="decimal"/>
      <w:pStyle w:val="1Heading-A9"/>
      <w:lvlText w:val="9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-A9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pStyle w:val="3Para-A9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-A9"/>
      <w:lvlText w:val="9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-A9"/>
      <w:lvlText w:val="9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-A9"/>
      <w:lvlText w:val="9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-A9"/>
      <w:lvlText w:val="9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-A9"/>
      <w:lvlText w:val="9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2A15C37"/>
    <w:multiLevelType w:val="multilevel"/>
    <w:tmpl w:val="655AC8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2E75780"/>
    <w:multiLevelType w:val="multilevel"/>
    <w:tmpl w:val="1FF687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9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9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9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9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9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DE172F2"/>
    <w:multiLevelType w:val="multilevel"/>
    <w:tmpl w:val="3F5AE6BE"/>
    <w:lvl w:ilvl="0">
      <w:start w:val="1"/>
      <w:numFmt w:val="decimal"/>
      <w:pStyle w:val="AgendaList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pStyle w:val="AgendaList1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4"/>
  </w:num>
  <w:num w:numId="4">
    <w:abstractNumId w:val="32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32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800"/>
          </w:tabs>
          <w:ind w:left="1800" w:firstLine="0"/>
        </w:pPr>
      </w:lvl>
    </w:lvlOverride>
  </w:num>
  <w:num w:numId="14">
    <w:abstractNumId w:val="19"/>
  </w:num>
  <w:num w:numId="15">
    <w:abstractNumId w:val="22"/>
  </w:num>
  <w:num w:numId="16">
    <w:abstractNumId w:val="27"/>
  </w:num>
  <w:num w:numId="17">
    <w:abstractNumId w:val="20"/>
  </w:num>
  <w:num w:numId="18">
    <w:abstractNumId w:val="13"/>
  </w:num>
  <w:num w:numId="19">
    <w:abstractNumId w:val="6"/>
  </w:num>
  <w:num w:numId="20">
    <w:abstractNumId w:val="36"/>
  </w:num>
  <w:num w:numId="21">
    <w:abstractNumId w:val="18"/>
  </w:num>
  <w:num w:numId="22">
    <w:abstractNumId w:val="36"/>
  </w:num>
  <w:num w:numId="23">
    <w:abstractNumId w:val="7"/>
  </w:num>
  <w:num w:numId="24">
    <w:abstractNumId w:val="17"/>
  </w:num>
  <w:num w:numId="25">
    <w:abstractNumId w:val="26"/>
  </w:num>
  <w:num w:numId="26">
    <w:abstractNumId w:val="34"/>
  </w:num>
  <w:num w:numId="27">
    <w:abstractNumId w:val="1"/>
  </w:num>
  <w:num w:numId="28">
    <w:abstractNumId w:val="9"/>
  </w:num>
  <w:num w:numId="29">
    <w:abstractNumId w:val="29"/>
  </w:num>
  <w:num w:numId="30">
    <w:abstractNumId w:val="31"/>
  </w:num>
  <w:num w:numId="31">
    <w:abstractNumId w:val="12"/>
  </w:num>
  <w:num w:numId="32">
    <w:abstractNumId w:val="30"/>
  </w:num>
  <w:num w:numId="33">
    <w:abstractNumId w:val="16"/>
  </w:num>
  <w:num w:numId="34">
    <w:abstractNumId w:val="11"/>
  </w:num>
  <w:num w:numId="35">
    <w:abstractNumId w:val="14"/>
  </w:num>
  <w:num w:numId="36">
    <w:abstractNumId w:val="24"/>
  </w:num>
  <w:num w:numId="37">
    <w:abstractNumId w:val="10"/>
  </w:num>
  <w:num w:numId="38">
    <w:abstractNumId w:val="25"/>
  </w:num>
  <w:num w:numId="39">
    <w:abstractNumId w:val="35"/>
  </w:num>
  <w:num w:numId="40">
    <w:abstractNumId w:val="28"/>
  </w:num>
  <w:num w:numId="41">
    <w:abstractNumId w:val="5"/>
  </w:num>
  <w:num w:numId="42">
    <w:abstractNumId w:val="33"/>
  </w:num>
  <w:num w:numId="43">
    <w:abstractNumId w:val="23"/>
  </w:num>
  <w:num w:numId="44">
    <w:abstractNumId w:val="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D"/>
    <w:rsid w:val="000014E4"/>
    <w:rsid w:val="00023CB2"/>
    <w:rsid w:val="00025CB0"/>
    <w:rsid w:val="00045F70"/>
    <w:rsid w:val="000462AB"/>
    <w:rsid w:val="00057933"/>
    <w:rsid w:val="00062E79"/>
    <w:rsid w:val="000779EC"/>
    <w:rsid w:val="000A30D5"/>
    <w:rsid w:val="000A43D2"/>
    <w:rsid w:val="000A5524"/>
    <w:rsid w:val="000B00D9"/>
    <w:rsid w:val="000B59BC"/>
    <w:rsid w:val="000C7EE1"/>
    <w:rsid w:val="000D7033"/>
    <w:rsid w:val="000E4C80"/>
    <w:rsid w:val="000E6220"/>
    <w:rsid w:val="001138C0"/>
    <w:rsid w:val="0012108E"/>
    <w:rsid w:val="001A1265"/>
    <w:rsid w:val="001C6DB3"/>
    <w:rsid w:val="001D604C"/>
    <w:rsid w:val="00232C98"/>
    <w:rsid w:val="00243A23"/>
    <w:rsid w:val="00254B6D"/>
    <w:rsid w:val="002618AF"/>
    <w:rsid w:val="00276DA3"/>
    <w:rsid w:val="002819C1"/>
    <w:rsid w:val="00283DAE"/>
    <w:rsid w:val="00293CEF"/>
    <w:rsid w:val="002A09B7"/>
    <w:rsid w:val="002A422B"/>
    <w:rsid w:val="002F0EC7"/>
    <w:rsid w:val="00303F8D"/>
    <w:rsid w:val="00310FE9"/>
    <w:rsid w:val="0031182D"/>
    <w:rsid w:val="00327BB5"/>
    <w:rsid w:val="00345BDF"/>
    <w:rsid w:val="00372F6E"/>
    <w:rsid w:val="00373B53"/>
    <w:rsid w:val="0038321A"/>
    <w:rsid w:val="003A24A5"/>
    <w:rsid w:val="003A4DB4"/>
    <w:rsid w:val="003B38D3"/>
    <w:rsid w:val="003C1C44"/>
    <w:rsid w:val="003C5437"/>
    <w:rsid w:val="003C56F9"/>
    <w:rsid w:val="003E1EDD"/>
    <w:rsid w:val="003E247A"/>
    <w:rsid w:val="00455342"/>
    <w:rsid w:val="00492604"/>
    <w:rsid w:val="00494025"/>
    <w:rsid w:val="004A42D9"/>
    <w:rsid w:val="004A52B1"/>
    <w:rsid w:val="004E66AE"/>
    <w:rsid w:val="0052497C"/>
    <w:rsid w:val="005461D8"/>
    <w:rsid w:val="005800B4"/>
    <w:rsid w:val="005816E0"/>
    <w:rsid w:val="005866C2"/>
    <w:rsid w:val="005945C7"/>
    <w:rsid w:val="005A010F"/>
    <w:rsid w:val="005A3430"/>
    <w:rsid w:val="005A3870"/>
    <w:rsid w:val="005A3B5A"/>
    <w:rsid w:val="005A7CDB"/>
    <w:rsid w:val="005E308A"/>
    <w:rsid w:val="006167CC"/>
    <w:rsid w:val="0063209B"/>
    <w:rsid w:val="006576FC"/>
    <w:rsid w:val="006A1FD2"/>
    <w:rsid w:val="006E6D42"/>
    <w:rsid w:val="006F2915"/>
    <w:rsid w:val="00710188"/>
    <w:rsid w:val="007307A8"/>
    <w:rsid w:val="0074199D"/>
    <w:rsid w:val="00743CED"/>
    <w:rsid w:val="007650F9"/>
    <w:rsid w:val="007B25F1"/>
    <w:rsid w:val="007B2F64"/>
    <w:rsid w:val="007D6449"/>
    <w:rsid w:val="007E0D33"/>
    <w:rsid w:val="00800D58"/>
    <w:rsid w:val="00850ACB"/>
    <w:rsid w:val="00851413"/>
    <w:rsid w:val="008540CF"/>
    <w:rsid w:val="00854417"/>
    <w:rsid w:val="00864547"/>
    <w:rsid w:val="008D0872"/>
    <w:rsid w:val="008E4824"/>
    <w:rsid w:val="00925FF6"/>
    <w:rsid w:val="00947B24"/>
    <w:rsid w:val="00970C72"/>
    <w:rsid w:val="009764F9"/>
    <w:rsid w:val="009779AE"/>
    <w:rsid w:val="009A03B1"/>
    <w:rsid w:val="009A2448"/>
    <w:rsid w:val="009B343E"/>
    <w:rsid w:val="00AA6F30"/>
    <w:rsid w:val="00AD5D62"/>
    <w:rsid w:val="00B0416A"/>
    <w:rsid w:val="00B606BD"/>
    <w:rsid w:val="00B7284D"/>
    <w:rsid w:val="00B93AC3"/>
    <w:rsid w:val="00BA55A7"/>
    <w:rsid w:val="00BC4BB9"/>
    <w:rsid w:val="00BD156F"/>
    <w:rsid w:val="00BE5F04"/>
    <w:rsid w:val="00C44A05"/>
    <w:rsid w:val="00C52CF8"/>
    <w:rsid w:val="00C80402"/>
    <w:rsid w:val="00C807F8"/>
    <w:rsid w:val="00C934FA"/>
    <w:rsid w:val="00CE3A02"/>
    <w:rsid w:val="00D01B15"/>
    <w:rsid w:val="00D03A84"/>
    <w:rsid w:val="00D07844"/>
    <w:rsid w:val="00D2265A"/>
    <w:rsid w:val="00D25F0F"/>
    <w:rsid w:val="00D35CAA"/>
    <w:rsid w:val="00D40EBB"/>
    <w:rsid w:val="00D51A97"/>
    <w:rsid w:val="00D53E07"/>
    <w:rsid w:val="00D553F5"/>
    <w:rsid w:val="00D670D6"/>
    <w:rsid w:val="00D958E5"/>
    <w:rsid w:val="00D96972"/>
    <w:rsid w:val="00DA15E3"/>
    <w:rsid w:val="00DA2E7E"/>
    <w:rsid w:val="00DB7011"/>
    <w:rsid w:val="00E1488B"/>
    <w:rsid w:val="00E20868"/>
    <w:rsid w:val="00E21A27"/>
    <w:rsid w:val="00E70AAC"/>
    <w:rsid w:val="00E7446B"/>
    <w:rsid w:val="00EB31E8"/>
    <w:rsid w:val="00EB3F54"/>
    <w:rsid w:val="00EC2478"/>
    <w:rsid w:val="00EE7315"/>
    <w:rsid w:val="00EF26C8"/>
    <w:rsid w:val="00F839DC"/>
    <w:rsid w:val="00F976F1"/>
    <w:rsid w:val="00FA7185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A5B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CE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3CED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CED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CED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3CED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CED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CED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CED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CED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743CED"/>
    <w:pPr>
      <w:numPr>
        <w:numId w:val="34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743CED"/>
    <w:pPr>
      <w:keepNext/>
      <w:numPr>
        <w:numId w:val="31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743CED"/>
    <w:pPr>
      <w:numPr>
        <w:numId w:val="32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743CED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743CED"/>
    <w:pPr>
      <w:numPr>
        <w:ilvl w:val="1"/>
        <w:numId w:val="31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743CED"/>
    <w:pPr>
      <w:numPr>
        <w:ilvl w:val="2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743CED"/>
    <w:pPr>
      <w:numPr>
        <w:ilvl w:val="3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743CED"/>
    <w:pPr>
      <w:numPr>
        <w:ilvl w:val="4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743CED"/>
    <w:pPr>
      <w:numPr>
        <w:ilvl w:val="5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743CED"/>
    <w:pPr>
      <w:numPr>
        <w:ilvl w:val="6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743CED"/>
    <w:pPr>
      <w:numPr>
        <w:ilvl w:val="7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743CED"/>
    <w:pPr>
      <w:numPr>
        <w:ilvl w:val="2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743CED"/>
    <w:pPr>
      <w:numPr>
        <w:ilvl w:val="1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743CED"/>
    <w:pPr>
      <w:numPr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22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22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link w:val="FootnoteTextChar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743CED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743CED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743CED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743CED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743CED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743CED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743CED"/>
    <w:pPr>
      <w:numPr>
        <w:numId w:val="23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743CED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743CED"/>
    <w:pPr>
      <w:numPr>
        <w:numId w:val="24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743CED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4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43CE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43C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43CE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43CE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43CE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43CE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743CED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743CED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743CED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743CED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743CED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743CED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743CED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743CED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743CED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743CED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743CED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743CED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743CED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743CED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743CED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743CED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743CED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743CED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743CED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4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743CED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743CED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743CED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743CED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743CED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743CED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743CED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743CED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743CED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743CED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743CED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743CED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743CED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743CED"/>
    <w:rPr>
      <w:sz w:val="22"/>
      <w:szCs w:val="24"/>
      <w:lang w:val="en-GB"/>
    </w:rPr>
  </w:style>
  <w:style w:type="paragraph" w:customStyle="1" w:styleId="2Para-A9">
    <w:name w:val="2Para-A9"/>
    <w:basedOn w:val="Normal"/>
    <w:link w:val="2Para-A9Char"/>
    <w:rsid w:val="00743CED"/>
    <w:pPr>
      <w:numPr>
        <w:ilvl w:val="1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2Para-A9Char">
    <w:name w:val="2Para-A9 Char"/>
    <w:basedOn w:val="DefaultParagraphFont"/>
    <w:link w:val="2Para-A9"/>
    <w:rsid w:val="00743CED"/>
    <w:rPr>
      <w:sz w:val="22"/>
      <w:szCs w:val="24"/>
      <w:lang w:val="en-GB"/>
    </w:rPr>
  </w:style>
  <w:style w:type="paragraph" w:customStyle="1" w:styleId="3Para-A9">
    <w:name w:val="3Para-A9"/>
    <w:basedOn w:val="Normal"/>
    <w:link w:val="3Para-A9Char"/>
    <w:rsid w:val="00743CED"/>
    <w:pPr>
      <w:numPr>
        <w:ilvl w:val="2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3Para-A9Char">
    <w:name w:val="3Para-A9 Char"/>
    <w:basedOn w:val="DefaultParagraphFont"/>
    <w:link w:val="3Para-A9"/>
    <w:rsid w:val="00743CED"/>
    <w:rPr>
      <w:sz w:val="22"/>
      <w:szCs w:val="24"/>
      <w:lang w:val="en-GB"/>
    </w:rPr>
  </w:style>
  <w:style w:type="paragraph" w:customStyle="1" w:styleId="4Para-A9">
    <w:name w:val="4Para-A9"/>
    <w:basedOn w:val="Normal"/>
    <w:link w:val="4Para-A9Char"/>
    <w:rsid w:val="00743CED"/>
    <w:pPr>
      <w:numPr>
        <w:ilvl w:val="3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4Para-A9Char">
    <w:name w:val="4Para-A9 Char"/>
    <w:basedOn w:val="DefaultParagraphFont"/>
    <w:link w:val="4Para-A9"/>
    <w:rsid w:val="00743CED"/>
    <w:rPr>
      <w:sz w:val="22"/>
      <w:szCs w:val="24"/>
      <w:lang w:val="en-GB"/>
    </w:rPr>
  </w:style>
  <w:style w:type="paragraph" w:customStyle="1" w:styleId="5Para-A9">
    <w:name w:val="5Para-A9"/>
    <w:basedOn w:val="Normal"/>
    <w:link w:val="5Para-A9Char"/>
    <w:rsid w:val="00743CED"/>
    <w:pPr>
      <w:numPr>
        <w:ilvl w:val="4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5Para-A9Char">
    <w:name w:val="5Para-A9 Char"/>
    <w:basedOn w:val="DefaultParagraphFont"/>
    <w:link w:val="5Para-A9"/>
    <w:rsid w:val="00743CED"/>
    <w:rPr>
      <w:sz w:val="22"/>
      <w:szCs w:val="24"/>
      <w:lang w:val="en-GB"/>
    </w:rPr>
  </w:style>
  <w:style w:type="paragraph" w:customStyle="1" w:styleId="6Para-A9">
    <w:name w:val="6Para-A9"/>
    <w:basedOn w:val="Normal"/>
    <w:link w:val="6Para-A9Char"/>
    <w:rsid w:val="00743CED"/>
    <w:pPr>
      <w:numPr>
        <w:ilvl w:val="5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6Para-A9Char">
    <w:name w:val="6Para-A9 Char"/>
    <w:basedOn w:val="DefaultParagraphFont"/>
    <w:link w:val="6Para-A9"/>
    <w:rsid w:val="00743CED"/>
    <w:rPr>
      <w:sz w:val="22"/>
      <w:szCs w:val="24"/>
      <w:lang w:val="en-GB"/>
    </w:rPr>
  </w:style>
  <w:style w:type="paragraph" w:customStyle="1" w:styleId="7Para-A9">
    <w:name w:val="7Para-A9"/>
    <w:basedOn w:val="Normal"/>
    <w:link w:val="7Para-A9Char"/>
    <w:rsid w:val="00743CED"/>
    <w:pPr>
      <w:numPr>
        <w:ilvl w:val="6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7Para-A9Char">
    <w:name w:val="7Para-A9 Char"/>
    <w:basedOn w:val="DefaultParagraphFont"/>
    <w:link w:val="7Para-A9"/>
    <w:rsid w:val="00743CED"/>
    <w:rPr>
      <w:sz w:val="22"/>
      <w:szCs w:val="24"/>
      <w:lang w:val="en-GB"/>
    </w:rPr>
  </w:style>
  <w:style w:type="paragraph" w:customStyle="1" w:styleId="8Para-A9">
    <w:name w:val="8Para-A9"/>
    <w:basedOn w:val="Normal"/>
    <w:link w:val="8Para-A9Char"/>
    <w:rsid w:val="00743CED"/>
    <w:pPr>
      <w:numPr>
        <w:ilvl w:val="7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8Para-A9Char">
    <w:name w:val="8Para-A9 Char"/>
    <w:basedOn w:val="DefaultParagraphFont"/>
    <w:link w:val="8Para-A9"/>
    <w:rsid w:val="00743CED"/>
    <w:rPr>
      <w:sz w:val="22"/>
      <w:szCs w:val="24"/>
      <w:lang w:val="en-GB"/>
    </w:rPr>
  </w:style>
  <w:style w:type="paragraph" w:customStyle="1" w:styleId="3Heading-A9">
    <w:name w:val="3Heading-A9"/>
    <w:basedOn w:val="TOC3"/>
    <w:next w:val="3Para-A9"/>
    <w:link w:val="3Heading-A9Char"/>
    <w:rsid w:val="00743CED"/>
    <w:pPr>
      <w:keepNext/>
      <w:spacing w:before="260" w:after="260"/>
      <w:ind w:left="0" w:right="2880"/>
    </w:pPr>
    <w:rPr>
      <w:b/>
    </w:rPr>
  </w:style>
  <w:style w:type="character" w:customStyle="1" w:styleId="3Heading-A9Char">
    <w:name w:val="3Heading-A9 Char"/>
    <w:basedOn w:val="DefaultParagraphFont"/>
    <w:link w:val="3Heading-A9"/>
    <w:rsid w:val="00743CED"/>
    <w:rPr>
      <w:b/>
      <w:sz w:val="22"/>
      <w:szCs w:val="24"/>
      <w:lang w:val="en-GB"/>
    </w:rPr>
  </w:style>
  <w:style w:type="paragraph" w:customStyle="1" w:styleId="2Heading-A9">
    <w:name w:val="2Heading-A9"/>
    <w:basedOn w:val="2Para-A9"/>
    <w:next w:val="3Para-A9"/>
    <w:link w:val="2Heading-A9Char"/>
    <w:rsid w:val="00743CED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9Char">
    <w:name w:val="2Heading-A9 Char"/>
    <w:basedOn w:val="DefaultParagraphFont"/>
    <w:link w:val="2Heading-A9"/>
    <w:rsid w:val="00743CED"/>
    <w:rPr>
      <w:b/>
      <w:sz w:val="22"/>
      <w:szCs w:val="24"/>
      <w:lang w:val="en-GB"/>
    </w:rPr>
  </w:style>
  <w:style w:type="paragraph" w:customStyle="1" w:styleId="1Heading-A9">
    <w:name w:val="1Heading-A9"/>
    <w:basedOn w:val="TOC1"/>
    <w:next w:val="2Para-A9"/>
    <w:link w:val="1Heading-A9Char"/>
    <w:rsid w:val="00743CED"/>
    <w:pPr>
      <w:keepNext/>
      <w:numPr>
        <w:numId w:val="42"/>
      </w:numPr>
      <w:spacing w:before="520" w:after="260"/>
      <w:ind w:right="2880"/>
      <w:jc w:val="left"/>
    </w:pPr>
    <w:rPr>
      <w:b/>
      <w:caps/>
    </w:rPr>
  </w:style>
  <w:style w:type="character" w:customStyle="1" w:styleId="1Heading-A9Char">
    <w:name w:val="1Heading-A9 Char"/>
    <w:basedOn w:val="DefaultParagraphFont"/>
    <w:link w:val="1Heading-A9"/>
    <w:rsid w:val="00743CED"/>
    <w:rPr>
      <w:b/>
      <w:caps/>
      <w:sz w:val="22"/>
      <w:szCs w:val="24"/>
      <w:lang w:val="en-GB"/>
    </w:rPr>
  </w:style>
  <w:style w:type="paragraph" w:customStyle="1" w:styleId="1Para-A9">
    <w:name w:val="1Para-A9"/>
    <w:basedOn w:val="1Heading-A9"/>
    <w:link w:val="1Para-A9Char"/>
    <w:rsid w:val="00743CED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9Char">
    <w:name w:val="1Para-A9 Char"/>
    <w:basedOn w:val="DefaultParagraphFont"/>
    <w:link w:val="1Para-A9"/>
    <w:rsid w:val="00743CED"/>
    <w:rPr>
      <w:sz w:val="22"/>
      <w:szCs w:val="24"/>
      <w:lang w:val="en-GB"/>
    </w:rPr>
  </w:style>
  <w:style w:type="paragraph" w:customStyle="1" w:styleId="1Heading0">
    <w:name w:val="1Heading"/>
    <w:basedOn w:val="TOC1"/>
    <w:next w:val="2Para"/>
    <w:rsid w:val="00D553F5"/>
    <w:pPr>
      <w:keepNext/>
      <w:tabs>
        <w:tab w:val="num" w:pos="720"/>
      </w:tabs>
      <w:spacing w:before="520" w:after="260"/>
      <w:ind w:left="720" w:right="2880" w:hanging="720"/>
      <w:outlineLvl w:val="0"/>
    </w:pPr>
    <w:rPr>
      <w:b/>
      <w:caps/>
      <w:szCs w:val="22"/>
    </w:rPr>
  </w:style>
  <w:style w:type="character" w:customStyle="1" w:styleId="FootnoteTextChar">
    <w:name w:val="Footnote Text Char"/>
    <w:basedOn w:val="DefaultParagraphFont"/>
    <w:link w:val="FootnoteText"/>
    <w:rsid w:val="00D553F5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CED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3CED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CED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CED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3CED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CED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CED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CED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CED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743CED"/>
    <w:pPr>
      <w:numPr>
        <w:numId w:val="34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743CED"/>
    <w:pPr>
      <w:keepNext/>
      <w:numPr>
        <w:numId w:val="31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743CED"/>
    <w:pPr>
      <w:numPr>
        <w:numId w:val="32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743CED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743CED"/>
    <w:pPr>
      <w:numPr>
        <w:ilvl w:val="1"/>
        <w:numId w:val="31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743CED"/>
    <w:pPr>
      <w:numPr>
        <w:ilvl w:val="2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743CED"/>
    <w:pPr>
      <w:numPr>
        <w:ilvl w:val="3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743CED"/>
    <w:pPr>
      <w:numPr>
        <w:ilvl w:val="4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743CED"/>
    <w:pPr>
      <w:numPr>
        <w:ilvl w:val="5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743CED"/>
    <w:pPr>
      <w:numPr>
        <w:ilvl w:val="6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743CED"/>
    <w:pPr>
      <w:numPr>
        <w:ilvl w:val="7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743CED"/>
    <w:pPr>
      <w:numPr>
        <w:ilvl w:val="2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743CED"/>
    <w:pPr>
      <w:numPr>
        <w:ilvl w:val="1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743CED"/>
    <w:pPr>
      <w:numPr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22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22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link w:val="FootnoteTextChar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743CED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743CED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743CED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743CED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743CED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743CED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743CED"/>
    <w:pPr>
      <w:numPr>
        <w:numId w:val="23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743CED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743CED"/>
    <w:pPr>
      <w:numPr>
        <w:numId w:val="24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743CED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4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43CE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43C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43CE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43CE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43CE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43CE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743CED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743CED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743CED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743CED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743CED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743CED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743CED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743CED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743CED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743CED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743CED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743CED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743CED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743CED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743CED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743CED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743CED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743CED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743CED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4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743CED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743CED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743CED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743CED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743CED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743CED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743CED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743CED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743CED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743CED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743CED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743CED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743CED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743CED"/>
    <w:rPr>
      <w:sz w:val="22"/>
      <w:szCs w:val="24"/>
      <w:lang w:val="en-GB"/>
    </w:rPr>
  </w:style>
  <w:style w:type="paragraph" w:customStyle="1" w:styleId="2Para-A9">
    <w:name w:val="2Para-A9"/>
    <w:basedOn w:val="Normal"/>
    <w:link w:val="2Para-A9Char"/>
    <w:rsid w:val="00743CED"/>
    <w:pPr>
      <w:numPr>
        <w:ilvl w:val="1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2Para-A9Char">
    <w:name w:val="2Para-A9 Char"/>
    <w:basedOn w:val="DefaultParagraphFont"/>
    <w:link w:val="2Para-A9"/>
    <w:rsid w:val="00743CED"/>
    <w:rPr>
      <w:sz w:val="22"/>
      <w:szCs w:val="24"/>
      <w:lang w:val="en-GB"/>
    </w:rPr>
  </w:style>
  <w:style w:type="paragraph" w:customStyle="1" w:styleId="3Para-A9">
    <w:name w:val="3Para-A9"/>
    <w:basedOn w:val="Normal"/>
    <w:link w:val="3Para-A9Char"/>
    <w:rsid w:val="00743CED"/>
    <w:pPr>
      <w:numPr>
        <w:ilvl w:val="2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3Para-A9Char">
    <w:name w:val="3Para-A9 Char"/>
    <w:basedOn w:val="DefaultParagraphFont"/>
    <w:link w:val="3Para-A9"/>
    <w:rsid w:val="00743CED"/>
    <w:rPr>
      <w:sz w:val="22"/>
      <w:szCs w:val="24"/>
      <w:lang w:val="en-GB"/>
    </w:rPr>
  </w:style>
  <w:style w:type="paragraph" w:customStyle="1" w:styleId="4Para-A9">
    <w:name w:val="4Para-A9"/>
    <w:basedOn w:val="Normal"/>
    <w:link w:val="4Para-A9Char"/>
    <w:rsid w:val="00743CED"/>
    <w:pPr>
      <w:numPr>
        <w:ilvl w:val="3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4Para-A9Char">
    <w:name w:val="4Para-A9 Char"/>
    <w:basedOn w:val="DefaultParagraphFont"/>
    <w:link w:val="4Para-A9"/>
    <w:rsid w:val="00743CED"/>
    <w:rPr>
      <w:sz w:val="22"/>
      <w:szCs w:val="24"/>
      <w:lang w:val="en-GB"/>
    </w:rPr>
  </w:style>
  <w:style w:type="paragraph" w:customStyle="1" w:styleId="5Para-A9">
    <w:name w:val="5Para-A9"/>
    <w:basedOn w:val="Normal"/>
    <w:link w:val="5Para-A9Char"/>
    <w:rsid w:val="00743CED"/>
    <w:pPr>
      <w:numPr>
        <w:ilvl w:val="4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5Para-A9Char">
    <w:name w:val="5Para-A9 Char"/>
    <w:basedOn w:val="DefaultParagraphFont"/>
    <w:link w:val="5Para-A9"/>
    <w:rsid w:val="00743CED"/>
    <w:rPr>
      <w:sz w:val="22"/>
      <w:szCs w:val="24"/>
      <w:lang w:val="en-GB"/>
    </w:rPr>
  </w:style>
  <w:style w:type="paragraph" w:customStyle="1" w:styleId="6Para-A9">
    <w:name w:val="6Para-A9"/>
    <w:basedOn w:val="Normal"/>
    <w:link w:val="6Para-A9Char"/>
    <w:rsid w:val="00743CED"/>
    <w:pPr>
      <w:numPr>
        <w:ilvl w:val="5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6Para-A9Char">
    <w:name w:val="6Para-A9 Char"/>
    <w:basedOn w:val="DefaultParagraphFont"/>
    <w:link w:val="6Para-A9"/>
    <w:rsid w:val="00743CED"/>
    <w:rPr>
      <w:sz w:val="22"/>
      <w:szCs w:val="24"/>
      <w:lang w:val="en-GB"/>
    </w:rPr>
  </w:style>
  <w:style w:type="paragraph" w:customStyle="1" w:styleId="7Para-A9">
    <w:name w:val="7Para-A9"/>
    <w:basedOn w:val="Normal"/>
    <w:link w:val="7Para-A9Char"/>
    <w:rsid w:val="00743CED"/>
    <w:pPr>
      <w:numPr>
        <w:ilvl w:val="6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7Para-A9Char">
    <w:name w:val="7Para-A9 Char"/>
    <w:basedOn w:val="DefaultParagraphFont"/>
    <w:link w:val="7Para-A9"/>
    <w:rsid w:val="00743CED"/>
    <w:rPr>
      <w:sz w:val="22"/>
      <w:szCs w:val="24"/>
      <w:lang w:val="en-GB"/>
    </w:rPr>
  </w:style>
  <w:style w:type="paragraph" w:customStyle="1" w:styleId="8Para-A9">
    <w:name w:val="8Para-A9"/>
    <w:basedOn w:val="Normal"/>
    <w:link w:val="8Para-A9Char"/>
    <w:rsid w:val="00743CED"/>
    <w:pPr>
      <w:numPr>
        <w:ilvl w:val="7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8Para-A9Char">
    <w:name w:val="8Para-A9 Char"/>
    <w:basedOn w:val="DefaultParagraphFont"/>
    <w:link w:val="8Para-A9"/>
    <w:rsid w:val="00743CED"/>
    <w:rPr>
      <w:sz w:val="22"/>
      <w:szCs w:val="24"/>
      <w:lang w:val="en-GB"/>
    </w:rPr>
  </w:style>
  <w:style w:type="paragraph" w:customStyle="1" w:styleId="3Heading-A9">
    <w:name w:val="3Heading-A9"/>
    <w:basedOn w:val="TOC3"/>
    <w:next w:val="3Para-A9"/>
    <w:link w:val="3Heading-A9Char"/>
    <w:rsid w:val="00743CED"/>
    <w:pPr>
      <w:keepNext/>
      <w:spacing w:before="260" w:after="260"/>
      <w:ind w:left="0" w:right="2880"/>
    </w:pPr>
    <w:rPr>
      <w:b/>
    </w:rPr>
  </w:style>
  <w:style w:type="character" w:customStyle="1" w:styleId="3Heading-A9Char">
    <w:name w:val="3Heading-A9 Char"/>
    <w:basedOn w:val="DefaultParagraphFont"/>
    <w:link w:val="3Heading-A9"/>
    <w:rsid w:val="00743CED"/>
    <w:rPr>
      <w:b/>
      <w:sz w:val="22"/>
      <w:szCs w:val="24"/>
      <w:lang w:val="en-GB"/>
    </w:rPr>
  </w:style>
  <w:style w:type="paragraph" w:customStyle="1" w:styleId="2Heading-A9">
    <w:name w:val="2Heading-A9"/>
    <w:basedOn w:val="2Para-A9"/>
    <w:next w:val="3Para-A9"/>
    <w:link w:val="2Heading-A9Char"/>
    <w:rsid w:val="00743CED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9Char">
    <w:name w:val="2Heading-A9 Char"/>
    <w:basedOn w:val="DefaultParagraphFont"/>
    <w:link w:val="2Heading-A9"/>
    <w:rsid w:val="00743CED"/>
    <w:rPr>
      <w:b/>
      <w:sz w:val="22"/>
      <w:szCs w:val="24"/>
      <w:lang w:val="en-GB"/>
    </w:rPr>
  </w:style>
  <w:style w:type="paragraph" w:customStyle="1" w:styleId="1Heading-A9">
    <w:name w:val="1Heading-A9"/>
    <w:basedOn w:val="TOC1"/>
    <w:next w:val="2Para-A9"/>
    <w:link w:val="1Heading-A9Char"/>
    <w:rsid w:val="00743CED"/>
    <w:pPr>
      <w:keepNext/>
      <w:numPr>
        <w:numId w:val="42"/>
      </w:numPr>
      <w:spacing w:before="520" w:after="260"/>
      <w:ind w:right="2880"/>
      <w:jc w:val="left"/>
    </w:pPr>
    <w:rPr>
      <w:b/>
      <w:caps/>
    </w:rPr>
  </w:style>
  <w:style w:type="character" w:customStyle="1" w:styleId="1Heading-A9Char">
    <w:name w:val="1Heading-A9 Char"/>
    <w:basedOn w:val="DefaultParagraphFont"/>
    <w:link w:val="1Heading-A9"/>
    <w:rsid w:val="00743CED"/>
    <w:rPr>
      <w:b/>
      <w:caps/>
      <w:sz w:val="22"/>
      <w:szCs w:val="24"/>
      <w:lang w:val="en-GB"/>
    </w:rPr>
  </w:style>
  <w:style w:type="paragraph" w:customStyle="1" w:styleId="1Para-A9">
    <w:name w:val="1Para-A9"/>
    <w:basedOn w:val="1Heading-A9"/>
    <w:link w:val="1Para-A9Char"/>
    <w:rsid w:val="00743CED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9Char">
    <w:name w:val="1Para-A9 Char"/>
    <w:basedOn w:val="DefaultParagraphFont"/>
    <w:link w:val="1Para-A9"/>
    <w:rsid w:val="00743CED"/>
    <w:rPr>
      <w:sz w:val="22"/>
      <w:szCs w:val="24"/>
      <w:lang w:val="en-GB"/>
    </w:rPr>
  </w:style>
  <w:style w:type="paragraph" w:customStyle="1" w:styleId="1Heading0">
    <w:name w:val="1Heading"/>
    <w:basedOn w:val="TOC1"/>
    <w:next w:val="2Para"/>
    <w:rsid w:val="00D553F5"/>
    <w:pPr>
      <w:keepNext/>
      <w:tabs>
        <w:tab w:val="num" w:pos="720"/>
      </w:tabs>
      <w:spacing w:before="520" w:after="260"/>
      <w:ind w:left="720" w:right="2880" w:hanging="720"/>
      <w:outlineLvl w:val="0"/>
    </w:pPr>
    <w:rPr>
      <w:b/>
      <w:caps/>
      <w:szCs w:val="22"/>
    </w:rPr>
  </w:style>
  <w:style w:type="character" w:customStyle="1" w:styleId="FootnoteTextChar">
    <w:name w:val="Footnote Text Char"/>
    <w:basedOn w:val="DefaultParagraphFont"/>
    <w:link w:val="FootnoteText"/>
    <w:rsid w:val="00D553F5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7" Type="http://schemas.openxmlformats.org/officeDocument/2006/relationships/endnotes" Target="endnotes.xml"/><Relationship Id="rId16" Type="http://schemas.openxmlformats.org/officeDocument/2006/relationships/header" Target="header5.xml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10" Type="http://schemas.openxmlformats.org/officeDocument/2006/relationships/header" Target="header2.xml"/><Relationship Id="rId1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P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AB739D1C67B4BA4A90213ECA2CDDA" ma:contentTypeVersion="0" ma:contentTypeDescription="Create a new document." ma:contentTypeScope="" ma:versionID="6fb9711ac19ffe2f1b6655e66921b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98B5E-2B22-42CD-8EAF-1F464DFE3E65}"/>
</file>

<file path=customXml/itemProps2.xml><?xml version="1.0" encoding="utf-8"?>
<ds:datastoreItem xmlns:ds="http://schemas.openxmlformats.org/officeDocument/2006/customXml" ds:itemID="{B7A90F3C-31AE-464F-91B5-1CE8A2910442}"/>
</file>

<file path=customXml/itemProps3.xml><?xml version="1.0" encoding="utf-8"?>
<ds:datastoreItem xmlns:ds="http://schemas.openxmlformats.org/officeDocument/2006/customXml" ds:itemID="{C5179F2D-CD12-44DF-A836-52F2131DB385}"/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(x86)\ICAO-DPS\ICAO-DPS\Templates\PREPORT.dotx</Template>
  <TotalTime>0</TotalTime>
  <Pages>4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Greg</dc:creator>
  <cp:lastModifiedBy>Greg Brock</cp:lastModifiedBy>
  <cp:revision>2</cp:revision>
  <cp:lastPrinted>2013-05-02T21:04:00Z</cp:lastPrinted>
  <dcterms:created xsi:type="dcterms:W3CDTF">2013-05-30T14:14:00Z</dcterms:created>
  <dcterms:modified xsi:type="dcterms:W3CDTF">2013-05-30T14:14:00Z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SADISOPSG</vt:lpwstr>
  </property>
  <property fmtid="{D5CDD505-2E9C-101B-9397-08002B2CF9AE}" pid="3" name="BodySession">
    <vt:lpwstr>18</vt:lpwstr>
  </property>
  <property fmtid="{D5CDD505-2E9C-101B-9397-08002B2CF9AE}" pid="4" name="BodyAbbrev">
    <vt:lpwstr>SADISOPSG</vt:lpwstr>
  </property>
  <property fmtid="{D5CDD505-2E9C-101B-9397-08002B2CF9AE}" pid="5" name="SessionNum">
    <vt:lpwstr>18</vt:lpwstr>
  </property>
  <property fmtid="{D5CDD505-2E9C-101B-9397-08002B2CF9AE}" pid="6" name="BodyTypeID">
    <vt:lpwstr>21</vt:lpwstr>
  </property>
  <property fmtid="{D5CDD505-2E9C-101B-9397-08002B2CF9AE}" pid="7" name="DocCatAbbre">
    <vt:lpwstr>DP</vt:lpwstr>
  </property>
  <property fmtid="{D5CDD505-2E9C-101B-9397-08002B2CF9AE}" pid="8" name="DocCatID">
    <vt:lpwstr>6</vt:lpwstr>
  </property>
  <property fmtid="{D5CDD505-2E9C-101B-9397-08002B2CF9AE}" pid="9" name="General">
    <vt:lpwstr>False</vt:lpwstr>
  </property>
  <property fmtid="{D5CDD505-2E9C-101B-9397-08002B2CF9AE}" pid="10" name="AgendaItems">
    <vt:lpwstr>9</vt:lpwstr>
  </property>
  <property fmtid="{D5CDD505-2E9C-101B-9397-08002B2CF9AE}" pid="11" name="DocNo">
    <vt:lpwstr>SADISOPSG/18-DP/9</vt:lpwstr>
  </property>
  <property fmtid="{D5CDD505-2E9C-101B-9397-08002B2CF9AE}" pid="12" name="AddendumCorrigAppendix">
    <vt:lpwstr/>
  </property>
  <property fmtid="{D5CDD505-2E9C-101B-9397-08002B2CF9AE}" pid="13" name="TemplateType">
    <vt:lpwstr>DRAFTREPORT,NARRATIVE</vt:lpwstr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0x010100B5AAB739D1C67B4BA4A90213ECA2CDDA</vt:lpwstr>
  </property>
</Properties>
</file>