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4028"/>
        <w:gridCol w:w="3633"/>
      </w:tblGrid>
      <w:tr w:rsidR="00CE3A02">
        <w:trPr>
          <w:trHeight w:val="358"/>
        </w:trPr>
        <w:tc>
          <w:tcPr>
            <w:tcW w:w="1915" w:type="dxa"/>
            <w:vMerge w:val="restart"/>
            <w:shd w:val="clear" w:color="auto" w:fill="FFFFFF"/>
          </w:tcPr>
          <w:p w:rsidR="00CE3A02" w:rsidRDefault="00EB31E8" w:rsidP="00EB552B">
            <w:bookmarkStart w:id="0" w:name="logo"/>
            <w:bookmarkStart w:id="1" w:name="_GoBack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13CD340C" wp14:editId="425270DF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</w:tblGrid>
            <w:tr w:rsidR="00CE3A02" w:rsidRPr="00C95053">
              <w:tc>
                <w:tcPr>
                  <w:tcW w:w="0" w:type="auto"/>
                  <w:tcMar>
                    <w:bottom w:w="58" w:type="dxa"/>
                  </w:tcMar>
                </w:tcPr>
                <w:p w:rsidR="00CE3A02" w:rsidRPr="00C95053" w:rsidRDefault="00CE3A02" w:rsidP="0031513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CE3A02" w:rsidRPr="00C95053" w:rsidRDefault="00CE3A02" w:rsidP="008540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vMerge w:val="restart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21"/>
            </w:tblGrid>
            <w:tr w:rsidR="00CE3A02" w:rsidTr="008E4824">
              <w:trPr>
                <w:jc w:val="right"/>
              </w:trPr>
              <w:tc>
                <w:tcPr>
                  <w:tcW w:w="0" w:type="auto"/>
                </w:tcPr>
                <w:p w:rsidR="00CE3A02" w:rsidRPr="00D17232" w:rsidRDefault="00EB552B" w:rsidP="0031513D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bookmarkStart w:id="2" w:name="document_no"/>
                  <w:r>
                    <w:rPr>
                      <w:szCs w:val="22"/>
                    </w:rPr>
                    <w:t>SADISOPSG/18-DP/2</w:t>
                  </w:r>
                  <w:bookmarkEnd w:id="2"/>
                </w:p>
                <w:p w:rsidR="00CE3A02" w:rsidRDefault="00EB552B" w:rsidP="0031513D">
                  <w:pPr>
                    <w:framePr w:hSpace="180" w:wrap="around" w:vAnchor="text" w:hAnchor="text" w:y="1"/>
                    <w:suppressOverlap/>
                  </w:pPr>
                  <w:bookmarkStart w:id="3" w:name="date"/>
                  <w:r>
                    <w:rPr>
                      <w:sz w:val="18"/>
                      <w:szCs w:val="18"/>
                    </w:rPr>
                    <w:t>30/5/13</w:t>
                  </w:r>
                  <w:bookmarkEnd w:id="3"/>
                </w:p>
              </w:tc>
            </w:tr>
            <w:tr w:rsidR="00CE3A02" w:rsidTr="008E4824">
              <w:trPr>
                <w:jc w:val="right"/>
              </w:trPr>
              <w:tc>
                <w:tcPr>
                  <w:tcW w:w="0" w:type="auto"/>
                </w:tcPr>
                <w:p w:rsidR="00CE3A02" w:rsidRPr="00D17232" w:rsidRDefault="00CE3A02" w:rsidP="0031513D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:rsidR="00CE3A02" w:rsidRPr="003B465A" w:rsidRDefault="00CE3A02" w:rsidP="008540CF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  <w:tr w:rsidR="00CE3A02">
        <w:trPr>
          <w:trHeight w:val="900"/>
        </w:trPr>
        <w:tc>
          <w:tcPr>
            <w:tcW w:w="1915" w:type="dxa"/>
            <w:vMerge/>
            <w:shd w:val="clear" w:color="auto" w:fill="FFFFFF"/>
          </w:tcPr>
          <w:p w:rsidR="00CE3A02" w:rsidRDefault="00CE3A02" w:rsidP="008540CF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CE3A02" w:rsidRPr="00C95053" w:rsidRDefault="00CE3A02" w:rsidP="008540CF">
            <w:pPr>
              <w:tabs>
                <w:tab w:val="left" w:pos="126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3633" w:type="dxa"/>
            <w:vMerge/>
            <w:shd w:val="clear" w:color="auto" w:fill="FFFFFF"/>
          </w:tcPr>
          <w:p w:rsidR="00CE3A02" w:rsidRPr="00D17232" w:rsidRDefault="00CE3A02" w:rsidP="008540CF">
            <w:pPr>
              <w:rPr>
                <w:szCs w:val="22"/>
              </w:rPr>
            </w:pPr>
          </w:p>
        </w:tc>
      </w:tr>
    </w:tbl>
    <w:p w:rsidR="00854417" w:rsidRDefault="00854417"/>
    <w:p w:rsidR="008D0872" w:rsidRPr="003C1C44" w:rsidRDefault="008D0872" w:rsidP="00B0416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right"/>
        <w:rPr>
          <w:szCs w:val="22"/>
        </w:rPr>
      </w:pPr>
    </w:p>
    <w:p w:rsidR="00E70AAC" w:rsidRPr="007307A8" w:rsidRDefault="00E70AAC" w:rsidP="008D0872">
      <w:pPr>
        <w:jc w:val="center"/>
        <w:rPr>
          <w:b/>
          <w:szCs w:val="22"/>
        </w:rPr>
      </w:pPr>
      <w:bookmarkStart w:id="4" w:name="text_above"/>
      <w:bookmarkEnd w:id="4"/>
    </w:p>
    <w:p w:rsidR="008D0872" w:rsidRPr="000C7EE1" w:rsidRDefault="00EB552B" w:rsidP="008D0872">
      <w:pPr>
        <w:jc w:val="center"/>
        <w:rPr>
          <w:b/>
          <w:sz w:val="26"/>
          <w:szCs w:val="26"/>
        </w:rPr>
      </w:pPr>
      <w:bookmarkStart w:id="5" w:name="working_body_type"/>
      <w:r>
        <w:rPr>
          <w:b/>
          <w:sz w:val="26"/>
          <w:szCs w:val="26"/>
        </w:rPr>
        <w:t>SATELLITE DISTRIBUTION SYSTEM OPERATIONS GROUP (SADISOPSG)</w:t>
      </w:r>
      <w:bookmarkEnd w:id="5"/>
    </w:p>
    <w:p w:rsidR="00E70AAC" w:rsidRPr="007307A8" w:rsidRDefault="00E70AAC" w:rsidP="008D0872">
      <w:pPr>
        <w:jc w:val="center"/>
        <w:rPr>
          <w:b/>
          <w:szCs w:val="22"/>
        </w:rPr>
      </w:pPr>
    </w:p>
    <w:p w:rsidR="008D0872" w:rsidRPr="007307A8" w:rsidRDefault="00EB552B" w:rsidP="008D0872">
      <w:pPr>
        <w:jc w:val="center"/>
        <w:rPr>
          <w:b/>
          <w:szCs w:val="22"/>
        </w:rPr>
      </w:pPr>
      <w:bookmarkStart w:id="6" w:name="text_below"/>
      <w:r>
        <w:rPr>
          <w:b/>
          <w:szCs w:val="22"/>
        </w:rPr>
        <w:t>EIGHTEENTH MEETING</w:t>
      </w:r>
      <w:bookmarkEnd w:id="6"/>
    </w:p>
    <w:p w:rsidR="002819C1" w:rsidRPr="007307A8" w:rsidRDefault="002819C1" w:rsidP="008D0872">
      <w:pPr>
        <w:jc w:val="center"/>
        <w:rPr>
          <w:szCs w:val="22"/>
        </w:rPr>
      </w:pPr>
    </w:p>
    <w:p w:rsidR="00D40EBB" w:rsidRDefault="00EB552B" w:rsidP="008D0872">
      <w:pPr>
        <w:jc w:val="center"/>
        <w:rPr>
          <w:b/>
          <w:szCs w:val="22"/>
        </w:rPr>
      </w:pPr>
      <w:bookmarkStart w:id="7" w:name="city_from_to"/>
      <w:r>
        <w:rPr>
          <w:b/>
          <w:szCs w:val="22"/>
        </w:rPr>
        <w:t>Dakar, Senegal, 29 to 31 May 2013</w:t>
      </w:r>
      <w:bookmarkEnd w:id="7"/>
    </w:p>
    <w:p w:rsidR="00E70AAC" w:rsidRDefault="00E70AAC" w:rsidP="008D0872">
      <w:pPr>
        <w:jc w:val="center"/>
        <w:rPr>
          <w:b/>
          <w:szCs w:val="22"/>
        </w:rPr>
      </w:pPr>
    </w:p>
    <w:p w:rsidR="002819C1" w:rsidRPr="007307A8" w:rsidRDefault="002819C1" w:rsidP="002819C1">
      <w:pPr>
        <w:rPr>
          <w:szCs w:val="22"/>
        </w:rPr>
      </w:pPr>
      <w:bookmarkStart w:id="8" w:name="title_below_city_from_to"/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565"/>
        <w:gridCol w:w="3535"/>
      </w:tblGrid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bookmarkStart w:id="9" w:name="table_first"/>
            <w:bookmarkEnd w:id="9"/>
            <w:r w:rsidRPr="00EB552B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Organizational matters</w:t>
            </w:r>
          </w:p>
        </w:tc>
      </w:tr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Default="00EB552B" w:rsidP="002819C1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2.1: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Adoption of working arrangements</w:t>
            </w:r>
          </w:p>
        </w:tc>
      </w:tr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Default="00EB552B" w:rsidP="002819C1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2.2: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2819C1">
            <w:pPr>
              <w:rPr>
                <w:b/>
                <w:szCs w:val="22"/>
              </w:rPr>
            </w:pPr>
            <w:r w:rsidRPr="00EB552B">
              <w:rPr>
                <w:b/>
                <w:szCs w:val="22"/>
              </w:rPr>
              <w:t>Adoption of the agenda</w:t>
            </w:r>
          </w:p>
        </w:tc>
      </w:tr>
    </w:tbl>
    <w:p w:rsidR="002819C1" w:rsidRPr="007307A8" w:rsidRDefault="002819C1" w:rsidP="002819C1">
      <w:pPr>
        <w:rPr>
          <w:szCs w:val="22"/>
        </w:rPr>
      </w:pPr>
    </w:p>
    <w:p w:rsidR="002819C1" w:rsidRPr="007307A8" w:rsidRDefault="002819C1" w:rsidP="002819C1">
      <w:pPr>
        <w:jc w:val="center"/>
        <w:rPr>
          <w:szCs w:val="22"/>
        </w:rPr>
      </w:pPr>
    </w:p>
    <w:p w:rsidR="002819C1" w:rsidRPr="000014E4" w:rsidRDefault="00EB552B" w:rsidP="0031182D">
      <w:pPr>
        <w:pStyle w:val="TitleMain"/>
        <w:rPr>
          <w:sz w:val="26"/>
          <w:szCs w:val="26"/>
        </w:rPr>
      </w:pPr>
      <w:bookmarkStart w:id="10" w:name="title"/>
      <w:r>
        <w:rPr>
          <w:sz w:val="26"/>
          <w:szCs w:val="26"/>
        </w:rPr>
        <w:t>DRAFT REPORT</w:t>
      </w:r>
      <w:bookmarkEnd w:id="10"/>
    </w:p>
    <w:p w:rsidR="002819C1" w:rsidRPr="007307A8" w:rsidRDefault="002819C1" w:rsidP="002819C1">
      <w:pPr>
        <w:jc w:val="center"/>
        <w:rPr>
          <w:szCs w:val="22"/>
        </w:rPr>
      </w:pPr>
    </w:p>
    <w:p w:rsidR="002819C1" w:rsidRPr="007307A8" w:rsidRDefault="002819C1" w:rsidP="002819C1">
      <w:pPr>
        <w:jc w:val="center"/>
        <w:rPr>
          <w:szCs w:val="22"/>
        </w:rPr>
      </w:pPr>
      <w:bookmarkStart w:id="11" w:name="presented_by"/>
      <w:bookmarkEnd w:id="11"/>
    </w:p>
    <w:p w:rsidR="002819C1" w:rsidRPr="007307A8" w:rsidRDefault="002819C1" w:rsidP="002819C1">
      <w:pPr>
        <w:jc w:val="center"/>
        <w:rPr>
          <w:szCs w:val="22"/>
        </w:rPr>
      </w:pPr>
      <w:bookmarkStart w:id="12" w:name="addendum_below_title"/>
      <w:bookmarkEnd w:id="12"/>
    </w:p>
    <w:p w:rsidR="002819C1" w:rsidRPr="007307A8" w:rsidRDefault="002819C1" w:rsidP="002819C1">
      <w:pPr>
        <w:rPr>
          <w:szCs w:val="22"/>
        </w:rPr>
      </w:pPr>
      <w:bookmarkStart w:id="13" w:name="document_no_below_title"/>
      <w:bookmarkEnd w:id="13"/>
    </w:p>
    <w:p w:rsidR="002819C1" w:rsidRDefault="002819C1" w:rsidP="002819C1">
      <w:pPr>
        <w:rPr>
          <w:szCs w:val="22"/>
        </w:rPr>
      </w:pPr>
    </w:p>
    <w:p w:rsidR="00EB552B" w:rsidRDefault="00EB552B" w:rsidP="00EB552B">
      <w:pPr>
        <w:rPr>
          <w:szCs w:val="22"/>
        </w:rPr>
        <w:sectPr w:rsidR="00EB552B" w:rsidSect="00025C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1" w:name="table_second"/>
      <w:bookmarkEnd w:id="21"/>
    </w:p>
    <w:p w:rsidR="00864547" w:rsidRDefault="00864547" w:rsidP="00EB552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565"/>
        <w:gridCol w:w="3535"/>
      </w:tblGrid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Organizational matters</w:t>
            </w:r>
          </w:p>
        </w:tc>
      </w:tr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2.1: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Adoption of working arrangements</w:t>
            </w:r>
          </w:p>
        </w:tc>
      </w:tr>
    </w:tbl>
    <w:p w:rsidR="00EB552B" w:rsidRDefault="00EB552B" w:rsidP="00EB552B">
      <w:pPr>
        <w:jc w:val="left"/>
        <w:rPr>
          <w:b/>
        </w:rPr>
      </w:pPr>
    </w:p>
    <w:p w:rsidR="00EB552B" w:rsidRDefault="000B19DA" w:rsidP="00EB552B">
      <w:pPr>
        <w:pStyle w:val="1Para-A21"/>
      </w:pPr>
      <w:r>
        <w:t xml:space="preserve">The meeting adopted appropriate working arrangements. </w:t>
      </w:r>
    </w:p>
    <w:p w:rsidR="00EB552B" w:rsidRDefault="00EB552B" w:rsidP="00EB552B">
      <w:pPr>
        <w:sectPr w:rsidR="00EB552B" w:rsidSect="00EB552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08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B552B" w:rsidRDefault="00EB552B" w:rsidP="00EB55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565"/>
        <w:gridCol w:w="2411"/>
      </w:tblGrid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Organizational matters</w:t>
            </w:r>
          </w:p>
        </w:tc>
      </w:tr>
      <w:tr w:rsidR="00EB552B" w:rsidTr="00EB552B"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2.2:</w:t>
            </w:r>
          </w:p>
        </w:tc>
        <w:tc>
          <w:tcPr>
            <w:tcW w:w="0" w:type="auto"/>
            <w:shd w:val="clear" w:color="auto" w:fill="auto"/>
          </w:tcPr>
          <w:p w:rsidR="00EB552B" w:rsidRPr="00EB552B" w:rsidRDefault="00EB552B" w:rsidP="00EB552B">
            <w:pPr>
              <w:jc w:val="left"/>
              <w:rPr>
                <w:b/>
              </w:rPr>
            </w:pPr>
            <w:r w:rsidRPr="00EB552B">
              <w:rPr>
                <w:b/>
              </w:rPr>
              <w:t>Adoption of the agenda</w:t>
            </w:r>
          </w:p>
        </w:tc>
      </w:tr>
    </w:tbl>
    <w:p w:rsidR="00EB552B" w:rsidRDefault="00EB552B" w:rsidP="00EB552B">
      <w:pPr>
        <w:jc w:val="left"/>
        <w:rPr>
          <w:b/>
        </w:rPr>
      </w:pPr>
    </w:p>
    <w:p w:rsidR="00EB552B" w:rsidRDefault="000B19DA" w:rsidP="00EB552B">
      <w:pPr>
        <w:pStyle w:val="1Para-A22"/>
      </w:pPr>
      <w:r>
        <w:t>The meeting adopted the following agenda: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1:</w:t>
      </w:r>
      <w:r w:rsidRPr="00895512">
        <w:rPr>
          <w:b/>
          <w:bCs/>
        </w:rPr>
        <w:tab/>
        <w:t>Opening of the meeting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2:</w:t>
      </w:r>
      <w:r w:rsidRPr="00895512">
        <w:rPr>
          <w:b/>
          <w:bCs/>
        </w:rPr>
        <w:tab/>
        <w:t>Organizational matters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2.1:</w:t>
      </w:r>
      <w:r w:rsidRPr="00895512">
        <w:tab/>
        <w:t>Adoption of working arrangements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2.2:</w:t>
      </w:r>
      <w:r w:rsidRPr="00895512">
        <w:tab/>
        <w:t>Adoption of the agenda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3:</w:t>
      </w:r>
      <w:r w:rsidRPr="00895512">
        <w:rPr>
          <w:b/>
          <w:bCs/>
        </w:rPr>
        <w:tab/>
        <w:t>Follow-up of SADISOPSG/17 conclusions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4:</w:t>
      </w:r>
      <w:r w:rsidRPr="00895512">
        <w:rPr>
          <w:b/>
          <w:bCs/>
        </w:rPr>
        <w:tab/>
        <w:t>Operation of the SADIS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2160"/>
      </w:pPr>
      <w:r w:rsidRPr="00895512">
        <w:t>4.1:</w:t>
      </w:r>
      <w:r w:rsidRPr="00895512">
        <w:tab/>
        <w:t>SADIS management report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2160"/>
      </w:pPr>
      <w:r w:rsidRPr="00895512">
        <w:t>4.2:</w:t>
      </w:r>
      <w:r w:rsidRPr="00895512">
        <w:tab/>
        <w:t>SADIS focal points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2160"/>
      </w:pPr>
      <w:r w:rsidRPr="00895512">
        <w:t>4.3:</w:t>
      </w:r>
      <w:r w:rsidRPr="00895512">
        <w:tab/>
        <w:t>Operational efficacy of the SADIS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2160"/>
      </w:pPr>
      <w:r w:rsidRPr="00895512">
        <w:t>4.4:</w:t>
      </w:r>
      <w:r w:rsidRPr="00895512">
        <w:tab/>
        <w:t>SADIS inventory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2160"/>
      </w:pPr>
      <w:r w:rsidRPr="00895512">
        <w:t>4.5:</w:t>
      </w:r>
      <w:r w:rsidRPr="00895512">
        <w:tab/>
        <w:t>SADIS implementation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5:</w:t>
      </w:r>
      <w:r w:rsidRPr="00895512">
        <w:rPr>
          <w:b/>
          <w:bCs/>
        </w:rPr>
        <w:tab/>
        <w:t>Content of the SADIS broadcast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5.1:</w:t>
      </w:r>
      <w:r w:rsidRPr="00895512">
        <w:tab/>
        <w:t>OPMET information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5.2:</w:t>
      </w:r>
      <w:r w:rsidRPr="00895512">
        <w:tab/>
        <w:t>WAFS forecasts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6:</w:t>
      </w:r>
      <w:r w:rsidRPr="00895512">
        <w:rPr>
          <w:b/>
          <w:bCs/>
        </w:rPr>
        <w:tab/>
        <w:t>Development of the SADIS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6.1:</w:t>
      </w:r>
      <w:r w:rsidRPr="00895512">
        <w:tab/>
        <w:t xml:space="preserve">Report of the SADISOPSG </w:t>
      </w:r>
      <w:r w:rsidRPr="003925BA">
        <w:rPr>
          <w:color w:val="000000" w:themeColor="text1"/>
        </w:rPr>
        <w:t>Techn</w:t>
      </w:r>
      <w:r w:rsidR="00895512" w:rsidRPr="003925BA">
        <w:rPr>
          <w:color w:val="000000" w:themeColor="text1"/>
        </w:rPr>
        <w:t>olog</w:t>
      </w:r>
      <w:r w:rsidRPr="003925BA">
        <w:rPr>
          <w:color w:val="000000" w:themeColor="text1"/>
        </w:rPr>
        <w:t>ical</w:t>
      </w:r>
      <w:r w:rsidRPr="00895512">
        <w:t xml:space="preserve"> Developments Team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6.2:</w:t>
      </w:r>
      <w:r w:rsidRPr="00895512">
        <w:tab/>
        <w:t>SADIS satellite broadcast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6.3:</w:t>
      </w:r>
      <w:r w:rsidRPr="00895512">
        <w:tab/>
        <w:t>SADIS Internet-based FTP Service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</w:pPr>
      <w:r w:rsidRPr="00895512">
        <w:tab/>
        <w:t>6.4:</w:t>
      </w:r>
      <w:r w:rsidRPr="00895512">
        <w:tab/>
        <w:t>SADIS workstation software evaluations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7:</w:t>
      </w:r>
      <w:r w:rsidRPr="00895512">
        <w:rPr>
          <w:b/>
          <w:bCs/>
        </w:rPr>
        <w:tab/>
        <w:t>Long-term planning of SADIS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8:</w:t>
      </w:r>
      <w:r w:rsidRPr="00895512">
        <w:rPr>
          <w:b/>
          <w:bCs/>
        </w:rPr>
        <w:tab/>
        <w:t>The SADIS User Guide</w:t>
      </w:r>
    </w:p>
    <w:p w:rsidR="000B19DA" w:rsidRPr="00895512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lastRenderedPageBreak/>
        <w:t>Agenda item 9:</w:t>
      </w:r>
      <w:r w:rsidRPr="00895512">
        <w:rPr>
          <w:b/>
          <w:bCs/>
        </w:rPr>
        <w:tab/>
      </w:r>
      <w:r w:rsidRPr="00895512">
        <w:rPr>
          <w:b/>
          <w:bCs/>
        </w:rPr>
        <w:tab/>
        <w:t>Future work programme</w:t>
      </w:r>
    </w:p>
    <w:p w:rsidR="000B19DA" w:rsidRPr="000B19DA" w:rsidRDefault="000B19DA" w:rsidP="000B19DA">
      <w:pPr>
        <w:pStyle w:val="1Para-A22"/>
        <w:numPr>
          <w:ilvl w:val="0"/>
          <w:numId w:val="0"/>
        </w:numPr>
        <w:ind w:left="1440"/>
        <w:rPr>
          <w:b/>
          <w:bCs/>
        </w:rPr>
      </w:pPr>
      <w:r w:rsidRPr="00895512">
        <w:rPr>
          <w:b/>
          <w:bCs/>
        </w:rPr>
        <w:t>Agenda item 10:</w:t>
      </w:r>
      <w:r w:rsidRPr="00895512">
        <w:rPr>
          <w:b/>
          <w:bCs/>
        </w:rPr>
        <w:tab/>
        <w:t>Any other business</w:t>
      </w:r>
    </w:p>
    <w:p w:rsidR="000B19DA" w:rsidRDefault="000B19DA" w:rsidP="000B19DA">
      <w:pPr>
        <w:jc w:val="center"/>
      </w:pPr>
    </w:p>
    <w:p w:rsidR="00EB552B" w:rsidRPr="00EB552B" w:rsidRDefault="000B19DA" w:rsidP="000B19DA">
      <w:pPr>
        <w:jc w:val="center"/>
      </w:pPr>
      <w:r>
        <w:t>— — — — — — — —</w:t>
      </w:r>
    </w:p>
    <w:sectPr w:rsidR="00EB552B" w:rsidRPr="00EB552B" w:rsidSect="00EB55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0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2B" w:rsidRDefault="00EB552B">
      <w:r>
        <w:separator/>
      </w:r>
    </w:p>
  </w:endnote>
  <w:endnote w:type="continuationSeparator" w:id="0">
    <w:p w:rsidR="00EB552B" w:rsidRDefault="00E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3" w:rsidRPr="00820EB1" w:rsidRDefault="00851413" w:rsidP="00D35CA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16" w:name="total_pages"/>
    <w:r w:rsidRPr="00820EB1">
      <w:rPr>
        <w:sz w:val="18"/>
        <w:szCs w:val="18"/>
      </w:rPr>
      <w:t>(</w:t>
    </w:r>
    <w:r w:rsidR="00850ACB" w:rsidRPr="00820EB1">
      <w:rPr>
        <w:rStyle w:val="PageNumber"/>
        <w:sz w:val="18"/>
        <w:szCs w:val="18"/>
      </w:rPr>
      <w:fldChar w:fldCharType="begin"/>
    </w:r>
    <w:r w:rsidRPr="00820EB1">
      <w:rPr>
        <w:rStyle w:val="PageNumber"/>
        <w:sz w:val="18"/>
        <w:szCs w:val="18"/>
      </w:rPr>
      <w:instrText xml:space="preserve"> NUMPAGES </w:instrText>
    </w:r>
    <w:r w:rsidR="00850ACB" w:rsidRPr="00820EB1">
      <w:rPr>
        <w:rStyle w:val="PageNumber"/>
        <w:sz w:val="18"/>
        <w:szCs w:val="18"/>
      </w:rPr>
      <w:fldChar w:fldCharType="separate"/>
    </w:r>
    <w:r w:rsidR="0031513D">
      <w:rPr>
        <w:rStyle w:val="PageNumber"/>
        <w:noProof/>
        <w:sz w:val="18"/>
        <w:szCs w:val="18"/>
      </w:rPr>
      <w:t>6</w:t>
    </w:r>
    <w:r w:rsidR="00850ACB" w:rsidRPr="00820EB1">
      <w:rPr>
        <w:rStyle w:val="PageNumber"/>
        <w:sz w:val="18"/>
        <w:szCs w:val="18"/>
      </w:rPr>
      <w:fldChar w:fldCharType="end"/>
    </w:r>
    <w:r w:rsidRPr="00820EB1">
      <w:rPr>
        <w:rStyle w:val="PageNumber"/>
        <w:sz w:val="18"/>
        <w:szCs w:val="18"/>
      </w:rPr>
      <w:t xml:space="preserve"> </w:t>
    </w:r>
    <w:r w:rsidRPr="00820EB1">
      <w:rPr>
        <w:sz w:val="18"/>
        <w:szCs w:val="18"/>
      </w:rPr>
      <w:t>pages)</w:t>
    </w:r>
    <w:bookmarkEnd w:id="16"/>
    <w:r w:rsidRPr="00820EB1">
      <w:rPr>
        <w:sz w:val="18"/>
        <w:szCs w:val="18"/>
      </w:rPr>
      <w:t xml:space="preserve"> </w:t>
    </w:r>
    <w:bookmarkStart w:id="17" w:name="brand_org_typist"/>
    <w:bookmarkEnd w:id="17"/>
  </w:p>
  <w:p w:rsidR="00851413" w:rsidRPr="00062E79" w:rsidRDefault="00851413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  <w:bookmarkStart w:id="18" w:name="office_footer"/>
    <w:bookmarkStart w:id="19" w:name="text_footer"/>
    <w:bookmarkEnd w:id="18"/>
    <w:bookmarkEnd w:id="19"/>
    <w:r>
      <w:rPr>
        <w:sz w:val="18"/>
        <w:szCs w:val="18"/>
        <w:lang w:val="en-US"/>
      </w:rPr>
      <w:t xml:space="preserve"> </w:t>
    </w:r>
    <w:bookmarkStart w:id="20" w:name="footer_filename"/>
    <w:bookmarkEnd w:id="20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Pr="00062E79" w:rsidRDefault="00EB552B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Pr="00062E79" w:rsidRDefault="00EB552B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2B" w:rsidRDefault="00EB552B">
      <w:r>
        <w:separator/>
      </w:r>
    </w:p>
  </w:footnote>
  <w:footnote w:type="continuationSeparator" w:id="0">
    <w:p w:rsidR="00EB552B" w:rsidRDefault="00EB5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3" w:rsidRDefault="00850ACB" w:rsidP="0045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413" w:rsidRPr="005945C7">
      <w:rPr>
        <w:rStyle w:val="PageNumber"/>
        <w:szCs w:val="22"/>
      </w:rPr>
      <w:instrText>PAGE</w:instrText>
    </w:r>
    <w:r w:rsidR="00851413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2B447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851413">
      <w:tc>
        <w:tcPr>
          <w:tcW w:w="0" w:type="auto"/>
        </w:tcPr>
        <w:p w:rsidR="00851413" w:rsidRPr="005945C7" w:rsidRDefault="00EB552B" w:rsidP="0085141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4" w:name="document_no_header_even"/>
          <w:r>
            <w:rPr>
              <w:szCs w:val="22"/>
            </w:rPr>
            <w:t>SADISOPSG/18-DP/2</w:t>
          </w:r>
          <w:bookmarkEnd w:id="14"/>
        </w:p>
        <w:p w:rsidR="00851413" w:rsidRDefault="00851413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:rsidR="00851413" w:rsidRPr="005945C7" w:rsidRDefault="00851413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3" w:rsidRPr="007307A8" w:rsidRDefault="00850ACB" w:rsidP="00455342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851413" w:rsidRPr="005945C7">
      <w:rPr>
        <w:rStyle w:val="PageNumber"/>
        <w:szCs w:val="22"/>
      </w:rPr>
      <w:instrText>PAGE</w:instrText>
    </w:r>
    <w:r w:rsidR="00851413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2B447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851413">
      <w:trPr>
        <w:jc w:val="right"/>
      </w:trPr>
      <w:tc>
        <w:tcPr>
          <w:tcW w:w="0" w:type="auto"/>
        </w:tcPr>
        <w:p w:rsidR="00851413" w:rsidRPr="00D07844" w:rsidRDefault="00EB552B" w:rsidP="00D07844">
          <w:pPr>
            <w:pStyle w:val="Header"/>
            <w:rPr>
              <w:szCs w:val="22"/>
            </w:rPr>
          </w:pPr>
          <w:bookmarkStart w:id="15" w:name="document_no_header_odd"/>
          <w:r>
            <w:rPr>
              <w:szCs w:val="22"/>
            </w:rPr>
            <w:t>SADISOPSG/18-DP/2</w:t>
          </w:r>
          <w:bookmarkEnd w:id="15"/>
        </w:p>
        <w:p w:rsidR="00851413" w:rsidRPr="00D07844" w:rsidRDefault="00851413" w:rsidP="00D07844">
          <w:pPr>
            <w:pStyle w:val="Header"/>
            <w:rPr>
              <w:szCs w:val="22"/>
            </w:rPr>
          </w:pPr>
        </w:p>
      </w:tc>
    </w:tr>
  </w:tbl>
  <w:p w:rsidR="00851413" w:rsidRPr="007307A8" w:rsidRDefault="00851413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2B" w:rsidRDefault="00EB552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bookmarkStart w:id="22" w:name="document_no_header_even_dr2"/>
                <w:r>
                  <w:rPr>
                    <w:szCs w:val="22"/>
                  </w:rPr>
                  <w:t>SADISOPSG/18-DP/2</w:t>
                </w:r>
              </w:p>
              <w:p w:rsidR="00EB552B" w:rsidRDefault="00EB552B" w:rsidP="00EB552B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2"/>
              </w:p>
            </w:tc>
          </w:tr>
        </w:tbl>
        <w:p w:rsidR="00EB552B" w:rsidRP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  <w:rPr>
              <w:szCs w:val="22"/>
            </w:rPr>
          </w:pPr>
          <w:bookmarkStart w:id="23" w:name="agenda_number_test_even2"/>
          <w:r>
            <w:rPr>
              <w:szCs w:val="22"/>
            </w:rPr>
            <w:t>2.1-</w:t>
          </w:r>
          <w:bookmarkEnd w:id="23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2B4476"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  <w:r>
            <w:rPr>
              <w:szCs w:val="22"/>
            </w:rPr>
            <w:t>Report on Agenda Item 2.1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:rsidR="00EB552B" w:rsidRPr="005945C7" w:rsidRDefault="00EB552B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jc w:val="center"/>
                  <w:rPr>
                    <w:szCs w:val="22"/>
                  </w:rPr>
                </w:pPr>
                <w:bookmarkStart w:id="24" w:name="document_no_header_odd_dr2"/>
                <w:r>
                  <w:rPr>
                    <w:szCs w:val="22"/>
                  </w:rPr>
                  <w:t>SADISOPSG/18-DP/2</w:t>
                </w:r>
              </w:p>
              <w:p w:rsidR="00EB552B" w:rsidRDefault="00EB552B" w:rsidP="00EB552B">
                <w:pPr>
                  <w:pStyle w:val="Header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4"/>
              </w:p>
            </w:tc>
          </w:tr>
        </w:tbl>
        <w:p w:rsidR="00EB552B" w:rsidRPr="00EB552B" w:rsidRDefault="00EB552B" w:rsidP="00EB552B">
          <w:pPr>
            <w:pStyle w:val="Header"/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rPr>
              <w:szCs w:val="22"/>
            </w:rPr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jc w:val="center"/>
            <w:rPr>
              <w:szCs w:val="22"/>
            </w:rPr>
          </w:pPr>
          <w:r>
            <w:rPr>
              <w:szCs w:val="22"/>
            </w:rPr>
            <w:t>Report on Agenda Item 2.1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jc w:val="right"/>
            <w:rPr>
              <w:szCs w:val="22"/>
            </w:rPr>
          </w:pPr>
          <w:bookmarkStart w:id="25" w:name="agenda_number_test_odd2"/>
          <w:r>
            <w:rPr>
              <w:szCs w:val="22"/>
            </w:rPr>
            <w:t>2.1-</w:t>
          </w:r>
          <w:bookmarkEnd w:id="25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2B4476"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</w:tr>
  </w:tbl>
  <w:p w:rsidR="00EB552B" w:rsidRPr="007307A8" w:rsidRDefault="00EB552B">
    <w:pPr>
      <w:pStyle w:val="Header"/>
      <w:rPr>
        <w:szCs w:val="2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jc w:val="center"/>
                </w:pPr>
                <w:bookmarkStart w:id="26" w:name="document_no_header_odd_dr_first2"/>
                <w:r>
                  <w:t>SADISOPSG/18-DP/2</w:t>
                </w:r>
              </w:p>
              <w:p w:rsidR="00EB552B" w:rsidRDefault="00EB552B" w:rsidP="00EB552B">
                <w:pPr>
                  <w:pStyle w:val="Header"/>
                  <w:jc w:val="center"/>
                </w:pPr>
                <w:r>
                  <w:t>(Draft)</w:t>
                </w:r>
                <w:bookmarkEnd w:id="26"/>
              </w:p>
            </w:tc>
          </w:tr>
        </w:tbl>
        <w:p w:rsidR="00EB552B" w:rsidRPr="00EB552B" w:rsidRDefault="00EB552B" w:rsidP="00EB552B">
          <w:pPr>
            <w:pStyle w:val="Header"/>
            <w:jc w:val="center"/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>
          <w:pPr>
            <w:pStyle w:val="Header"/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jc w:val="center"/>
          </w:pPr>
          <w:r>
            <w:t>Report on Agenda Item 2.1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jc w:val="right"/>
          </w:pPr>
          <w:r>
            <w:t>2.1-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513D">
            <w:rPr>
              <w:noProof/>
            </w:rPr>
            <w:t>1</w:t>
          </w:r>
          <w:r>
            <w:fldChar w:fldCharType="end"/>
          </w:r>
        </w:p>
      </w:tc>
    </w:tr>
  </w:tbl>
  <w:p w:rsidR="00EB552B" w:rsidRDefault="00EB552B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bookmarkStart w:id="27" w:name="document_no_header_even_dr3"/>
                <w:r>
                  <w:rPr>
                    <w:szCs w:val="22"/>
                  </w:rPr>
                  <w:t>SADISOPSG/18-DP/2</w:t>
                </w:r>
              </w:p>
              <w:p w:rsidR="00EB552B" w:rsidRDefault="00EB552B" w:rsidP="00EB552B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7"/>
              </w:p>
            </w:tc>
          </w:tr>
        </w:tbl>
        <w:p w:rsidR="00EB552B" w:rsidRP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  <w:rPr>
              <w:szCs w:val="22"/>
            </w:rPr>
          </w:pPr>
          <w:bookmarkStart w:id="28" w:name="agenda_number_test_even3"/>
          <w:r>
            <w:rPr>
              <w:szCs w:val="22"/>
            </w:rPr>
            <w:t>2.2-</w:t>
          </w:r>
          <w:bookmarkEnd w:id="28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31513D">
            <w:rPr>
              <w:noProof/>
              <w:szCs w:val="22"/>
            </w:rPr>
            <w:t>2</w:t>
          </w:r>
          <w:r>
            <w:rPr>
              <w:szCs w:val="22"/>
            </w:rPr>
            <w:fldChar w:fldCharType="end"/>
          </w: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  <w:r>
            <w:rPr>
              <w:szCs w:val="22"/>
            </w:rPr>
            <w:t>Report on Agenda Item 2.2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:rsidR="00EB552B" w:rsidRPr="005945C7" w:rsidRDefault="00EB552B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jc w:val="center"/>
                  <w:rPr>
                    <w:szCs w:val="22"/>
                  </w:rPr>
                </w:pPr>
                <w:bookmarkStart w:id="29" w:name="document_no_header_odd_dr3"/>
                <w:r>
                  <w:rPr>
                    <w:szCs w:val="22"/>
                  </w:rPr>
                  <w:t>SADISOPSG/18-DP/2</w:t>
                </w:r>
              </w:p>
              <w:p w:rsidR="00EB552B" w:rsidRDefault="00EB552B" w:rsidP="00EB552B">
                <w:pPr>
                  <w:pStyle w:val="Header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9"/>
              </w:p>
            </w:tc>
          </w:tr>
        </w:tbl>
        <w:p w:rsidR="00EB552B" w:rsidRPr="00EB552B" w:rsidRDefault="00EB552B" w:rsidP="00EB552B">
          <w:pPr>
            <w:pStyle w:val="Header"/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  <w:rPr>
              <w:szCs w:val="22"/>
            </w:rPr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jc w:val="center"/>
            <w:rPr>
              <w:szCs w:val="22"/>
            </w:rPr>
          </w:pPr>
          <w:r>
            <w:rPr>
              <w:szCs w:val="22"/>
            </w:rPr>
            <w:t>Report on Agenda Item 2.2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jc w:val="right"/>
            <w:rPr>
              <w:szCs w:val="22"/>
            </w:rPr>
          </w:pPr>
          <w:bookmarkStart w:id="30" w:name="agenda_number_test_odd3"/>
          <w:r>
            <w:rPr>
              <w:szCs w:val="22"/>
            </w:rPr>
            <w:t>2.2-</w:t>
          </w:r>
          <w:bookmarkEnd w:id="30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2B4476"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</w:tr>
  </w:tbl>
  <w:p w:rsidR="00EB552B" w:rsidRPr="007307A8" w:rsidRDefault="00EB552B">
    <w:pPr>
      <w:pStyle w:val="Header"/>
      <w:rPr>
        <w:szCs w:val="22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B552B" w:rsidTr="00EB552B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B552B" w:rsidTr="00EB552B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:rsidR="00EB552B" w:rsidRDefault="00EB552B" w:rsidP="00EB552B">
                <w:pPr>
                  <w:pStyle w:val="Header"/>
                  <w:jc w:val="center"/>
                </w:pPr>
                <w:bookmarkStart w:id="31" w:name="document_no_header_odd_dr_first3"/>
                <w:r>
                  <w:t>SADISOPSG/18-DP/2</w:t>
                </w:r>
              </w:p>
              <w:p w:rsidR="00EB552B" w:rsidRDefault="00EB552B" w:rsidP="00EB552B">
                <w:pPr>
                  <w:pStyle w:val="Header"/>
                  <w:jc w:val="center"/>
                </w:pPr>
                <w:r>
                  <w:t>(Draft)</w:t>
                </w:r>
                <w:bookmarkEnd w:id="31"/>
              </w:p>
            </w:tc>
          </w:tr>
        </w:tbl>
        <w:p w:rsidR="00EB552B" w:rsidRPr="00EB552B" w:rsidRDefault="00EB552B" w:rsidP="00EB552B">
          <w:pPr>
            <w:pStyle w:val="Header"/>
            <w:jc w:val="center"/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:rsidR="00EB552B" w:rsidRDefault="00EB552B" w:rsidP="00EB552B">
          <w:pPr>
            <w:pStyle w:val="Header"/>
          </w:pPr>
        </w:p>
      </w:tc>
    </w:tr>
    <w:tr w:rsidR="00EB552B" w:rsidTr="00EB552B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>
          <w:pPr>
            <w:pStyle w:val="Header"/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Pr="00EB552B" w:rsidRDefault="00EB552B" w:rsidP="00EB552B">
          <w:pPr>
            <w:pStyle w:val="Header"/>
            <w:jc w:val="center"/>
          </w:pPr>
          <w:r>
            <w:t>Report on Agenda Item 2.2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52B" w:rsidRDefault="00EB552B" w:rsidP="00EB552B">
          <w:pPr>
            <w:pStyle w:val="Header"/>
            <w:jc w:val="right"/>
          </w:pPr>
          <w:r>
            <w:t>2.2-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513D">
            <w:rPr>
              <w:noProof/>
            </w:rPr>
            <w:t>1</w:t>
          </w:r>
          <w:r>
            <w:fldChar w:fldCharType="end"/>
          </w:r>
        </w:p>
      </w:tc>
    </w:tr>
  </w:tbl>
  <w:p w:rsidR="00EB552B" w:rsidRDefault="00EB55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33B"/>
    <w:multiLevelType w:val="multilevel"/>
    <w:tmpl w:val="9646849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451E7"/>
    <w:multiLevelType w:val="hybridMultilevel"/>
    <w:tmpl w:val="3E34D22A"/>
    <w:lvl w:ilvl="0" w:tplc="176CD4FC">
      <w:start w:val="1"/>
      <w:numFmt w:val="bullet"/>
      <w:pStyle w:val="RefPrincipal"/>
      <w:lvlText w:val="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14278"/>
    <w:multiLevelType w:val="hybridMultilevel"/>
    <w:tmpl w:val="5094D482"/>
    <w:lvl w:ilvl="0" w:tplc="4740B82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A09A1"/>
    <w:multiLevelType w:val="multilevel"/>
    <w:tmpl w:val="3A02D524"/>
    <w:lvl w:ilvl="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FA2137E"/>
    <w:multiLevelType w:val="multilevel"/>
    <w:tmpl w:val="EA348AA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4817B06"/>
    <w:multiLevelType w:val="multilevel"/>
    <w:tmpl w:val="B5AAD4D4"/>
    <w:lvl w:ilvl="0">
      <w:start w:val="1"/>
      <w:numFmt w:val="decimal"/>
      <w:pStyle w:val="1Heading-A22"/>
      <w:lvlText w:val="2.2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2Para-A22"/>
      <w:lvlText w:val="2.2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3Para-A22"/>
      <w:lvlText w:val="2.2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pStyle w:val="4Para-A22"/>
      <w:lvlText w:val="2.2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-A22"/>
      <w:lvlText w:val="2.2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-A22"/>
      <w:lvlText w:val="2.2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-A22"/>
      <w:lvlText w:val="2.2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-A22"/>
      <w:lvlText w:val="2.2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D05E5C"/>
    <w:multiLevelType w:val="hybridMultilevel"/>
    <w:tmpl w:val="54F0FE3E"/>
    <w:lvl w:ilvl="0" w:tplc="740A0670">
      <w:start w:val="1"/>
      <w:numFmt w:val="lowerRoman"/>
      <w:pStyle w:val="Heading9"/>
      <w:lvlText w:val="%1"/>
      <w:lvlJc w:val="left"/>
      <w:pPr>
        <w:tabs>
          <w:tab w:val="num" w:pos="0"/>
        </w:tabs>
        <w:ind w:left="0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1671"/>
    <w:multiLevelType w:val="multilevel"/>
    <w:tmpl w:val="9F249A2E"/>
    <w:lvl w:ilvl="0">
      <w:start w:val="1"/>
      <w:numFmt w:val="decimal"/>
      <w:pStyle w:val="1Heading-A2"/>
      <w:lvlText w:val="2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-A2"/>
      <w:lvlText w:val="2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pStyle w:val="3Para-A2"/>
      <w:lvlText w:val="2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-A2"/>
      <w:lvlText w:val="2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-A2"/>
      <w:lvlText w:val="2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-A2"/>
      <w:lvlText w:val="2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-A2"/>
      <w:lvlText w:val="2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-A2"/>
      <w:lvlText w:val="2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9B48A1"/>
    <w:multiLevelType w:val="multilevel"/>
    <w:tmpl w:val="9B580204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9">
    <w:nsid w:val="503B2D75"/>
    <w:multiLevelType w:val="multilevel"/>
    <w:tmpl w:val="2BF4871C"/>
    <w:lvl w:ilvl="0">
      <w:start w:val="1"/>
      <w:numFmt w:val="decimal"/>
      <w:pStyle w:val="1Heading-A21"/>
      <w:lvlText w:val="2.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-A21"/>
      <w:lvlText w:val="2.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pStyle w:val="3Para-A21"/>
      <w:lvlText w:val="2.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-A21"/>
      <w:lvlText w:val="2.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-A21"/>
      <w:lvlText w:val="2.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-A21"/>
      <w:lvlText w:val="2.1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-A21"/>
      <w:lvlText w:val="2.1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-A21"/>
      <w:lvlText w:val="2.1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8D4774"/>
    <w:multiLevelType w:val="hybridMultilevel"/>
    <w:tmpl w:val="EA569C2E"/>
    <w:lvl w:ilvl="0" w:tplc="D218848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252EB"/>
    <w:multiLevelType w:val="multilevel"/>
    <w:tmpl w:val="FE84A7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DE172F2"/>
    <w:multiLevelType w:val="multilevel"/>
    <w:tmpl w:val="3F5AE6BE"/>
    <w:lvl w:ilvl="0">
      <w:start w:val="1"/>
      <w:numFmt w:val="decimal"/>
      <w:pStyle w:val="AgendaList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AgendaList1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B"/>
    <w:rsid w:val="000014E4"/>
    <w:rsid w:val="00023CB2"/>
    <w:rsid w:val="00025CB0"/>
    <w:rsid w:val="00045F70"/>
    <w:rsid w:val="000462AB"/>
    <w:rsid w:val="00057933"/>
    <w:rsid w:val="00062E79"/>
    <w:rsid w:val="000779EC"/>
    <w:rsid w:val="000A30D5"/>
    <w:rsid w:val="000A43D2"/>
    <w:rsid w:val="000A5524"/>
    <w:rsid w:val="000B00D9"/>
    <w:rsid w:val="000B19DA"/>
    <w:rsid w:val="000C7EE1"/>
    <w:rsid w:val="000D7033"/>
    <w:rsid w:val="000E4C80"/>
    <w:rsid w:val="001138C0"/>
    <w:rsid w:val="0012108E"/>
    <w:rsid w:val="00124EA0"/>
    <w:rsid w:val="001A1265"/>
    <w:rsid w:val="001C6DB3"/>
    <w:rsid w:val="00243A23"/>
    <w:rsid w:val="00254B6D"/>
    <w:rsid w:val="002618AF"/>
    <w:rsid w:val="00276DA3"/>
    <w:rsid w:val="002819C1"/>
    <w:rsid w:val="00293CEF"/>
    <w:rsid w:val="002A09B7"/>
    <w:rsid w:val="002A422B"/>
    <w:rsid w:val="002B4476"/>
    <w:rsid w:val="002F0EC7"/>
    <w:rsid w:val="00303F8D"/>
    <w:rsid w:val="00310FE9"/>
    <w:rsid w:val="0031182D"/>
    <w:rsid w:val="0031513D"/>
    <w:rsid w:val="00327BB5"/>
    <w:rsid w:val="00372F6E"/>
    <w:rsid w:val="00373B53"/>
    <w:rsid w:val="0038321A"/>
    <w:rsid w:val="003925BA"/>
    <w:rsid w:val="003A24A5"/>
    <w:rsid w:val="003A4DB4"/>
    <w:rsid w:val="003B38D3"/>
    <w:rsid w:val="003C1C44"/>
    <w:rsid w:val="003C5437"/>
    <w:rsid w:val="003E1EDD"/>
    <w:rsid w:val="003E247A"/>
    <w:rsid w:val="00455342"/>
    <w:rsid w:val="00492604"/>
    <w:rsid w:val="00494025"/>
    <w:rsid w:val="004A42D9"/>
    <w:rsid w:val="004E66AE"/>
    <w:rsid w:val="005461D8"/>
    <w:rsid w:val="005800B4"/>
    <w:rsid w:val="005816E0"/>
    <w:rsid w:val="005866C2"/>
    <w:rsid w:val="005945C7"/>
    <w:rsid w:val="005A010F"/>
    <w:rsid w:val="005A3870"/>
    <w:rsid w:val="005A3B5A"/>
    <w:rsid w:val="005A7CDB"/>
    <w:rsid w:val="005E308A"/>
    <w:rsid w:val="006167CC"/>
    <w:rsid w:val="006576FC"/>
    <w:rsid w:val="006A1FD2"/>
    <w:rsid w:val="006E6D42"/>
    <w:rsid w:val="006F2915"/>
    <w:rsid w:val="00710188"/>
    <w:rsid w:val="007307A8"/>
    <w:rsid w:val="0074199D"/>
    <w:rsid w:val="007650F9"/>
    <w:rsid w:val="007B25F1"/>
    <w:rsid w:val="007B2F64"/>
    <w:rsid w:val="007D6449"/>
    <w:rsid w:val="007E0D33"/>
    <w:rsid w:val="00800D58"/>
    <w:rsid w:val="00850ACB"/>
    <w:rsid w:val="00851413"/>
    <w:rsid w:val="008540CF"/>
    <w:rsid w:val="00854417"/>
    <w:rsid w:val="00864547"/>
    <w:rsid w:val="00895512"/>
    <w:rsid w:val="008A1911"/>
    <w:rsid w:val="008D0872"/>
    <w:rsid w:val="008E4824"/>
    <w:rsid w:val="00925FF6"/>
    <w:rsid w:val="00947B24"/>
    <w:rsid w:val="009779AE"/>
    <w:rsid w:val="009A03B1"/>
    <w:rsid w:val="009A2448"/>
    <w:rsid w:val="009B343E"/>
    <w:rsid w:val="00AA6F30"/>
    <w:rsid w:val="00B0416A"/>
    <w:rsid w:val="00B606BD"/>
    <w:rsid w:val="00B7284D"/>
    <w:rsid w:val="00B93AC3"/>
    <w:rsid w:val="00BA55A7"/>
    <w:rsid w:val="00BD156F"/>
    <w:rsid w:val="00BE5F04"/>
    <w:rsid w:val="00C44A05"/>
    <w:rsid w:val="00C52CF8"/>
    <w:rsid w:val="00C807F8"/>
    <w:rsid w:val="00C934FA"/>
    <w:rsid w:val="00CE3A02"/>
    <w:rsid w:val="00D01B15"/>
    <w:rsid w:val="00D03A84"/>
    <w:rsid w:val="00D07844"/>
    <w:rsid w:val="00D2265A"/>
    <w:rsid w:val="00D25F0F"/>
    <w:rsid w:val="00D35CAA"/>
    <w:rsid w:val="00D40EBB"/>
    <w:rsid w:val="00D51A97"/>
    <w:rsid w:val="00D53E07"/>
    <w:rsid w:val="00D670D6"/>
    <w:rsid w:val="00D958E5"/>
    <w:rsid w:val="00D96972"/>
    <w:rsid w:val="00DA15E3"/>
    <w:rsid w:val="00DA2E7E"/>
    <w:rsid w:val="00DB7011"/>
    <w:rsid w:val="00E1488B"/>
    <w:rsid w:val="00E20868"/>
    <w:rsid w:val="00E21A27"/>
    <w:rsid w:val="00E70AAC"/>
    <w:rsid w:val="00E7446B"/>
    <w:rsid w:val="00EB31E8"/>
    <w:rsid w:val="00EB552B"/>
    <w:rsid w:val="00EC1C94"/>
    <w:rsid w:val="00EC2478"/>
    <w:rsid w:val="00EE7315"/>
    <w:rsid w:val="00EF26C8"/>
    <w:rsid w:val="00F839DC"/>
    <w:rsid w:val="00F976F1"/>
    <w:rsid w:val="00FA7185"/>
    <w:rsid w:val="00FC590F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52B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52B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552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552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52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52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552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552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552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B552B"/>
    <w:pPr>
      <w:numPr>
        <w:numId w:val="10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EB552B"/>
    <w:pPr>
      <w:keepNext/>
      <w:numPr>
        <w:numId w:val="7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EB552B"/>
    <w:pPr>
      <w:numPr>
        <w:numId w:val="8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EB552B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EB552B"/>
    <w:pPr>
      <w:numPr>
        <w:ilvl w:val="1"/>
        <w:numId w:val="7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EB552B"/>
    <w:pPr>
      <w:numPr>
        <w:ilvl w:val="2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B552B"/>
    <w:pPr>
      <w:numPr>
        <w:ilvl w:val="3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EB552B"/>
    <w:pPr>
      <w:numPr>
        <w:ilvl w:val="4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EB552B"/>
    <w:pPr>
      <w:numPr>
        <w:ilvl w:val="5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EB552B"/>
    <w:pPr>
      <w:numPr>
        <w:ilvl w:val="6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EB552B"/>
    <w:pPr>
      <w:numPr>
        <w:ilvl w:val="7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EB552B"/>
    <w:pPr>
      <w:numPr>
        <w:ilvl w:val="2"/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EB552B"/>
    <w:pPr>
      <w:numPr>
        <w:ilvl w:val="1"/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EB552B"/>
    <w:pPr>
      <w:numPr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3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3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EB552B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EB552B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EB552B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EB552B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EB552B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EB552B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EB552B"/>
    <w:pPr>
      <w:numPr>
        <w:numId w:val="4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EB552B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EB552B"/>
    <w:pPr>
      <w:numPr>
        <w:numId w:val="5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EB552B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B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B552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B55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B552B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B55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B55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B552B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EB552B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EB552B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EB552B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EB552B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EB552B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EB552B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EB552B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EB552B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EB552B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EB552B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EB552B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EB552B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EB552B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EB552B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EB552B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EB552B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EB552B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EB552B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EB552B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B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EB552B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EB552B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EB552B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EB552B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EB552B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EB552B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EB552B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EB552B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EB552B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EB552B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EB552B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EB552B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EB552B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EB552B"/>
    <w:rPr>
      <w:sz w:val="22"/>
      <w:szCs w:val="24"/>
      <w:lang w:val="en-GB"/>
    </w:rPr>
  </w:style>
  <w:style w:type="paragraph" w:customStyle="1" w:styleId="2Para-A2">
    <w:name w:val="2Para-A2"/>
    <w:basedOn w:val="Normal"/>
    <w:link w:val="2Para-A2Char"/>
    <w:rsid w:val="00EB552B"/>
    <w:pPr>
      <w:numPr>
        <w:ilvl w:val="1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2Para-A2Char">
    <w:name w:val="2Para-A2 Char"/>
    <w:basedOn w:val="DefaultParagraphFont"/>
    <w:link w:val="2Para-A2"/>
    <w:rsid w:val="00EB552B"/>
    <w:rPr>
      <w:sz w:val="22"/>
      <w:szCs w:val="24"/>
      <w:lang w:val="en-GB"/>
    </w:rPr>
  </w:style>
  <w:style w:type="paragraph" w:customStyle="1" w:styleId="3Para-A2">
    <w:name w:val="3Para-A2"/>
    <w:basedOn w:val="Normal"/>
    <w:link w:val="3Para-A2Char"/>
    <w:rsid w:val="00EB552B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3Para-A2Char">
    <w:name w:val="3Para-A2 Char"/>
    <w:basedOn w:val="DefaultParagraphFont"/>
    <w:link w:val="3Para-A2"/>
    <w:rsid w:val="00EB552B"/>
    <w:rPr>
      <w:sz w:val="22"/>
      <w:szCs w:val="24"/>
      <w:lang w:val="en-GB"/>
    </w:rPr>
  </w:style>
  <w:style w:type="paragraph" w:customStyle="1" w:styleId="4Para-A2">
    <w:name w:val="4Para-A2"/>
    <w:basedOn w:val="Normal"/>
    <w:link w:val="4Para-A2Char"/>
    <w:rsid w:val="00EB552B"/>
    <w:pPr>
      <w:numPr>
        <w:ilvl w:val="3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4Para-A2Char">
    <w:name w:val="4Para-A2 Char"/>
    <w:basedOn w:val="DefaultParagraphFont"/>
    <w:link w:val="4Para-A2"/>
    <w:rsid w:val="00EB552B"/>
    <w:rPr>
      <w:sz w:val="22"/>
      <w:szCs w:val="24"/>
      <w:lang w:val="en-GB"/>
    </w:rPr>
  </w:style>
  <w:style w:type="paragraph" w:customStyle="1" w:styleId="5Para-A2">
    <w:name w:val="5Para-A2"/>
    <w:basedOn w:val="Normal"/>
    <w:link w:val="5Para-A2Char"/>
    <w:rsid w:val="00EB552B"/>
    <w:pPr>
      <w:numPr>
        <w:ilvl w:val="4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5Para-A2Char">
    <w:name w:val="5Para-A2 Char"/>
    <w:basedOn w:val="DefaultParagraphFont"/>
    <w:link w:val="5Para-A2"/>
    <w:rsid w:val="00EB552B"/>
    <w:rPr>
      <w:sz w:val="22"/>
      <w:szCs w:val="24"/>
      <w:lang w:val="en-GB"/>
    </w:rPr>
  </w:style>
  <w:style w:type="paragraph" w:customStyle="1" w:styleId="6Para-A2">
    <w:name w:val="6Para-A2"/>
    <w:basedOn w:val="Normal"/>
    <w:link w:val="6Para-A2Char"/>
    <w:rsid w:val="00EB552B"/>
    <w:pPr>
      <w:numPr>
        <w:ilvl w:val="5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6Para-A2Char">
    <w:name w:val="6Para-A2 Char"/>
    <w:basedOn w:val="DefaultParagraphFont"/>
    <w:link w:val="6Para-A2"/>
    <w:rsid w:val="00EB552B"/>
    <w:rPr>
      <w:sz w:val="22"/>
      <w:szCs w:val="24"/>
      <w:lang w:val="en-GB"/>
    </w:rPr>
  </w:style>
  <w:style w:type="paragraph" w:customStyle="1" w:styleId="7Para-A2">
    <w:name w:val="7Para-A2"/>
    <w:basedOn w:val="Normal"/>
    <w:link w:val="7Para-A2Char"/>
    <w:rsid w:val="00EB552B"/>
    <w:pPr>
      <w:numPr>
        <w:ilvl w:val="6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7Para-A2Char">
    <w:name w:val="7Para-A2 Char"/>
    <w:basedOn w:val="DefaultParagraphFont"/>
    <w:link w:val="7Para-A2"/>
    <w:rsid w:val="00EB552B"/>
    <w:rPr>
      <w:sz w:val="22"/>
      <w:szCs w:val="24"/>
      <w:lang w:val="en-GB"/>
    </w:rPr>
  </w:style>
  <w:style w:type="paragraph" w:customStyle="1" w:styleId="8Para-A2">
    <w:name w:val="8Para-A2"/>
    <w:basedOn w:val="Normal"/>
    <w:link w:val="8Para-A2Char"/>
    <w:rsid w:val="00EB552B"/>
    <w:pPr>
      <w:numPr>
        <w:ilvl w:val="7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8Para-A2Char">
    <w:name w:val="8Para-A2 Char"/>
    <w:basedOn w:val="DefaultParagraphFont"/>
    <w:link w:val="8Para-A2"/>
    <w:rsid w:val="00EB552B"/>
    <w:rPr>
      <w:sz w:val="22"/>
      <w:szCs w:val="24"/>
      <w:lang w:val="en-GB"/>
    </w:rPr>
  </w:style>
  <w:style w:type="paragraph" w:customStyle="1" w:styleId="3Heading-A2">
    <w:name w:val="3Heading-A2"/>
    <w:basedOn w:val="TOC3"/>
    <w:next w:val="3Para-A2"/>
    <w:link w:val="3Heading-A2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Char">
    <w:name w:val="3Heading-A2 Char"/>
    <w:basedOn w:val="DefaultParagraphFont"/>
    <w:link w:val="3Heading-A2"/>
    <w:rsid w:val="00EB552B"/>
    <w:rPr>
      <w:b/>
      <w:sz w:val="22"/>
      <w:szCs w:val="24"/>
      <w:lang w:val="en-GB"/>
    </w:rPr>
  </w:style>
  <w:style w:type="paragraph" w:customStyle="1" w:styleId="2Heading-A2">
    <w:name w:val="2Heading-A2"/>
    <w:basedOn w:val="2Para-A2"/>
    <w:next w:val="3Para-A2"/>
    <w:link w:val="2Heading-A2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Char">
    <w:name w:val="2Heading-A2 Char"/>
    <w:basedOn w:val="DefaultParagraphFont"/>
    <w:link w:val="2Heading-A2"/>
    <w:rsid w:val="00EB552B"/>
    <w:rPr>
      <w:b/>
      <w:sz w:val="22"/>
      <w:szCs w:val="24"/>
      <w:lang w:val="en-GB"/>
    </w:rPr>
  </w:style>
  <w:style w:type="paragraph" w:customStyle="1" w:styleId="1Heading-A2">
    <w:name w:val="1Heading-A2"/>
    <w:basedOn w:val="TOC1"/>
    <w:next w:val="2Para-A2"/>
    <w:link w:val="1Heading-A2Char"/>
    <w:rsid w:val="00EB552B"/>
    <w:pPr>
      <w:keepNext/>
      <w:numPr>
        <w:numId w:val="11"/>
      </w:numPr>
      <w:spacing w:before="520" w:after="260"/>
      <w:ind w:right="2880"/>
      <w:jc w:val="left"/>
    </w:pPr>
    <w:rPr>
      <w:b/>
      <w:caps/>
    </w:rPr>
  </w:style>
  <w:style w:type="character" w:customStyle="1" w:styleId="1Heading-A2Char">
    <w:name w:val="1Heading-A2 Char"/>
    <w:basedOn w:val="DefaultParagraphFont"/>
    <w:link w:val="1Heading-A2"/>
    <w:rsid w:val="00EB552B"/>
    <w:rPr>
      <w:b/>
      <w:caps/>
      <w:sz w:val="22"/>
      <w:szCs w:val="24"/>
      <w:lang w:val="en-GB"/>
    </w:rPr>
  </w:style>
  <w:style w:type="paragraph" w:customStyle="1" w:styleId="1Para-A2">
    <w:name w:val="1Para-A2"/>
    <w:basedOn w:val="1Heading-A2"/>
    <w:link w:val="1Para-A2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Char">
    <w:name w:val="1Para-A2 Char"/>
    <w:basedOn w:val="DefaultParagraphFont"/>
    <w:link w:val="1Para-A2"/>
    <w:rsid w:val="00EB552B"/>
    <w:rPr>
      <w:sz w:val="22"/>
      <w:szCs w:val="24"/>
      <w:lang w:val="en-GB"/>
    </w:rPr>
  </w:style>
  <w:style w:type="paragraph" w:customStyle="1" w:styleId="2Para-A21">
    <w:name w:val="2Para-A2.1"/>
    <w:basedOn w:val="Normal"/>
    <w:link w:val="2Para-A21Char"/>
    <w:rsid w:val="00EB552B"/>
    <w:pPr>
      <w:numPr>
        <w:ilvl w:val="1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2Para-A21Char">
    <w:name w:val="2Para-A2.1 Char"/>
    <w:basedOn w:val="DefaultParagraphFont"/>
    <w:link w:val="2Para-A21"/>
    <w:rsid w:val="00EB552B"/>
    <w:rPr>
      <w:sz w:val="22"/>
      <w:szCs w:val="24"/>
      <w:lang w:val="en-GB"/>
    </w:rPr>
  </w:style>
  <w:style w:type="paragraph" w:customStyle="1" w:styleId="3Para-A21">
    <w:name w:val="3Para-A2.1"/>
    <w:basedOn w:val="Normal"/>
    <w:link w:val="3Para-A21Char"/>
    <w:rsid w:val="00EB552B"/>
    <w:pPr>
      <w:numPr>
        <w:ilvl w:val="2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3Para-A21Char">
    <w:name w:val="3Para-A2.1 Char"/>
    <w:basedOn w:val="DefaultParagraphFont"/>
    <w:link w:val="3Para-A21"/>
    <w:rsid w:val="00EB552B"/>
    <w:rPr>
      <w:sz w:val="22"/>
      <w:szCs w:val="24"/>
      <w:lang w:val="en-GB"/>
    </w:rPr>
  </w:style>
  <w:style w:type="paragraph" w:customStyle="1" w:styleId="4Para-A21">
    <w:name w:val="4Para-A2.1"/>
    <w:basedOn w:val="Normal"/>
    <w:link w:val="4Para-A21Char"/>
    <w:rsid w:val="00EB552B"/>
    <w:pPr>
      <w:numPr>
        <w:ilvl w:val="3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4Para-A21Char">
    <w:name w:val="4Para-A2.1 Char"/>
    <w:basedOn w:val="DefaultParagraphFont"/>
    <w:link w:val="4Para-A21"/>
    <w:rsid w:val="00EB552B"/>
    <w:rPr>
      <w:sz w:val="22"/>
      <w:szCs w:val="24"/>
      <w:lang w:val="en-GB"/>
    </w:rPr>
  </w:style>
  <w:style w:type="paragraph" w:customStyle="1" w:styleId="5Para-A21">
    <w:name w:val="5Para-A2.1"/>
    <w:basedOn w:val="Normal"/>
    <w:link w:val="5Para-A21Char"/>
    <w:rsid w:val="00EB552B"/>
    <w:pPr>
      <w:numPr>
        <w:ilvl w:val="4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5Para-A21Char">
    <w:name w:val="5Para-A2.1 Char"/>
    <w:basedOn w:val="DefaultParagraphFont"/>
    <w:link w:val="5Para-A21"/>
    <w:rsid w:val="00EB552B"/>
    <w:rPr>
      <w:sz w:val="22"/>
      <w:szCs w:val="24"/>
      <w:lang w:val="en-GB"/>
    </w:rPr>
  </w:style>
  <w:style w:type="paragraph" w:customStyle="1" w:styleId="6Para-A21">
    <w:name w:val="6Para-A2.1"/>
    <w:basedOn w:val="Normal"/>
    <w:link w:val="6Para-A21Char"/>
    <w:rsid w:val="00EB552B"/>
    <w:pPr>
      <w:numPr>
        <w:ilvl w:val="5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6Para-A21Char">
    <w:name w:val="6Para-A2.1 Char"/>
    <w:basedOn w:val="DefaultParagraphFont"/>
    <w:link w:val="6Para-A21"/>
    <w:rsid w:val="00EB552B"/>
    <w:rPr>
      <w:sz w:val="22"/>
      <w:szCs w:val="24"/>
      <w:lang w:val="en-GB"/>
    </w:rPr>
  </w:style>
  <w:style w:type="paragraph" w:customStyle="1" w:styleId="7Para-A21">
    <w:name w:val="7Para-A2.1"/>
    <w:basedOn w:val="Normal"/>
    <w:link w:val="7Para-A21Char"/>
    <w:rsid w:val="00EB552B"/>
    <w:pPr>
      <w:numPr>
        <w:ilvl w:val="6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7Para-A21Char">
    <w:name w:val="7Para-A2.1 Char"/>
    <w:basedOn w:val="DefaultParagraphFont"/>
    <w:link w:val="7Para-A21"/>
    <w:rsid w:val="00EB552B"/>
    <w:rPr>
      <w:sz w:val="22"/>
      <w:szCs w:val="24"/>
      <w:lang w:val="en-GB"/>
    </w:rPr>
  </w:style>
  <w:style w:type="paragraph" w:customStyle="1" w:styleId="8Para-A21">
    <w:name w:val="8Para-A2.1"/>
    <w:basedOn w:val="Normal"/>
    <w:link w:val="8Para-A21Char"/>
    <w:rsid w:val="00EB552B"/>
    <w:pPr>
      <w:numPr>
        <w:ilvl w:val="7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8Para-A21Char">
    <w:name w:val="8Para-A2.1 Char"/>
    <w:basedOn w:val="DefaultParagraphFont"/>
    <w:link w:val="8Para-A21"/>
    <w:rsid w:val="00EB552B"/>
    <w:rPr>
      <w:sz w:val="22"/>
      <w:szCs w:val="24"/>
      <w:lang w:val="en-GB"/>
    </w:rPr>
  </w:style>
  <w:style w:type="paragraph" w:customStyle="1" w:styleId="3Heading-A21">
    <w:name w:val="3Heading-A2.1"/>
    <w:basedOn w:val="TOC3"/>
    <w:next w:val="3Para-A21"/>
    <w:link w:val="3Heading-A21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1Char">
    <w:name w:val="3Heading-A2.1 Char"/>
    <w:basedOn w:val="DefaultParagraphFont"/>
    <w:link w:val="3Heading-A21"/>
    <w:rsid w:val="00EB552B"/>
    <w:rPr>
      <w:b/>
      <w:sz w:val="22"/>
      <w:szCs w:val="24"/>
      <w:lang w:val="en-GB"/>
    </w:rPr>
  </w:style>
  <w:style w:type="paragraph" w:customStyle="1" w:styleId="2Heading-A21">
    <w:name w:val="2Heading-A2.1"/>
    <w:basedOn w:val="2Para-A21"/>
    <w:next w:val="3Para-A21"/>
    <w:link w:val="2Heading-A21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1Char">
    <w:name w:val="2Heading-A2.1 Char"/>
    <w:basedOn w:val="DefaultParagraphFont"/>
    <w:link w:val="2Heading-A21"/>
    <w:rsid w:val="00EB552B"/>
    <w:rPr>
      <w:b/>
      <w:sz w:val="22"/>
      <w:szCs w:val="24"/>
      <w:lang w:val="en-GB"/>
    </w:rPr>
  </w:style>
  <w:style w:type="paragraph" w:customStyle="1" w:styleId="1Heading-A21">
    <w:name w:val="1Heading-A2.1"/>
    <w:basedOn w:val="TOC1"/>
    <w:next w:val="2Para-A21"/>
    <w:link w:val="1Heading-A21Char"/>
    <w:rsid w:val="00EB552B"/>
    <w:pPr>
      <w:keepNext/>
      <w:numPr>
        <w:numId w:val="12"/>
      </w:numPr>
      <w:spacing w:before="520" w:after="260"/>
      <w:ind w:right="2880"/>
      <w:jc w:val="left"/>
    </w:pPr>
    <w:rPr>
      <w:b/>
      <w:caps/>
    </w:rPr>
  </w:style>
  <w:style w:type="character" w:customStyle="1" w:styleId="1Heading-A21Char">
    <w:name w:val="1Heading-A2.1 Char"/>
    <w:basedOn w:val="DefaultParagraphFont"/>
    <w:link w:val="1Heading-A21"/>
    <w:rsid w:val="00EB552B"/>
    <w:rPr>
      <w:b/>
      <w:caps/>
      <w:sz w:val="22"/>
      <w:szCs w:val="24"/>
      <w:lang w:val="en-GB"/>
    </w:rPr>
  </w:style>
  <w:style w:type="paragraph" w:customStyle="1" w:styleId="1Para-A21">
    <w:name w:val="1Para-A2.1"/>
    <w:basedOn w:val="1Heading-A21"/>
    <w:link w:val="1Para-A21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1Char">
    <w:name w:val="1Para-A2.1 Char"/>
    <w:basedOn w:val="DefaultParagraphFont"/>
    <w:link w:val="1Para-A21"/>
    <w:rsid w:val="00EB552B"/>
    <w:rPr>
      <w:sz w:val="22"/>
      <w:szCs w:val="24"/>
      <w:lang w:val="en-GB"/>
    </w:rPr>
  </w:style>
  <w:style w:type="paragraph" w:customStyle="1" w:styleId="2Para-A22">
    <w:name w:val="2Para-A2.2"/>
    <w:basedOn w:val="Normal"/>
    <w:link w:val="2Para-A22Char"/>
    <w:rsid w:val="00EB552B"/>
    <w:pPr>
      <w:numPr>
        <w:ilvl w:val="1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2Para-A22Char">
    <w:name w:val="2Para-A2.2 Char"/>
    <w:basedOn w:val="DefaultParagraphFont"/>
    <w:link w:val="2Para-A22"/>
    <w:rsid w:val="00EB552B"/>
    <w:rPr>
      <w:sz w:val="22"/>
      <w:szCs w:val="24"/>
      <w:lang w:val="en-GB"/>
    </w:rPr>
  </w:style>
  <w:style w:type="paragraph" w:customStyle="1" w:styleId="3Para-A22">
    <w:name w:val="3Para-A2.2"/>
    <w:basedOn w:val="Normal"/>
    <w:link w:val="3Para-A22Char"/>
    <w:rsid w:val="00EB552B"/>
    <w:pPr>
      <w:numPr>
        <w:ilvl w:val="2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3Para-A22Char">
    <w:name w:val="3Para-A2.2 Char"/>
    <w:basedOn w:val="DefaultParagraphFont"/>
    <w:link w:val="3Para-A22"/>
    <w:rsid w:val="00EB552B"/>
    <w:rPr>
      <w:sz w:val="22"/>
      <w:szCs w:val="24"/>
      <w:lang w:val="en-GB"/>
    </w:rPr>
  </w:style>
  <w:style w:type="paragraph" w:customStyle="1" w:styleId="4Para-A22">
    <w:name w:val="4Para-A2.2"/>
    <w:basedOn w:val="Normal"/>
    <w:link w:val="4Para-A22Char"/>
    <w:rsid w:val="00EB552B"/>
    <w:pPr>
      <w:numPr>
        <w:ilvl w:val="3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4Para-A22Char">
    <w:name w:val="4Para-A2.2 Char"/>
    <w:basedOn w:val="DefaultParagraphFont"/>
    <w:link w:val="4Para-A22"/>
    <w:rsid w:val="00EB552B"/>
    <w:rPr>
      <w:sz w:val="22"/>
      <w:szCs w:val="24"/>
      <w:lang w:val="en-GB"/>
    </w:rPr>
  </w:style>
  <w:style w:type="paragraph" w:customStyle="1" w:styleId="5Para-A22">
    <w:name w:val="5Para-A2.2"/>
    <w:basedOn w:val="Normal"/>
    <w:link w:val="5Para-A22Char"/>
    <w:rsid w:val="00EB552B"/>
    <w:pPr>
      <w:numPr>
        <w:ilvl w:val="4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5Para-A22Char">
    <w:name w:val="5Para-A2.2 Char"/>
    <w:basedOn w:val="DefaultParagraphFont"/>
    <w:link w:val="5Para-A22"/>
    <w:rsid w:val="00EB552B"/>
    <w:rPr>
      <w:sz w:val="22"/>
      <w:szCs w:val="24"/>
      <w:lang w:val="en-GB"/>
    </w:rPr>
  </w:style>
  <w:style w:type="paragraph" w:customStyle="1" w:styleId="6Para-A22">
    <w:name w:val="6Para-A2.2"/>
    <w:basedOn w:val="Normal"/>
    <w:link w:val="6Para-A22Char"/>
    <w:rsid w:val="00EB552B"/>
    <w:pPr>
      <w:numPr>
        <w:ilvl w:val="5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6Para-A22Char">
    <w:name w:val="6Para-A2.2 Char"/>
    <w:basedOn w:val="DefaultParagraphFont"/>
    <w:link w:val="6Para-A22"/>
    <w:rsid w:val="00EB552B"/>
    <w:rPr>
      <w:sz w:val="22"/>
      <w:szCs w:val="24"/>
      <w:lang w:val="en-GB"/>
    </w:rPr>
  </w:style>
  <w:style w:type="paragraph" w:customStyle="1" w:styleId="7Para-A22">
    <w:name w:val="7Para-A2.2"/>
    <w:basedOn w:val="Normal"/>
    <w:link w:val="7Para-A22Char"/>
    <w:rsid w:val="00EB552B"/>
    <w:pPr>
      <w:numPr>
        <w:ilvl w:val="6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7Para-A22Char">
    <w:name w:val="7Para-A2.2 Char"/>
    <w:basedOn w:val="DefaultParagraphFont"/>
    <w:link w:val="7Para-A22"/>
    <w:rsid w:val="00EB552B"/>
    <w:rPr>
      <w:sz w:val="22"/>
      <w:szCs w:val="24"/>
      <w:lang w:val="en-GB"/>
    </w:rPr>
  </w:style>
  <w:style w:type="paragraph" w:customStyle="1" w:styleId="8Para-A22">
    <w:name w:val="8Para-A2.2"/>
    <w:basedOn w:val="Normal"/>
    <w:link w:val="8Para-A22Char"/>
    <w:rsid w:val="00EB552B"/>
    <w:pPr>
      <w:numPr>
        <w:ilvl w:val="7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8Para-A22Char">
    <w:name w:val="8Para-A2.2 Char"/>
    <w:basedOn w:val="DefaultParagraphFont"/>
    <w:link w:val="8Para-A22"/>
    <w:rsid w:val="00EB552B"/>
    <w:rPr>
      <w:sz w:val="22"/>
      <w:szCs w:val="24"/>
      <w:lang w:val="en-GB"/>
    </w:rPr>
  </w:style>
  <w:style w:type="paragraph" w:customStyle="1" w:styleId="3Heading-A22">
    <w:name w:val="3Heading-A2.2"/>
    <w:basedOn w:val="TOC3"/>
    <w:next w:val="3Para-A22"/>
    <w:link w:val="3Heading-A22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2Char">
    <w:name w:val="3Heading-A2.2 Char"/>
    <w:basedOn w:val="DefaultParagraphFont"/>
    <w:link w:val="3Heading-A22"/>
    <w:rsid w:val="00EB552B"/>
    <w:rPr>
      <w:b/>
      <w:sz w:val="22"/>
      <w:szCs w:val="24"/>
      <w:lang w:val="en-GB"/>
    </w:rPr>
  </w:style>
  <w:style w:type="paragraph" w:customStyle="1" w:styleId="2Heading-A22">
    <w:name w:val="2Heading-A2.2"/>
    <w:basedOn w:val="2Para-A22"/>
    <w:next w:val="3Para-A22"/>
    <w:link w:val="2Heading-A22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2Char">
    <w:name w:val="2Heading-A2.2 Char"/>
    <w:basedOn w:val="DefaultParagraphFont"/>
    <w:link w:val="2Heading-A22"/>
    <w:rsid w:val="00EB552B"/>
    <w:rPr>
      <w:b/>
      <w:sz w:val="22"/>
      <w:szCs w:val="24"/>
      <w:lang w:val="en-GB"/>
    </w:rPr>
  </w:style>
  <w:style w:type="paragraph" w:customStyle="1" w:styleId="1Heading-A22">
    <w:name w:val="1Heading-A2.2"/>
    <w:basedOn w:val="TOC1"/>
    <w:next w:val="2Para-A22"/>
    <w:link w:val="1Heading-A22Char"/>
    <w:rsid w:val="00EB552B"/>
    <w:pPr>
      <w:keepNext/>
      <w:numPr>
        <w:numId w:val="13"/>
      </w:numPr>
      <w:spacing w:before="520" w:after="260"/>
      <w:ind w:right="2880"/>
      <w:jc w:val="left"/>
    </w:pPr>
    <w:rPr>
      <w:b/>
      <w:caps/>
    </w:rPr>
  </w:style>
  <w:style w:type="character" w:customStyle="1" w:styleId="1Heading-A22Char">
    <w:name w:val="1Heading-A2.2 Char"/>
    <w:basedOn w:val="DefaultParagraphFont"/>
    <w:link w:val="1Heading-A22"/>
    <w:rsid w:val="00EB552B"/>
    <w:rPr>
      <w:b/>
      <w:caps/>
      <w:sz w:val="22"/>
      <w:szCs w:val="24"/>
      <w:lang w:val="en-GB"/>
    </w:rPr>
  </w:style>
  <w:style w:type="paragraph" w:customStyle="1" w:styleId="1Para-A22">
    <w:name w:val="1Para-A2.2"/>
    <w:basedOn w:val="1Heading-A22"/>
    <w:link w:val="1Para-A22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2Char">
    <w:name w:val="1Para-A2.2 Char"/>
    <w:basedOn w:val="DefaultParagraphFont"/>
    <w:link w:val="1Para-A22"/>
    <w:rsid w:val="00EB552B"/>
    <w:rPr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52B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52B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552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552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52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52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552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552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552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B552B"/>
    <w:pPr>
      <w:numPr>
        <w:numId w:val="10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EB552B"/>
    <w:pPr>
      <w:keepNext/>
      <w:numPr>
        <w:numId w:val="7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EB552B"/>
    <w:pPr>
      <w:numPr>
        <w:numId w:val="8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EB552B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EB552B"/>
    <w:pPr>
      <w:numPr>
        <w:ilvl w:val="1"/>
        <w:numId w:val="7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EB552B"/>
    <w:pPr>
      <w:numPr>
        <w:ilvl w:val="2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B552B"/>
    <w:pPr>
      <w:numPr>
        <w:ilvl w:val="3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EB552B"/>
    <w:pPr>
      <w:numPr>
        <w:ilvl w:val="4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EB552B"/>
    <w:pPr>
      <w:numPr>
        <w:ilvl w:val="5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EB552B"/>
    <w:pPr>
      <w:numPr>
        <w:ilvl w:val="6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EB552B"/>
    <w:pPr>
      <w:numPr>
        <w:ilvl w:val="7"/>
        <w:numId w:val="7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EB552B"/>
    <w:pPr>
      <w:numPr>
        <w:ilvl w:val="2"/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EB552B"/>
    <w:pPr>
      <w:numPr>
        <w:ilvl w:val="1"/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EB552B"/>
    <w:pPr>
      <w:numPr>
        <w:numId w:val="9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3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3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EB552B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EB552B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EB552B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EB552B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EB552B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EB552B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EB552B"/>
    <w:pPr>
      <w:numPr>
        <w:numId w:val="4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EB552B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EB552B"/>
    <w:pPr>
      <w:numPr>
        <w:numId w:val="5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EB552B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B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B552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B55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B552B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B55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B55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B552B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EB552B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EB552B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EB552B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EB552B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EB552B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EB552B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EB552B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EB552B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EB552B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EB552B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EB552B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EB552B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EB552B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EB552B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EB552B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EB552B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EB552B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EB552B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EB552B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B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EB552B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EB552B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EB552B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EB552B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EB552B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EB552B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EB552B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EB552B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EB552B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EB552B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EB552B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EB552B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EB552B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EB552B"/>
    <w:rPr>
      <w:sz w:val="22"/>
      <w:szCs w:val="24"/>
      <w:lang w:val="en-GB"/>
    </w:rPr>
  </w:style>
  <w:style w:type="paragraph" w:customStyle="1" w:styleId="2Para-A2">
    <w:name w:val="2Para-A2"/>
    <w:basedOn w:val="Normal"/>
    <w:link w:val="2Para-A2Char"/>
    <w:rsid w:val="00EB552B"/>
    <w:pPr>
      <w:numPr>
        <w:ilvl w:val="1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2Para-A2Char">
    <w:name w:val="2Para-A2 Char"/>
    <w:basedOn w:val="DefaultParagraphFont"/>
    <w:link w:val="2Para-A2"/>
    <w:rsid w:val="00EB552B"/>
    <w:rPr>
      <w:sz w:val="22"/>
      <w:szCs w:val="24"/>
      <w:lang w:val="en-GB"/>
    </w:rPr>
  </w:style>
  <w:style w:type="paragraph" w:customStyle="1" w:styleId="3Para-A2">
    <w:name w:val="3Para-A2"/>
    <w:basedOn w:val="Normal"/>
    <w:link w:val="3Para-A2Char"/>
    <w:rsid w:val="00EB552B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3Para-A2Char">
    <w:name w:val="3Para-A2 Char"/>
    <w:basedOn w:val="DefaultParagraphFont"/>
    <w:link w:val="3Para-A2"/>
    <w:rsid w:val="00EB552B"/>
    <w:rPr>
      <w:sz w:val="22"/>
      <w:szCs w:val="24"/>
      <w:lang w:val="en-GB"/>
    </w:rPr>
  </w:style>
  <w:style w:type="paragraph" w:customStyle="1" w:styleId="4Para-A2">
    <w:name w:val="4Para-A2"/>
    <w:basedOn w:val="Normal"/>
    <w:link w:val="4Para-A2Char"/>
    <w:rsid w:val="00EB552B"/>
    <w:pPr>
      <w:numPr>
        <w:ilvl w:val="3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4Para-A2Char">
    <w:name w:val="4Para-A2 Char"/>
    <w:basedOn w:val="DefaultParagraphFont"/>
    <w:link w:val="4Para-A2"/>
    <w:rsid w:val="00EB552B"/>
    <w:rPr>
      <w:sz w:val="22"/>
      <w:szCs w:val="24"/>
      <w:lang w:val="en-GB"/>
    </w:rPr>
  </w:style>
  <w:style w:type="paragraph" w:customStyle="1" w:styleId="5Para-A2">
    <w:name w:val="5Para-A2"/>
    <w:basedOn w:val="Normal"/>
    <w:link w:val="5Para-A2Char"/>
    <w:rsid w:val="00EB552B"/>
    <w:pPr>
      <w:numPr>
        <w:ilvl w:val="4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5Para-A2Char">
    <w:name w:val="5Para-A2 Char"/>
    <w:basedOn w:val="DefaultParagraphFont"/>
    <w:link w:val="5Para-A2"/>
    <w:rsid w:val="00EB552B"/>
    <w:rPr>
      <w:sz w:val="22"/>
      <w:szCs w:val="24"/>
      <w:lang w:val="en-GB"/>
    </w:rPr>
  </w:style>
  <w:style w:type="paragraph" w:customStyle="1" w:styleId="6Para-A2">
    <w:name w:val="6Para-A2"/>
    <w:basedOn w:val="Normal"/>
    <w:link w:val="6Para-A2Char"/>
    <w:rsid w:val="00EB552B"/>
    <w:pPr>
      <w:numPr>
        <w:ilvl w:val="5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6Para-A2Char">
    <w:name w:val="6Para-A2 Char"/>
    <w:basedOn w:val="DefaultParagraphFont"/>
    <w:link w:val="6Para-A2"/>
    <w:rsid w:val="00EB552B"/>
    <w:rPr>
      <w:sz w:val="22"/>
      <w:szCs w:val="24"/>
      <w:lang w:val="en-GB"/>
    </w:rPr>
  </w:style>
  <w:style w:type="paragraph" w:customStyle="1" w:styleId="7Para-A2">
    <w:name w:val="7Para-A2"/>
    <w:basedOn w:val="Normal"/>
    <w:link w:val="7Para-A2Char"/>
    <w:rsid w:val="00EB552B"/>
    <w:pPr>
      <w:numPr>
        <w:ilvl w:val="6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7Para-A2Char">
    <w:name w:val="7Para-A2 Char"/>
    <w:basedOn w:val="DefaultParagraphFont"/>
    <w:link w:val="7Para-A2"/>
    <w:rsid w:val="00EB552B"/>
    <w:rPr>
      <w:sz w:val="22"/>
      <w:szCs w:val="24"/>
      <w:lang w:val="en-GB"/>
    </w:rPr>
  </w:style>
  <w:style w:type="paragraph" w:customStyle="1" w:styleId="8Para-A2">
    <w:name w:val="8Para-A2"/>
    <w:basedOn w:val="Normal"/>
    <w:link w:val="8Para-A2Char"/>
    <w:rsid w:val="00EB552B"/>
    <w:pPr>
      <w:numPr>
        <w:ilvl w:val="7"/>
        <w:numId w:val="11"/>
      </w:numPr>
      <w:tabs>
        <w:tab w:val="clear" w:pos="0"/>
        <w:tab w:val="left" w:pos="1440"/>
      </w:tabs>
      <w:spacing w:before="260" w:after="260"/>
    </w:pPr>
  </w:style>
  <w:style w:type="character" w:customStyle="1" w:styleId="8Para-A2Char">
    <w:name w:val="8Para-A2 Char"/>
    <w:basedOn w:val="DefaultParagraphFont"/>
    <w:link w:val="8Para-A2"/>
    <w:rsid w:val="00EB552B"/>
    <w:rPr>
      <w:sz w:val="22"/>
      <w:szCs w:val="24"/>
      <w:lang w:val="en-GB"/>
    </w:rPr>
  </w:style>
  <w:style w:type="paragraph" w:customStyle="1" w:styleId="3Heading-A2">
    <w:name w:val="3Heading-A2"/>
    <w:basedOn w:val="TOC3"/>
    <w:next w:val="3Para-A2"/>
    <w:link w:val="3Heading-A2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Char">
    <w:name w:val="3Heading-A2 Char"/>
    <w:basedOn w:val="DefaultParagraphFont"/>
    <w:link w:val="3Heading-A2"/>
    <w:rsid w:val="00EB552B"/>
    <w:rPr>
      <w:b/>
      <w:sz w:val="22"/>
      <w:szCs w:val="24"/>
      <w:lang w:val="en-GB"/>
    </w:rPr>
  </w:style>
  <w:style w:type="paragraph" w:customStyle="1" w:styleId="2Heading-A2">
    <w:name w:val="2Heading-A2"/>
    <w:basedOn w:val="2Para-A2"/>
    <w:next w:val="3Para-A2"/>
    <w:link w:val="2Heading-A2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Char">
    <w:name w:val="2Heading-A2 Char"/>
    <w:basedOn w:val="DefaultParagraphFont"/>
    <w:link w:val="2Heading-A2"/>
    <w:rsid w:val="00EB552B"/>
    <w:rPr>
      <w:b/>
      <w:sz w:val="22"/>
      <w:szCs w:val="24"/>
      <w:lang w:val="en-GB"/>
    </w:rPr>
  </w:style>
  <w:style w:type="paragraph" w:customStyle="1" w:styleId="1Heading-A2">
    <w:name w:val="1Heading-A2"/>
    <w:basedOn w:val="TOC1"/>
    <w:next w:val="2Para-A2"/>
    <w:link w:val="1Heading-A2Char"/>
    <w:rsid w:val="00EB552B"/>
    <w:pPr>
      <w:keepNext/>
      <w:numPr>
        <w:numId w:val="11"/>
      </w:numPr>
      <w:spacing w:before="520" w:after="260"/>
      <w:ind w:right="2880"/>
      <w:jc w:val="left"/>
    </w:pPr>
    <w:rPr>
      <w:b/>
      <w:caps/>
    </w:rPr>
  </w:style>
  <w:style w:type="character" w:customStyle="1" w:styleId="1Heading-A2Char">
    <w:name w:val="1Heading-A2 Char"/>
    <w:basedOn w:val="DefaultParagraphFont"/>
    <w:link w:val="1Heading-A2"/>
    <w:rsid w:val="00EB552B"/>
    <w:rPr>
      <w:b/>
      <w:caps/>
      <w:sz w:val="22"/>
      <w:szCs w:val="24"/>
      <w:lang w:val="en-GB"/>
    </w:rPr>
  </w:style>
  <w:style w:type="paragraph" w:customStyle="1" w:styleId="1Para-A2">
    <w:name w:val="1Para-A2"/>
    <w:basedOn w:val="1Heading-A2"/>
    <w:link w:val="1Para-A2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Char">
    <w:name w:val="1Para-A2 Char"/>
    <w:basedOn w:val="DefaultParagraphFont"/>
    <w:link w:val="1Para-A2"/>
    <w:rsid w:val="00EB552B"/>
    <w:rPr>
      <w:sz w:val="22"/>
      <w:szCs w:val="24"/>
      <w:lang w:val="en-GB"/>
    </w:rPr>
  </w:style>
  <w:style w:type="paragraph" w:customStyle="1" w:styleId="2Para-A21">
    <w:name w:val="2Para-A2.1"/>
    <w:basedOn w:val="Normal"/>
    <w:link w:val="2Para-A21Char"/>
    <w:rsid w:val="00EB552B"/>
    <w:pPr>
      <w:numPr>
        <w:ilvl w:val="1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2Para-A21Char">
    <w:name w:val="2Para-A2.1 Char"/>
    <w:basedOn w:val="DefaultParagraphFont"/>
    <w:link w:val="2Para-A21"/>
    <w:rsid w:val="00EB552B"/>
    <w:rPr>
      <w:sz w:val="22"/>
      <w:szCs w:val="24"/>
      <w:lang w:val="en-GB"/>
    </w:rPr>
  </w:style>
  <w:style w:type="paragraph" w:customStyle="1" w:styleId="3Para-A21">
    <w:name w:val="3Para-A2.1"/>
    <w:basedOn w:val="Normal"/>
    <w:link w:val="3Para-A21Char"/>
    <w:rsid w:val="00EB552B"/>
    <w:pPr>
      <w:numPr>
        <w:ilvl w:val="2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3Para-A21Char">
    <w:name w:val="3Para-A2.1 Char"/>
    <w:basedOn w:val="DefaultParagraphFont"/>
    <w:link w:val="3Para-A21"/>
    <w:rsid w:val="00EB552B"/>
    <w:rPr>
      <w:sz w:val="22"/>
      <w:szCs w:val="24"/>
      <w:lang w:val="en-GB"/>
    </w:rPr>
  </w:style>
  <w:style w:type="paragraph" w:customStyle="1" w:styleId="4Para-A21">
    <w:name w:val="4Para-A2.1"/>
    <w:basedOn w:val="Normal"/>
    <w:link w:val="4Para-A21Char"/>
    <w:rsid w:val="00EB552B"/>
    <w:pPr>
      <w:numPr>
        <w:ilvl w:val="3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4Para-A21Char">
    <w:name w:val="4Para-A2.1 Char"/>
    <w:basedOn w:val="DefaultParagraphFont"/>
    <w:link w:val="4Para-A21"/>
    <w:rsid w:val="00EB552B"/>
    <w:rPr>
      <w:sz w:val="22"/>
      <w:szCs w:val="24"/>
      <w:lang w:val="en-GB"/>
    </w:rPr>
  </w:style>
  <w:style w:type="paragraph" w:customStyle="1" w:styleId="5Para-A21">
    <w:name w:val="5Para-A2.1"/>
    <w:basedOn w:val="Normal"/>
    <w:link w:val="5Para-A21Char"/>
    <w:rsid w:val="00EB552B"/>
    <w:pPr>
      <w:numPr>
        <w:ilvl w:val="4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5Para-A21Char">
    <w:name w:val="5Para-A2.1 Char"/>
    <w:basedOn w:val="DefaultParagraphFont"/>
    <w:link w:val="5Para-A21"/>
    <w:rsid w:val="00EB552B"/>
    <w:rPr>
      <w:sz w:val="22"/>
      <w:szCs w:val="24"/>
      <w:lang w:val="en-GB"/>
    </w:rPr>
  </w:style>
  <w:style w:type="paragraph" w:customStyle="1" w:styleId="6Para-A21">
    <w:name w:val="6Para-A2.1"/>
    <w:basedOn w:val="Normal"/>
    <w:link w:val="6Para-A21Char"/>
    <w:rsid w:val="00EB552B"/>
    <w:pPr>
      <w:numPr>
        <w:ilvl w:val="5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6Para-A21Char">
    <w:name w:val="6Para-A2.1 Char"/>
    <w:basedOn w:val="DefaultParagraphFont"/>
    <w:link w:val="6Para-A21"/>
    <w:rsid w:val="00EB552B"/>
    <w:rPr>
      <w:sz w:val="22"/>
      <w:szCs w:val="24"/>
      <w:lang w:val="en-GB"/>
    </w:rPr>
  </w:style>
  <w:style w:type="paragraph" w:customStyle="1" w:styleId="7Para-A21">
    <w:name w:val="7Para-A2.1"/>
    <w:basedOn w:val="Normal"/>
    <w:link w:val="7Para-A21Char"/>
    <w:rsid w:val="00EB552B"/>
    <w:pPr>
      <w:numPr>
        <w:ilvl w:val="6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7Para-A21Char">
    <w:name w:val="7Para-A2.1 Char"/>
    <w:basedOn w:val="DefaultParagraphFont"/>
    <w:link w:val="7Para-A21"/>
    <w:rsid w:val="00EB552B"/>
    <w:rPr>
      <w:sz w:val="22"/>
      <w:szCs w:val="24"/>
      <w:lang w:val="en-GB"/>
    </w:rPr>
  </w:style>
  <w:style w:type="paragraph" w:customStyle="1" w:styleId="8Para-A21">
    <w:name w:val="8Para-A2.1"/>
    <w:basedOn w:val="Normal"/>
    <w:link w:val="8Para-A21Char"/>
    <w:rsid w:val="00EB552B"/>
    <w:pPr>
      <w:numPr>
        <w:ilvl w:val="7"/>
        <w:numId w:val="12"/>
      </w:numPr>
      <w:tabs>
        <w:tab w:val="clear" w:pos="0"/>
        <w:tab w:val="left" w:pos="1440"/>
      </w:tabs>
      <w:spacing w:before="260" w:after="260"/>
    </w:pPr>
  </w:style>
  <w:style w:type="character" w:customStyle="1" w:styleId="8Para-A21Char">
    <w:name w:val="8Para-A2.1 Char"/>
    <w:basedOn w:val="DefaultParagraphFont"/>
    <w:link w:val="8Para-A21"/>
    <w:rsid w:val="00EB552B"/>
    <w:rPr>
      <w:sz w:val="22"/>
      <w:szCs w:val="24"/>
      <w:lang w:val="en-GB"/>
    </w:rPr>
  </w:style>
  <w:style w:type="paragraph" w:customStyle="1" w:styleId="3Heading-A21">
    <w:name w:val="3Heading-A2.1"/>
    <w:basedOn w:val="TOC3"/>
    <w:next w:val="3Para-A21"/>
    <w:link w:val="3Heading-A21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1Char">
    <w:name w:val="3Heading-A2.1 Char"/>
    <w:basedOn w:val="DefaultParagraphFont"/>
    <w:link w:val="3Heading-A21"/>
    <w:rsid w:val="00EB552B"/>
    <w:rPr>
      <w:b/>
      <w:sz w:val="22"/>
      <w:szCs w:val="24"/>
      <w:lang w:val="en-GB"/>
    </w:rPr>
  </w:style>
  <w:style w:type="paragraph" w:customStyle="1" w:styleId="2Heading-A21">
    <w:name w:val="2Heading-A2.1"/>
    <w:basedOn w:val="2Para-A21"/>
    <w:next w:val="3Para-A21"/>
    <w:link w:val="2Heading-A21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1Char">
    <w:name w:val="2Heading-A2.1 Char"/>
    <w:basedOn w:val="DefaultParagraphFont"/>
    <w:link w:val="2Heading-A21"/>
    <w:rsid w:val="00EB552B"/>
    <w:rPr>
      <w:b/>
      <w:sz w:val="22"/>
      <w:szCs w:val="24"/>
      <w:lang w:val="en-GB"/>
    </w:rPr>
  </w:style>
  <w:style w:type="paragraph" w:customStyle="1" w:styleId="1Heading-A21">
    <w:name w:val="1Heading-A2.1"/>
    <w:basedOn w:val="TOC1"/>
    <w:next w:val="2Para-A21"/>
    <w:link w:val="1Heading-A21Char"/>
    <w:rsid w:val="00EB552B"/>
    <w:pPr>
      <w:keepNext/>
      <w:numPr>
        <w:numId w:val="12"/>
      </w:numPr>
      <w:spacing w:before="520" w:after="260"/>
      <w:ind w:right="2880"/>
      <w:jc w:val="left"/>
    </w:pPr>
    <w:rPr>
      <w:b/>
      <w:caps/>
    </w:rPr>
  </w:style>
  <w:style w:type="character" w:customStyle="1" w:styleId="1Heading-A21Char">
    <w:name w:val="1Heading-A2.1 Char"/>
    <w:basedOn w:val="DefaultParagraphFont"/>
    <w:link w:val="1Heading-A21"/>
    <w:rsid w:val="00EB552B"/>
    <w:rPr>
      <w:b/>
      <w:caps/>
      <w:sz w:val="22"/>
      <w:szCs w:val="24"/>
      <w:lang w:val="en-GB"/>
    </w:rPr>
  </w:style>
  <w:style w:type="paragraph" w:customStyle="1" w:styleId="1Para-A21">
    <w:name w:val="1Para-A2.1"/>
    <w:basedOn w:val="1Heading-A21"/>
    <w:link w:val="1Para-A21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1Char">
    <w:name w:val="1Para-A2.1 Char"/>
    <w:basedOn w:val="DefaultParagraphFont"/>
    <w:link w:val="1Para-A21"/>
    <w:rsid w:val="00EB552B"/>
    <w:rPr>
      <w:sz w:val="22"/>
      <w:szCs w:val="24"/>
      <w:lang w:val="en-GB"/>
    </w:rPr>
  </w:style>
  <w:style w:type="paragraph" w:customStyle="1" w:styleId="2Para-A22">
    <w:name w:val="2Para-A2.2"/>
    <w:basedOn w:val="Normal"/>
    <w:link w:val="2Para-A22Char"/>
    <w:rsid w:val="00EB552B"/>
    <w:pPr>
      <w:numPr>
        <w:ilvl w:val="1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2Para-A22Char">
    <w:name w:val="2Para-A2.2 Char"/>
    <w:basedOn w:val="DefaultParagraphFont"/>
    <w:link w:val="2Para-A22"/>
    <w:rsid w:val="00EB552B"/>
    <w:rPr>
      <w:sz w:val="22"/>
      <w:szCs w:val="24"/>
      <w:lang w:val="en-GB"/>
    </w:rPr>
  </w:style>
  <w:style w:type="paragraph" w:customStyle="1" w:styleId="3Para-A22">
    <w:name w:val="3Para-A2.2"/>
    <w:basedOn w:val="Normal"/>
    <w:link w:val="3Para-A22Char"/>
    <w:rsid w:val="00EB552B"/>
    <w:pPr>
      <w:numPr>
        <w:ilvl w:val="2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3Para-A22Char">
    <w:name w:val="3Para-A2.2 Char"/>
    <w:basedOn w:val="DefaultParagraphFont"/>
    <w:link w:val="3Para-A22"/>
    <w:rsid w:val="00EB552B"/>
    <w:rPr>
      <w:sz w:val="22"/>
      <w:szCs w:val="24"/>
      <w:lang w:val="en-GB"/>
    </w:rPr>
  </w:style>
  <w:style w:type="paragraph" w:customStyle="1" w:styleId="4Para-A22">
    <w:name w:val="4Para-A2.2"/>
    <w:basedOn w:val="Normal"/>
    <w:link w:val="4Para-A22Char"/>
    <w:rsid w:val="00EB552B"/>
    <w:pPr>
      <w:numPr>
        <w:ilvl w:val="3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4Para-A22Char">
    <w:name w:val="4Para-A2.2 Char"/>
    <w:basedOn w:val="DefaultParagraphFont"/>
    <w:link w:val="4Para-A22"/>
    <w:rsid w:val="00EB552B"/>
    <w:rPr>
      <w:sz w:val="22"/>
      <w:szCs w:val="24"/>
      <w:lang w:val="en-GB"/>
    </w:rPr>
  </w:style>
  <w:style w:type="paragraph" w:customStyle="1" w:styleId="5Para-A22">
    <w:name w:val="5Para-A2.2"/>
    <w:basedOn w:val="Normal"/>
    <w:link w:val="5Para-A22Char"/>
    <w:rsid w:val="00EB552B"/>
    <w:pPr>
      <w:numPr>
        <w:ilvl w:val="4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5Para-A22Char">
    <w:name w:val="5Para-A2.2 Char"/>
    <w:basedOn w:val="DefaultParagraphFont"/>
    <w:link w:val="5Para-A22"/>
    <w:rsid w:val="00EB552B"/>
    <w:rPr>
      <w:sz w:val="22"/>
      <w:szCs w:val="24"/>
      <w:lang w:val="en-GB"/>
    </w:rPr>
  </w:style>
  <w:style w:type="paragraph" w:customStyle="1" w:styleId="6Para-A22">
    <w:name w:val="6Para-A2.2"/>
    <w:basedOn w:val="Normal"/>
    <w:link w:val="6Para-A22Char"/>
    <w:rsid w:val="00EB552B"/>
    <w:pPr>
      <w:numPr>
        <w:ilvl w:val="5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6Para-A22Char">
    <w:name w:val="6Para-A2.2 Char"/>
    <w:basedOn w:val="DefaultParagraphFont"/>
    <w:link w:val="6Para-A22"/>
    <w:rsid w:val="00EB552B"/>
    <w:rPr>
      <w:sz w:val="22"/>
      <w:szCs w:val="24"/>
      <w:lang w:val="en-GB"/>
    </w:rPr>
  </w:style>
  <w:style w:type="paragraph" w:customStyle="1" w:styleId="7Para-A22">
    <w:name w:val="7Para-A2.2"/>
    <w:basedOn w:val="Normal"/>
    <w:link w:val="7Para-A22Char"/>
    <w:rsid w:val="00EB552B"/>
    <w:pPr>
      <w:numPr>
        <w:ilvl w:val="6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7Para-A22Char">
    <w:name w:val="7Para-A2.2 Char"/>
    <w:basedOn w:val="DefaultParagraphFont"/>
    <w:link w:val="7Para-A22"/>
    <w:rsid w:val="00EB552B"/>
    <w:rPr>
      <w:sz w:val="22"/>
      <w:szCs w:val="24"/>
      <w:lang w:val="en-GB"/>
    </w:rPr>
  </w:style>
  <w:style w:type="paragraph" w:customStyle="1" w:styleId="8Para-A22">
    <w:name w:val="8Para-A2.2"/>
    <w:basedOn w:val="Normal"/>
    <w:link w:val="8Para-A22Char"/>
    <w:rsid w:val="00EB552B"/>
    <w:pPr>
      <w:numPr>
        <w:ilvl w:val="7"/>
        <w:numId w:val="13"/>
      </w:numPr>
      <w:tabs>
        <w:tab w:val="clear" w:pos="0"/>
        <w:tab w:val="left" w:pos="1440"/>
      </w:tabs>
      <w:spacing w:before="260" w:after="260"/>
    </w:pPr>
  </w:style>
  <w:style w:type="character" w:customStyle="1" w:styleId="8Para-A22Char">
    <w:name w:val="8Para-A2.2 Char"/>
    <w:basedOn w:val="DefaultParagraphFont"/>
    <w:link w:val="8Para-A22"/>
    <w:rsid w:val="00EB552B"/>
    <w:rPr>
      <w:sz w:val="22"/>
      <w:szCs w:val="24"/>
      <w:lang w:val="en-GB"/>
    </w:rPr>
  </w:style>
  <w:style w:type="paragraph" w:customStyle="1" w:styleId="3Heading-A22">
    <w:name w:val="3Heading-A2.2"/>
    <w:basedOn w:val="TOC3"/>
    <w:next w:val="3Para-A22"/>
    <w:link w:val="3Heading-A22Char"/>
    <w:rsid w:val="00EB552B"/>
    <w:pPr>
      <w:keepNext/>
      <w:spacing w:before="260" w:after="260"/>
      <w:ind w:left="0" w:right="2880"/>
    </w:pPr>
    <w:rPr>
      <w:b/>
    </w:rPr>
  </w:style>
  <w:style w:type="character" w:customStyle="1" w:styleId="3Heading-A22Char">
    <w:name w:val="3Heading-A2.2 Char"/>
    <w:basedOn w:val="DefaultParagraphFont"/>
    <w:link w:val="3Heading-A22"/>
    <w:rsid w:val="00EB552B"/>
    <w:rPr>
      <w:b/>
      <w:sz w:val="22"/>
      <w:szCs w:val="24"/>
      <w:lang w:val="en-GB"/>
    </w:rPr>
  </w:style>
  <w:style w:type="paragraph" w:customStyle="1" w:styleId="2Heading-A22">
    <w:name w:val="2Heading-A2.2"/>
    <w:basedOn w:val="2Para-A22"/>
    <w:next w:val="3Para-A22"/>
    <w:link w:val="2Heading-A22Char"/>
    <w:rsid w:val="00EB552B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22Char">
    <w:name w:val="2Heading-A2.2 Char"/>
    <w:basedOn w:val="DefaultParagraphFont"/>
    <w:link w:val="2Heading-A22"/>
    <w:rsid w:val="00EB552B"/>
    <w:rPr>
      <w:b/>
      <w:sz w:val="22"/>
      <w:szCs w:val="24"/>
      <w:lang w:val="en-GB"/>
    </w:rPr>
  </w:style>
  <w:style w:type="paragraph" w:customStyle="1" w:styleId="1Heading-A22">
    <w:name w:val="1Heading-A2.2"/>
    <w:basedOn w:val="TOC1"/>
    <w:next w:val="2Para-A22"/>
    <w:link w:val="1Heading-A22Char"/>
    <w:rsid w:val="00EB552B"/>
    <w:pPr>
      <w:keepNext/>
      <w:numPr>
        <w:numId w:val="13"/>
      </w:numPr>
      <w:spacing w:before="520" w:after="260"/>
      <w:ind w:right="2880"/>
      <w:jc w:val="left"/>
    </w:pPr>
    <w:rPr>
      <w:b/>
      <w:caps/>
    </w:rPr>
  </w:style>
  <w:style w:type="character" w:customStyle="1" w:styleId="1Heading-A22Char">
    <w:name w:val="1Heading-A2.2 Char"/>
    <w:basedOn w:val="DefaultParagraphFont"/>
    <w:link w:val="1Heading-A22"/>
    <w:rsid w:val="00EB552B"/>
    <w:rPr>
      <w:b/>
      <w:caps/>
      <w:sz w:val="22"/>
      <w:szCs w:val="24"/>
      <w:lang w:val="en-GB"/>
    </w:rPr>
  </w:style>
  <w:style w:type="paragraph" w:customStyle="1" w:styleId="1Para-A22">
    <w:name w:val="1Para-A2.2"/>
    <w:basedOn w:val="1Heading-A22"/>
    <w:link w:val="1Para-A22Char"/>
    <w:rsid w:val="00EB552B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22Char">
    <w:name w:val="1Para-A2.2 Char"/>
    <w:basedOn w:val="DefaultParagraphFont"/>
    <w:link w:val="1Para-A22"/>
    <w:rsid w:val="00EB552B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8" Type="http://schemas.openxmlformats.org/officeDocument/2006/relationships/image" Target="media/image1.png"/><Relationship Id="rId21" Type="http://schemas.openxmlformats.org/officeDocument/2006/relationships/header" Target="header7.xml"/><Relationship Id="rId3" Type="http://schemas.microsoft.com/office/2007/relationships/stylesWithEffects" Target="stylesWithEffects.xml"/><Relationship Id="rId25" Type="http://schemas.openxmlformats.org/officeDocument/2006/relationships/header" Target="header9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7" Type="http://schemas.openxmlformats.org/officeDocument/2006/relationships/endnotes" Target="endnotes.xml"/><Relationship Id="rId20" Type="http://schemas.openxmlformats.org/officeDocument/2006/relationships/footer" Target="footer6.xml"/><Relationship Id="rId16" Type="http://schemas.openxmlformats.org/officeDocument/2006/relationships/header" Target="header5.xml"/><Relationship Id="rId2" Type="http://schemas.openxmlformats.org/officeDocument/2006/relationships/styles" Target="styles.xml"/><Relationship Id="rId29" Type="http://schemas.openxmlformats.org/officeDocument/2006/relationships/customXml" Target="../customXml/item1.xml"/><Relationship Id="rId24" Type="http://schemas.openxmlformats.org/officeDocument/2006/relationships/footer" Target="footer8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5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3.xml"/><Relationship Id="rId9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30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P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AB739D1C67B4BA4A90213ECA2CDDA" ma:contentTypeVersion="0" ma:contentTypeDescription="Create a new document." ma:contentTypeScope="" ma:versionID="6fb9711ac19ffe2f1b6655e66921b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67A12-0523-4693-AB34-B1BB86462A84}"/>
</file>

<file path=customXml/itemProps2.xml><?xml version="1.0" encoding="utf-8"?>
<ds:datastoreItem xmlns:ds="http://schemas.openxmlformats.org/officeDocument/2006/customXml" ds:itemID="{C08CBE10-5C2C-471E-AF5D-C8F400F8DCCE}"/>
</file>

<file path=customXml/itemProps3.xml><?xml version="1.0" encoding="utf-8"?>
<ds:datastoreItem xmlns:ds="http://schemas.openxmlformats.org/officeDocument/2006/customXml" ds:itemID="{184BA6E8-E4B0-48DC-8BD3-8FBA1334E499}"/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(x86)\ICAO-DPS\ICAO-DPS\Templates\PREPORT.dotx</Template>
  <TotalTime>0</TotalTime>
  <Pages>6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Greg</dc:creator>
  <cp:lastModifiedBy>Greg Brock</cp:lastModifiedBy>
  <cp:revision>2</cp:revision>
  <cp:lastPrinted>2013-04-02T17:12:00Z</cp:lastPrinted>
  <dcterms:created xsi:type="dcterms:W3CDTF">2013-05-29T23:18:00Z</dcterms:created>
  <dcterms:modified xsi:type="dcterms:W3CDTF">2013-05-29T23:18:00Z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SADISOPSG</vt:lpwstr>
  </property>
  <property fmtid="{D5CDD505-2E9C-101B-9397-08002B2CF9AE}" pid="3" name="BodySession">
    <vt:lpwstr>18</vt:lpwstr>
  </property>
  <property fmtid="{D5CDD505-2E9C-101B-9397-08002B2CF9AE}" pid="4" name="BodyAbbrev">
    <vt:lpwstr>SADISOPSG</vt:lpwstr>
  </property>
  <property fmtid="{D5CDD505-2E9C-101B-9397-08002B2CF9AE}" pid="5" name="SessionNum">
    <vt:lpwstr>18</vt:lpwstr>
  </property>
  <property fmtid="{D5CDD505-2E9C-101B-9397-08002B2CF9AE}" pid="6" name="BodyTypeID">
    <vt:lpwstr>21</vt:lpwstr>
  </property>
  <property fmtid="{D5CDD505-2E9C-101B-9397-08002B2CF9AE}" pid="7" name="DocCatAbbre">
    <vt:lpwstr>DP</vt:lpwstr>
  </property>
  <property fmtid="{D5CDD505-2E9C-101B-9397-08002B2CF9AE}" pid="8" name="DocCatID">
    <vt:lpwstr>6</vt:lpwstr>
  </property>
  <property fmtid="{D5CDD505-2E9C-101B-9397-08002B2CF9AE}" pid="9" name="General">
    <vt:lpwstr>False</vt:lpwstr>
  </property>
  <property fmtid="{D5CDD505-2E9C-101B-9397-08002B2CF9AE}" pid="10" name="AgendaItems">
    <vt:lpwstr>2,2.1,2.2</vt:lpwstr>
  </property>
  <property fmtid="{D5CDD505-2E9C-101B-9397-08002B2CF9AE}" pid="11" name="DocNo">
    <vt:lpwstr>SADISOPSG/18-DP/2</vt:lpwstr>
  </property>
  <property fmtid="{D5CDD505-2E9C-101B-9397-08002B2CF9AE}" pid="12" name="AddendumCorrigAppendix">
    <vt:lpwstr/>
  </property>
  <property fmtid="{D5CDD505-2E9C-101B-9397-08002B2CF9AE}" pid="13" name="TemplateType">
    <vt:lpwstr>DRAFTREPORT,NARRATIVE</vt:lpwstr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0x010100B5AAB739D1C67B4BA4A90213ECA2CDDA</vt:lpwstr>
  </property>
</Properties>
</file>