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957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FFFFFF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4028"/>
        <w:gridCol w:w="3633"/>
      </w:tblGrid>
      <w:tr w:rsidR="00CE3A02" w14:paraId="13560185" w14:textId="77777777">
        <w:trPr>
          <w:trHeight w:val="358"/>
        </w:trPr>
        <w:tc>
          <w:tcPr>
            <w:tcW w:w="1915" w:type="dxa"/>
            <w:vMerge w:val="restart"/>
            <w:shd w:val="clear" w:color="auto" w:fill="FFFFFF"/>
          </w:tcPr>
          <w:p w14:paraId="3C00D437" w14:textId="77777777" w:rsidR="00CE3A02" w:rsidRDefault="00EB31E8" w:rsidP="00496F4E">
            <w:bookmarkStart w:id="0" w:name="logo"/>
            <w:bookmarkStart w:id="1" w:name="_GoBack"/>
            <w:bookmarkEnd w:id="1"/>
            <w:r>
              <w:rPr>
                <w:noProof/>
                <w:lang w:val="en-US"/>
              </w:rPr>
              <w:drawing>
                <wp:inline distT="0" distB="0" distL="0" distR="0" wp14:anchorId="11F6E41F" wp14:editId="479A391A">
                  <wp:extent cx="1085850" cy="876300"/>
                  <wp:effectExtent l="19050" t="0" r="0" b="0"/>
                  <wp:docPr id="1" name="Picture 1" descr="ICAO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O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shd w:val="clear" w:color="auto" w:fill="FFFFFF"/>
          </w:tcPr>
          <w:tbl>
            <w:tblPr>
              <w:tblStyle w:val="TableGrid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"/>
            </w:tblGrid>
            <w:tr w:rsidR="00CE3A02" w:rsidRPr="00C95053" w14:paraId="79B789F5" w14:textId="77777777">
              <w:tc>
                <w:tcPr>
                  <w:tcW w:w="0" w:type="auto"/>
                  <w:tcMar>
                    <w:bottom w:w="58" w:type="dxa"/>
                  </w:tcMar>
                </w:tcPr>
                <w:p w14:paraId="06DA2484" w14:textId="77777777" w:rsidR="00CE3A02" w:rsidRPr="00C95053" w:rsidRDefault="00CE3A02" w:rsidP="00E2036F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Cs w:val="22"/>
                    </w:rPr>
                  </w:pPr>
                </w:p>
              </w:tc>
            </w:tr>
          </w:tbl>
          <w:p w14:paraId="11346A14" w14:textId="77777777" w:rsidR="00CE3A02" w:rsidRPr="00C95053" w:rsidRDefault="00CE3A02" w:rsidP="008540C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633" w:type="dxa"/>
            <w:vMerge w:val="restart"/>
            <w:shd w:val="clear" w:color="auto" w:fill="FFFFFF"/>
          </w:tcPr>
          <w:tbl>
            <w:tblPr>
              <w:tblStyle w:val="TableGrid"/>
              <w:tblW w:w="0" w:type="auto"/>
              <w:jc w:val="right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2221"/>
            </w:tblGrid>
            <w:tr w:rsidR="00CE3A02" w14:paraId="590EA975" w14:textId="77777777" w:rsidTr="008E4824">
              <w:trPr>
                <w:jc w:val="right"/>
              </w:trPr>
              <w:tc>
                <w:tcPr>
                  <w:tcW w:w="0" w:type="auto"/>
                </w:tcPr>
                <w:p w14:paraId="22D62E4D" w14:textId="77777777" w:rsidR="00CE3A02" w:rsidRPr="00D17232" w:rsidRDefault="00496F4E" w:rsidP="00E2036F">
                  <w:pPr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  <w:bookmarkStart w:id="2" w:name="document_no"/>
                  <w:r>
                    <w:rPr>
                      <w:szCs w:val="22"/>
                    </w:rPr>
                    <w:t>SADISOPSG/18-DP/1</w:t>
                  </w:r>
                  <w:bookmarkEnd w:id="2"/>
                </w:p>
                <w:p w14:paraId="0DBAF9D2" w14:textId="77777777" w:rsidR="00CE3A02" w:rsidRDefault="00375942" w:rsidP="00E2036F">
                  <w:pPr>
                    <w:framePr w:hSpace="180" w:wrap="around" w:vAnchor="text" w:hAnchor="text" w:y="1"/>
                    <w:suppressOverlap/>
                  </w:pPr>
                  <w:bookmarkStart w:id="3" w:name="date"/>
                  <w:r>
                    <w:rPr>
                      <w:sz w:val="18"/>
                      <w:szCs w:val="18"/>
                    </w:rPr>
                    <w:t>30/5</w:t>
                  </w:r>
                  <w:r w:rsidR="00496F4E">
                    <w:rPr>
                      <w:sz w:val="18"/>
                      <w:szCs w:val="18"/>
                    </w:rPr>
                    <w:t>/1</w:t>
                  </w:r>
                  <w:r w:rsidR="00AB2432">
                    <w:rPr>
                      <w:sz w:val="18"/>
                      <w:szCs w:val="18"/>
                    </w:rPr>
                    <w:t>3</w:t>
                  </w:r>
                  <w:bookmarkEnd w:id="3"/>
                </w:p>
              </w:tc>
            </w:tr>
            <w:tr w:rsidR="00CE3A02" w14:paraId="4D257615" w14:textId="77777777" w:rsidTr="008E4824">
              <w:trPr>
                <w:jc w:val="right"/>
              </w:trPr>
              <w:tc>
                <w:tcPr>
                  <w:tcW w:w="0" w:type="auto"/>
                </w:tcPr>
                <w:p w14:paraId="2287C1E0" w14:textId="77777777" w:rsidR="00CE3A02" w:rsidRPr="00D17232" w:rsidRDefault="00CE3A02" w:rsidP="00E2036F">
                  <w:pPr>
                    <w:framePr w:hSpace="180" w:wrap="around" w:vAnchor="text" w:hAnchor="text" w:y="1"/>
                    <w:suppressOverlap/>
                    <w:rPr>
                      <w:szCs w:val="22"/>
                    </w:rPr>
                  </w:pPr>
                </w:p>
              </w:tc>
            </w:tr>
          </w:tbl>
          <w:p w14:paraId="312FD6F3" w14:textId="77777777" w:rsidR="00CE3A02" w:rsidRPr="003B465A" w:rsidRDefault="00CE3A02" w:rsidP="008540CF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4320"/>
              <w:rPr>
                <w:b/>
                <w:sz w:val="18"/>
                <w:szCs w:val="18"/>
              </w:rPr>
            </w:pPr>
          </w:p>
        </w:tc>
      </w:tr>
      <w:tr w:rsidR="00CE3A02" w14:paraId="721F603C" w14:textId="77777777">
        <w:trPr>
          <w:trHeight w:val="900"/>
        </w:trPr>
        <w:tc>
          <w:tcPr>
            <w:tcW w:w="1915" w:type="dxa"/>
            <w:vMerge/>
            <w:shd w:val="clear" w:color="auto" w:fill="FFFFFF"/>
          </w:tcPr>
          <w:p w14:paraId="65850B9A" w14:textId="77777777" w:rsidR="00CE3A02" w:rsidRDefault="00CE3A02" w:rsidP="008540CF">
            <w:pPr>
              <w:jc w:val="center"/>
            </w:pPr>
          </w:p>
        </w:tc>
        <w:tc>
          <w:tcPr>
            <w:tcW w:w="0" w:type="auto"/>
            <w:shd w:val="clear" w:color="auto" w:fill="FFFFFF"/>
          </w:tcPr>
          <w:p w14:paraId="3C1B0D4E" w14:textId="77777777" w:rsidR="00CE3A02" w:rsidRPr="00C95053" w:rsidRDefault="00CE3A02" w:rsidP="008540CF">
            <w:pPr>
              <w:tabs>
                <w:tab w:val="left" w:pos="1260"/>
              </w:tabs>
              <w:rPr>
                <w:szCs w:val="22"/>
              </w:rPr>
            </w:pPr>
            <w:r>
              <w:rPr>
                <w:szCs w:val="22"/>
              </w:rPr>
              <w:tab/>
            </w:r>
          </w:p>
        </w:tc>
        <w:tc>
          <w:tcPr>
            <w:tcW w:w="3633" w:type="dxa"/>
            <w:vMerge/>
            <w:shd w:val="clear" w:color="auto" w:fill="FFFFFF"/>
          </w:tcPr>
          <w:p w14:paraId="74DA3490" w14:textId="77777777" w:rsidR="00CE3A02" w:rsidRPr="00D17232" w:rsidRDefault="00CE3A02" w:rsidP="008540CF">
            <w:pPr>
              <w:rPr>
                <w:szCs w:val="22"/>
              </w:rPr>
            </w:pPr>
          </w:p>
        </w:tc>
      </w:tr>
    </w:tbl>
    <w:p w14:paraId="38BBDB9A" w14:textId="77777777" w:rsidR="00854417" w:rsidRDefault="00854417"/>
    <w:p w14:paraId="19E47BE3" w14:textId="77777777" w:rsidR="008D0872" w:rsidRPr="003C1C44" w:rsidRDefault="008D0872" w:rsidP="00B0416A">
      <w:pPr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</w:tabs>
        <w:jc w:val="right"/>
        <w:rPr>
          <w:szCs w:val="22"/>
        </w:rPr>
      </w:pPr>
    </w:p>
    <w:p w14:paraId="6D717E3E" w14:textId="77777777" w:rsidR="00E70AAC" w:rsidRPr="007307A8" w:rsidRDefault="00E70AAC" w:rsidP="008D0872">
      <w:pPr>
        <w:jc w:val="center"/>
        <w:rPr>
          <w:b/>
          <w:szCs w:val="22"/>
        </w:rPr>
      </w:pPr>
      <w:bookmarkStart w:id="4" w:name="text_above"/>
      <w:bookmarkEnd w:id="4"/>
    </w:p>
    <w:p w14:paraId="3604F501" w14:textId="77777777" w:rsidR="008D0872" w:rsidRPr="000C7EE1" w:rsidRDefault="00496F4E" w:rsidP="008D0872">
      <w:pPr>
        <w:jc w:val="center"/>
        <w:rPr>
          <w:b/>
          <w:sz w:val="26"/>
          <w:szCs w:val="26"/>
        </w:rPr>
      </w:pPr>
      <w:bookmarkStart w:id="5" w:name="working_body_type"/>
      <w:r>
        <w:rPr>
          <w:b/>
          <w:sz w:val="26"/>
          <w:szCs w:val="26"/>
        </w:rPr>
        <w:t>SATELLITE DISTRIBUTION SYSTEM OPERATIONS GROUP (SADISOPSG)</w:t>
      </w:r>
      <w:bookmarkEnd w:id="5"/>
    </w:p>
    <w:p w14:paraId="7737F12A" w14:textId="77777777" w:rsidR="00E70AAC" w:rsidRPr="007307A8" w:rsidRDefault="00E70AAC" w:rsidP="008D0872">
      <w:pPr>
        <w:jc w:val="center"/>
        <w:rPr>
          <w:b/>
          <w:szCs w:val="22"/>
        </w:rPr>
      </w:pPr>
    </w:p>
    <w:p w14:paraId="382BD53D" w14:textId="77777777" w:rsidR="008D0872" w:rsidRPr="007307A8" w:rsidRDefault="00496F4E" w:rsidP="008D0872">
      <w:pPr>
        <w:jc w:val="center"/>
        <w:rPr>
          <w:b/>
          <w:szCs w:val="22"/>
        </w:rPr>
      </w:pPr>
      <w:bookmarkStart w:id="6" w:name="text_below"/>
      <w:r>
        <w:rPr>
          <w:b/>
          <w:szCs w:val="22"/>
        </w:rPr>
        <w:t>EIGHTEENTH MEETING</w:t>
      </w:r>
      <w:bookmarkEnd w:id="6"/>
    </w:p>
    <w:p w14:paraId="04A05E1B" w14:textId="77777777" w:rsidR="002819C1" w:rsidRPr="007307A8" w:rsidRDefault="002819C1" w:rsidP="008D0872">
      <w:pPr>
        <w:jc w:val="center"/>
        <w:rPr>
          <w:szCs w:val="22"/>
        </w:rPr>
      </w:pPr>
    </w:p>
    <w:p w14:paraId="1746D63A" w14:textId="77777777" w:rsidR="00D40EBB" w:rsidRDefault="00496F4E" w:rsidP="008D0872">
      <w:pPr>
        <w:jc w:val="center"/>
        <w:rPr>
          <w:b/>
          <w:szCs w:val="22"/>
        </w:rPr>
      </w:pPr>
      <w:bookmarkStart w:id="7" w:name="city_from_to"/>
      <w:r>
        <w:rPr>
          <w:b/>
          <w:szCs w:val="22"/>
        </w:rPr>
        <w:t>Dakar, Senegal, 29 to 31 May 2013</w:t>
      </w:r>
      <w:bookmarkEnd w:id="7"/>
    </w:p>
    <w:p w14:paraId="13952D30" w14:textId="77777777" w:rsidR="00E70AAC" w:rsidRDefault="00E70AAC" w:rsidP="008D0872">
      <w:pPr>
        <w:jc w:val="center"/>
        <w:rPr>
          <w:b/>
          <w:szCs w:val="22"/>
        </w:rPr>
      </w:pPr>
    </w:p>
    <w:p w14:paraId="5CF3542A" w14:textId="77777777" w:rsidR="002819C1" w:rsidRPr="007307A8" w:rsidRDefault="002819C1" w:rsidP="002819C1">
      <w:pPr>
        <w:rPr>
          <w:szCs w:val="22"/>
        </w:rPr>
      </w:pPr>
      <w:bookmarkStart w:id="8" w:name="title_below_city_from_to"/>
      <w:bookmarkEnd w:id="8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400"/>
        <w:gridCol w:w="2410"/>
      </w:tblGrid>
      <w:tr w:rsidR="00496F4E" w14:paraId="33B29D12" w14:textId="77777777" w:rsidTr="00496F4E">
        <w:tc>
          <w:tcPr>
            <w:tcW w:w="0" w:type="auto"/>
            <w:shd w:val="clear" w:color="auto" w:fill="auto"/>
            <w:noWrap/>
          </w:tcPr>
          <w:p w14:paraId="7DF0C544" w14:textId="77777777" w:rsidR="00496F4E" w:rsidRPr="00496F4E" w:rsidRDefault="00496F4E" w:rsidP="002819C1">
            <w:pPr>
              <w:rPr>
                <w:b/>
                <w:szCs w:val="22"/>
              </w:rPr>
            </w:pPr>
            <w:bookmarkStart w:id="9" w:name="table_first"/>
            <w:bookmarkEnd w:id="9"/>
            <w:r w:rsidRPr="00496F4E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14:paraId="18CCC521" w14:textId="77777777" w:rsidR="00496F4E" w:rsidRPr="00496F4E" w:rsidRDefault="00496F4E" w:rsidP="002819C1">
            <w:pPr>
              <w:rPr>
                <w:b/>
                <w:szCs w:val="22"/>
              </w:rPr>
            </w:pPr>
            <w:r w:rsidRPr="00496F4E">
              <w:rPr>
                <w:b/>
                <w:szCs w:val="22"/>
              </w:rPr>
              <w:t>1:</w:t>
            </w:r>
          </w:p>
        </w:tc>
        <w:tc>
          <w:tcPr>
            <w:tcW w:w="0" w:type="auto"/>
            <w:shd w:val="clear" w:color="auto" w:fill="auto"/>
          </w:tcPr>
          <w:p w14:paraId="02B34D8C" w14:textId="77777777" w:rsidR="00496F4E" w:rsidRPr="00496F4E" w:rsidRDefault="00496F4E" w:rsidP="002819C1">
            <w:pPr>
              <w:rPr>
                <w:b/>
                <w:szCs w:val="22"/>
              </w:rPr>
            </w:pPr>
            <w:r w:rsidRPr="00496F4E">
              <w:rPr>
                <w:b/>
                <w:szCs w:val="22"/>
              </w:rPr>
              <w:t>Opening of the meeting</w:t>
            </w:r>
          </w:p>
        </w:tc>
      </w:tr>
    </w:tbl>
    <w:p w14:paraId="664091A2" w14:textId="77777777" w:rsidR="002819C1" w:rsidRPr="007307A8" w:rsidRDefault="002819C1" w:rsidP="002819C1">
      <w:pPr>
        <w:rPr>
          <w:szCs w:val="22"/>
        </w:rPr>
      </w:pPr>
    </w:p>
    <w:p w14:paraId="561FD961" w14:textId="77777777" w:rsidR="002819C1" w:rsidRPr="007307A8" w:rsidRDefault="002819C1" w:rsidP="002819C1">
      <w:pPr>
        <w:jc w:val="center"/>
        <w:rPr>
          <w:szCs w:val="22"/>
        </w:rPr>
      </w:pPr>
    </w:p>
    <w:p w14:paraId="1EE33CCD" w14:textId="77777777" w:rsidR="002819C1" w:rsidRPr="000014E4" w:rsidRDefault="00496F4E" w:rsidP="0031182D">
      <w:pPr>
        <w:pStyle w:val="TitleMain"/>
        <w:rPr>
          <w:sz w:val="26"/>
          <w:szCs w:val="26"/>
        </w:rPr>
      </w:pPr>
      <w:bookmarkStart w:id="10" w:name="title"/>
      <w:r>
        <w:rPr>
          <w:sz w:val="26"/>
          <w:szCs w:val="26"/>
        </w:rPr>
        <w:t>DRAFT REPORT</w:t>
      </w:r>
      <w:bookmarkEnd w:id="10"/>
    </w:p>
    <w:p w14:paraId="0EA040CB" w14:textId="77777777" w:rsidR="002819C1" w:rsidRPr="007307A8" w:rsidRDefault="002819C1" w:rsidP="002819C1">
      <w:pPr>
        <w:jc w:val="center"/>
        <w:rPr>
          <w:szCs w:val="22"/>
        </w:rPr>
      </w:pPr>
    </w:p>
    <w:p w14:paraId="34E267B1" w14:textId="77777777" w:rsidR="002819C1" w:rsidRPr="007307A8" w:rsidRDefault="002819C1" w:rsidP="002819C1">
      <w:pPr>
        <w:jc w:val="center"/>
        <w:rPr>
          <w:szCs w:val="22"/>
        </w:rPr>
      </w:pPr>
      <w:bookmarkStart w:id="11" w:name="presented_by"/>
      <w:bookmarkEnd w:id="11"/>
    </w:p>
    <w:p w14:paraId="6CB0B0C3" w14:textId="77777777" w:rsidR="002819C1" w:rsidRPr="007307A8" w:rsidRDefault="002819C1" w:rsidP="002819C1">
      <w:pPr>
        <w:jc w:val="center"/>
        <w:rPr>
          <w:szCs w:val="22"/>
        </w:rPr>
      </w:pPr>
      <w:bookmarkStart w:id="12" w:name="addendum_below_title"/>
      <w:bookmarkEnd w:id="12"/>
    </w:p>
    <w:p w14:paraId="517A2346" w14:textId="77777777" w:rsidR="002819C1" w:rsidRPr="007307A8" w:rsidRDefault="002819C1" w:rsidP="002819C1">
      <w:pPr>
        <w:rPr>
          <w:szCs w:val="22"/>
        </w:rPr>
      </w:pPr>
      <w:bookmarkStart w:id="13" w:name="document_no_below_title"/>
      <w:bookmarkEnd w:id="13"/>
    </w:p>
    <w:p w14:paraId="55A806C6" w14:textId="77777777" w:rsidR="002819C1" w:rsidRDefault="002819C1" w:rsidP="002819C1">
      <w:pPr>
        <w:rPr>
          <w:szCs w:val="22"/>
        </w:rPr>
      </w:pPr>
    </w:p>
    <w:p w14:paraId="2A18CBAC" w14:textId="77777777" w:rsidR="00496F4E" w:rsidRDefault="00496F4E" w:rsidP="00496F4E">
      <w:pPr>
        <w:rPr>
          <w:szCs w:val="22"/>
        </w:rPr>
        <w:sectPr w:rsidR="00496F4E" w:rsidSect="00025CB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008" w:right="1440" w:bottom="1440" w:left="1440" w:header="720" w:footer="720" w:gutter="0"/>
          <w:pgNumType w:start="1"/>
          <w:cols w:space="720"/>
          <w:titlePg/>
          <w:docGrid w:linePitch="360"/>
        </w:sectPr>
      </w:pPr>
      <w:bookmarkStart w:id="21" w:name="table_second"/>
      <w:bookmarkEnd w:id="21"/>
    </w:p>
    <w:p w14:paraId="144A54FC" w14:textId="77777777" w:rsidR="00864547" w:rsidRDefault="00864547" w:rsidP="00496F4E">
      <w:pPr>
        <w:rPr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400"/>
        <w:gridCol w:w="2410"/>
      </w:tblGrid>
      <w:tr w:rsidR="00496F4E" w14:paraId="6692849D" w14:textId="77777777" w:rsidTr="00496F4E">
        <w:tc>
          <w:tcPr>
            <w:tcW w:w="0" w:type="auto"/>
            <w:shd w:val="clear" w:color="auto" w:fill="auto"/>
            <w:noWrap/>
          </w:tcPr>
          <w:p w14:paraId="02AB16AD" w14:textId="77777777" w:rsidR="00496F4E" w:rsidRPr="00496F4E" w:rsidRDefault="00496F4E" w:rsidP="00496F4E">
            <w:pPr>
              <w:jc w:val="left"/>
              <w:rPr>
                <w:b/>
                <w:szCs w:val="22"/>
              </w:rPr>
            </w:pPr>
            <w:r w:rsidRPr="00496F4E">
              <w:rPr>
                <w:b/>
                <w:szCs w:val="22"/>
              </w:rPr>
              <w:t>Agenda Item</w:t>
            </w:r>
          </w:p>
        </w:tc>
        <w:tc>
          <w:tcPr>
            <w:tcW w:w="0" w:type="auto"/>
            <w:shd w:val="clear" w:color="auto" w:fill="auto"/>
            <w:noWrap/>
          </w:tcPr>
          <w:p w14:paraId="78919721" w14:textId="77777777" w:rsidR="00496F4E" w:rsidRPr="00496F4E" w:rsidRDefault="00496F4E" w:rsidP="00496F4E">
            <w:pPr>
              <w:jc w:val="left"/>
              <w:rPr>
                <w:b/>
                <w:szCs w:val="22"/>
              </w:rPr>
            </w:pPr>
            <w:r w:rsidRPr="00496F4E">
              <w:rPr>
                <w:b/>
                <w:szCs w:val="22"/>
              </w:rPr>
              <w:t>1:</w:t>
            </w:r>
          </w:p>
        </w:tc>
        <w:tc>
          <w:tcPr>
            <w:tcW w:w="0" w:type="auto"/>
            <w:shd w:val="clear" w:color="auto" w:fill="auto"/>
          </w:tcPr>
          <w:p w14:paraId="045FB43F" w14:textId="77777777" w:rsidR="00496F4E" w:rsidRPr="00496F4E" w:rsidRDefault="00496F4E" w:rsidP="00496F4E">
            <w:pPr>
              <w:jc w:val="left"/>
              <w:rPr>
                <w:b/>
                <w:szCs w:val="22"/>
              </w:rPr>
            </w:pPr>
            <w:r w:rsidRPr="00496F4E">
              <w:rPr>
                <w:b/>
                <w:szCs w:val="22"/>
              </w:rPr>
              <w:t>Opening of the meeting</w:t>
            </w:r>
          </w:p>
        </w:tc>
      </w:tr>
    </w:tbl>
    <w:p w14:paraId="1DF66FED" w14:textId="77777777" w:rsidR="00496F4E" w:rsidRDefault="00496F4E" w:rsidP="00496F4E">
      <w:pPr>
        <w:jc w:val="left"/>
        <w:rPr>
          <w:b/>
          <w:szCs w:val="22"/>
        </w:rPr>
      </w:pPr>
    </w:p>
    <w:p w14:paraId="1230985D" w14:textId="77777777" w:rsidR="004546D5" w:rsidRPr="009F33BA" w:rsidRDefault="004546D5" w:rsidP="004546D5">
      <w:pPr>
        <w:pStyle w:val="1Para-A1"/>
        <w:numPr>
          <w:ilvl w:val="0"/>
          <w:numId w:val="43"/>
        </w:numPr>
        <w:tabs>
          <w:tab w:val="clear" w:pos="720"/>
        </w:tabs>
        <w:ind w:left="0" w:firstLine="0"/>
        <w:rPr>
          <w:b/>
          <w:lang w:val="en-US"/>
        </w:rPr>
      </w:pPr>
      <w:r w:rsidRPr="009F33BA">
        <w:rPr>
          <w:b/>
          <w:lang w:val="en-US"/>
        </w:rPr>
        <w:t>Place and duration</w:t>
      </w:r>
    </w:p>
    <w:p w14:paraId="6D51E347" w14:textId="77777777" w:rsidR="004546D5" w:rsidRPr="009F33BA" w:rsidRDefault="004546D5" w:rsidP="004546D5">
      <w:pPr>
        <w:pStyle w:val="2Para-A1"/>
        <w:numPr>
          <w:ilvl w:val="1"/>
          <w:numId w:val="43"/>
        </w:numPr>
        <w:tabs>
          <w:tab w:val="clear" w:pos="0"/>
        </w:tabs>
        <w:rPr>
          <w:lang w:val="en-US"/>
        </w:rPr>
      </w:pPr>
      <w:r>
        <w:t xml:space="preserve">The eighteenth meeting of the </w:t>
      </w:r>
      <w:r w:rsidRPr="009F33BA">
        <w:rPr>
          <w:lang w:val="en-US"/>
        </w:rPr>
        <w:t>Satellite Distribution Syste</w:t>
      </w:r>
      <w:r>
        <w:rPr>
          <w:lang w:val="en-US"/>
        </w:rPr>
        <w:t>m Operations Group (SADISOPSG/18</w:t>
      </w:r>
      <w:r w:rsidRPr="009F33BA">
        <w:rPr>
          <w:lang w:val="en-US"/>
        </w:rPr>
        <w:t xml:space="preserve">) was held at the </w:t>
      </w:r>
      <w:r w:rsidR="006E338A">
        <w:rPr>
          <w:lang w:val="en-US"/>
        </w:rPr>
        <w:t xml:space="preserve">International Civil Aviation Organization (ICAO) </w:t>
      </w:r>
      <w:r>
        <w:rPr>
          <w:lang w:val="en-US"/>
        </w:rPr>
        <w:t xml:space="preserve">Western and Central African (WACAF) </w:t>
      </w:r>
      <w:r w:rsidRPr="009F33BA">
        <w:rPr>
          <w:lang w:val="en-US"/>
        </w:rPr>
        <w:t xml:space="preserve">Regional Office, </w:t>
      </w:r>
      <w:r>
        <w:rPr>
          <w:lang w:val="en-US"/>
        </w:rPr>
        <w:t>Dakar, Senegal</w:t>
      </w:r>
      <w:r w:rsidR="006E338A">
        <w:rPr>
          <w:lang w:val="en-US"/>
        </w:rPr>
        <w:t>,</w:t>
      </w:r>
      <w:r>
        <w:rPr>
          <w:lang w:val="en-US"/>
        </w:rPr>
        <w:t xml:space="preserve"> 29 to 31 May 2013. </w:t>
      </w:r>
    </w:p>
    <w:p w14:paraId="7988FD2C" w14:textId="56460496" w:rsidR="004546D5" w:rsidRPr="009D3C72" w:rsidRDefault="004546D5" w:rsidP="009F4410">
      <w:pPr>
        <w:pStyle w:val="2Para-A1"/>
      </w:pPr>
      <w:r w:rsidRPr="009D3C72">
        <w:t xml:space="preserve">The meeting was opened on 29 May 2013 at </w:t>
      </w:r>
      <w:r w:rsidR="009D3C72" w:rsidRPr="009D3C72">
        <w:t>0900</w:t>
      </w:r>
      <w:r w:rsidRPr="009D3C72">
        <w:t xml:space="preserve"> hours by </w:t>
      </w:r>
      <w:r w:rsidR="009D3C72" w:rsidRPr="0017134C">
        <w:t xml:space="preserve">Mr. Mamina Kamara, Deputy Director General of the </w:t>
      </w:r>
      <w:r w:rsidR="009D3C72" w:rsidRPr="0017134C">
        <w:rPr>
          <w:lang w:val="en-US"/>
        </w:rPr>
        <w:t xml:space="preserve">Agence Nationale de l'Aviation Civile et de la Météorologie du </w:t>
      </w:r>
      <w:r w:rsidR="009D3C72" w:rsidRPr="0017134C">
        <w:rPr>
          <w:bCs/>
          <w:lang w:val="en-US"/>
        </w:rPr>
        <w:t>Sénégal</w:t>
      </w:r>
      <w:r w:rsidR="009D3C72" w:rsidRPr="0017134C">
        <w:rPr>
          <w:lang w:val="en-US"/>
        </w:rPr>
        <w:t xml:space="preserve"> (</w:t>
      </w:r>
      <w:r w:rsidR="009D3C72" w:rsidRPr="0017134C">
        <w:rPr>
          <w:bCs/>
          <w:lang w:val="en-US"/>
        </w:rPr>
        <w:t>ANACIM).</w:t>
      </w:r>
      <w:r w:rsidR="009D3C72">
        <w:rPr>
          <w:bCs/>
          <w:lang w:val="en-US"/>
        </w:rPr>
        <w:t xml:space="preserve">  Mr. Kamara </w:t>
      </w:r>
      <w:r w:rsidR="009D3C72" w:rsidRPr="009D3C72">
        <w:rPr>
          <w:bCs/>
          <w:lang w:val="en-US"/>
        </w:rPr>
        <w:t>extended a warm welcome to participants</w:t>
      </w:r>
      <w:r w:rsidR="009D3C72">
        <w:rPr>
          <w:bCs/>
          <w:lang w:val="en-US"/>
        </w:rPr>
        <w:t xml:space="preserve"> and </w:t>
      </w:r>
      <w:r w:rsidR="009D3C72" w:rsidRPr="009D3C72">
        <w:rPr>
          <w:bCs/>
          <w:lang w:val="en-US"/>
        </w:rPr>
        <w:t xml:space="preserve">highlighted the importance of meteorological services to international air navigation safety and efficiency in the region.  </w:t>
      </w:r>
      <w:r w:rsidR="009D3C72">
        <w:rPr>
          <w:bCs/>
          <w:lang w:val="en-US"/>
        </w:rPr>
        <w:t>The</w:t>
      </w:r>
      <w:r w:rsidR="0017134C">
        <w:rPr>
          <w:bCs/>
          <w:lang w:val="en-US"/>
        </w:rPr>
        <w:t>se</w:t>
      </w:r>
      <w:r w:rsidR="009D3C72">
        <w:rPr>
          <w:bCs/>
          <w:lang w:val="en-US"/>
        </w:rPr>
        <w:t xml:space="preserve"> remarks were </w:t>
      </w:r>
      <w:r w:rsidR="0017134C">
        <w:rPr>
          <w:bCs/>
          <w:lang w:val="en-US"/>
        </w:rPr>
        <w:t>followed</w:t>
      </w:r>
      <w:r w:rsidR="009D3C72">
        <w:rPr>
          <w:bCs/>
          <w:lang w:val="en-US"/>
        </w:rPr>
        <w:t xml:space="preserve"> by a</w:t>
      </w:r>
      <w:r w:rsidR="009D3C72" w:rsidRPr="009D3C72">
        <w:rPr>
          <w:bCs/>
          <w:lang w:val="en-US"/>
        </w:rPr>
        <w:t xml:space="preserve">n opening address by </w:t>
      </w:r>
      <w:r w:rsidRPr="009D3C72">
        <w:t xml:space="preserve">Mr. Mam Sait Jallow, Regional Director, </w:t>
      </w:r>
      <w:proofErr w:type="gramStart"/>
      <w:r w:rsidR="006E338A" w:rsidRPr="009D3C72">
        <w:t>ICAO</w:t>
      </w:r>
      <w:proofErr w:type="gramEnd"/>
      <w:r w:rsidR="006E338A" w:rsidRPr="009D3C72">
        <w:t xml:space="preserve"> </w:t>
      </w:r>
      <w:r w:rsidRPr="009D3C72">
        <w:t>WACAF Regional Office</w:t>
      </w:r>
      <w:r w:rsidR="009D3C72" w:rsidRPr="009D3C72">
        <w:t xml:space="preserve">.  Mr. Jallow similarly </w:t>
      </w:r>
      <w:r w:rsidRPr="009D3C72">
        <w:t>extended a w</w:t>
      </w:r>
      <w:r w:rsidR="006E338A" w:rsidRPr="009D3C72">
        <w:t>arm welcome to the group to Dakar</w:t>
      </w:r>
      <w:r w:rsidRPr="009D3C72">
        <w:t xml:space="preserve">.  During his address, Mr. Jallow summarized the </w:t>
      </w:r>
      <w:r w:rsidR="009D3C72">
        <w:t xml:space="preserve">developments that had taken place since the meeting was last held in Dakar in 2008 (SADISOPSG/13) and </w:t>
      </w:r>
      <w:r w:rsidR="0017134C">
        <w:t xml:space="preserve">the </w:t>
      </w:r>
      <w:r w:rsidRPr="009D3C72">
        <w:t>main items that would be discussed during the meeting, including the operation and the development</w:t>
      </w:r>
      <w:r w:rsidR="009D3C72" w:rsidRPr="009D3C72">
        <w:t xml:space="preserve"> of the SADIS</w:t>
      </w:r>
      <w:r w:rsidR="009D3C72">
        <w:t xml:space="preserve"> over the coming 5 years or more</w:t>
      </w:r>
      <w:r w:rsidR="009D3C72" w:rsidRPr="009D3C72">
        <w:t xml:space="preserve">.  Mr. Jallow </w:t>
      </w:r>
      <w:r w:rsidR="009F4410" w:rsidRPr="009D3C72">
        <w:t xml:space="preserve">alluded to an ICAO </w:t>
      </w:r>
      <w:r w:rsidRPr="009D3C72">
        <w:t xml:space="preserve">Meteorology Divisional Meeting </w:t>
      </w:r>
      <w:r w:rsidR="009F4410" w:rsidRPr="009D3C72">
        <w:t xml:space="preserve">proposed to be held </w:t>
      </w:r>
      <w:r w:rsidRPr="009D3C72">
        <w:t>in 2014, for which the group’s input would be considered essential to ensure SADIS fulfils users’ requirements into the future</w:t>
      </w:r>
      <w:r w:rsidR="009D3C72" w:rsidRPr="009D3C72">
        <w:t xml:space="preserve"> and for which the ICAO Council had </w:t>
      </w:r>
      <w:r w:rsidR="0017134C">
        <w:t>very recently</w:t>
      </w:r>
      <w:r w:rsidR="009D3C72" w:rsidRPr="009D3C72">
        <w:t xml:space="preserve"> agreed to convene in July 2014</w:t>
      </w:r>
      <w:r w:rsidR="009D3C72">
        <w:t xml:space="preserve"> i</w:t>
      </w:r>
      <w:r w:rsidR="009D3C72" w:rsidRPr="009D3C72">
        <w:t xml:space="preserve">n Montreal, in part conjointly with the Fifteenth Session of the World Meteorological Organization (WMO) Commission for Aeronautical Meteorology (CAeM-XV). </w:t>
      </w:r>
    </w:p>
    <w:p w14:paraId="17656DDC" w14:textId="77777777" w:rsidR="004546D5" w:rsidRPr="009F33BA" w:rsidRDefault="004546D5" w:rsidP="004546D5">
      <w:pPr>
        <w:pStyle w:val="1Para-A1"/>
        <w:numPr>
          <w:ilvl w:val="0"/>
          <w:numId w:val="43"/>
        </w:numPr>
        <w:tabs>
          <w:tab w:val="clear" w:pos="720"/>
        </w:tabs>
        <w:ind w:left="0" w:firstLine="0"/>
        <w:rPr>
          <w:b/>
        </w:rPr>
      </w:pPr>
      <w:r w:rsidRPr="009F33BA">
        <w:rPr>
          <w:b/>
        </w:rPr>
        <w:t>Attendance</w:t>
      </w:r>
    </w:p>
    <w:p w14:paraId="2934418D" w14:textId="77777777" w:rsidR="004546D5" w:rsidRDefault="004546D5" w:rsidP="004546D5">
      <w:pPr>
        <w:pStyle w:val="2Para-A1"/>
        <w:numPr>
          <w:ilvl w:val="1"/>
          <w:numId w:val="43"/>
        </w:numPr>
        <w:tabs>
          <w:tab w:val="clear" w:pos="0"/>
        </w:tabs>
      </w:pPr>
      <w:r>
        <w:t xml:space="preserve">The list of participants is given in </w:t>
      </w:r>
      <w:r w:rsidRPr="00E55896">
        <w:rPr>
          <w:b/>
          <w:highlight w:val="cyan"/>
        </w:rPr>
        <w:t>Appendix A</w:t>
      </w:r>
      <w:r>
        <w:t>.</w:t>
      </w:r>
    </w:p>
    <w:p w14:paraId="54C393A4" w14:textId="77777777" w:rsidR="004546D5" w:rsidRPr="009F33BA" w:rsidRDefault="004546D5" w:rsidP="004546D5">
      <w:pPr>
        <w:pStyle w:val="1Para-A1"/>
        <w:numPr>
          <w:ilvl w:val="0"/>
          <w:numId w:val="43"/>
        </w:numPr>
        <w:tabs>
          <w:tab w:val="clear" w:pos="720"/>
        </w:tabs>
        <w:ind w:left="0" w:firstLine="0"/>
        <w:rPr>
          <w:b/>
        </w:rPr>
      </w:pPr>
      <w:r w:rsidRPr="009F33BA">
        <w:rPr>
          <w:b/>
        </w:rPr>
        <w:t>Chair</w:t>
      </w:r>
      <w:r>
        <w:rPr>
          <w:b/>
        </w:rPr>
        <w:t xml:space="preserve"> </w:t>
      </w:r>
      <w:r w:rsidRPr="009F33BA">
        <w:rPr>
          <w:b/>
        </w:rPr>
        <w:t>and officers of the Secretariat</w:t>
      </w:r>
    </w:p>
    <w:p w14:paraId="6E03D71D" w14:textId="77777777" w:rsidR="004546D5" w:rsidRDefault="004546D5" w:rsidP="004546D5">
      <w:pPr>
        <w:pStyle w:val="2Para-A1"/>
        <w:numPr>
          <w:ilvl w:val="1"/>
          <w:numId w:val="43"/>
        </w:numPr>
        <w:tabs>
          <w:tab w:val="clear" w:pos="0"/>
        </w:tabs>
      </w:pPr>
      <w:r>
        <w:t>The Chair of the group, Ms. Gaborekwe Khambule, presided over the meeting throughout its duration</w:t>
      </w:r>
      <w:r w:rsidR="006E338A">
        <w:t>, assisted by the Vice-Chair of the group, Ms. Juan Zou</w:t>
      </w:r>
      <w:r>
        <w:t xml:space="preserve">. </w:t>
      </w:r>
    </w:p>
    <w:p w14:paraId="246059E4" w14:textId="572ADD76" w:rsidR="004546D5" w:rsidRDefault="004546D5" w:rsidP="006E338A">
      <w:pPr>
        <w:pStyle w:val="2Para-A1"/>
        <w:numPr>
          <w:ilvl w:val="1"/>
          <w:numId w:val="43"/>
        </w:numPr>
        <w:tabs>
          <w:tab w:val="clear" w:pos="0"/>
        </w:tabs>
      </w:pPr>
      <w:r>
        <w:t>Mr. Greg Brock, from the ICAO Headquarters, Montreal, was the Secretary of the meeting</w:t>
      </w:r>
      <w:r w:rsidRPr="009D3C72">
        <w:t>, assisted by Mr.</w:t>
      </w:r>
      <w:r w:rsidR="006E338A" w:rsidRPr="009D3C72">
        <w:t xml:space="preserve"> </w:t>
      </w:r>
      <w:r w:rsidRPr="009D3C72">
        <w:t>Akoa Benoit Okossi from the ICAO WACAF Regional Office, Dakar</w:t>
      </w:r>
      <w:r w:rsidR="009F4410" w:rsidRPr="009D3C72">
        <w:t xml:space="preserve"> and Mr. Vitalis Ahago from the ICAO Eastern and Southern African (ESAF) </w:t>
      </w:r>
      <w:r w:rsidR="000A2B47" w:rsidRPr="009D3C72">
        <w:t xml:space="preserve">Regional </w:t>
      </w:r>
      <w:r w:rsidR="009F4410" w:rsidRPr="009D3C72">
        <w:t>Office</w:t>
      </w:r>
      <w:r w:rsidR="0017134C">
        <w:t>, Nairobi</w:t>
      </w:r>
      <w:r w:rsidRPr="009D3C72">
        <w:t>.</w:t>
      </w:r>
    </w:p>
    <w:p w14:paraId="1F65381A" w14:textId="77777777" w:rsidR="006E338A" w:rsidRDefault="006E338A" w:rsidP="006E338A">
      <w:pPr>
        <w:jc w:val="center"/>
      </w:pPr>
    </w:p>
    <w:p w14:paraId="092600BC" w14:textId="77777777" w:rsidR="00496F4E" w:rsidRPr="00496F4E" w:rsidRDefault="006E338A" w:rsidP="006E338A">
      <w:pPr>
        <w:jc w:val="center"/>
      </w:pPr>
      <w:r>
        <w:t>— — — — — — — —</w:t>
      </w:r>
    </w:p>
    <w:sectPr w:rsidR="00496F4E" w:rsidRPr="00496F4E" w:rsidSect="00496F4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008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C367DA" w14:textId="77777777" w:rsidR="00EE4D7D" w:rsidRDefault="00EE4D7D">
      <w:r>
        <w:separator/>
      </w:r>
    </w:p>
  </w:endnote>
  <w:endnote w:type="continuationSeparator" w:id="0">
    <w:p w14:paraId="7619A06D" w14:textId="77777777" w:rsidR="00EE4D7D" w:rsidRDefault="00EE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D4CEB" w14:textId="77777777" w:rsidR="00EE4D7D" w:rsidRDefault="00EE4D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C2DF1" w14:textId="77777777" w:rsidR="00EE4D7D" w:rsidRDefault="00EE4D7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3CDD2" w14:textId="77777777" w:rsidR="00EE4D7D" w:rsidRPr="00820EB1" w:rsidRDefault="00EE4D7D" w:rsidP="00D35CAA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pacing w:before="160"/>
      <w:rPr>
        <w:sz w:val="18"/>
        <w:szCs w:val="18"/>
      </w:rPr>
    </w:pPr>
    <w:bookmarkStart w:id="16" w:name="total_pages"/>
    <w:r w:rsidRPr="00820EB1">
      <w:rPr>
        <w:sz w:val="18"/>
        <w:szCs w:val="18"/>
      </w:rPr>
      <w:t>(</w:t>
    </w:r>
    <w:r w:rsidRPr="00820EB1">
      <w:rPr>
        <w:rStyle w:val="PageNumber"/>
        <w:sz w:val="18"/>
        <w:szCs w:val="18"/>
      </w:rPr>
      <w:fldChar w:fldCharType="begin"/>
    </w:r>
    <w:r w:rsidRPr="00820EB1">
      <w:rPr>
        <w:rStyle w:val="PageNumber"/>
        <w:sz w:val="18"/>
        <w:szCs w:val="18"/>
      </w:rPr>
      <w:instrText xml:space="preserve"> NUMPAGES </w:instrText>
    </w:r>
    <w:r w:rsidRPr="00820EB1">
      <w:rPr>
        <w:rStyle w:val="PageNumber"/>
        <w:sz w:val="18"/>
        <w:szCs w:val="18"/>
      </w:rPr>
      <w:fldChar w:fldCharType="separate"/>
    </w:r>
    <w:r w:rsidR="00E2036F">
      <w:rPr>
        <w:rStyle w:val="PageNumber"/>
        <w:noProof/>
        <w:sz w:val="18"/>
        <w:szCs w:val="18"/>
      </w:rPr>
      <w:t>3</w:t>
    </w:r>
    <w:r w:rsidRPr="00820EB1">
      <w:rPr>
        <w:rStyle w:val="PageNumber"/>
        <w:sz w:val="18"/>
        <w:szCs w:val="18"/>
      </w:rPr>
      <w:fldChar w:fldCharType="end"/>
    </w:r>
    <w:r w:rsidRPr="00820EB1">
      <w:rPr>
        <w:rStyle w:val="PageNumber"/>
        <w:sz w:val="18"/>
        <w:szCs w:val="18"/>
      </w:rPr>
      <w:t xml:space="preserve"> </w:t>
    </w:r>
    <w:r w:rsidRPr="00820EB1">
      <w:rPr>
        <w:sz w:val="18"/>
        <w:szCs w:val="18"/>
      </w:rPr>
      <w:t>pages)</w:t>
    </w:r>
    <w:bookmarkEnd w:id="16"/>
    <w:r w:rsidRPr="00820EB1">
      <w:rPr>
        <w:sz w:val="18"/>
        <w:szCs w:val="18"/>
      </w:rPr>
      <w:t xml:space="preserve"> </w:t>
    </w:r>
    <w:bookmarkStart w:id="17" w:name="brand_org_typist"/>
    <w:bookmarkEnd w:id="17"/>
  </w:p>
  <w:p w14:paraId="335BDFBC" w14:textId="77777777" w:rsidR="00EE4D7D" w:rsidRPr="00062E79" w:rsidRDefault="00EE4D7D" w:rsidP="005945C7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rPr>
        <w:sz w:val="18"/>
        <w:szCs w:val="18"/>
        <w:lang w:val="en-US"/>
      </w:rPr>
    </w:pPr>
    <w:bookmarkStart w:id="18" w:name="office_footer"/>
    <w:bookmarkStart w:id="19" w:name="text_footer"/>
    <w:bookmarkEnd w:id="18"/>
    <w:bookmarkEnd w:id="19"/>
    <w:r>
      <w:rPr>
        <w:sz w:val="18"/>
        <w:szCs w:val="18"/>
        <w:lang w:val="en-US"/>
      </w:rPr>
      <w:t xml:space="preserve"> </w:t>
    </w:r>
    <w:bookmarkStart w:id="20" w:name="footer_filename"/>
    <w:bookmarkEnd w:id="20"/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F1902A" w14:textId="77777777" w:rsidR="00EE4D7D" w:rsidRDefault="00EE4D7D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A5925" w14:textId="77777777" w:rsidR="00EE4D7D" w:rsidRDefault="00EE4D7D">
    <w:pPr>
      <w:pStyle w:val="Footer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00215" w14:textId="77777777" w:rsidR="00EE4D7D" w:rsidRPr="00062E79" w:rsidRDefault="00EE4D7D" w:rsidP="005945C7">
    <w:pPr>
      <w:pStyle w:val="Foot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D6AFF" w14:textId="77777777" w:rsidR="00EE4D7D" w:rsidRDefault="00EE4D7D">
      <w:r>
        <w:separator/>
      </w:r>
    </w:p>
  </w:footnote>
  <w:footnote w:type="continuationSeparator" w:id="0">
    <w:p w14:paraId="0B1A74C1" w14:textId="77777777" w:rsidR="00EE4D7D" w:rsidRDefault="00EE4D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F2D7E" w14:textId="77777777" w:rsidR="00EE4D7D" w:rsidRDefault="00EE4D7D" w:rsidP="004553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Pr="005945C7">
      <w:rPr>
        <w:rStyle w:val="PageNumber"/>
        <w:szCs w:val="22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221"/>
    </w:tblGrid>
    <w:tr w:rsidR="00EE4D7D" w14:paraId="66104931" w14:textId="77777777">
      <w:tc>
        <w:tcPr>
          <w:tcW w:w="0" w:type="auto"/>
        </w:tcPr>
        <w:p w14:paraId="2E011B6F" w14:textId="77777777" w:rsidR="00EE4D7D" w:rsidRPr="005945C7" w:rsidRDefault="00EE4D7D" w:rsidP="00851413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  <w:bookmarkStart w:id="14" w:name="document_no_header_even"/>
          <w:r>
            <w:rPr>
              <w:szCs w:val="22"/>
            </w:rPr>
            <w:t>SADISOPSG/18-DP/1</w:t>
          </w:r>
          <w:bookmarkEnd w:id="14"/>
        </w:p>
        <w:p w14:paraId="7B8630EF" w14:textId="77777777" w:rsidR="00EE4D7D" w:rsidRDefault="00EE4D7D" w:rsidP="005945C7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</w:p>
      </w:tc>
    </w:tr>
  </w:tbl>
  <w:p w14:paraId="19D4CD1F" w14:textId="77777777" w:rsidR="00EE4D7D" w:rsidRPr="005945C7" w:rsidRDefault="00EE4D7D" w:rsidP="005945C7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rPr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F1ED6" w14:textId="77777777" w:rsidR="00EE4D7D" w:rsidRPr="007307A8" w:rsidRDefault="00EE4D7D" w:rsidP="00455342">
    <w:pPr>
      <w:pStyle w:val="Header"/>
      <w:framePr w:wrap="around" w:vAnchor="text" w:hAnchor="margin" w:xAlign="center" w:y="1"/>
      <w:rPr>
        <w:rStyle w:val="PageNumber"/>
        <w:szCs w:val="22"/>
      </w:rPr>
    </w:pPr>
    <w:r>
      <w:rPr>
        <w:rStyle w:val="PageNumber"/>
      </w:rPr>
      <w:fldChar w:fldCharType="begin"/>
    </w:r>
    <w:r w:rsidRPr="005945C7">
      <w:rPr>
        <w:rStyle w:val="PageNumber"/>
        <w:szCs w:val="22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Style w:val="TableGrid"/>
      <w:tblW w:w="0" w:type="auto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2221"/>
    </w:tblGrid>
    <w:tr w:rsidR="00EE4D7D" w14:paraId="1CB7E2C4" w14:textId="77777777">
      <w:trPr>
        <w:jc w:val="right"/>
      </w:trPr>
      <w:tc>
        <w:tcPr>
          <w:tcW w:w="0" w:type="auto"/>
        </w:tcPr>
        <w:p w14:paraId="1C9EE9A3" w14:textId="77777777" w:rsidR="00EE4D7D" w:rsidRPr="00D07844" w:rsidRDefault="00EE4D7D" w:rsidP="00D07844">
          <w:pPr>
            <w:pStyle w:val="Header"/>
            <w:rPr>
              <w:szCs w:val="22"/>
            </w:rPr>
          </w:pPr>
          <w:bookmarkStart w:id="15" w:name="document_no_header_odd"/>
          <w:r>
            <w:rPr>
              <w:szCs w:val="22"/>
            </w:rPr>
            <w:t>SADISOPSG/18-DP/1</w:t>
          </w:r>
          <w:bookmarkEnd w:id="15"/>
        </w:p>
        <w:p w14:paraId="1775C94A" w14:textId="77777777" w:rsidR="00EE4D7D" w:rsidRPr="00D07844" w:rsidRDefault="00EE4D7D" w:rsidP="00D07844">
          <w:pPr>
            <w:pStyle w:val="Header"/>
            <w:rPr>
              <w:szCs w:val="22"/>
            </w:rPr>
          </w:pPr>
        </w:p>
      </w:tc>
    </w:tr>
  </w:tbl>
  <w:p w14:paraId="55834C99" w14:textId="77777777" w:rsidR="00EE4D7D" w:rsidRPr="007307A8" w:rsidRDefault="00EE4D7D">
    <w:pPr>
      <w:pStyle w:val="Header"/>
      <w:rPr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066FB" w14:textId="77777777" w:rsidR="00EE4D7D" w:rsidRDefault="00EE4D7D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3"/>
      <w:gridCol w:w="3123"/>
      <w:gridCol w:w="3124"/>
    </w:tblGrid>
    <w:tr w:rsidR="00EE4D7D" w14:paraId="0D8C906E" w14:textId="77777777" w:rsidTr="00496F4E">
      <w:tc>
        <w:tcPr>
          <w:tcW w:w="3123" w:type="dxa"/>
          <w:tcBorders>
            <w:bottom w:val="single" w:sz="4" w:space="0" w:color="FFFFFF"/>
          </w:tcBorders>
          <w:shd w:val="clear" w:color="auto" w:fill="auto"/>
        </w:tcPr>
        <w:p w14:paraId="1626E676" w14:textId="77777777" w:rsidR="00EE4D7D" w:rsidRDefault="00EE4D7D" w:rsidP="00496F4E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</w:p>
      </w:tc>
      <w:tc>
        <w:tcPr>
          <w:tcW w:w="3123" w:type="dxa"/>
          <w:tcBorders>
            <w:bottom w:val="single" w:sz="4" w:space="0" w:color="FFFFFF"/>
          </w:tcBorders>
          <w:shd w:val="clear" w:color="auto" w:fill="auto"/>
          <w:vAlign w:val="bottom"/>
        </w:tcPr>
        <w:tbl>
          <w:tblPr>
            <w:tblStyle w:val="TableGrid"/>
            <w:tblW w:w="0" w:type="auto"/>
            <w:jc w:val="center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15"/>
          </w:tblGrid>
          <w:tr w:rsidR="00EE4D7D" w14:paraId="170CCC91" w14:textId="77777777" w:rsidTr="00496F4E">
            <w:trPr>
              <w:jc w:val="center"/>
            </w:trPr>
            <w:tc>
              <w:tcPr>
                <w:tcW w:w="0" w:type="auto"/>
                <w:shd w:val="clear" w:color="auto" w:fill="auto"/>
              </w:tcPr>
              <w:p w14:paraId="6D63F6C9" w14:textId="77777777" w:rsidR="00EE4D7D" w:rsidRDefault="00EE4D7D" w:rsidP="00496F4E">
                <w:pPr>
                  <w:pStyle w:val="Header"/>
                  <w:tabs>
                    <w:tab w:val="left" w:pos="72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jc w:val="center"/>
                  <w:rPr>
                    <w:szCs w:val="22"/>
                  </w:rPr>
                </w:pPr>
                <w:bookmarkStart w:id="22" w:name="document_no_header_even_dr1"/>
                <w:r>
                  <w:rPr>
                    <w:szCs w:val="22"/>
                  </w:rPr>
                  <w:t>SADISOPSG/18-DP/1</w:t>
                </w:r>
              </w:p>
              <w:p w14:paraId="2EFF6685" w14:textId="77777777" w:rsidR="00EE4D7D" w:rsidRDefault="00EE4D7D" w:rsidP="00496F4E">
                <w:pPr>
                  <w:pStyle w:val="Header"/>
                  <w:tabs>
                    <w:tab w:val="left" w:pos="720"/>
                    <w:tab w:val="left" w:pos="1440"/>
                    <w:tab w:val="left" w:pos="1800"/>
                    <w:tab w:val="left" w:pos="2160"/>
                    <w:tab w:val="left" w:pos="2520"/>
                    <w:tab w:val="left" w:pos="2880"/>
                  </w:tabs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(Draft)</w:t>
                </w:r>
                <w:bookmarkEnd w:id="22"/>
              </w:p>
            </w:tc>
          </w:tr>
        </w:tbl>
        <w:p w14:paraId="61109EC1" w14:textId="77777777" w:rsidR="00EE4D7D" w:rsidRPr="00496F4E" w:rsidRDefault="00EE4D7D" w:rsidP="00496F4E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jc w:val="center"/>
            <w:rPr>
              <w:szCs w:val="22"/>
            </w:rPr>
          </w:pPr>
        </w:p>
      </w:tc>
      <w:tc>
        <w:tcPr>
          <w:tcW w:w="3124" w:type="dxa"/>
          <w:tcBorders>
            <w:bottom w:val="single" w:sz="4" w:space="0" w:color="FFFFFF"/>
          </w:tcBorders>
          <w:shd w:val="clear" w:color="auto" w:fill="auto"/>
        </w:tcPr>
        <w:p w14:paraId="55A74846" w14:textId="77777777" w:rsidR="00EE4D7D" w:rsidRDefault="00EE4D7D" w:rsidP="00496F4E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</w:p>
      </w:tc>
    </w:tr>
    <w:tr w:rsidR="00EE4D7D" w14:paraId="283DA088" w14:textId="77777777" w:rsidTr="00496F4E">
      <w:tc>
        <w:tcPr>
          <w:tcW w:w="3123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48D8E1F" w14:textId="77777777" w:rsidR="00EE4D7D" w:rsidRDefault="00EE4D7D" w:rsidP="00496F4E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jc w:val="left"/>
            <w:rPr>
              <w:szCs w:val="22"/>
            </w:rPr>
          </w:pPr>
          <w:bookmarkStart w:id="23" w:name="agenda_number_test_even1"/>
          <w:r>
            <w:rPr>
              <w:szCs w:val="22"/>
            </w:rPr>
            <w:t>1-</w:t>
          </w:r>
          <w:bookmarkEnd w:id="23"/>
          <w:r>
            <w:rPr>
              <w:szCs w:val="22"/>
            </w:rPr>
            <w:fldChar w:fldCharType="begin"/>
          </w:r>
          <w:r>
            <w:rPr>
              <w:szCs w:val="22"/>
            </w:rPr>
            <w:instrText xml:space="preserve"> PAGE </w:instrText>
          </w:r>
          <w:r>
            <w:rPr>
              <w:szCs w:val="22"/>
            </w:rPr>
            <w:fldChar w:fldCharType="separate"/>
          </w:r>
          <w:r>
            <w:rPr>
              <w:noProof/>
              <w:szCs w:val="22"/>
            </w:rPr>
            <w:t>1</w:t>
          </w:r>
          <w:r>
            <w:rPr>
              <w:szCs w:val="22"/>
            </w:rPr>
            <w:fldChar w:fldCharType="end"/>
          </w:r>
        </w:p>
      </w:tc>
      <w:tc>
        <w:tcPr>
          <w:tcW w:w="3123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5922403" w14:textId="77777777" w:rsidR="00EE4D7D" w:rsidRPr="00496F4E" w:rsidRDefault="00EE4D7D" w:rsidP="00496F4E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jc w:val="center"/>
            <w:rPr>
              <w:szCs w:val="22"/>
            </w:rPr>
          </w:pPr>
          <w:r>
            <w:rPr>
              <w:szCs w:val="22"/>
            </w:rPr>
            <w:t>Report on Agenda Item 1</w:t>
          </w:r>
        </w:p>
      </w:tc>
      <w:tc>
        <w:tcPr>
          <w:tcW w:w="3124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27C5E61" w14:textId="77777777" w:rsidR="00EE4D7D" w:rsidRDefault="00EE4D7D" w:rsidP="005945C7">
          <w:pPr>
            <w:pStyle w:val="Header"/>
            <w:tabs>
              <w:tab w:val="left" w:pos="720"/>
              <w:tab w:val="left" w:pos="1440"/>
              <w:tab w:val="left" w:pos="1800"/>
              <w:tab w:val="left" w:pos="2160"/>
              <w:tab w:val="left" w:pos="2520"/>
              <w:tab w:val="left" w:pos="2880"/>
            </w:tabs>
            <w:rPr>
              <w:szCs w:val="22"/>
            </w:rPr>
          </w:pPr>
        </w:p>
      </w:tc>
    </w:tr>
  </w:tbl>
  <w:p w14:paraId="5F444D75" w14:textId="77777777" w:rsidR="00EE4D7D" w:rsidRPr="005945C7" w:rsidRDefault="00EE4D7D" w:rsidP="005945C7">
    <w:pPr>
      <w:pStyle w:val="Header"/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rPr>
        <w:szCs w:val="22"/>
      </w:rPr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3"/>
      <w:gridCol w:w="3123"/>
      <w:gridCol w:w="3124"/>
    </w:tblGrid>
    <w:tr w:rsidR="00EE4D7D" w14:paraId="5C27243E" w14:textId="77777777" w:rsidTr="00496F4E">
      <w:tc>
        <w:tcPr>
          <w:tcW w:w="3123" w:type="dxa"/>
          <w:tcBorders>
            <w:bottom w:val="single" w:sz="4" w:space="0" w:color="FFFFFF"/>
          </w:tcBorders>
          <w:shd w:val="clear" w:color="auto" w:fill="auto"/>
        </w:tcPr>
        <w:p w14:paraId="26429875" w14:textId="77777777" w:rsidR="00EE4D7D" w:rsidRDefault="00EE4D7D" w:rsidP="00496F4E">
          <w:pPr>
            <w:pStyle w:val="Header"/>
            <w:rPr>
              <w:szCs w:val="22"/>
            </w:rPr>
          </w:pPr>
        </w:p>
      </w:tc>
      <w:tc>
        <w:tcPr>
          <w:tcW w:w="3123" w:type="dxa"/>
          <w:tcBorders>
            <w:bottom w:val="single" w:sz="4" w:space="0" w:color="FFFFFF"/>
          </w:tcBorders>
          <w:shd w:val="clear" w:color="auto" w:fill="auto"/>
          <w:vAlign w:val="bottom"/>
        </w:tcPr>
        <w:tbl>
          <w:tblPr>
            <w:tblStyle w:val="TableGrid"/>
            <w:tblW w:w="0" w:type="auto"/>
            <w:jc w:val="center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15"/>
          </w:tblGrid>
          <w:tr w:rsidR="00EE4D7D" w14:paraId="3CF89B8B" w14:textId="77777777" w:rsidTr="00496F4E">
            <w:trPr>
              <w:jc w:val="center"/>
            </w:trPr>
            <w:tc>
              <w:tcPr>
                <w:tcW w:w="0" w:type="auto"/>
                <w:shd w:val="clear" w:color="auto" w:fill="auto"/>
              </w:tcPr>
              <w:p w14:paraId="63DF9685" w14:textId="77777777" w:rsidR="00EE4D7D" w:rsidRDefault="00EE4D7D" w:rsidP="00496F4E">
                <w:pPr>
                  <w:pStyle w:val="Header"/>
                  <w:jc w:val="center"/>
                  <w:rPr>
                    <w:szCs w:val="22"/>
                  </w:rPr>
                </w:pPr>
                <w:bookmarkStart w:id="24" w:name="document_no_header_odd_dr1"/>
                <w:r>
                  <w:rPr>
                    <w:szCs w:val="22"/>
                  </w:rPr>
                  <w:t>SADISOPSG/18-DP/1</w:t>
                </w:r>
              </w:p>
              <w:p w14:paraId="139E5A3D" w14:textId="77777777" w:rsidR="00EE4D7D" w:rsidRDefault="00EE4D7D" w:rsidP="00496F4E">
                <w:pPr>
                  <w:pStyle w:val="Header"/>
                  <w:jc w:val="center"/>
                  <w:rPr>
                    <w:szCs w:val="22"/>
                  </w:rPr>
                </w:pPr>
                <w:r>
                  <w:rPr>
                    <w:szCs w:val="22"/>
                  </w:rPr>
                  <w:t>(Draft)</w:t>
                </w:r>
                <w:bookmarkEnd w:id="24"/>
              </w:p>
            </w:tc>
          </w:tr>
        </w:tbl>
        <w:p w14:paraId="287404FB" w14:textId="77777777" w:rsidR="00EE4D7D" w:rsidRPr="00496F4E" w:rsidRDefault="00EE4D7D" w:rsidP="00496F4E">
          <w:pPr>
            <w:pStyle w:val="Header"/>
            <w:jc w:val="center"/>
            <w:rPr>
              <w:szCs w:val="22"/>
            </w:rPr>
          </w:pPr>
        </w:p>
      </w:tc>
      <w:tc>
        <w:tcPr>
          <w:tcW w:w="3124" w:type="dxa"/>
          <w:tcBorders>
            <w:bottom w:val="single" w:sz="4" w:space="0" w:color="FFFFFF"/>
          </w:tcBorders>
          <w:shd w:val="clear" w:color="auto" w:fill="auto"/>
        </w:tcPr>
        <w:p w14:paraId="05EFD0BA" w14:textId="77777777" w:rsidR="00EE4D7D" w:rsidRDefault="00EE4D7D" w:rsidP="00496F4E">
          <w:pPr>
            <w:pStyle w:val="Header"/>
            <w:rPr>
              <w:szCs w:val="22"/>
            </w:rPr>
          </w:pPr>
        </w:p>
      </w:tc>
    </w:tr>
    <w:tr w:rsidR="00EE4D7D" w14:paraId="0CEF3567" w14:textId="77777777" w:rsidTr="00496F4E">
      <w:tc>
        <w:tcPr>
          <w:tcW w:w="3123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64A652F6" w14:textId="77777777" w:rsidR="00EE4D7D" w:rsidRDefault="00EE4D7D">
          <w:pPr>
            <w:pStyle w:val="Header"/>
            <w:rPr>
              <w:szCs w:val="22"/>
            </w:rPr>
          </w:pPr>
        </w:p>
      </w:tc>
      <w:tc>
        <w:tcPr>
          <w:tcW w:w="3123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BC98B8C" w14:textId="77777777" w:rsidR="00EE4D7D" w:rsidRPr="00496F4E" w:rsidRDefault="00EE4D7D" w:rsidP="00496F4E">
          <w:pPr>
            <w:pStyle w:val="Header"/>
            <w:jc w:val="center"/>
            <w:rPr>
              <w:szCs w:val="22"/>
            </w:rPr>
          </w:pPr>
          <w:r>
            <w:rPr>
              <w:szCs w:val="22"/>
            </w:rPr>
            <w:t>Report on Agenda Item 1</w:t>
          </w:r>
        </w:p>
      </w:tc>
      <w:tc>
        <w:tcPr>
          <w:tcW w:w="3124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5DFB4E14" w14:textId="77777777" w:rsidR="00EE4D7D" w:rsidRDefault="00EE4D7D" w:rsidP="00496F4E">
          <w:pPr>
            <w:pStyle w:val="Header"/>
            <w:jc w:val="right"/>
            <w:rPr>
              <w:szCs w:val="22"/>
            </w:rPr>
          </w:pPr>
          <w:bookmarkStart w:id="25" w:name="agenda_number_test_odd1"/>
          <w:r>
            <w:rPr>
              <w:szCs w:val="22"/>
            </w:rPr>
            <w:t>1-</w:t>
          </w:r>
          <w:bookmarkEnd w:id="25"/>
          <w:r>
            <w:rPr>
              <w:szCs w:val="22"/>
            </w:rPr>
            <w:fldChar w:fldCharType="begin"/>
          </w:r>
          <w:r>
            <w:rPr>
              <w:szCs w:val="22"/>
            </w:rPr>
            <w:instrText xml:space="preserve"> PAGE </w:instrText>
          </w:r>
          <w:r>
            <w:rPr>
              <w:szCs w:val="22"/>
            </w:rPr>
            <w:fldChar w:fldCharType="separate"/>
          </w:r>
          <w:r>
            <w:rPr>
              <w:noProof/>
              <w:szCs w:val="22"/>
            </w:rPr>
            <w:t>1</w:t>
          </w:r>
          <w:r>
            <w:rPr>
              <w:szCs w:val="22"/>
            </w:rPr>
            <w:fldChar w:fldCharType="end"/>
          </w:r>
        </w:p>
      </w:tc>
    </w:tr>
  </w:tbl>
  <w:p w14:paraId="4FE0659E" w14:textId="77777777" w:rsidR="00EE4D7D" w:rsidRPr="007307A8" w:rsidRDefault="00EE4D7D">
    <w:pPr>
      <w:pStyle w:val="Header"/>
      <w:rPr>
        <w:szCs w:val="22"/>
      </w:rPr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3"/>
      <w:gridCol w:w="3123"/>
      <w:gridCol w:w="3124"/>
    </w:tblGrid>
    <w:tr w:rsidR="00EE4D7D" w14:paraId="54247375" w14:textId="77777777" w:rsidTr="00496F4E">
      <w:tc>
        <w:tcPr>
          <w:tcW w:w="3123" w:type="dxa"/>
          <w:tcBorders>
            <w:bottom w:val="single" w:sz="4" w:space="0" w:color="FFFFFF"/>
          </w:tcBorders>
          <w:shd w:val="clear" w:color="auto" w:fill="auto"/>
        </w:tcPr>
        <w:p w14:paraId="3ABD1D29" w14:textId="77777777" w:rsidR="00EE4D7D" w:rsidRDefault="00EE4D7D" w:rsidP="00496F4E">
          <w:pPr>
            <w:pStyle w:val="Header"/>
          </w:pPr>
        </w:p>
      </w:tc>
      <w:tc>
        <w:tcPr>
          <w:tcW w:w="3123" w:type="dxa"/>
          <w:tcBorders>
            <w:bottom w:val="single" w:sz="4" w:space="0" w:color="FFFFFF"/>
          </w:tcBorders>
          <w:shd w:val="clear" w:color="auto" w:fill="auto"/>
          <w:vAlign w:val="bottom"/>
        </w:tcPr>
        <w:tbl>
          <w:tblPr>
            <w:tblStyle w:val="TableGrid"/>
            <w:tblW w:w="0" w:type="auto"/>
            <w:jc w:val="center"/>
            <w:tbl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15"/>
          </w:tblGrid>
          <w:tr w:rsidR="00EE4D7D" w14:paraId="5655726D" w14:textId="77777777" w:rsidTr="00496F4E">
            <w:trPr>
              <w:jc w:val="center"/>
            </w:trPr>
            <w:tc>
              <w:tcPr>
                <w:tcW w:w="0" w:type="auto"/>
                <w:shd w:val="clear" w:color="auto" w:fill="auto"/>
              </w:tcPr>
              <w:p w14:paraId="0414936D" w14:textId="77777777" w:rsidR="00EE4D7D" w:rsidRDefault="00EE4D7D" w:rsidP="00496F4E">
                <w:pPr>
                  <w:pStyle w:val="Header"/>
                  <w:jc w:val="center"/>
                </w:pPr>
                <w:bookmarkStart w:id="26" w:name="document_no_header_odd_dr_first1"/>
                <w:r>
                  <w:t>SADISOPSG/18-DP/1</w:t>
                </w:r>
              </w:p>
              <w:p w14:paraId="246874CC" w14:textId="77777777" w:rsidR="00EE4D7D" w:rsidRDefault="00EE4D7D" w:rsidP="00496F4E">
                <w:pPr>
                  <w:pStyle w:val="Header"/>
                  <w:jc w:val="center"/>
                </w:pPr>
                <w:r>
                  <w:t>(Draft)</w:t>
                </w:r>
                <w:bookmarkEnd w:id="26"/>
              </w:p>
            </w:tc>
          </w:tr>
        </w:tbl>
        <w:p w14:paraId="2713A1E8" w14:textId="77777777" w:rsidR="00EE4D7D" w:rsidRPr="00496F4E" w:rsidRDefault="00EE4D7D" w:rsidP="00496F4E">
          <w:pPr>
            <w:pStyle w:val="Header"/>
            <w:jc w:val="center"/>
          </w:pPr>
        </w:p>
      </w:tc>
      <w:tc>
        <w:tcPr>
          <w:tcW w:w="3124" w:type="dxa"/>
          <w:tcBorders>
            <w:bottom w:val="single" w:sz="4" w:space="0" w:color="FFFFFF"/>
          </w:tcBorders>
          <w:shd w:val="clear" w:color="auto" w:fill="auto"/>
        </w:tcPr>
        <w:p w14:paraId="373700BF" w14:textId="77777777" w:rsidR="00EE4D7D" w:rsidRDefault="00EE4D7D" w:rsidP="00496F4E">
          <w:pPr>
            <w:pStyle w:val="Header"/>
          </w:pPr>
        </w:p>
      </w:tc>
    </w:tr>
    <w:tr w:rsidR="00EE4D7D" w14:paraId="34C0D5A3" w14:textId="77777777" w:rsidTr="00496F4E">
      <w:tc>
        <w:tcPr>
          <w:tcW w:w="3123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56E21B4" w14:textId="77777777" w:rsidR="00EE4D7D" w:rsidRDefault="00EE4D7D">
          <w:pPr>
            <w:pStyle w:val="Header"/>
          </w:pPr>
        </w:p>
      </w:tc>
      <w:tc>
        <w:tcPr>
          <w:tcW w:w="3123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D0FB3D5" w14:textId="77777777" w:rsidR="00EE4D7D" w:rsidRPr="00496F4E" w:rsidRDefault="00EE4D7D" w:rsidP="00496F4E">
          <w:pPr>
            <w:pStyle w:val="Header"/>
            <w:jc w:val="center"/>
          </w:pPr>
          <w:r>
            <w:t>Report on Agenda Item 1</w:t>
          </w:r>
        </w:p>
      </w:tc>
      <w:tc>
        <w:tcPr>
          <w:tcW w:w="3124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E72CA1F" w14:textId="77777777" w:rsidR="00EE4D7D" w:rsidRDefault="00EE4D7D" w:rsidP="00496F4E">
          <w:pPr>
            <w:pStyle w:val="Header"/>
            <w:jc w:val="right"/>
          </w:pPr>
          <w:r>
            <w:t>1-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2036F">
            <w:rPr>
              <w:noProof/>
            </w:rPr>
            <w:t>1</w:t>
          </w:r>
          <w:r>
            <w:fldChar w:fldCharType="end"/>
          </w:r>
        </w:p>
      </w:tc>
    </w:tr>
  </w:tbl>
  <w:p w14:paraId="64D0A7E7" w14:textId="77777777" w:rsidR="00EE4D7D" w:rsidRDefault="00EE4D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FEA801A4"/>
    <w:lvl w:ilvl="0">
      <w:start w:val="1"/>
      <w:numFmt w:val="decimal"/>
      <w:lvlText w:val="%1)"/>
      <w:lvlJc w:val="left"/>
      <w:pPr>
        <w:tabs>
          <w:tab w:val="num" w:pos="2160"/>
        </w:tabs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09B7012"/>
    <w:multiLevelType w:val="hybridMultilevel"/>
    <w:tmpl w:val="5CF0EA6E"/>
    <w:lvl w:ilvl="0" w:tplc="9E022162">
      <w:start w:val="1"/>
      <w:numFmt w:val="bullet"/>
      <w:lvlRestart w:val="0"/>
      <w:pStyle w:val="X"/>
      <w:lvlText w:val="X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56D25"/>
    <w:multiLevelType w:val="hybridMultilevel"/>
    <w:tmpl w:val="D226AEA0"/>
    <w:lvl w:ilvl="0" w:tplc="80D609F2">
      <w:start w:val="1"/>
      <w:numFmt w:val="lowerLetter"/>
      <w:lvlText w:val="%1)"/>
      <w:lvlJc w:val="left"/>
      <w:pPr>
        <w:tabs>
          <w:tab w:val="num" w:pos="1440"/>
        </w:tabs>
        <w:ind w:left="144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98488F"/>
    <w:multiLevelType w:val="multilevel"/>
    <w:tmpl w:val="620E2808"/>
    <w:lvl w:ilvl="0">
      <w:start w:val="1"/>
      <w:numFmt w:val="decimal"/>
      <w:pStyle w:val="1Heading-A1"/>
      <w:lvlText w:val="1.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-A1"/>
      <w:lvlText w:val="1.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decimal"/>
      <w:pStyle w:val="3Para-A1"/>
      <w:lvlText w:val="1.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-A1"/>
      <w:lvlText w:val="1.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-A1"/>
      <w:lvlText w:val="1.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-A1"/>
      <w:lvlText w:val="1.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-A1"/>
      <w:lvlText w:val="1.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-A1"/>
      <w:lvlText w:val="1.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82D5397"/>
    <w:multiLevelType w:val="multilevel"/>
    <w:tmpl w:val="F9829866"/>
    <w:lvl w:ilvl="0">
      <w:start w:val="1"/>
      <w:numFmt w:val="decimal"/>
      <w:lvlText w:val="1 .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lvlText w:val="1 .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decimal"/>
      <w:lvlText w:val="1 .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1 .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1 .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1 .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1 .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1 .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89451E7"/>
    <w:multiLevelType w:val="hybridMultilevel"/>
    <w:tmpl w:val="3E34D22A"/>
    <w:lvl w:ilvl="0" w:tplc="176CD4FC">
      <w:start w:val="1"/>
      <w:numFmt w:val="bullet"/>
      <w:pStyle w:val="RefPrincipal"/>
      <w:lvlText w:val=""/>
      <w:lvlJc w:val="left"/>
      <w:pPr>
        <w:tabs>
          <w:tab w:val="num" w:pos="144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F12003"/>
    <w:multiLevelType w:val="multilevel"/>
    <w:tmpl w:val="CBDE8D16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0FCF2B83"/>
    <w:multiLevelType w:val="multilevel"/>
    <w:tmpl w:val="EF8462D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rFonts w:hint="default"/>
      </w:rPr>
    </w:lvl>
  </w:abstractNum>
  <w:abstractNum w:abstractNumId="8">
    <w:nsid w:val="1CB61856"/>
    <w:multiLevelType w:val="multilevel"/>
    <w:tmpl w:val="6542FEC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1CDF5AFC"/>
    <w:multiLevelType w:val="multilevel"/>
    <w:tmpl w:val="D2DC02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1.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decimal"/>
      <w:lvlText w:val="1.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1.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1.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1.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1.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1.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DB438BE"/>
    <w:multiLevelType w:val="multilevel"/>
    <w:tmpl w:val="103AFD5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1E8926CC"/>
    <w:multiLevelType w:val="multilevel"/>
    <w:tmpl w:val="78D629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1.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decimal"/>
      <w:lvlText w:val="1.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F8B4C75"/>
    <w:multiLevelType w:val="multilevel"/>
    <w:tmpl w:val="234455C0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202B5476"/>
    <w:multiLevelType w:val="multilevel"/>
    <w:tmpl w:val="B3E282B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1.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decimal"/>
      <w:lvlText w:val="1.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1.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1.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1.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1.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3A09A1"/>
    <w:multiLevelType w:val="multilevel"/>
    <w:tmpl w:val="B52CC610"/>
    <w:lvl w:ilvl="0">
      <w:start w:val="1"/>
      <w:numFmt w:val="lowerLetter"/>
      <w:lvlText w:val="%1)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321B6AF8"/>
    <w:multiLevelType w:val="multilevel"/>
    <w:tmpl w:val="56A0C08E"/>
    <w:lvl w:ilvl="0">
      <w:start w:val="1"/>
      <w:numFmt w:val="bullet"/>
      <w:lvlText w:val="—"/>
      <w:lvlJc w:val="left"/>
      <w:pPr>
        <w:tabs>
          <w:tab w:val="num" w:pos="0"/>
        </w:tabs>
        <w:ind w:left="0" w:firstLine="21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720" w:firstLine="0"/>
      </w:pPr>
      <w:rPr>
        <w:rFonts w:hint="default"/>
      </w:rPr>
    </w:lvl>
  </w:abstractNum>
  <w:abstractNum w:abstractNumId="16">
    <w:nsid w:val="33A32BE9"/>
    <w:multiLevelType w:val="multilevel"/>
    <w:tmpl w:val="6D8400E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38585537"/>
    <w:multiLevelType w:val="multilevel"/>
    <w:tmpl w:val="8F16E27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39746114"/>
    <w:multiLevelType w:val="multilevel"/>
    <w:tmpl w:val="433E18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1.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5B50F8"/>
    <w:multiLevelType w:val="multilevel"/>
    <w:tmpl w:val="93C8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46DF12DC"/>
    <w:multiLevelType w:val="multilevel"/>
    <w:tmpl w:val="EBA4A79E"/>
    <w:lvl w:ilvl="0">
      <w:start w:val="1"/>
      <w:numFmt w:val="lowerLetter"/>
      <w:lvlText w:val="%1)"/>
      <w:lvlJc w:val="left"/>
      <w:pPr>
        <w:tabs>
          <w:tab w:val="num" w:pos="1440"/>
        </w:tabs>
        <w:ind w:left="180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bullet"/>
      <w:lvlText w:val="—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0" w:firstLine="0"/>
      </w:pPr>
      <w:rPr>
        <w:rFonts w:hint="default"/>
      </w:rPr>
    </w:lvl>
  </w:abstractNum>
  <w:abstractNum w:abstractNumId="21">
    <w:nsid w:val="4CFD5B6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4E93323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2DE67A5"/>
    <w:multiLevelType w:val="multilevel"/>
    <w:tmpl w:val="0FEAD7B4"/>
    <w:lvl w:ilvl="0">
      <w:start w:val="1"/>
      <w:numFmt w:val="decimal"/>
      <w:lvlRestart w:val="0"/>
      <w:pStyle w:val="Dots"/>
      <w:isLgl/>
      <w:suff w:val="nothing"/>
      <w:lvlText w:val=". . . "/>
      <w:lvlJc w:val="left"/>
      <w:pPr>
        <w:ind w:left="0" w:firstLine="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BD090C"/>
    <w:multiLevelType w:val="hybridMultilevel"/>
    <w:tmpl w:val="968C0BCE"/>
    <w:lvl w:ilvl="0" w:tplc="C7384356">
      <w:start w:val="1"/>
      <w:numFmt w:val="decimal"/>
      <w:pStyle w:val="1Para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D541B"/>
    <w:multiLevelType w:val="multilevel"/>
    <w:tmpl w:val="CC8485E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>
    <w:nsid w:val="5E7B527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0EF7A5E"/>
    <w:multiLevelType w:val="multilevel"/>
    <w:tmpl w:val="F01285BC"/>
    <w:lvl w:ilvl="0">
      <w:start w:val="1"/>
      <w:numFmt w:val="lowerLetter"/>
      <w:pStyle w:val="Listabc"/>
      <w:lvlText w:val="%1)"/>
      <w:lvlJc w:val="left"/>
      <w:pPr>
        <w:tabs>
          <w:tab w:val="num" w:pos="1440"/>
        </w:tabs>
        <w:ind w:left="1800" w:hanging="360"/>
      </w:pPr>
    </w:lvl>
    <w:lvl w:ilvl="1">
      <w:start w:val="1"/>
      <w:numFmt w:val="decimal"/>
      <w:pStyle w:val="List123"/>
      <w:lvlText w:val="%2)"/>
      <w:lvlJc w:val="left"/>
      <w:pPr>
        <w:tabs>
          <w:tab w:val="num" w:pos="1800"/>
        </w:tabs>
        <w:ind w:left="2160" w:hanging="360"/>
      </w:pPr>
    </w:lvl>
    <w:lvl w:ilvl="2">
      <w:start w:val="1"/>
      <w:numFmt w:val="none"/>
      <w:pStyle w:val="List-"/>
      <w:lvlText w:val="—"/>
      <w:lvlJc w:val="left"/>
      <w:pPr>
        <w:tabs>
          <w:tab w:val="num" w:pos="2160"/>
        </w:tabs>
        <w:ind w:left="2520" w:hanging="360"/>
      </w:pPr>
    </w:lvl>
    <w:lvl w:ilvl="3">
      <w:start w:val="1"/>
      <w:numFmt w:val="none"/>
      <w:suff w:val="nothing"/>
      <w:lvlText w:val=""/>
      <w:lvlJc w:val="left"/>
      <w:pPr>
        <w:ind w:left="360" w:firstLine="0"/>
      </w:pPr>
    </w:lvl>
    <w:lvl w:ilvl="4">
      <w:start w:val="1"/>
      <w:numFmt w:val="none"/>
      <w:suff w:val="nothing"/>
      <w:lvlText w:val=""/>
      <w:lvlJc w:val="left"/>
      <w:pPr>
        <w:ind w:left="360" w:firstLine="0"/>
      </w:pPr>
    </w:lvl>
    <w:lvl w:ilvl="5">
      <w:start w:val="1"/>
      <w:numFmt w:val="none"/>
      <w:suff w:val="nothing"/>
      <w:lvlText w:val=""/>
      <w:lvlJc w:val="left"/>
      <w:pPr>
        <w:ind w:left="360" w:firstLine="0"/>
      </w:pPr>
    </w:lvl>
    <w:lvl w:ilvl="6">
      <w:start w:val="1"/>
      <w:numFmt w:val="none"/>
      <w:suff w:val="nothing"/>
      <w:lvlText w:val=""/>
      <w:lvlJc w:val="left"/>
      <w:pPr>
        <w:ind w:left="360" w:firstLine="0"/>
      </w:pPr>
    </w:lvl>
    <w:lvl w:ilvl="7">
      <w:start w:val="1"/>
      <w:numFmt w:val="none"/>
      <w:suff w:val="nothing"/>
      <w:lvlText w:val=""/>
      <w:lvlJc w:val="left"/>
      <w:pPr>
        <w:ind w:left="360" w:firstLine="0"/>
      </w:pPr>
    </w:lvl>
    <w:lvl w:ilvl="8">
      <w:start w:val="1"/>
      <w:numFmt w:val="none"/>
      <w:suff w:val="nothing"/>
      <w:lvlText w:val=""/>
      <w:lvlJc w:val="left"/>
      <w:pPr>
        <w:ind w:left="360" w:firstLine="0"/>
      </w:pPr>
    </w:lvl>
  </w:abstractNum>
  <w:abstractNum w:abstractNumId="28">
    <w:nsid w:val="71517B76"/>
    <w:multiLevelType w:val="multilevel"/>
    <w:tmpl w:val="75E2CF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1.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decimal"/>
      <w:lvlText w:val="1.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1.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1.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236411D"/>
    <w:multiLevelType w:val="multilevel"/>
    <w:tmpl w:val="67606A9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77177C92"/>
    <w:multiLevelType w:val="multilevel"/>
    <w:tmpl w:val="0B8077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1.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decimal"/>
      <w:lvlText w:val="1.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1.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1.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1.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8E67054"/>
    <w:multiLevelType w:val="multilevel"/>
    <w:tmpl w:val="72A23D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1.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decimal"/>
      <w:lvlText w:val="1.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1.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AC64964"/>
    <w:multiLevelType w:val="multilevel"/>
    <w:tmpl w:val="68D42C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>
    <w:nsid w:val="7B9967BF"/>
    <w:multiLevelType w:val="hybridMultilevel"/>
    <w:tmpl w:val="D5A22D22"/>
    <w:lvl w:ilvl="0" w:tplc="F9EC7214">
      <w:start w:val="1"/>
      <w:numFmt w:val="lowerRoman"/>
      <w:pStyle w:val="Heading9"/>
      <w:lvlText w:val="%1"/>
      <w:lvlJc w:val="left"/>
      <w:pPr>
        <w:tabs>
          <w:tab w:val="num" w:pos="0"/>
        </w:tabs>
        <w:ind w:left="0" w:firstLine="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E172F2"/>
    <w:multiLevelType w:val="multilevel"/>
    <w:tmpl w:val="3F5AE6BE"/>
    <w:lvl w:ilvl="0">
      <w:start w:val="1"/>
      <w:numFmt w:val="decimal"/>
      <w:pStyle w:val="AgendaList"/>
      <w:lvlText w:val="%1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1">
      <w:start w:val="1"/>
      <w:numFmt w:val="decimal"/>
      <w:pStyle w:val="AgendaList1"/>
      <w:lvlText w:val="%1.%2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0" w:firstLine="0"/>
      </w:pPr>
      <w:rPr>
        <w:rFonts w:hint="default"/>
      </w:rPr>
    </w:lvl>
  </w:abstractNum>
  <w:num w:numId="1">
    <w:abstractNumId w:val="5"/>
  </w:num>
  <w:num w:numId="2">
    <w:abstractNumId w:val="29"/>
  </w:num>
  <w:num w:numId="3">
    <w:abstractNumId w:val="6"/>
  </w:num>
  <w:num w:numId="4">
    <w:abstractNumId w:val="29"/>
  </w:num>
  <w:num w:numId="5">
    <w:abstractNumId w:val="29"/>
  </w:num>
  <w:num w:numId="6">
    <w:abstractNumId w:val="29"/>
  </w:num>
  <w:num w:numId="7">
    <w:abstractNumId w:val="29"/>
  </w:num>
  <w:num w:numId="8">
    <w:abstractNumId w:val="29"/>
  </w:num>
  <w:num w:numId="9">
    <w:abstractNumId w:val="29"/>
  </w:num>
  <w:num w:numId="10">
    <w:abstractNumId w:val="29"/>
  </w:num>
  <w:num w:numId="11">
    <w:abstractNumId w:val="2"/>
  </w:num>
  <w:num w:numId="12">
    <w:abstractNumId w:val="15"/>
  </w:num>
  <w:num w:numId="13">
    <w:abstractNumId w:val="0"/>
    <w:lvlOverride w:ilvl="0">
      <w:lvl w:ilvl="0">
        <w:start w:val="1"/>
        <w:numFmt w:val="decimal"/>
        <w:lvlText w:val="%1)"/>
        <w:lvlJc w:val="left"/>
        <w:pPr>
          <w:tabs>
            <w:tab w:val="num" w:pos="1800"/>
          </w:tabs>
          <w:ind w:left="1800" w:firstLine="0"/>
        </w:pPr>
      </w:lvl>
    </w:lvlOverride>
  </w:num>
  <w:num w:numId="14">
    <w:abstractNumId w:val="20"/>
  </w:num>
  <w:num w:numId="15">
    <w:abstractNumId w:val="22"/>
  </w:num>
  <w:num w:numId="16">
    <w:abstractNumId w:val="26"/>
  </w:num>
  <w:num w:numId="17">
    <w:abstractNumId w:val="21"/>
  </w:num>
  <w:num w:numId="18">
    <w:abstractNumId w:val="14"/>
  </w:num>
  <w:num w:numId="19">
    <w:abstractNumId w:val="7"/>
  </w:num>
  <w:num w:numId="20">
    <w:abstractNumId w:val="34"/>
  </w:num>
  <w:num w:numId="21">
    <w:abstractNumId w:val="19"/>
  </w:num>
  <w:num w:numId="22">
    <w:abstractNumId w:val="34"/>
  </w:num>
  <w:num w:numId="23">
    <w:abstractNumId w:val="23"/>
  </w:num>
  <w:num w:numId="24">
    <w:abstractNumId w:val="1"/>
  </w:num>
  <w:num w:numId="25">
    <w:abstractNumId w:val="17"/>
  </w:num>
  <w:num w:numId="26">
    <w:abstractNumId w:val="25"/>
  </w:num>
  <w:num w:numId="27">
    <w:abstractNumId w:val="8"/>
  </w:num>
  <w:num w:numId="28">
    <w:abstractNumId w:val="16"/>
  </w:num>
  <w:num w:numId="29">
    <w:abstractNumId w:val="32"/>
  </w:num>
  <w:num w:numId="30">
    <w:abstractNumId w:val="10"/>
  </w:num>
  <w:num w:numId="31">
    <w:abstractNumId w:val="12"/>
  </w:num>
  <w:num w:numId="32">
    <w:abstractNumId w:val="24"/>
  </w:num>
  <w:num w:numId="33">
    <w:abstractNumId w:val="27"/>
  </w:num>
  <w:num w:numId="34">
    <w:abstractNumId w:val="33"/>
  </w:num>
  <w:num w:numId="35">
    <w:abstractNumId w:val="18"/>
  </w:num>
  <w:num w:numId="36">
    <w:abstractNumId w:val="11"/>
  </w:num>
  <w:num w:numId="37">
    <w:abstractNumId w:val="31"/>
  </w:num>
  <w:num w:numId="38">
    <w:abstractNumId w:val="28"/>
  </w:num>
  <w:num w:numId="39">
    <w:abstractNumId w:val="30"/>
  </w:num>
  <w:num w:numId="40">
    <w:abstractNumId w:val="13"/>
  </w:num>
  <w:num w:numId="41">
    <w:abstractNumId w:val="9"/>
  </w:num>
  <w:num w:numId="42">
    <w:abstractNumId w:val="3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4E"/>
    <w:rsid w:val="000014E4"/>
    <w:rsid w:val="00023CB2"/>
    <w:rsid w:val="00025CB0"/>
    <w:rsid w:val="00045F70"/>
    <w:rsid w:val="000462AB"/>
    <w:rsid w:val="00057933"/>
    <w:rsid w:val="00062E79"/>
    <w:rsid w:val="000779EC"/>
    <w:rsid w:val="000A2B47"/>
    <w:rsid w:val="000A30D5"/>
    <w:rsid w:val="000A43D2"/>
    <w:rsid w:val="000A5524"/>
    <w:rsid w:val="000B00D9"/>
    <w:rsid w:val="000C7EE1"/>
    <w:rsid w:val="000D7033"/>
    <w:rsid w:val="000E4C80"/>
    <w:rsid w:val="001138C0"/>
    <w:rsid w:val="0012108E"/>
    <w:rsid w:val="0017134C"/>
    <w:rsid w:val="001A1265"/>
    <w:rsid w:val="001C6DB3"/>
    <w:rsid w:val="00243A23"/>
    <w:rsid w:val="00254B6D"/>
    <w:rsid w:val="002618AF"/>
    <w:rsid w:val="00276DA3"/>
    <w:rsid w:val="002819C1"/>
    <w:rsid w:val="00293CEF"/>
    <w:rsid w:val="002A09B7"/>
    <w:rsid w:val="002A422B"/>
    <w:rsid w:val="002F0EC7"/>
    <w:rsid w:val="00303F8D"/>
    <w:rsid w:val="00310FE9"/>
    <w:rsid w:val="0031182D"/>
    <w:rsid w:val="00327BB5"/>
    <w:rsid w:val="00372F6E"/>
    <w:rsid w:val="00373B53"/>
    <w:rsid w:val="00375942"/>
    <w:rsid w:val="0038321A"/>
    <w:rsid w:val="003A24A5"/>
    <w:rsid w:val="003A4DB4"/>
    <w:rsid w:val="003B38D3"/>
    <w:rsid w:val="003C1C44"/>
    <w:rsid w:val="003C5437"/>
    <w:rsid w:val="003E1EDD"/>
    <w:rsid w:val="003E247A"/>
    <w:rsid w:val="0041296A"/>
    <w:rsid w:val="004546D5"/>
    <w:rsid w:val="00455342"/>
    <w:rsid w:val="00492604"/>
    <w:rsid w:val="00494025"/>
    <w:rsid w:val="00496F4E"/>
    <w:rsid w:val="004A42D9"/>
    <w:rsid w:val="004E66AE"/>
    <w:rsid w:val="005461D8"/>
    <w:rsid w:val="005800B4"/>
    <w:rsid w:val="005816E0"/>
    <w:rsid w:val="005866C2"/>
    <w:rsid w:val="005945C7"/>
    <w:rsid w:val="005A010F"/>
    <w:rsid w:val="005A3870"/>
    <w:rsid w:val="005A3B5A"/>
    <w:rsid w:val="005A7CDB"/>
    <w:rsid w:val="005E308A"/>
    <w:rsid w:val="006167CC"/>
    <w:rsid w:val="006576FC"/>
    <w:rsid w:val="006A1FD2"/>
    <w:rsid w:val="006E338A"/>
    <w:rsid w:val="006E6D42"/>
    <w:rsid w:val="006F2915"/>
    <w:rsid w:val="00710188"/>
    <w:rsid w:val="007307A8"/>
    <w:rsid w:val="0074199D"/>
    <w:rsid w:val="0076503C"/>
    <w:rsid w:val="007650F9"/>
    <w:rsid w:val="007B25F1"/>
    <w:rsid w:val="007B2F64"/>
    <w:rsid w:val="007D6449"/>
    <w:rsid w:val="007E0D33"/>
    <w:rsid w:val="00800D58"/>
    <w:rsid w:val="00850ACB"/>
    <w:rsid w:val="00851413"/>
    <w:rsid w:val="008540CF"/>
    <w:rsid w:val="00854417"/>
    <w:rsid w:val="00864547"/>
    <w:rsid w:val="008D0872"/>
    <w:rsid w:val="008E4824"/>
    <w:rsid w:val="00925FF6"/>
    <w:rsid w:val="00947B24"/>
    <w:rsid w:val="009779AE"/>
    <w:rsid w:val="009A03B1"/>
    <w:rsid w:val="009A2448"/>
    <w:rsid w:val="009B343E"/>
    <w:rsid w:val="009D3C72"/>
    <w:rsid w:val="009F4410"/>
    <w:rsid w:val="00AA6F30"/>
    <w:rsid w:val="00AB2432"/>
    <w:rsid w:val="00AF4A39"/>
    <w:rsid w:val="00B0416A"/>
    <w:rsid w:val="00B2020D"/>
    <w:rsid w:val="00B606BD"/>
    <w:rsid w:val="00B7284D"/>
    <w:rsid w:val="00B93AC3"/>
    <w:rsid w:val="00BA55A7"/>
    <w:rsid w:val="00BD156F"/>
    <w:rsid w:val="00BE5F04"/>
    <w:rsid w:val="00C44A05"/>
    <w:rsid w:val="00C52CF8"/>
    <w:rsid w:val="00C807F8"/>
    <w:rsid w:val="00C934FA"/>
    <w:rsid w:val="00CE3A02"/>
    <w:rsid w:val="00D01B15"/>
    <w:rsid w:val="00D03A84"/>
    <w:rsid w:val="00D07844"/>
    <w:rsid w:val="00D2265A"/>
    <w:rsid w:val="00D25F0F"/>
    <w:rsid w:val="00D35CAA"/>
    <w:rsid w:val="00D40EBB"/>
    <w:rsid w:val="00D51A97"/>
    <w:rsid w:val="00D53E07"/>
    <w:rsid w:val="00D670D6"/>
    <w:rsid w:val="00D958E5"/>
    <w:rsid w:val="00D96972"/>
    <w:rsid w:val="00DA15E3"/>
    <w:rsid w:val="00DA2E7E"/>
    <w:rsid w:val="00DB7011"/>
    <w:rsid w:val="00E1488B"/>
    <w:rsid w:val="00E2036F"/>
    <w:rsid w:val="00E20868"/>
    <w:rsid w:val="00E21A27"/>
    <w:rsid w:val="00E70AAC"/>
    <w:rsid w:val="00E7446B"/>
    <w:rsid w:val="00EB31E8"/>
    <w:rsid w:val="00EC2478"/>
    <w:rsid w:val="00EE4D7D"/>
    <w:rsid w:val="00EE7315"/>
    <w:rsid w:val="00EF26C8"/>
    <w:rsid w:val="00F839DC"/>
    <w:rsid w:val="00F976F1"/>
    <w:rsid w:val="00FA7185"/>
    <w:rsid w:val="00FE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DE3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F4E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96F4E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6F4E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96F4E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6F4E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96F4E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96F4E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96F4E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96F4E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qFormat/>
    <w:rsid w:val="00496F4E"/>
    <w:pPr>
      <w:numPr>
        <w:numId w:val="34"/>
      </w:numPr>
      <w:jc w:val="left"/>
      <w:outlineLvl w:val="8"/>
    </w:pPr>
    <w:rPr>
      <w:color w:val="FFFFF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1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19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7011"/>
  </w:style>
  <w:style w:type="paragraph" w:customStyle="1" w:styleId="RefPrincipal">
    <w:name w:val="RefPrincipal"/>
    <w:basedOn w:val="Normal"/>
    <w:rsid w:val="005A7CDB"/>
    <w:pPr>
      <w:numPr>
        <w:numId w:val="1"/>
      </w:numPr>
      <w:tabs>
        <w:tab w:val="clear" w:pos="144"/>
        <w:tab w:val="num" w:pos="2232"/>
      </w:tabs>
      <w:ind w:left="2232" w:hanging="432"/>
    </w:pPr>
    <w:rPr>
      <w:szCs w:val="22"/>
    </w:rPr>
  </w:style>
  <w:style w:type="paragraph" w:customStyle="1" w:styleId="RefRegular">
    <w:name w:val="RefRegular"/>
    <w:basedOn w:val="Normal"/>
    <w:rsid w:val="005A7CDB"/>
    <w:pPr>
      <w:ind w:left="288" w:hanging="144"/>
    </w:pPr>
    <w:rPr>
      <w:szCs w:val="22"/>
    </w:rPr>
  </w:style>
  <w:style w:type="table" w:styleId="TableGrid">
    <w:name w:val="Table Grid"/>
    <w:basedOn w:val="TableNormal"/>
    <w:rsid w:val="00CE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HEADING">
    <w:name w:val="1HEADING"/>
    <w:basedOn w:val="TOC1"/>
    <w:next w:val="2Para"/>
    <w:rsid w:val="00496F4E"/>
    <w:pPr>
      <w:keepNext/>
      <w:numPr>
        <w:numId w:val="31"/>
      </w:numPr>
      <w:spacing w:before="520" w:after="260"/>
      <w:ind w:right="2880"/>
      <w:jc w:val="left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FA7185"/>
  </w:style>
  <w:style w:type="paragraph" w:customStyle="1" w:styleId="1Para">
    <w:name w:val="1Para"/>
    <w:basedOn w:val="Normal"/>
    <w:rsid w:val="00496F4E"/>
    <w:pPr>
      <w:numPr>
        <w:numId w:val="32"/>
      </w:numPr>
      <w:tabs>
        <w:tab w:val="left" w:pos="1440"/>
      </w:tabs>
      <w:spacing w:before="260" w:after="260"/>
    </w:pPr>
    <w:rPr>
      <w:szCs w:val="22"/>
    </w:rPr>
  </w:style>
  <w:style w:type="paragraph" w:customStyle="1" w:styleId="2Heading">
    <w:name w:val="2Heading"/>
    <w:basedOn w:val="2Para"/>
    <w:next w:val="3Para"/>
    <w:rsid w:val="00496F4E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FA7185"/>
    <w:pPr>
      <w:ind w:left="220"/>
    </w:pPr>
  </w:style>
  <w:style w:type="paragraph" w:customStyle="1" w:styleId="2Para">
    <w:name w:val="2Para"/>
    <w:basedOn w:val="Normal"/>
    <w:rsid w:val="00496F4E"/>
    <w:pPr>
      <w:numPr>
        <w:ilvl w:val="1"/>
        <w:numId w:val="31"/>
      </w:numPr>
      <w:tabs>
        <w:tab w:val="clear" w:pos="0"/>
        <w:tab w:val="left" w:pos="1440"/>
      </w:tabs>
      <w:spacing w:before="260" w:after="260"/>
    </w:pPr>
    <w:rPr>
      <w:szCs w:val="22"/>
    </w:rPr>
  </w:style>
  <w:style w:type="paragraph" w:customStyle="1" w:styleId="3Para">
    <w:name w:val="3Para"/>
    <w:basedOn w:val="Normal"/>
    <w:rsid w:val="00496F4E"/>
    <w:pPr>
      <w:numPr>
        <w:ilvl w:val="2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496F4E"/>
    <w:pPr>
      <w:numPr>
        <w:ilvl w:val="3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5Para">
    <w:name w:val="5Para"/>
    <w:basedOn w:val="Normal"/>
    <w:rsid w:val="00496F4E"/>
    <w:pPr>
      <w:numPr>
        <w:ilvl w:val="4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6Para">
    <w:name w:val="6Para"/>
    <w:basedOn w:val="Normal"/>
    <w:rsid w:val="00496F4E"/>
    <w:pPr>
      <w:numPr>
        <w:ilvl w:val="5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7Para">
    <w:name w:val="7Para"/>
    <w:basedOn w:val="Normal"/>
    <w:rsid w:val="00496F4E"/>
    <w:pPr>
      <w:numPr>
        <w:ilvl w:val="6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8Para">
    <w:name w:val="8Para"/>
    <w:basedOn w:val="Normal"/>
    <w:rsid w:val="00496F4E"/>
    <w:pPr>
      <w:numPr>
        <w:ilvl w:val="7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TitleMain">
    <w:name w:val="TitleMain"/>
    <w:basedOn w:val="Normal"/>
    <w:rsid w:val="0031182D"/>
    <w:pPr>
      <w:ind w:left="1080" w:right="1080"/>
      <w:jc w:val="center"/>
      <w:outlineLvl w:val="0"/>
    </w:pPr>
    <w:rPr>
      <w:b/>
      <w:szCs w:val="22"/>
    </w:rPr>
  </w:style>
  <w:style w:type="paragraph" w:customStyle="1" w:styleId="List-">
    <w:name w:val="List_-"/>
    <w:basedOn w:val="Normal"/>
    <w:rsid w:val="00496F4E"/>
    <w:pPr>
      <w:numPr>
        <w:ilvl w:val="2"/>
        <w:numId w:val="33"/>
      </w:numPr>
      <w:autoSpaceDE w:val="0"/>
      <w:autoSpaceDN w:val="0"/>
      <w:adjustRightInd w:val="0"/>
      <w:spacing w:before="260" w:after="260"/>
    </w:pPr>
  </w:style>
  <w:style w:type="paragraph" w:customStyle="1" w:styleId="List123">
    <w:name w:val="List_1_2_3"/>
    <w:basedOn w:val="Normal"/>
    <w:rsid w:val="00496F4E"/>
    <w:pPr>
      <w:numPr>
        <w:ilvl w:val="1"/>
        <w:numId w:val="33"/>
      </w:numPr>
      <w:autoSpaceDE w:val="0"/>
      <w:autoSpaceDN w:val="0"/>
      <w:adjustRightInd w:val="0"/>
      <w:spacing w:before="260" w:after="260"/>
    </w:pPr>
  </w:style>
  <w:style w:type="paragraph" w:customStyle="1" w:styleId="Listabc">
    <w:name w:val="List_a_b_c"/>
    <w:basedOn w:val="Normal"/>
    <w:rsid w:val="00496F4E"/>
    <w:pPr>
      <w:numPr>
        <w:numId w:val="33"/>
      </w:numPr>
      <w:autoSpaceDE w:val="0"/>
      <w:autoSpaceDN w:val="0"/>
      <w:adjustRightInd w:val="0"/>
      <w:spacing w:before="260" w:after="260"/>
    </w:pPr>
  </w:style>
  <w:style w:type="paragraph" w:customStyle="1" w:styleId="AgendaList">
    <w:name w:val="AgendaList"/>
    <w:basedOn w:val="Normal"/>
    <w:rsid w:val="004A42D9"/>
    <w:pPr>
      <w:numPr>
        <w:numId w:val="22"/>
      </w:numPr>
      <w:spacing w:before="260" w:after="260"/>
    </w:pPr>
    <w:rPr>
      <w:szCs w:val="22"/>
    </w:rPr>
  </w:style>
  <w:style w:type="paragraph" w:customStyle="1" w:styleId="AgendaList1">
    <w:name w:val="AgendaList1"/>
    <w:basedOn w:val="Normal"/>
    <w:rsid w:val="004A42D9"/>
    <w:pPr>
      <w:numPr>
        <w:ilvl w:val="1"/>
        <w:numId w:val="22"/>
      </w:numPr>
    </w:pPr>
  </w:style>
  <w:style w:type="character" w:styleId="FootnoteReference">
    <w:name w:val="footnote reference"/>
    <w:basedOn w:val="DefaultParagraphFont"/>
    <w:rsid w:val="00C934FA"/>
    <w:rPr>
      <w:vertAlign w:val="superscript"/>
    </w:rPr>
  </w:style>
  <w:style w:type="paragraph" w:styleId="FootnoteText">
    <w:name w:val="footnote text"/>
    <w:basedOn w:val="Normal"/>
    <w:rsid w:val="00947B24"/>
    <w:pPr>
      <w:ind w:left="115" w:hanging="115"/>
    </w:pPr>
    <w:rPr>
      <w:sz w:val="18"/>
      <w:szCs w:val="20"/>
    </w:rPr>
  </w:style>
  <w:style w:type="paragraph" w:styleId="BalloonText">
    <w:name w:val="Balloon Text"/>
    <w:basedOn w:val="Normal"/>
    <w:link w:val="BalloonTextChar"/>
    <w:rsid w:val="00EB3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1E8"/>
    <w:rPr>
      <w:rFonts w:ascii="Tahoma" w:hAnsi="Tahoma" w:cs="Tahoma"/>
      <w:sz w:val="16"/>
      <w:szCs w:val="16"/>
      <w:lang w:val="en-GB"/>
    </w:rPr>
  </w:style>
  <w:style w:type="paragraph" w:customStyle="1" w:styleId="Note">
    <w:name w:val="Note"/>
    <w:basedOn w:val="Normal"/>
    <w:next w:val="Normal"/>
    <w:link w:val="NoteChar"/>
    <w:rsid w:val="00496F4E"/>
    <w:pPr>
      <w:framePr w:hSpace="180" w:wrap="around" w:vAnchor="text" w:hAnchor="text" w:y="1"/>
      <w:spacing w:after="260"/>
      <w:ind w:firstLine="1800"/>
      <w:suppressOverlap/>
    </w:pPr>
    <w:rPr>
      <w:i/>
    </w:rPr>
  </w:style>
  <w:style w:type="character" w:customStyle="1" w:styleId="NoteChar">
    <w:name w:val="Note Char"/>
    <w:basedOn w:val="DefaultParagraphFont"/>
    <w:link w:val="Note"/>
    <w:rsid w:val="00496F4E"/>
    <w:rPr>
      <w:i/>
      <w:sz w:val="22"/>
      <w:szCs w:val="24"/>
      <w:lang w:val="en-GB"/>
    </w:rPr>
  </w:style>
  <w:style w:type="paragraph" w:customStyle="1" w:styleId="Note123">
    <w:name w:val="Note_1_2_3"/>
    <w:basedOn w:val="Normal"/>
    <w:link w:val="Note123Char"/>
    <w:rsid w:val="00496F4E"/>
    <w:pPr>
      <w:framePr w:hSpace="180" w:wrap="around" w:vAnchor="text" w:hAnchor="text" w:y="1"/>
      <w:spacing w:after="260"/>
      <w:ind w:firstLine="1800"/>
      <w:suppressOverlap/>
    </w:pPr>
    <w:rPr>
      <w:i/>
    </w:rPr>
  </w:style>
  <w:style w:type="character" w:customStyle="1" w:styleId="Note123Char">
    <w:name w:val="Note_1_2_3 Char"/>
    <w:basedOn w:val="DefaultParagraphFont"/>
    <w:link w:val="Note123"/>
    <w:rsid w:val="00496F4E"/>
    <w:rPr>
      <w:i/>
      <w:sz w:val="22"/>
      <w:szCs w:val="24"/>
      <w:lang w:val="en-GB"/>
    </w:rPr>
  </w:style>
  <w:style w:type="paragraph" w:customStyle="1" w:styleId="TabsDefault">
    <w:name w:val="TabsDefault"/>
    <w:link w:val="TabsDefaultChar"/>
    <w:rsid w:val="00496F4E"/>
    <w:pPr>
      <w:framePr w:hSpace="180" w:wrap="around" w:vAnchor="text" w:hAnchor="text" w:y="1"/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uppressOverlap/>
    </w:pPr>
    <w:rPr>
      <w:sz w:val="24"/>
      <w:szCs w:val="24"/>
      <w:lang w:val="en-GB"/>
    </w:rPr>
  </w:style>
  <w:style w:type="character" w:customStyle="1" w:styleId="TabsDefaultChar">
    <w:name w:val="TabsDefault Char"/>
    <w:basedOn w:val="DefaultParagraphFont"/>
    <w:link w:val="TabsDefault"/>
    <w:rsid w:val="00496F4E"/>
    <w:rPr>
      <w:sz w:val="24"/>
      <w:szCs w:val="24"/>
      <w:lang w:val="en-GB"/>
    </w:rPr>
  </w:style>
  <w:style w:type="paragraph" w:customStyle="1" w:styleId="Dots">
    <w:name w:val="Dots"/>
    <w:basedOn w:val="Normal"/>
    <w:next w:val="Normal"/>
    <w:link w:val="DotsChar"/>
    <w:rsid w:val="00496F4E"/>
    <w:pPr>
      <w:numPr>
        <w:numId w:val="23"/>
      </w:numPr>
      <w:spacing w:line="480" w:lineRule="auto"/>
    </w:pPr>
  </w:style>
  <w:style w:type="character" w:customStyle="1" w:styleId="DotsChar">
    <w:name w:val="Dots Char"/>
    <w:basedOn w:val="DefaultParagraphFont"/>
    <w:link w:val="Dots"/>
    <w:rsid w:val="00496F4E"/>
    <w:rPr>
      <w:sz w:val="22"/>
      <w:szCs w:val="24"/>
      <w:lang w:val="en-GB"/>
    </w:rPr>
  </w:style>
  <w:style w:type="paragraph" w:customStyle="1" w:styleId="X">
    <w:name w:val="X"/>
    <w:basedOn w:val="Normal"/>
    <w:link w:val="XChar"/>
    <w:rsid w:val="00496F4E"/>
    <w:pPr>
      <w:numPr>
        <w:numId w:val="24"/>
      </w:numPr>
      <w:tabs>
        <w:tab w:val="clear" w:pos="360"/>
      </w:tabs>
    </w:pPr>
  </w:style>
  <w:style w:type="character" w:customStyle="1" w:styleId="XChar">
    <w:name w:val="X Char"/>
    <w:basedOn w:val="DefaultParagraphFont"/>
    <w:link w:val="X"/>
    <w:rsid w:val="00496F4E"/>
    <w:rPr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496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496F4E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496F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496F4E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496F4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496F4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496F4E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paragraph" w:customStyle="1" w:styleId="3Heading">
    <w:name w:val="3Heading"/>
    <w:basedOn w:val="TOC3"/>
    <w:next w:val="3Para"/>
    <w:link w:val="3HeadingChar"/>
    <w:rsid w:val="00496F4E"/>
    <w:pPr>
      <w:keepNext/>
      <w:spacing w:before="260" w:after="260"/>
      <w:ind w:left="0" w:right="2880"/>
      <w:outlineLvl w:val="2"/>
    </w:pPr>
    <w:rPr>
      <w:b/>
      <w:i/>
    </w:rPr>
  </w:style>
  <w:style w:type="character" w:customStyle="1" w:styleId="3HeadingChar">
    <w:name w:val="3Heading Char"/>
    <w:basedOn w:val="DefaultParagraphFont"/>
    <w:link w:val="3Heading"/>
    <w:rsid w:val="00496F4E"/>
    <w:rPr>
      <w:b/>
      <w:i/>
      <w:sz w:val="22"/>
      <w:szCs w:val="24"/>
      <w:lang w:val="en-GB"/>
    </w:rPr>
  </w:style>
  <w:style w:type="paragraph" w:styleId="TOC3">
    <w:name w:val="toc 3"/>
    <w:basedOn w:val="Normal"/>
    <w:next w:val="Normal"/>
    <w:autoRedefine/>
    <w:rsid w:val="00496F4E"/>
    <w:pPr>
      <w:spacing w:after="100"/>
      <w:ind w:left="440"/>
    </w:pPr>
  </w:style>
  <w:style w:type="paragraph" w:customStyle="1" w:styleId="ParaIndt1">
    <w:name w:val="ParaIndt_1"/>
    <w:basedOn w:val="Normal"/>
    <w:link w:val="ParaIndt1Char"/>
    <w:rsid w:val="00496F4E"/>
    <w:pPr>
      <w:spacing w:before="260" w:after="260"/>
      <w:ind w:left="720"/>
    </w:pPr>
  </w:style>
  <w:style w:type="character" w:customStyle="1" w:styleId="ParaIndt1Char">
    <w:name w:val="ParaIndt_1 Char"/>
    <w:basedOn w:val="DefaultParagraphFont"/>
    <w:link w:val="ParaIndt1"/>
    <w:rsid w:val="00496F4E"/>
    <w:rPr>
      <w:sz w:val="22"/>
      <w:szCs w:val="24"/>
      <w:lang w:val="en-GB"/>
    </w:rPr>
  </w:style>
  <w:style w:type="paragraph" w:customStyle="1" w:styleId="ParaIndt2">
    <w:name w:val="ParaIndt_2"/>
    <w:basedOn w:val="Normal"/>
    <w:link w:val="ParaIndt2Char"/>
    <w:rsid w:val="00496F4E"/>
    <w:pPr>
      <w:spacing w:before="260" w:after="260"/>
      <w:ind w:left="1440"/>
    </w:pPr>
  </w:style>
  <w:style w:type="character" w:customStyle="1" w:styleId="ParaIndt2Char">
    <w:name w:val="ParaIndt_2 Char"/>
    <w:basedOn w:val="DefaultParagraphFont"/>
    <w:link w:val="ParaIndt2"/>
    <w:rsid w:val="00496F4E"/>
    <w:rPr>
      <w:sz w:val="22"/>
      <w:szCs w:val="24"/>
      <w:lang w:val="en-GB"/>
    </w:rPr>
  </w:style>
  <w:style w:type="paragraph" w:customStyle="1" w:styleId="ParaIndt3">
    <w:name w:val="ParaIndt_3"/>
    <w:basedOn w:val="Normal"/>
    <w:link w:val="ParaIndt3Char"/>
    <w:rsid w:val="00496F4E"/>
    <w:pPr>
      <w:spacing w:before="260" w:after="260"/>
      <w:ind w:left="1800"/>
    </w:pPr>
  </w:style>
  <w:style w:type="character" w:customStyle="1" w:styleId="ParaIndt3Char">
    <w:name w:val="ParaIndt_3 Char"/>
    <w:basedOn w:val="DefaultParagraphFont"/>
    <w:link w:val="ParaIndt3"/>
    <w:rsid w:val="00496F4E"/>
    <w:rPr>
      <w:sz w:val="22"/>
      <w:szCs w:val="24"/>
      <w:lang w:val="en-GB"/>
    </w:rPr>
  </w:style>
  <w:style w:type="paragraph" w:customStyle="1" w:styleId="ParaIndt4">
    <w:name w:val="ParaIndt_4"/>
    <w:basedOn w:val="Normal"/>
    <w:link w:val="ParaIndt4Char"/>
    <w:rsid w:val="00496F4E"/>
    <w:pPr>
      <w:spacing w:before="260" w:after="260"/>
      <w:ind w:left="2160"/>
    </w:pPr>
  </w:style>
  <w:style w:type="character" w:customStyle="1" w:styleId="ParaIndt4Char">
    <w:name w:val="ParaIndt_4 Char"/>
    <w:basedOn w:val="DefaultParagraphFont"/>
    <w:link w:val="ParaIndt4"/>
    <w:rsid w:val="00496F4E"/>
    <w:rPr>
      <w:sz w:val="22"/>
      <w:szCs w:val="24"/>
      <w:lang w:val="en-GB"/>
    </w:rPr>
  </w:style>
  <w:style w:type="paragraph" w:customStyle="1" w:styleId="ParaTab0">
    <w:name w:val="ParaTab_0"/>
    <w:basedOn w:val="Normal"/>
    <w:link w:val="ParaTab0Char"/>
    <w:rsid w:val="00496F4E"/>
    <w:pPr>
      <w:spacing w:before="260" w:after="260"/>
    </w:pPr>
  </w:style>
  <w:style w:type="character" w:customStyle="1" w:styleId="ParaTab0Char">
    <w:name w:val="ParaTab_0 Char"/>
    <w:basedOn w:val="DefaultParagraphFont"/>
    <w:link w:val="ParaTab0"/>
    <w:rsid w:val="00496F4E"/>
    <w:rPr>
      <w:sz w:val="22"/>
      <w:szCs w:val="24"/>
      <w:lang w:val="en-GB"/>
    </w:rPr>
  </w:style>
  <w:style w:type="paragraph" w:customStyle="1" w:styleId="ParaTab2">
    <w:name w:val="ParaTab_2"/>
    <w:basedOn w:val="Normal"/>
    <w:link w:val="ParaTab2Char"/>
    <w:rsid w:val="00496F4E"/>
    <w:pPr>
      <w:spacing w:before="260" w:after="260"/>
      <w:ind w:firstLine="1440"/>
    </w:pPr>
  </w:style>
  <w:style w:type="character" w:customStyle="1" w:styleId="ParaTab2Char">
    <w:name w:val="ParaTab_2 Char"/>
    <w:basedOn w:val="DefaultParagraphFont"/>
    <w:link w:val="ParaTab2"/>
    <w:rsid w:val="00496F4E"/>
    <w:rPr>
      <w:sz w:val="22"/>
      <w:szCs w:val="24"/>
      <w:lang w:val="en-GB"/>
    </w:rPr>
  </w:style>
  <w:style w:type="paragraph" w:customStyle="1" w:styleId="ParaTab3">
    <w:name w:val="ParaTab_3"/>
    <w:basedOn w:val="Normal"/>
    <w:link w:val="ParaTab3Char"/>
    <w:rsid w:val="00496F4E"/>
    <w:pPr>
      <w:spacing w:before="260" w:after="260"/>
      <w:ind w:firstLine="1800"/>
    </w:pPr>
  </w:style>
  <w:style w:type="character" w:customStyle="1" w:styleId="ParaTab3Char">
    <w:name w:val="ParaTab_3 Char"/>
    <w:basedOn w:val="DefaultParagraphFont"/>
    <w:link w:val="ParaTab3"/>
    <w:rsid w:val="00496F4E"/>
    <w:rPr>
      <w:sz w:val="22"/>
      <w:szCs w:val="24"/>
      <w:lang w:val="en-GB"/>
    </w:rPr>
  </w:style>
  <w:style w:type="paragraph" w:customStyle="1" w:styleId="ParaTab4">
    <w:name w:val="ParaTab_4"/>
    <w:basedOn w:val="Normal"/>
    <w:link w:val="ParaTab4Char"/>
    <w:rsid w:val="00496F4E"/>
    <w:pPr>
      <w:spacing w:before="260" w:after="260"/>
      <w:ind w:firstLine="2160"/>
    </w:pPr>
  </w:style>
  <w:style w:type="character" w:customStyle="1" w:styleId="ParaTab4Char">
    <w:name w:val="ParaTab_4 Char"/>
    <w:basedOn w:val="DefaultParagraphFont"/>
    <w:link w:val="ParaTab4"/>
    <w:rsid w:val="00496F4E"/>
    <w:rPr>
      <w:sz w:val="2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496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ListIndt2">
    <w:name w:val="ListIndt_2"/>
    <w:basedOn w:val="Normal"/>
    <w:link w:val="ListIndt2Char"/>
    <w:rsid w:val="00496F4E"/>
    <w:pPr>
      <w:spacing w:before="260" w:after="260"/>
      <w:ind w:left="1440"/>
    </w:pPr>
  </w:style>
  <w:style w:type="character" w:customStyle="1" w:styleId="ListIndt2Char">
    <w:name w:val="ListIndt_2 Char"/>
    <w:basedOn w:val="DefaultParagraphFont"/>
    <w:link w:val="ListIndt2"/>
    <w:rsid w:val="00496F4E"/>
    <w:rPr>
      <w:sz w:val="22"/>
      <w:szCs w:val="24"/>
      <w:lang w:val="en-GB"/>
    </w:rPr>
  </w:style>
  <w:style w:type="paragraph" w:customStyle="1" w:styleId="ListIndt3">
    <w:name w:val="ListIndt_3"/>
    <w:basedOn w:val="Normal"/>
    <w:link w:val="ListIndt3Char"/>
    <w:rsid w:val="00496F4E"/>
    <w:pPr>
      <w:spacing w:before="260" w:after="260"/>
      <w:ind w:left="1800"/>
    </w:pPr>
  </w:style>
  <w:style w:type="character" w:customStyle="1" w:styleId="ListIndt3Char">
    <w:name w:val="ListIndt_3 Char"/>
    <w:basedOn w:val="DefaultParagraphFont"/>
    <w:link w:val="ListIndt3"/>
    <w:rsid w:val="00496F4E"/>
    <w:rPr>
      <w:sz w:val="22"/>
      <w:szCs w:val="24"/>
      <w:lang w:val="en-GB"/>
    </w:rPr>
  </w:style>
  <w:style w:type="paragraph" w:customStyle="1" w:styleId="ListIndt4">
    <w:name w:val="ListIndt_4"/>
    <w:basedOn w:val="Normal"/>
    <w:link w:val="ListIndt4Char"/>
    <w:rsid w:val="00496F4E"/>
    <w:pPr>
      <w:spacing w:before="260" w:after="260"/>
      <w:ind w:left="2160"/>
    </w:pPr>
  </w:style>
  <w:style w:type="character" w:customStyle="1" w:styleId="ListIndt4Char">
    <w:name w:val="ListIndt_4 Char"/>
    <w:basedOn w:val="DefaultParagraphFont"/>
    <w:link w:val="ListIndt4"/>
    <w:rsid w:val="00496F4E"/>
    <w:rPr>
      <w:sz w:val="22"/>
      <w:szCs w:val="24"/>
      <w:lang w:val="en-GB"/>
    </w:rPr>
  </w:style>
  <w:style w:type="paragraph" w:customStyle="1" w:styleId="ListTab0">
    <w:name w:val="ListTab_0"/>
    <w:basedOn w:val="Normal"/>
    <w:link w:val="ListTab0Char"/>
    <w:rsid w:val="00496F4E"/>
    <w:pPr>
      <w:spacing w:before="260" w:after="260"/>
    </w:pPr>
  </w:style>
  <w:style w:type="character" w:customStyle="1" w:styleId="ListTab0Char">
    <w:name w:val="ListTab_0 Char"/>
    <w:basedOn w:val="DefaultParagraphFont"/>
    <w:link w:val="ListTab0"/>
    <w:rsid w:val="00496F4E"/>
    <w:rPr>
      <w:sz w:val="22"/>
      <w:szCs w:val="24"/>
      <w:lang w:val="en-GB"/>
    </w:rPr>
  </w:style>
  <w:style w:type="paragraph" w:customStyle="1" w:styleId="ListTab2">
    <w:name w:val="ListTab_2"/>
    <w:basedOn w:val="Normal"/>
    <w:link w:val="ListTab2Char"/>
    <w:rsid w:val="00496F4E"/>
    <w:pPr>
      <w:spacing w:before="260" w:after="260"/>
      <w:ind w:firstLine="1440"/>
    </w:pPr>
  </w:style>
  <w:style w:type="character" w:customStyle="1" w:styleId="ListTab2Char">
    <w:name w:val="ListTab_2 Char"/>
    <w:basedOn w:val="DefaultParagraphFont"/>
    <w:link w:val="ListTab2"/>
    <w:rsid w:val="00496F4E"/>
    <w:rPr>
      <w:sz w:val="22"/>
      <w:szCs w:val="24"/>
      <w:lang w:val="en-GB"/>
    </w:rPr>
  </w:style>
  <w:style w:type="paragraph" w:customStyle="1" w:styleId="ListTab3">
    <w:name w:val="ListTab_3"/>
    <w:basedOn w:val="Normal"/>
    <w:link w:val="ListTab3Char"/>
    <w:rsid w:val="00496F4E"/>
    <w:pPr>
      <w:spacing w:before="260" w:after="260"/>
      <w:ind w:firstLine="1800"/>
    </w:pPr>
  </w:style>
  <w:style w:type="character" w:customStyle="1" w:styleId="ListTab3Char">
    <w:name w:val="ListTab_3 Char"/>
    <w:basedOn w:val="DefaultParagraphFont"/>
    <w:link w:val="ListTab3"/>
    <w:rsid w:val="00496F4E"/>
    <w:rPr>
      <w:sz w:val="22"/>
      <w:szCs w:val="24"/>
      <w:lang w:val="en-GB"/>
    </w:rPr>
  </w:style>
  <w:style w:type="paragraph" w:customStyle="1" w:styleId="ListTab4">
    <w:name w:val="ListTab_4"/>
    <w:basedOn w:val="Normal"/>
    <w:link w:val="ListTab4Char"/>
    <w:rsid w:val="00496F4E"/>
    <w:pPr>
      <w:spacing w:before="260" w:after="260"/>
      <w:ind w:firstLine="2160"/>
    </w:pPr>
  </w:style>
  <w:style w:type="character" w:customStyle="1" w:styleId="ListTab4Char">
    <w:name w:val="ListTab_4 Char"/>
    <w:basedOn w:val="DefaultParagraphFont"/>
    <w:link w:val="ListTab4"/>
    <w:rsid w:val="00496F4E"/>
    <w:rPr>
      <w:sz w:val="22"/>
      <w:szCs w:val="24"/>
      <w:lang w:val="en-GB"/>
    </w:rPr>
  </w:style>
  <w:style w:type="paragraph" w:customStyle="1" w:styleId="2Para-A1">
    <w:name w:val="2Para-A1"/>
    <w:basedOn w:val="Normal"/>
    <w:link w:val="2Para-A1Char"/>
    <w:rsid w:val="00496F4E"/>
    <w:pPr>
      <w:numPr>
        <w:ilvl w:val="1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2Para-A1Char">
    <w:name w:val="2Para-A1 Char"/>
    <w:basedOn w:val="DefaultParagraphFont"/>
    <w:link w:val="2Para-A1"/>
    <w:rsid w:val="00496F4E"/>
    <w:rPr>
      <w:sz w:val="22"/>
      <w:szCs w:val="24"/>
      <w:lang w:val="en-GB"/>
    </w:rPr>
  </w:style>
  <w:style w:type="paragraph" w:customStyle="1" w:styleId="3Para-A1">
    <w:name w:val="3Para-A1"/>
    <w:basedOn w:val="Normal"/>
    <w:link w:val="3Para-A1Char"/>
    <w:rsid w:val="00496F4E"/>
    <w:pPr>
      <w:numPr>
        <w:ilvl w:val="2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3Para-A1Char">
    <w:name w:val="3Para-A1 Char"/>
    <w:basedOn w:val="DefaultParagraphFont"/>
    <w:link w:val="3Para-A1"/>
    <w:rsid w:val="00496F4E"/>
    <w:rPr>
      <w:sz w:val="22"/>
      <w:szCs w:val="24"/>
      <w:lang w:val="en-GB"/>
    </w:rPr>
  </w:style>
  <w:style w:type="paragraph" w:customStyle="1" w:styleId="4Para-A1">
    <w:name w:val="4Para-A1"/>
    <w:basedOn w:val="Normal"/>
    <w:link w:val="4Para-A1Char"/>
    <w:rsid w:val="00496F4E"/>
    <w:pPr>
      <w:numPr>
        <w:ilvl w:val="3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4Para-A1Char">
    <w:name w:val="4Para-A1 Char"/>
    <w:basedOn w:val="DefaultParagraphFont"/>
    <w:link w:val="4Para-A1"/>
    <w:rsid w:val="00496F4E"/>
    <w:rPr>
      <w:sz w:val="22"/>
      <w:szCs w:val="24"/>
      <w:lang w:val="en-GB"/>
    </w:rPr>
  </w:style>
  <w:style w:type="paragraph" w:customStyle="1" w:styleId="5Para-A1">
    <w:name w:val="5Para-A1"/>
    <w:basedOn w:val="Normal"/>
    <w:link w:val="5Para-A1Char"/>
    <w:rsid w:val="00496F4E"/>
    <w:pPr>
      <w:numPr>
        <w:ilvl w:val="4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5Para-A1Char">
    <w:name w:val="5Para-A1 Char"/>
    <w:basedOn w:val="DefaultParagraphFont"/>
    <w:link w:val="5Para-A1"/>
    <w:rsid w:val="00496F4E"/>
    <w:rPr>
      <w:sz w:val="22"/>
      <w:szCs w:val="24"/>
      <w:lang w:val="en-GB"/>
    </w:rPr>
  </w:style>
  <w:style w:type="paragraph" w:customStyle="1" w:styleId="6Para-A1">
    <w:name w:val="6Para-A1"/>
    <w:basedOn w:val="Normal"/>
    <w:link w:val="6Para-A1Char"/>
    <w:rsid w:val="00496F4E"/>
    <w:pPr>
      <w:numPr>
        <w:ilvl w:val="5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6Para-A1Char">
    <w:name w:val="6Para-A1 Char"/>
    <w:basedOn w:val="DefaultParagraphFont"/>
    <w:link w:val="6Para-A1"/>
    <w:rsid w:val="00496F4E"/>
    <w:rPr>
      <w:sz w:val="22"/>
      <w:szCs w:val="24"/>
      <w:lang w:val="en-GB"/>
    </w:rPr>
  </w:style>
  <w:style w:type="paragraph" w:customStyle="1" w:styleId="7Para-A1">
    <w:name w:val="7Para-A1"/>
    <w:basedOn w:val="Normal"/>
    <w:link w:val="7Para-A1Char"/>
    <w:rsid w:val="00496F4E"/>
    <w:pPr>
      <w:numPr>
        <w:ilvl w:val="6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7Para-A1Char">
    <w:name w:val="7Para-A1 Char"/>
    <w:basedOn w:val="DefaultParagraphFont"/>
    <w:link w:val="7Para-A1"/>
    <w:rsid w:val="00496F4E"/>
    <w:rPr>
      <w:sz w:val="22"/>
      <w:szCs w:val="24"/>
      <w:lang w:val="en-GB"/>
    </w:rPr>
  </w:style>
  <w:style w:type="paragraph" w:customStyle="1" w:styleId="8Para-A1">
    <w:name w:val="8Para-A1"/>
    <w:basedOn w:val="Normal"/>
    <w:link w:val="8Para-A1Char"/>
    <w:rsid w:val="00496F4E"/>
    <w:pPr>
      <w:numPr>
        <w:ilvl w:val="7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8Para-A1Char">
    <w:name w:val="8Para-A1 Char"/>
    <w:basedOn w:val="DefaultParagraphFont"/>
    <w:link w:val="8Para-A1"/>
    <w:rsid w:val="00496F4E"/>
    <w:rPr>
      <w:sz w:val="22"/>
      <w:szCs w:val="24"/>
      <w:lang w:val="en-GB"/>
    </w:rPr>
  </w:style>
  <w:style w:type="paragraph" w:customStyle="1" w:styleId="3Heading-A1">
    <w:name w:val="3Heading-A1"/>
    <w:basedOn w:val="TOC3"/>
    <w:next w:val="3Para-A1"/>
    <w:link w:val="3Heading-A1Char"/>
    <w:rsid w:val="00496F4E"/>
    <w:pPr>
      <w:keepNext/>
      <w:spacing w:before="260" w:after="260"/>
      <w:ind w:left="0" w:right="2880"/>
    </w:pPr>
    <w:rPr>
      <w:b/>
    </w:rPr>
  </w:style>
  <w:style w:type="character" w:customStyle="1" w:styleId="3Heading-A1Char">
    <w:name w:val="3Heading-A1 Char"/>
    <w:basedOn w:val="DefaultParagraphFont"/>
    <w:link w:val="3Heading-A1"/>
    <w:rsid w:val="00496F4E"/>
    <w:rPr>
      <w:b/>
      <w:sz w:val="22"/>
      <w:szCs w:val="24"/>
      <w:lang w:val="en-GB"/>
    </w:rPr>
  </w:style>
  <w:style w:type="paragraph" w:customStyle="1" w:styleId="2Heading-A1">
    <w:name w:val="2Heading-A1"/>
    <w:basedOn w:val="2Para-A1"/>
    <w:next w:val="3Para-A1"/>
    <w:link w:val="2Heading-A1Char"/>
    <w:rsid w:val="00496F4E"/>
    <w:pPr>
      <w:keepNext/>
      <w:tabs>
        <w:tab w:val="left" w:pos="720"/>
      </w:tabs>
      <w:ind w:left="720" w:right="2880" w:hanging="720"/>
    </w:pPr>
    <w:rPr>
      <w:b/>
    </w:rPr>
  </w:style>
  <w:style w:type="character" w:customStyle="1" w:styleId="2Heading-A1Char">
    <w:name w:val="2Heading-A1 Char"/>
    <w:basedOn w:val="DefaultParagraphFont"/>
    <w:link w:val="2Heading-A1"/>
    <w:rsid w:val="00496F4E"/>
    <w:rPr>
      <w:b/>
      <w:sz w:val="22"/>
      <w:szCs w:val="24"/>
      <w:lang w:val="en-GB"/>
    </w:rPr>
  </w:style>
  <w:style w:type="paragraph" w:customStyle="1" w:styleId="1Heading-A1">
    <w:name w:val="1Heading-A1"/>
    <w:basedOn w:val="TOC1"/>
    <w:next w:val="2Para-A1"/>
    <w:link w:val="1Heading-A1Char"/>
    <w:rsid w:val="00496F4E"/>
    <w:pPr>
      <w:keepNext/>
      <w:numPr>
        <w:numId w:val="42"/>
      </w:numPr>
      <w:spacing w:before="520" w:after="260"/>
      <w:ind w:right="2880"/>
      <w:jc w:val="left"/>
    </w:pPr>
    <w:rPr>
      <w:b/>
      <w:caps/>
    </w:rPr>
  </w:style>
  <w:style w:type="character" w:customStyle="1" w:styleId="1Heading-A1Char">
    <w:name w:val="1Heading-A1 Char"/>
    <w:basedOn w:val="DefaultParagraphFont"/>
    <w:link w:val="1Heading-A1"/>
    <w:rsid w:val="00496F4E"/>
    <w:rPr>
      <w:b/>
      <w:caps/>
      <w:sz w:val="22"/>
      <w:szCs w:val="24"/>
      <w:lang w:val="en-GB"/>
    </w:rPr>
  </w:style>
  <w:style w:type="paragraph" w:customStyle="1" w:styleId="1Para-A1">
    <w:name w:val="1Para-A1"/>
    <w:basedOn w:val="1Heading-A1"/>
    <w:link w:val="1Para-A1Char"/>
    <w:rsid w:val="00496F4E"/>
    <w:pPr>
      <w:keepNext w:val="0"/>
      <w:tabs>
        <w:tab w:val="clear" w:pos="720"/>
        <w:tab w:val="left" w:pos="1440"/>
      </w:tabs>
      <w:spacing w:before="260"/>
      <w:ind w:left="0" w:right="0" w:firstLine="0"/>
      <w:jc w:val="both"/>
    </w:pPr>
    <w:rPr>
      <w:b w:val="0"/>
      <w:caps w:val="0"/>
    </w:rPr>
  </w:style>
  <w:style w:type="character" w:customStyle="1" w:styleId="1Para-A1Char">
    <w:name w:val="1Para-A1 Char"/>
    <w:basedOn w:val="DefaultParagraphFont"/>
    <w:link w:val="1Para-A1"/>
    <w:rsid w:val="00496F4E"/>
    <w:rPr>
      <w:sz w:val="22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F4E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96F4E"/>
    <w:pPr>
      <w:keepNext/>
      <w:keepLines/>
      <w:numPr>
        <w:numId w:val="3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6F4E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96F4E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96F4E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96F4E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96F4E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96F4E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96F4E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qFormat/>
    <w:rsid w:val="00496F4E"/>
    <w:pPr>
      <w:numPr>
        <w:numId w:val="34"/>
      </w:numPr>
      <w:jc w:val="left"/>
      <w:outlineLvl w:val="8"/>
    </w:pPr>
    <w:rPr>
      <w:color w:val="FFFFF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19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19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7011"/>
  </w:style>
  <w:style w:type="paragraph" w:customStyle="1" w:styleId="RefPrincipal">
    <w:name w:val="RefPrincipal"/>
    <w:basedOn w:val="Normal"/>
    <w:rsid w:val="005A7CDB"/>
    <w:pPr>
      <w:numPr>
        <w:numId w:val="1"/>
      </w:numPr>
      <w:tabs>
        <w:tab w:val="clear" w:pos="144"/>
        <w:tab w:val="num" w:pos="2232"/>
      </w:tabs>
      <w:ind w:left="2232" w:hanging="432"/>
    </w:pPr>
    <w:rPr>
      <w:szCs w:val="22"/>
    </w:rPr>
  </w:style>
  <w:style w:type="paragraph" w:customStyle="1" w:styleId="RefRegular">
    <w:name w:val="RefRegular"/>
    <w:basedOn w:val="Normal"/>
    <w:rsid w:val="005A7CDB"/>
    <w:pPr>
      <w:ind w:left="288" w:hanging="144"/>
    </w:pPr>
    <w:rPr>
      <w:szCs w:val="22"/>
    </w:rPr>
  </w:style>
  <w:style w:type="table" w:styleId="TableGrid">
    <w:name w:val="Table Grid"/>
    <w:basedOn w:val="TableNormal"/>
    <w:rsid w:val="00CE3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HEADING">
    <w:name w:val="1HEADING"/>
    <w:basedOn w:val="TOC1"/>
    <w:next w:val="2Para"/>
    <w:rsid w:val="00496F4E"/>
    <w:pPr>
      <w:keepNext/>
      <w:numPr>
        <w:numId w:val="31"/>
      </w:numPr>
      <w:spacing w:before="520" w:after="260"/>
      <w:ind w:right="2880"/>
      <w:jc w:val="left"/>
      <w:outlineLvl w:val="0"/>
    </w:pPr>
    <w:rPr>
      <w:b/>
      <w:caps/>
      <w:szCs w:val="22"/>
    </w:rPr>
  </w:style>
  <w:style w:type="paragraph" w:styleId="TOC1">
    <w:name w:val="toc 1"/>
    <w:basedOn w:val="Normal"/>
    <w:next w:val="Normal"/>
    <w:autoRedefine/>
    <w:semiHidden/>
    <w:rsid w:val="00FA7185"/>
  </w:style>
  <w:style w:type="paragraph" w:customStyle="1" w:styleId="1Para">
    <w:name w:val="1Para"/>
    <w:basedOn w:val="Normal"/>
    <w:rsid w:val="00496F4E"/>
    <w:pPr>
      <w:numPr>
        <w:numId w:val="32"/>
      </w:numPr>
      <w:tabs>
        <w:tab w:val="left" w:pos="1440"/>
      </w:tabs>
      <w:spacing w:before="260" w:after="260"/>
    </w:pPr>
    <w:rPr>
      <w:szCs w:val="22"/>
    </w:rPr>
  </w:style>
  <w:style w:type="paragraph" w:customStyle="1" w:styleId="2Heading">
    <w:name w:val="2Heading"/>
    <w:basedOn w:val="2Para"/>
    <w:next w:val="3Para"/>
    <w:rsid w:val="00496F4E"/>
    <w:pPr>
      <w:keepNext/>
      <w:tabs>
        <w:tab w:val="left" w:pos="720"/>
      </w:tabs>
      <w:ind w:left="720" w:right="2880" w:hanging="720"/>
      <w:outlineLvl w:val="1"/>
    </w:pPr>
    <w:rPr>
      <w:b/>
    </w:rPr>
  </w:style>
  <w:style w:type="paragraph" w:styleId="TOC2">
    <w:name w:val="toc 2"/>
    <w:basedOn w:val="Normal"/>
    <w:next w:val="Normal"/>
    <w:autoRedefine/>
    <w:semiHidden/>
    <w:rsid w:val="00FA7185"/>
    <w:pPr>
      <w:ind w:left="220"/>
    </w:pPr>
  </w:style>
  <w:style w:type="paragraph" w:customStyle="1" w:styleId="2Para">
    <w:name w:val="2Para"/>
    <w:basedOn w:val="Normal"/>
    <w:rsid w:val="00496F4E"/>
    <w:pPr>
      <w:numPr>
        <w:ilvl w:val="1"/>
        <w:numId w:val="31"/>
      </w:numPr>
      <w:tabs>
        <w:tab w:val="clear" w:pos="0"/>
        <w:tab w:val="left" w:pos="1440"/>
      </w:tabs>
      <w:spacing w:before="260" w:after="260"/>
    </w:pPr>
    <w:rPr>
      <w:szCs w:val="22"/>
    </w:rPr>
  </w:style>
  <w:style w:type="paragraph" w:customStyle="1" w:styleId="3Para">
    <w:name w:val="3Para"/>
    <w:basedOn w:val="Normal"/>
    <w:rsid w:val="00496F4E"/>
    <w:pPr>
      <w:numPr>
        <w:ilvl w:val="2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4Para">
    <w:name w:val="4Para"/>
    <w:basedOn w:val="Normal"/>
    <w:rsid w:val="00496F4E"/>
    <w:pPr>
      <w:numPr>
        <w:ilvl w:val="3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5Para">
    <w:name w:val="5Para"/>
    <w:basedOn w:val="Normal"/>
    <w:rsid w:val="00496F4E"/>
    <w:pPr>
      <w:numPr>
        <w:ilvl w:val="4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6Para">
    <w:name w:val="6Para"/>
    <w:basedOn w:val="Normal"/>
    <w:rsid w:val="00496F4E"/>
    <w:pPr>
      <w:numPr>
        <w:ilvl w:val="5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7Para">
    <w:name w:val="7Para"/>
    <w:basedOn w:val="Normal"/>
    <w:rsid w:val="00496F4E"/>
    <w:pPr>
      <w:numPr>
        <w:ilvl w:val="6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8Para">
    <w:name w:val="8Para"/>
    <w:basedOn w:val="Normal"/>
    <w:rsid w:val="00496F4E"/>
    <w:pPr>
      <w:numPr>
        <w:ilvl w:val="7"/>
        <w:numId w:val="31"/>
      </w:numPr>
      <w:tabs>
        <w:tab w:val="clear" w:pos="0"/>
        <w:tab w:val="left" w:pos="1440"/>
      </w:tabs>
      <w:spacing w:before="260" w:after="260"/>
    </w:pPr>
  </w:style>
  <w:style w:type="paragraph" w:customStyle="1" w:styleId="TitleMain">
    <w:name w:val="TitleMain"/>
    <w:basedOn w:val="Normal"/>
    <w:rsid w:val="0031182D"/>
    <w:pPr>
      <w:ind w:left="1080" w:right="1080"/>
      <w:jc w:val="center"/>
      <w:outlineLvl w:val="0"/>
    </w:pPr>
    <w:rPr>
      <w:b/>
      <w:szCs w:val="22"/>
    </w:rPr>
  </w:style>
  <w:style w:type="paragraph" w:customStyle="1" w:styleId="List-">
    <w:name w:val="List_-"/>
    <w:basedOn w:val="Normal"/>
    <w:rsid w:val="00496F4E"/>
    <w:pPr>
      <w:numPr>
        <w:ilvl w:val="2"/>
        <w:numId w:val="33"/>
      </w:numPr>
      <w:autoSpaceDE w:val="0"/>
      <w:autoSpaceDN w:val="0"/>
      <w:adjustRightInd w:val="0"/>
      <w:spacing w:before="260" w:after="260"/>
    </w:pPr>
  </w:style>
  <w:style w:type="paragraph" w:customStyle="1" w:styleId="List123">
    <w:name w:val="List_1_2_3"/>
    <w:basedOn w:val="Normal"/>
    <w:rsid w:val="00496F4E"/>
    <w:pPr>
      <w:numPr>
        <w:ilvl w:val="1"/>
        <w:numId w:val="33"/>
      </w:numPr>
      <w:autoSpaceDE w:val="0"/>
      <w:autoSpaceDN w:val="0"/>
      <w:adjustRightInd w:val="0"/>
      <w:spacing w:before="260" w:after="260"/>
    </w:pPr>
  </w:style>
  <w:style w:type="paragraph" w:customStyle="1" w:styleId="Listabc">
    <w:name w:val="List_a_b_c"/>
    <w:basedOn w:val="Normal"/>
    <w:rsid w:val="00496F4E"/>
    <w:pPr>
      <w:numPr>
        <w:numId w:val="33"/>
      </w:numPr>
      <w:autoSpaceDE w:val="0"/>
      <w:autoSpaceDN w:val="0"/>
      <w:adjustRightInd w:val="0"/>
      <w:spacing w:before="260" w:after="260"/>
    </w:pPr>
  </w:style>
  <w:style w:type="paragraph" w:customStyle="1" w:styleId="AgendaList">
    <w:name w:val="AgendaList"/>
    <w:basedOn w:val="Normal"/>
    <w:rsid w:val="004A42D9"/>
    <w:pPr>
      <w:numPr>
        <w:numId w:val="22"/>
      </w:numPr>
      <w:spacing w:before="260" w:after="260"/>
    </w:pPr>
    <w:rPr>
      <w:szCs w:val="22"/>
    </w:rPr>
  </w:style>
  <w:style w:type="paragraph" w:customStyle="1" w:styleId="AgendaList1">
    <w:name w:val="AgendaList1"/>
    <w:basedOn w:val="Normal"/>
    <w:rsid w:val="004A42D9"/>
    <w:pPr>
      <w:numPr>
        <w:ilvl w:val="1"/>
        <w:numId w:val="22"/>
      </w:numPr>
    </w:pPr>
  </w:style>
  <w:style w:type="character" w:styleId="FootnoteReference">
    <w:name w:val="footnote reference"/>
    <w:basedOn w:val="DefaultParagraphFont"/>
    <w:rsid w:val="00C934FA"/>
    <w:rPr>
      <w:vertAlign w:val="superscript"/>
    </w:rPr>
  </w:style>
  <w:style w:type="paragraph" w:styleId="FootnoteText">
    <w:name w:val="footnote text"/>
    <w:basedOn w:val="Normal"/>
    <w:rsid w:val="00947B24"/>
    <w:pPr>
      <w:ind w:left="115" w:hanging="115"/>
    </w:pPr>
    <w:rPr>
      <w:sz w:val="18"/>
      <w:szCs w:val="20"/>
    </w:rPr>
  </w:style>
  <w:style w:type="paragraph" w:styleId="BalloonText">
    <w:name w:val="Balloon Text"/>
    <w:basedOn w:val="Normal"/>
    <w:link w:val="BalloonTextChar"/>
    <w:rsid w:val="00EB31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31E8"/>
    <w:rPr>
      <w:rFonts w:ascii="Tahoma" w:hAnsi="Tahoma" w:cs="Tahoma"/>
      <w:sz w:val="16"/>
      <w:szCs w:val="16"/>
      <w:lang w:val="en-GB"/>
    </w:rPr>
  </w:style>
  <w:style w:type="paragraph" w:customStyle="1" w:styleId="Note">
    <w:name w:val="Note"/>
    <w:basedOn w:val="Normal"/>
    <w:next w:val="Normal"/>
    <w:link w:val="NoteChar"/>
    <w:rsid w:val="00496F4E"/>
    <w:pPr>
      <w:framePr w:hSpace="180" w:wrap="around" w:vAnchor="text" w:hAnchor="text" w:y="1"/>
      <w:spacing w:after="260"/>
      <w:ind w:firstLine="1800"/>
      <w:suppressOverlap/>
    </w:pPr>
    <w:rPr>
      <w:i/>
    </w:rPr>
  </w:style>
  <w:style w:type="character" w:customStyle="1" w:styleId="NoteChar">
    <w:name w:val="Note Char"/>
    <w:basedOn w:val="DefaultParagraphFont"/>
    <w:link w:val="Note"/>
    <w:rsid w:val="00496F4E"/>
    <w:rPr>
      <w:i/>
      <w:sz w:val="22"/>
      <w:szCs w:val="24"/>
      <w:lang w:val="en-GB"/>
    </w:rPr>
  </w:style>
  <w:style w:type="paragraph" w:customStyle="1" w:styleId="Note123">
    <w:name w:val="Note_1_2_3"/>
    <w:basedOn w:val="Normal"/>
    <w:link w:val="Note123Char"/>
    <w:rsid w:val="00496F4E"/>
    <w:pPr>
      <w:framePr w:hSpace="180" w:wrap="around" w:vAnchor="text" w:hAnchor="text" w:y="1"/>
      <w:spacing w:after="260"/>
      <w:ind w:firstLine="1800"/>
      <w:suppressOverlap/>
    </w:pPr>
    <w:rPr>
      <w:i/>
    </w:rPr>
  </w:style>
  <w:style w:type="character" w:customStyle="1" w:styleId="Note123Char">
    <w:name w:val="Note_1_2_3 Char"/>
    <w:basedOn w:val="DefaultParagraphFont"/>
    <w:link w:val="Note123"/>
    <w:rsid w:val="00496F4E"/>
    <w:rPr>
      <w:i/>
      <w:sz w:val="22"/>
      <w:szCs w:val="24"/>
      <w:lang w:val="en-GB"/>
    </w:rPr>
  </w:style>
  <w:style w:type="paragraph" w:customStyle="1" w:styleId="TabsDefault">
    <w:name w:val="TabsDefault"/>
    <w:link w:val="TabsDefaultChar"/>
    <w:rsid w:val="00496F4E"/>
    <w:pPr>
      <w:framePr w:hSpace="180" w:wrap="around" w:vAnchor="text" w:hAnchor="text" w:y="1"/>
      <w:tabs>
        <w:tab w:val="left" w:pos="0"/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suppressOverlap/>
    </w:pPr>
    <w:rPr>
      <w:sz w:val="24"/>
      <w:szCs w:val="24"/>
      <w:lang w:val="en-GB"/>
    </w:rPr>
  </w:style>
  <w:style w:type="character" w:customStyle="1" w:styleId="TabsDefaultChar">
    <w:name w:val="TabsDefault Char"/>
    <w:basedOn w:val="DefaultParagraphFont"/>
    <w:link w:val="TabsDefault"/>
    <w:rsid w:val="00496F4E"/>
    <w:rPr>
      <w:sz w:val="24"/>
      <w:szCs w:val="24"/>
      <w:lang w:val="en-GB"/>
    </w:rPr>
  </w:style>
  <w:style w:type="paragraph" w:customStyle="1" w:styleId="Dots">
    <w:name w:val="Dots"/>
    <w:basedOn w:val="Normal"/>
    <w:next w:val="Normal"/>
    <w:link w:val="DotsChar"/>
    <w:rsid w:val="00496F4E"/>
    <w:pPr>
      <w:numPr>
        <w:numId w:val="23"/>
      </w:numPr>
      <w:spacing w:line="480" w:lineRule="auto"/>
    </w:pPr>
  </w:style>
  <w:style w:type="character" w:customStyle="1" w:styleId="DotsChar">
    <w:name w:val="Dots Char"/>
    <w:basedOn w:val="DefaultParagraphFont"/>
    <w:link w:val="Dots"/>
    <w:rsid w:val="00496F4E"/>
    <w:rPr>
      <w:sz w:val="22"/>
      <w:szCs w:val="24"/>
      <w:lang w:val="en-GB"/>
    </w:rPr>
  </w:style>
  <w:style w:type="paragraph" w:customStyle="1" w:styleId="X">
    <w:name w:val="X"/>
    <w:basedOn w:val="Normal"/>
    <w:link w:val="XChar"/>
    <w:rsid w:val="00496F4E"/>
    <w:pPr>
      <w:numPr>
        <w:numId w:val="24"/>
      </w:numPr>
      <w:tabs>
        <w:tab w:val="clear" w:pos="360"/>
      </w:tabs>
    </w:pPr>
  </w:style>
  <w:style w:type="character" w:customStyle="1" w:styleId="XChar">
    <w:name w:val="X Char"/>
    <w:basedOn w:val="DefaultParagraphFont"/>
    <w:link w:val="X"/>
    <w:rsid w:val="00496F4E"/>
    <w:rPr>
      <w:sz w:val="22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496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496F4E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496F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496F4E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496F4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496F4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496F4E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paragraph" w:customStyle="1" w:styleId="3Heading">
    <w:name w:val="3Heading"/>
    <w:basedOn w:val="TOC3"/>
    <w:next w:val="3Para"/>
    <w:link w:val="3HeadingChar"/>
    <w:rsid w:val="00496F4E"/>
    <w:pPr>
      <w:keepNext/>
      <w:spacing w:before="260" w:after="260"/>
      <w:ind w:left="0" w:right="2880"/>
      <w:outlineLvl w:val="2"/>
    </w:pPr>
    <w:rPr>
      <w:b/>
      <w:i/>
    </w:rPr>
  </w:style>
  <w:style w:type="character" w:customStyle="1" w:styleId="3HeadingChar">
    <w:name w:val="3Heading Char"/>
    <w:basedOn w:val="DefaultParagraphFont"/>
    <w:link w:val="3Heading"/>
    <w:rsid w:val="00496F4E"/>
    <w:rPr>
      <w:b/>
      <w:i/>
      <w:sz w:val="22"/>
      <w:szCs w:val="24"/>
      <w:lang w:val="en-GB"/>
    </w:rPr>
  </w:style>
  <w:style w:type="paragraph" w:styleId="TOC3">
    <w:name w:val="toc 3"/>
    <w:basedOn w:val="Normal"/>
    <w:next w:val="Normal"/>
    <w:autoRedefine/>
    <w:rsid w:val="00496F4E"/>
    <w:pPr>
      <w:spacing w:after="100"/>
      <w:ind w:left="440"/>
    </w:pPr>
  </w:style>
  <w:style w:type="paragraph" w:customStyle="1" w:styleId="ParaIndt1">
    <w:name w:val="ParaIndt_1"/>
    <w:basedOn w:val="Normal"/>
    <w:link w:val="ParaIndt1Char"/>
    <w:rsid w:val="00496F4E"/>
    <w:pPr>
      <w:spacing w:before="260" w:after="260"/>
      <w:ind w:left="720"/>
    </w:pPr>
  </w:style>
  <w:style w:type="character" w:customStyle="1" w:styleId="ParaIndt1Char">
    <w:name w:val="ParaIndt_1 Char"/>
    <w:basedOn w:val="DefaultParagraphFont"/>
    <w:link w:val="ParaIndt1"/>
    <w:rsid w:val="00496F4E"/>
    <w:rPr>
      <w:sz w:val="22"/>
      <w:szCs w:val="24"/>
      <w:lang w:val="en-GB"/>
    </w:rPr>
  </w:style>
  <w:style w:type="paragraph" w:customStyle="1" w:styleId="ParaIndt2">
    <w:name w:val="ParaIndt_2"/>
    <w:basedOn w:val="Normal"/>
    <w:link w:val="ParaIndt2Char"/>
    <w:rsid w:val="00496F4E"/>
    <w:pPr>
      <w:spacing w:before="260" w:after="260"/>
      <w:ind w:left="1440"/>
    </w:pPr>
  </w:style>
  <w:style w:type="character" w:customStyle="1" w:styleId="ParaIndt2Char">
    <w:name w:val="ParaIndt_2 Char"/>
    <w:basedOn w:val="DefaultParagraphFont"/>
    <w:link w:val="ParaIndt2"/>
    <w:rsid w:val="00496F4E"/>
    <w:rPr>
      <w:sz w:val="22"/>
      <w:szCs w:val="24"/>
      <w:lang w:val="en-GB"/>
    </w:rPr>
  </w:style>
  <w:style w:type="paragraph" w:customStyle="1" w:styleId="ParaIndt3">
    <w:name w:val="ParaIndt_3"/>
    <w:basedOn w:val="Normal"/>
    <w:link w:val="ParaIndt3Char"/>
    <w:rsid w:val="00496F4E"/>
    <w:pPr>
      <w:spacing w:before="260" w:after="260"/>
      <w:ind w:left="1800"/>
    </w:pPr>
  </w:style>
  <w:style w:type="character" w:customStyle="1" w:styleId="ParaIndt3Char">
    <w:name w:val="ParaIndt_3 Char"/>
    <w:basedOn w:val="DefaultParagraphFont"/>
    <w:link w:val="ParaIndt3"/>
    <w:rsid w:val="00496F4E"/>
    <w:rPr>
      <w:sz w:val="22"/>
      <w:szCs w:val="24"/>
      <w:lang w:val="en-GB"/>
    </w:rPr>
  </w:style>
  <w:style w:type="paragraph" w:customStyle="1" w:styleId="ParaIndt4">
    <w:name w:val="ParaIndt_4"/>
    <w:basedOn w:val="Normal"/>
    <w:link w:val="ParaIndt4Char"/>
    <w:rsid w:val="00496F4E"/>
    <w:pPr>
      <w:spacing w:before="260" w:after="260"/>
      <w:ind w:left="2160"/>
    </w:pPr>
  </w:style>
  <w:style w:type="character" w:customStyle="1" w:styleId="ParaIndt4Char">
    <w:name w:val="ParaIndt_4 Char"/>
    <w:basedOn w:val="DefaultParagraphFont"/>
    <w:link w:val="ParaIndt4"/>
    <w:rsid w:val="00496F4E"/>
    <w:rPr>
      <w:sz w:val="22"/>
      <w:szCs w:val="24"/>
      <w:lang w:val="en-GB"/>
    </w:rPr>
  </w:style>
  <w:style w:type="paragraph" w:customStyle="1" w:styleId="ParaTab0">
    <w:name w:val="ParaTab_0"/>
    <w:basedOn w:val="Normal"/>
    <w:link w:val="ParaTab0Char"/>
    <w:rsid w:val="00496F4E"/>
    <w:pPr>
      <w:spacing w:before="260" w:after="260"/>
    </w:pPr>
  </w:style>
  <w:style w:type="character" w:customStyle="1" w:styleId="ParaTab0Char">
    <w:name w:val="ParaTab_0 Char"/>
    <w:basedOn w:val="DefaultParagraphFont"/>
    <w:link w:val="ParaTab0"/>
    <w:rsid w:val="00496F4E"/>
    <w:rPr>
      <w:sz w:val="22"/>
      <w:szCs w:val="24"/>
      <w:lang w:val="en-GB"/>
    </w:rPr>
  </w:style>
  <w:style w:type="paragraph" w:customStyle="1" w:styleId="ParaTab2">
    <w:name w:val="ParaTab_2"/>
    <w:basedOn w:val="Normal"/>
    <w:link w:val="ParaTab2Char"/>
    <w:rsid w:val="00496F4E"/>
    <w:pPr>
      <w:spacing w:before="260" w:after="260"/>
      <w:ind w:firstLine="1440"/>
    </w:pPr>
  </w:style>
  <w:style w:type="character" w:customStyle="1" w:styleId="ParaTab2Char">
    <w:name w:val="ParaTab_2 Char"/>
    <w:basedOn w:val="DefaultParagraphFont"/>
    <w:link w:val="ParaTab2"/>
    <w:rsid w:val="00496F4E"/>
    <w:rPr>
      <w:sz w:val="22"/>
      <w:szCs w:val="24"/>
      <w:lang w:val="en-GB"/>
    </w:rPr>
  </w:style>
  <w:style w:type="paragraph" w:customStyle="1" w:styleId="ParaTab3">
    <w:name w:val="ParaTab_3"/>
    <w:basedOn w:val="Normal"/>
    <w:link w:val="ParaTab3Char"/>
    <w:rsid w:val="00496F4E"/>
    <w:pPr>
      <w:spacing w:before="260" w:after="260"/>
      <w:ind w:firstLine="1800"/>
    </w:pPr>
  </w:style>
  <w:style w:type="character" w:customStyle="1" w:styleId="ParaTab3Char">
    <w:name w:val="ParaTab_3 Char"/>
    <w:basedOn w:val="DefaultParagraphFont"/>
    <w:link w:val="ParaTab3"/>
    <w:rsid w:val="00496F4E"/>
    <w:rPr>
      <w:sz w:val="22"/>
      <w:szCs w:val="24"/>
      <w:lang w:val="en-GB"/>
    </w:rPr>
  </w:style>
  <w:style w:type="paragraph" w:customStyle="1" w:styleId="ParaTab4">
    <w:name w:val="ParaTab_4"/>
    <w:basedOn w:val="Normal"/>
    <w:link w:val="ParaTab4Char"/>
    <w:rsid w:val="00496F4E"/>
    <w:pPr>
      <w:spacing w:before="260" w:after="260"/>
      <w:ind w:firstLine="2160"/>
    </w:pPr>
  </w:style>
  <w:style w:type="character" w:customStyle="1" w:styleId="ParaTab4Char">
    <w:name w:val="ParaTab_4 Char"/>
    <w:basedOn w:val="DefaultParagraphFont"/>
    <w:link w:val="ParaTab4"/>
    <w:rsid w:val="00496F4E"/>
    <w:rPr>
      <w:sz w:val="2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496F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ListIndt2">
    <w:name w:val="ListIndt_2"/>
    <w:basedOn w:val="Normal"/>
    <w:link w:val="ListIndt2Char"/>
    <w:rsid w:val="00496F4E"/>
    <w:pPr>
      <w:spacing w:before="260" w:after="260"/>
      <w:ind w:left="1440"/>
    </w:pPr>
  </w:style>
  <w:style w:type="character" w:customStyle="1" w:styleId="ListIndt2Char">
    <w:name w:val="ListIndt_2 Char"/>
    <w:basedOn w:val="DefaultParagraphFont"/>
    <w:link w:val="ListIndt2"/>
    <w:rsid w:val="00496F4E"/>
    <w:rPr>
      <w:sz w:val="22"/>
      <w:szCs w:val="24"/>
      <w:lang w:val="en-GB"/>
    </w:rPr>
  </w:style>
  <w:style w:type="paragraph" w:customStyle="1" w:styleId="ListIndt3">
    <w:name w:val="ListIndt_3"/>
    <w:basedOn w:val="Normal"/>
    <w:link w:val="ListIndt3Char"/>
    <w:rsid w:val="00496F4E"/>
    <w:pPr>
      <w:spacing w:before="260" w:after="260"/>
      <w:ind w:left="1800"/>
    </w:pPr>
  </w:style>
  <w:style w:type="character" w:customStyle="1" w:styleId="ListIndt3Char">
    <w:name w:val="ListIndt_3 Char"/>
    <w:basedOn w:val="DefaultParagraphFont"/>
    <w:link w:val="ListIndt3"/>
    <w:rsid w:val="00496F4E"/>
    <w:rPr>
      <w:sz w:val="22"/>
      <w:szCs w:val="24"/>
      <w:lang w:val="en-GB"/>
    </w:rPr>
  </w:style>
  <w:style w:type="paragraph" w:customStyle="1" w:styleId="ListIndt4">
    <w:name w:val="ListIndt_4"/>
    <w:basedOn w:val="Normal"/>
    <w:link w:val="ListIndt4Char"/>
    <w:rsid w:val="00496F4E"/>
    <w:pPr>
      <w:spacing w:before="260" w:after="260"/>
      <w:ind w:left="2160"/>
    </w:pPr>
  </w:style>
  <w:style w:type="character" w:customStyle="1" w:styleId="ListIndt4Char">
    <w:name w:val="ListIndt_4 Char"/>
    <w:basedOn w:val="DefaultParagraphFont"/>
    <w:link w:val="ListIndt4"/>
    <w:rsid w:val="00496F4E"/>
    <w:rPr>
      <w:sz w:val="22"/>
      <w:szCs w:val="24"/>
      <w:lang w:val="en-GB"/>
    </w:rPr>
  </w:style>
  <w:style w:type="paragraph" w:customStyle="1" w:styleId="ListTab0">
    <w:name w:val="ListTab_0"/>
    <w:basedOn w:val="Normal"/>
    <w:link w:val="ListTab0Char"/>
    <w:rsid w:val="00496F4E"/>
    <w:pPr>
      <w:spacing w:before="260" w:after="260"/>
    </w:pPr>
  </w:style>
  <w:style w:type="character" w:customStyle="1" w:styleId="ListTab0Char">
    <w:name w:val="ListTab_0 Char"/>
    <w:basedOn w:val="DefaultParagraphFont"/>
    <w:link w:val="ListTab0"/>
    <w:rsid w:val="00496F4E"/>
    <w:rPr>
      <w:sz w:val="22"/>
      <w:szCs w:val="24"/>
      <w:lang w:val="en-GB"/>
    </w:rPr>
  </w:style>
  <w:style w:type="paragraph" w:customStyle="1" w:styleId="ListTab2">
    <w:name w:val="ListTab_2"/>
    <w:basedOn w:val="Normal"/>
    <w:link w:val="ListTab2Char"/>
    <w:rsid w:val="00496F4E"/>
    <w:pPr>
      <w:spacing w:before="260" w:after="260"/>
      <w:ind w:firstLine="1440"/>
    </w:pPr>
  </w:style>
  <w:style w:type="character" w:customStyle="1" w:styleId="ListTab2Char">
    <w:name w:val="ListTab_2 Char"/>
    <w:basedOn w:val="DefaultParagraphFont"/>
    <w:link w:val="ListTab2"/>
    <w:rsid w:val="00496F4E"/>
    <w:rPr>
      <w:sz w:val="22"/>
      <w:szCs w:val="24"/>
      <w:lang w:val="en-GB"/>
    </w:rPr>
  </w:style>
  <w:style w:type="paragraph" w:customStyle="1" w:styleId="ListTab3">
    <w:name w:val="ListTab_3"/>
    <w:basedOn w:val="Normal"/>
    <w:link w:val="ListTab3Char"/>
    <w:rsid w:val="00496F4E"/>
    <w:pPr>
      <w:spacing w:before="260" w:after="260"/>
      <w:ind w:firstLine="1800"/>
    </w:pPr>
  </w:style>
  <w:style w:type="character" w:customStyle="1" w:styleId="ListTab3Char">
    <w:name w:val="ListTab_3 Char"/>
    <w:basedOn w:val="DefaultParagraphFont"/>
    <w:link w:val="ListTab3"/>
    <w:rsid w:val="00496F4E"/>
    <w:rPr>
      <w:sz w:val="22"/>
      <w:szCs w:val="24"/>
      <w:lang w:val="en-GB"/>
    </w:rPr>
  </w:style>
  <w:style w:type="paragraph" w:customStyle="1" w:styleId="ListTab4">
    <w:name w:val="ListTab_4"/>
    <w:basedOn w:val="Normal"/>
    <w:link w:val="ListTab4Char"/>
    <w:rsid w:val="00496F4E"/>
    <w:pPr>
      <w:spacing w:before="260" w:after="260"/>
      <w:ind w:firstLine="2160"/>
    </w:pPr>
  </w:style>
  <w:style w:type="character" w:customStyle="1" w:styleId="ListTab4Char">
    <w:name w:val="ListTab_4 Char"/>
    <w:basedOn w:val="DefaultParagraphFont"/>
    <w:link w:val="ListTab4"/>
    <w:rsid w:val="00496F4E"/>
    <w:rPr>
      <w:sz w:val="22"/>
      <w:szCs w:val="24"/>
      <w:lang w:val="en-GB"/>
    </w:rPr>
  </w:style>
  <w:style w:type="paragraph" w:customStyle="1" w:styleId="2Para-A1">
    <w:name w:val="2Para-A1"/>
    <w:basedOn w:val="Normal"/>
    <w:link w:val="2Para-A1Char"/>
    <w:rsid w:val="00496F4E"/>
    <w:pPr>
      <w:numPr>
        <w:ilvl w:val="1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2Para-A1Char">
    <w:name w:val="2Para-A1 Char"/>
    <w:basedOn w:val="DefaultParagraphFont"/>
    <w:link w:val="2Para-A1"/>
    <w:rsid w:val="00496F4E"/>
    <w:rPr>
      <w:sz w:val="22"/>
      <w:szCs w:val="24"/>
      <w:lang w:val="en-GB"/>
    </w:rPr>
  </w:style>
  <w:style w:type="paragraph" w:customStyle="1" w:styleId="3Para-A1">
    <w:name w:val="3Para-A1"/>
    <w:basedOn w:val="Normal"/>
    <w:link w:val="3Para-A1Char"/>
    <w:rsid w:val="00496F4E"/>
    <w:pPr>
      <w:numPr>
        <w:ilvl w:val="2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3Para-A1Char">
    <w:name w:val="3Para-A1 Char"/>
    <w:basedOn w:val="DefaultParagraphFont"/>
    <w:link w:val="3Para-A1"/>
    <w:rsid w:val="00496F4E"/>
    <w:rPr>
      <w:sz w:val="22"/>
      <w:szCs w:val="24"/>
      <w:lang w:val="en-GB"/>
    </w:rPr>
  </w:style>
  <w:style w:type="paragraph" w:customStyle="1" w:styleId="4Para-A1">
    <w:name w:val="4Para-A1"/>
    <w:basedOn w:val="Normal"/>
    <w:link w:val="4Para-A1Char"/>
    <w:rsid w:val="00496F4E"/>
    <w:pPr>
      <w:numPr>
        <w:ilvl w:val="3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4Para-A1Char">
    <w:name w:val="4Para-A1 Char"/>
    <w:basedOn w:val="DefaultParagraphFont"/>
    <w:link w:val="4Para-A1"/>
    <w:rsid w:val="00496F4E"/>
    <w:rPr>
      <w:sz w:val="22"/>
      <w:szCs w:val="24"/>
      <w:lang w:val="en-GB"/>
    </w:rPr>
  </w:style>
  <w:style w:type="paragraph" w:customStyle="1" w:styleId="5Para-A1">
    <w:name w:val="5Para-A1"/>
    <w:basedOn w:val="Normal"/>
    <w:link w:val="5Para-A1Char"/>
    <w:rsid w:val="00496F4E"/>
    <w:pPr>
      <w:numPr>
        <w:ilvl w:val="4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5Para-A1Char">
    <w:name w:val="5Para-A1 Char"/>
    <w:basedOn w:val="DefaultParagraphFont"/>
    <w:link w:val="5Para-A1"/>
    <w:rsid w:val="00496F4E"/>
    <w:rPr>
      <w:sz w:val="22"/>
      <w:szCs w:val="24"/>
      <w:lang w:val="en-GB"/>
    </w:rPr>
  </w:style>
  <w:style w:type="paragraph" w:customStyle="1" w:styleId="6Para-A1">
    <w:name w:val="6Para-A1"/>
    <w:basedOn w:val="Normal"/>
    <w:link w:val="6Para-A1Char"/>
    <w:rsid w:val="00496F4E"/>
    <w:pPr>
      <w:numPr>
        <w:ilvl w:val="5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6Para-A1Char">
    <w:name w:val="6Para-A1 Char"/>
    <w:basedOn w:val="DefaultParagraphFont"/>
    <w:link w:val="6Para-A1"/>
    <w:rsid w:val="00496F4E"/>
    <w:rPr>
      <w:sz w:val="22"/>
      <w:szCs w:val="24"/>
      <w:lang w:val="en-GB"/>
    </w:rPr>
  </w:style>
  <w:style w:type="paragraph" w:customStyle="1" w:styleId="7Para-A1">
    <w:name w:val="7Para-A1"/>
    <w:basedOn w:val="Normal"/>
    <w:link w:val="7Para-A1Char"/>
    <w:rsid w:val="00496F4E"/>
    <w:pPr>
      <w:numPr>
        <w:ilvl w:val="6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7Para-A1Char">
    <w:name w:val="7Para-A1 Char"/>
    <w:basedOn w:val="DefaultParagraphFont"/>
    <w:link w:val="7Para-A1"/>
    <w:rsid w:val="00496F4E"/>
    <w:rPr>
      <w:sz w:val="22"/>
      <w:szCs w:val="24"/>
      <w:lang w:val="en-GB"/>
    </w:rPr>
  </w:style>
  <w:style w:type="paragraph" w:customStyle="1" w:styleId="8Para-A1">
    <w:name w:val="8Para-A1"/>
    <w:basedOn w:val="Normal"/>
    <w:link w:val="8Para-A1Char"/>
    <w:rsid w:val="00496F4E"/>
    <w:pPr>
      <w:numPr>
        <w:ilvl w:val="7"/>
        <w:numId w:val="42"/>
      </w:numPr>
      <w:tabs>
        <w:tab w:val="clear" w:pos="0"/>
        <w:tab w:val="left" w:pos="1440"/>
      </w:tabs>
      <w:spacing w:before="260" w:after="260"/>
    </w:pPr>
  </w:style>
  <w:style w:type="character" w:customStyle="1" w:styleId="8Para-A1Char">
    <w:name w:val="8Para-A1 Char"/>
    <w:basedOn w:val="DefaultParagraphFont"/>
    <w:link w:val="8Para-A1"/>
    <w:rsid w:val="00496F4E"/>
    <w:rPr>
      <w:sz w:val="22"/>
      <w:szCs w:val="24"/>
      <w:lang w:val="en-GB"/>
    </w:rPr>
  </w:style>
  <w:style w:type="paragraph" w:customStyle="1" w:styleId="3Heading-A1">
    <w:name w:val="3Heading-A1"/>
    <w:basedOn w:val="TOC3"/>
    <w:next w:val="3Para-A1"/>
    <w:link w:val="3Heading-A1Char"/>
    <w:rsid w:val="00496F4E"/>
    <w:pPr>
      <w:keepNext/>
      <w:spacing w:before="260" w:after="260"/>
      <w:ind w:left="0" w:right="2880"/>
    </w:pPr>
    <w:rPr>
      <w:b/>
    </w:rPr>
  </w:style>
  <w:style w:type="character" w:customStyle="1" w:styleId="3Heading-A1Char">
    <w:name w:val="3Heading-A1 Char"/>
    <w:basedOn w:val="DefaultParagraphFont"/>
    <w:link w:val="3Heading-A1"/>
    <w:rsid w:val="00496F4E"/>
    <w:rPr>
      <w:b/>
      <w:sz w:val="22"/>
      <w:szCs w:val="24"/>
      <w:lang w:val="en-GB"/>
    </w:rPr>
  </w:style>
  <w:style w:type="paragraph" w:customStyle="1" w:styleId="2Heading-A1">
    <w:name w:val="2Heading-A1"/>
    <w:basedOn w:val="2Para-A1"/>
    <w:next w:val="3Para-A1"/>
    <w:link w:val="2Heading-A1Char"/>
    <w:rsid w:val="00496F4E"/>
    <w:pPr>
      <w:keepNext/>
      <w:tabs>
        <w:tab w:val="left" w:pos="720"/>
      </w:tabs>
      <w:ind w:left="720" w:right="2880" w:hanging="720"/>
    </w:pPr>
    <w:rPr>
      <w:b/>
    </w:rPr>
  </w:style>
  <w:style w:type="character" w:customStyle="1" w:styleId="2Heading-A1Char">
    <w:name w:val="2Heading-A1 Char"/>
    <w:basedOn w:val="DefaultParagraphFont"/>
    <w:link w:val="2Heading-A1"/>
    <w:rsid w:val="00496F4E"/>
    <w:rPr>
      <w:b/>
      <w:sz w:val="22"/>
      <w:szCs w:val="24"/>
      <w:lang w:val="en-GB"/>
    </w:rPr>
  </w:style>
  <w:style w:type="paragraph" w:customStyle="1" w:styleId="1Heading-A1">
    <w:name w:val="1Heading-A1"/>
    <w:basedOn w:val="TOC1"/>
    <w:next w:val="2Para-A1"/>
    <w:link w:val="1Heading-A1Char"/>
    <w:rsid w:val="00496F4E"/>
    <w:pPr>
      <w:keepNext/>
      <w:numPr>
        <w:numId w:val="42"/>
      </w:numPr>
      <w:spacing w:before="520" w:after="260"/>
      <w:ind w:right="2880"/>
      <w:jc w:val="left"/>
    </w:pPr>
    <w:rPr>
      <w:b/>
      <w:caps/>
    </w:rPr>
  </w:style>
  <w:style w:type="character" w:customStyle="1" w:styleId="1Heading-A1Char">
    <w:name w:val="1Heading-A1 Char"/>
    <w:basedOn w:val="DefaultParagraphFont"/>
    <w:link w:val="1Heading-A1"/>
    <w:rsid w:val="00496F4E"/>
    <w:rPr>
      <w:b/>
      <w:caps/>
      <w:sz w:val="22"/>
      <w:szCs w:val="24"/>
      <w:lang w:val="en-GB"/>
    </w:rPr>
  </w:style>
  <w:style w:type="paragraph" w:customStyle="1" w:styleId="1Para-A1">
    <w:name w:val="1Para-A1"/>
    <w:basedOn w:val="1Heading-A1"/>
    <w:link w:val="1Para-A1Char"/>
    <w:rsid w:val="00496F4E"/>
    <w:pPr>
      <w:keepNext w:val="0"/>
      <w:tabs>
        <w:tab w:val="clear" w:pos="720"/>
        <w:tab w:val="left" w:pos="1440"/>
      </w:tabs>
      <w:spacing w:before="260"/>
      <w:ind w:left="0" w:right="0" w:firstLine="0"/>
      <w:jc w:val="both"/>
    </w:pPr>
    <w:rPr>
      <w:b w:val="0"/>
      <w:caps w:val="0"/>
    </w:rPr>
  </w:style>
  <w:style w:type="character" w:customStyle="1" w:styleId="1Para-A1Char">
    <w:name w:val="1Para-A1 Char"/>
    <w:basedOn w:val="DefaultParagraphFont"/>
    <w:link w:val="1Para-A1"/>
    <w:rsid w:val="00496F4E"/>
    <w:rPr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8" Type="http://schemas.openxmlformats.org/officeDocument/2006/relationships/image" Target="media/image1.png"/><Relationship Id="rId2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7" Type="http://schemas.openxmlformats.org/officeDocument/2006/relationships/endnotes" Target="endnotes.xml"/><Relationship Id="rId25" Type="http://schemas.openxmlformats.org/officeDocument/2006/relationships/customXml" Target="../customXml/item3.xml"/><Relationship Id="rId20" Type="http://schemas.openxmlformats.org/officeDocument/2006/relationships/footer" Target="footer6.xml"/><Relationship Id="rId16" Type="http://schemas.openxmlformats.org/officeDocument/2006/relationships/header" Target="header5.xml"/><Relationship Id="rId2" Type="http://schemas.openxmlformats.org/officeDocument/2006/relationships/styles" Target="styles.xml"/><Relationship Id="rId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4" Type="http://schemas.openxmlformats.org/officeDocument/2006/relationships/customXml" Target="../customXml/item2.xml"/><Relationship Id="rId15" Type="http://schemas.openxmlformats.org/officeDocument/2006/relationships/header" Target="header4.xml"/><Relationship Id="rId5" Type="http://schemas.openxmlformats.org/officeDocument/2006/relationships/webSettings" Target="webSettings.xml"/><Relationship Id="rId23" Type="http://schemas.openxmlformats.org/officeDocument/2006/relationships/customXml" Target="../customXml/item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9" Type="http://schemas.openxmlformats.org/officeDocument/2006/relationships/header" Target="header1.xml"/><Relationship Id="rId22" Type="http://schemas.openxmlformats.org/officeDocument/2006/relationships/theme" Target="theme/theme1.xml"/><Relationship Id="rId14" Type="http://schemas.openxmlformats.org/officeDocument/2006/relationships/footer" Target="footer3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CAO-DPS\ICAO-DPS\Templates\P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AB739D1C67B4BA4A90213ECA2CDDA" ma:contentTypeVersion="0" ma:contentTypeDescription="Create a new document." ma:contentTypeScope="" ma:versionID="6fb9711ac19ffe2f1b6655e66921bd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BA8BEF-986B-43EB-8E5A-A52D946D977A}"/>
</file>

<file path=customXml/itemProps2.xml><?xml version="1.0" encoding="utf-8"?>
<ds:datastoreItem xmlns:ds="http://schemas.openxmlformats.org/officeDocument/2006/customXml" ds:itemID="{0305E403-E927-437D-91A8-9CBB8D5C913E}"/>
</file>

<file path=customXml/itemProps3.xml><?xml version="1.0" encoding="utf-8"?>
<ds:datastoreItem xmlns:ds="http://schemas.openxmlformats.org/officeDocument/2006/customXml" ds:itemID="{C27E41FF-DADD-4F99-BA23-43FF67235037}"/>
</file>

<file path=docProps/app.xml><?xml version="1.0" encoding="utf-8"?>
<Properties xmlns="http://schemas.openxmlformats.org/officeDocument/2006/extended-properties" xmlns:vt="http://schemas.openxmlformats.org/officeDocument/2006/docPropsVTypes">
  <Template>\Program Files (x86)\ICAO-DPS\ICAO-DPS\Templates\PREPORT.dotx</Template>
  <TotalTime>0</TotalTime>
  <Pages>3</Pages>
  <Words>352</Words>
  <Characters>2009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I.C.A.O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Brock, Greg</dc:creator>
  <cp:lastModifiedBy>Greg Brock</cp:lastModifiedBy>
  <cp:revision>2</cp:revision>
  <cp:lastPrinted>2013-04-02T16:49:00Z</cp:lastPrinted>
  <dcterms:created xsi:type="dcterms:W3CDTF">2013-05-29T23:17:00Z</dcterms:created>
  <dcterms:modified xsi:type="dcterms:W3CDTF">2013-05-29T23:17:00Z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dyShort">
    <vt:lpwstr>SADISOPSG</vt:lpwstr>
  </property>
  <property fmtid="{D5CDD505-2E9C-101B-9397-08002B2CF9AE}" pid="3" name="BodySession">
    <vt:lpwstr>18</vt:lpwstr>
  </property>
  <property fmtid="{D5CDD505-2E9C-101B-9397-08002B2CF9AE}" pid="4" name="BodyAbbrev">
    <vt:lpwstr>SADISOPSG</vt:lpwstr>
  </property>
  <property fmtid="{D5CDD505-2E9C-101B-9397-08002B2CF9AE}" pid="5" name="SessionNum">
    <vt:lpwstr>18</vt:lpwstr>
  </property>
  <property fmtid="{D5CDD505-2E9C-101B-9397-08002B2CF9AE}" pid="6" name="BodyTypeID">
    <vt:lpwstr>21</vt:lpwstr>
  </property>
  <property fmtid="{D5CDD505-2E9C-101B-9397-08002B2CF9AE}" pid="7" name="DocCatAbbre">
    <vt:lpwstr>DP</vt:lpwstr>
  </property>
  <property fmtid="{D5CDD505-2E9C-101B-9397-08002B2CF9AE}" pid="8" name="DocCatID">
    <vt:lpwstr>6</vt:lpwstr>
  </property>
  <property fmtid="{D5CDD505-2E9C-101B-9397-08002B2CF9AE}" pid="9" name="General">
    <vt:lpwstr>False</vt:lpwstr>
  </property>
  <property fmtid="{D5CDD505-2E9C-101B-9397-08002B2CF9AE}" pid="10" name="AgendaItems">
    <vt:lpwstr>1</vt:lpwstr>
  </property>
  <property fmtid="{D5CDD505-2E9C-101B-9397-08002B2CF9AE}" pid="11" name="DocNo">
    <vt:lpwstr>SADISOPSG/18-DP/1</vt:lpwstr>
  </property>
  <property fmtid="{D5CDD505-2E9C-101B-9397-08002B2CF9AE}" pid="12" name="AddendumCorrigAppendix">
    <vt:lpwstr/>
  </property>
  <property fmtid="{D5CDD505-2E9C-101B-9397-08002B2CF9AE}" pid="13" name="TemplateType">
    <vt:lpwstr>DRAFTREPORT,NARRATIVE</vt:lpwstr>
  </property>
  <property fmtid="{D5CDD505-2E9C-101B-9397-08002B2CF9AE}" pid="14" name="OutlineExists">
    <vt:lpwstr/>
  </property>
  <property fmtid="{D5CDD505-2E9C-101B-9397-08002B2CF9AE}" pid="15" name="Committee">
    <vt:lpwstr/>
  </property>
  <property fmtid="{D5CDD505-2E9C-101B-9397-08002B2CF9AE}" pid="16" name="ContentTypeId">
    <vt:lpwstr>0x010100B5AAB739D1C67B4BA4A90213ECA2CDDA</vt:lpwstr>
  </property>
</Properties>
</file>