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/>
      </w:tblPr>
      <w:tblGrid>
        <w:gridCol w:w="1915"/>
        <w:gridCol w:w="3895"/>
        <w:gridCol w:w="3766"/>
      </w:tblGrid>
      <w:tr w:rsidR="00EB01C3">
        <w:trPr>
          <w:trHeight w:val="1790"/>
        </w:trPr>
        <w:tc>
          <w:tcPr>
            <w:tcW w:w="1915" w:type="dxa"/>
            <w:shd w:val="clear" w:color="auto" w:fill="FFFFFF"/>
          </w:tcPr>
          <w:bookmarkStart w:id="0" w:name="logo"/>
          <w:p w:rsidR="00EB01C3" w:rsidRDefault="00F35D11">
            <w:pPr>
              <w:jc w:val="center"/>
            </w:pPr>
            <w:r>
              <w:fldChar w:fldCharType="begin"/>
            </w:r>
            <w:r w:rsidR="00EB01C3">
              <w:instrText xml:space="preserve">INCLUDEPICTURE "C:\\Program Files\\Default Company Name\\ICAOMainMenuSetup\\Icons\\icaologo.jpg" \* MERGEFORMAT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9pt">
                  <v:imagedata r:id="rId7" r:href="rId8"/>
                </v:shape>
              </w:pict>
            </w:r>
            <w:r>
              <w:fldChar w:fldCharType="end"/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EB01C3" w:rsidRDefault="00F35D1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val="en-US" w:eastAsia="zh-CN"/>
              </w:rPr>
              <w:pict>
                <v:line id="_x0000_s1026" style="position:absolute;z-index:1;mso-position-horizontal-relative:text;mso-position-vertical-relative:text" from="1pt,27pt" to="190pt,27pt"/>
              </w:pict>
            </w:r>
          </w:p>
          <w:p w:rsidR="00EB01C3" w:rsidRDefault="00EB01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EB01C3" w:rsidRDefault="00EB01C3">
            <w:pPr>
              <w:rPr>
                <w:rFonts w:ascii="Arial" w:hAnsi="Arial" w:cs="Arial"/>
                <w:szCs w:val="22"/>
              </w:rPr>
            </w:pPr>
          </w:p>
          <w:p w:rsidR="00EB01C3" w:rsidRDefault="00EB01C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2184"/>
            </w:tblGrid>
            <w:tr w:rsidR="00EB01C3">
              <w:trPr>
                <w:jc w:val="right"/>
              </w:trPr>
              <w:tc>
                <w:tcPr>
                  <w:tcW w:w="0" w:type="auto"/>
                </w:tcPr>
                <w:p w:rsidR="00EB01C3" w:rsidRDefault="00F35D11" w:rsidP="00A04249">
                  <w:pPr>
                    <w:framePr w:hSpace="180" w:wrap="around" w:vAnchor="text" w:hAnchor="text" w:y="1"/>
                    <w:suppressOverlap/>
                    <w:rPr>
                      <w:szCs w:val="22"/>
                      <w:lang w:val="en-US"/>
                    </w:rPr>
                  </w:pPr>
                  <w:fldSimple w:instr=" DOCPROPERTY &quot;BodyAbbrev&quot;  \* MERGEFORMAT ">
                    <w:r w:rsidR="00EB01C3">
                      <w:rPr>
                        <w:szCs w:val="22"/>
                        <w:lang w:val="en-US"/>
                      </w:rPr>
                      <w:t>ACP-WG</w:t>
                    </w:r>
                  </w:fldSimple>
                  <w:r w:rsidR="00574AD9">
                    <w:t>S-</w:t>
                  </w:r>
                  <w:fldSimple w:instr=" DOCPROPERTY &quot;SessionNum&quot;  \* MERGEFORMAT ">
                    <w:r w:rsidR="00EB01C3">
                      <w:rPr>
                        <w:szCs w:val="22"/>
                        <w:lang w:val="en-US"/>
                      </w:rPr>
                      <w:t>01</w:t>
                    </w:r>
                  </w:fldSimple>
                  <w:r w:rsidR="00EB01C3">
                    <w:rPr>
                      <w:szCs w:val="22"/>
                      <w:lang w:val="en-US"/>
                    </w:rPr>
                    <w:t>/</w:t>
                  </w:r>
                  <w:fldSimple w:instr=" DOCPROPERTY &quot;DocCatAbbre&quot;  \* MERGEFORMAT ">
                    <w:r w:rsidR="00EB01C3">
                      <w:rPr>
                        <w:szCs w:val="22"/>
                        <w:lang w:val="en-US"/>
                      </w:rPr>
                      <w:t>WP</w:t>
                    </w:r>
                  </w:fldSimple>
                  <w:r w:rsidR="00EB01C3">
                    <w:rPr>
                      <w:szCs w:val="22"/>
                      <w:lang w:val="en-US"/>
                    </w:rPr>
                    <w:t>-</w:t>
                  </w:r>
                  <w:fldSimple w:instr=" DOCPROPERTY &quot;DocNo&quot;  \* MERGEFORMAT ">
                    <w:r w:rsidR="00EB01C3">
                      <w:rPr>
                        <w:szCs w:val="22"/>
                        <w:lang w:val="en-US"/>
                      </w:rPr>
                      <w:t>01</w:t>
                    </w:r>
                  </w:fldSimple>
                </w:p>
                <w:p w:rsidR="00EB01C3" w:rsidRDefault="00574AD9" w:rsidP="00A04249">
                  <w:pPr>
                    <w:framePr w:hSpace="180" w:wrap="around" w:vAnchor="text" w:hAnchor="text" w:y="1"/>
                    <w:suppressOverlap/>
                  </w:pPr>
                  <w:bookmarkStart w:id="1" w:name="restricted"/>
                  <w:bookmarkStart w:id="2" w:name="addendum_corrigendum_appendix"/>
                  <w:bookmarkStart w:id="3" w:name="revision_no"/>
                  <w:bookmarkStart w:id="4" w:name="revision_date"/>
                  <w:bookmarkStart w:id="5" w:name="related_to"/>
                  <w:bookmarkEnd w:id="1"/>
                  <w:bookmarkEnd w:id="2"/>
                  <w:bookmarkEnd w:id="3"/>
                  <w:bookmarkEnd w:id="4"/>
                  <w:bookmarkEnd w:id="5"/>
                  <w:r>
                    <w:rPr>
                      <w:sz w:val="18"/>
                      <w:szCs w:val="18"/>
                    </w:rPr>
                    <w:t>03/19/2012</w:t>
                  </w:r>
                </w:p>
              </w:tc>
            </w:tr>
            <w:tr w:rsidR="00EB01C3">
              <w:trPr>
                <w:jc w:val="right"/>
              </w:trPr>
              <w:tc>
                <w:tcPr>
                  <w:tcW w:w="720" w:type="dxa"/>
                </w:tcPr>
                <w:p w:rsidR="00EB01C3" w:rsidRDefault="00EB01C3" w:rsidP="00A04249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bookmarkStart w:id="6" w:name="language"/>
                  <w:bookmarkEnd w:id="6"/>
                </w:p>
              </w:tc>
            </w:tr>
          </w:tbl>
          <w:p w:rsidR="00EB01C3" w:rsidRDefault="00EB01C3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EB01C3" w:rsidRDefault="00EB01C3">
      <w:pPr>
        <w:jc w:val="center"/>
      </w:pPr>
      <w:bookmarkStart w:id="7" w:name="text_above"/>
      <w:bookmarkEnd w:id="7"/>
      <w:r>
        <w:rPr>
          <w:b/>
          <w:sz w:val="26"/>
          <w:szCs w:val="26"/>
        </w:rPr>
        <w:t>AERONAUTICAL COMMUNICATIONS PANEL (ACP)</w:t>
      </w:r>
    </w:p>
    <w:p w:rsidR="00EB01C3" w:rsidRDefault="00EB01C3">
      <w:pPr>
        <w:jc w:val="center"/>
        <w:rPr>
          <w:b/>
          <w:sz w:val="26"/>
          <w:szCs w:val="26"/>
        </w:rPr>
      </w:pPr>
      <w:bookmarkStart w:id="8" w:name="city_from_to"/>
      <w:bookmarkEnd w:id="8"/>
    </w:p>
    <w:p w:rsidR="00EB01C3" w:rsidRDefault="00EB01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FIRST</w:t>
      </w:r>
      <w:r w:rsidR="00574AD9">
        <w:rPr>
          <w:b/>
          <w:sz w:val="26"/>
          <w:szCs w:val="26"/>
        </w:rPr>
        <w:t xml:space="preserve"> MEETING OF THE WORKING GROUP</w:t>
      </w:r>
      <w:r>
        <w:rPr>
          <w:b/>
          <w:sz w:val="26"/>
          <w:szCs w:val="26"/>
        </w:rPr>
        <w:t xml:space="preserve"> </w:t>
      </w:r>
      <w:r w:rsidR="00574AD9">
        <w:rPr>
          <w:b/>
          <w:sz w:val="26"/>
          <w:szCs w:val="26"/>
        </w:rPr>
        <w:t>S</w:t>
      </w:r>
      <w:r w:rsidR="00D118BC">
        <w:rPr>
          <w:b/>
          <w:sz w:val="26"/>
          <w:szCs w:val="26"/>
        </w:rPr>
        <w:t xml:space="preserve"> (Surface)</w:t>
      </w:r>
    </w:p>
    <w:p w:rsidR="00EB01C3" w:rsidRDefault="00EB01C3">
      <w:pPr>
        <w:jc w:val="center"/>
        <w:rPr>
          <w:b/>
          <w:sz w:val="26"/>
          <w:szCs w:val="26"/>
        </w:rPr>
      </w:pPr>
    </w:p>
    <w:p w:rsidR="00EB01C3" w:rsidRDefault="00EB01C3">
      <w:pPr>
        <w:jc w:val="center"/>
        <w:rPr>
          <w:b/>
          <w:sz w:val="26"/>
          <w:szCs w:val="26"/>
        </w:rPr>
      </w:pPr>
      <w:r>
        <w:rPr>
          <w:b/>
          <w:szCs w:val="22"/>
        </w:rPr>
        <w:t xml:space="preserve">Montreal, Canada </w:t>
      </w:r>
      <w:r w:rsidR="00574AD9">
        <w:rPr>
          <w:b/>
          <w:szCs w:val="22"/>
        </w:rPr>
        <w:t>19 – 20 March, 2012</w:t>
      </w:r>
    </w:p>
    <w:p w:rsidR="00EB01C3" w:rsidRDefault="00EB01C3" w:rsidP="00FD78CD">
      <w:pPr>
        <w:rPr>
          <w:b/>
          <w:szCs w:val="22"/>
        </w:rPr>
      </w:pPr>
      <w:bookmarkStart w:id="9" w:name="title_below_city_from_to"/>
      <w:bookmarkStart w:id="10" w:name="agenda_item"/>
      <w:bookmarkEnd w:id="9"/>
      <w:bookmarkEnd w:id="10"/>
    </w:p>
    <w:p w:rsidR="00EB01C3" w:rsidRDefault="00EB01C3">
      <w:pPr>
        <w:jc w:val="center"/>
        <w:rPr>
          <w:b/>
          <w:szCs w:val="22"/>
        </w:rPr>
      </w:pPr>
    </w:p>
    <w:p w:rsidR="00EB01C3" w:rsidRDefault="00574AD9">
      <w:pPr>
        <w:pStyle w:val="TitleMain"/>
      </w:pPr>
      <w:r>
        <w:t>AGENDA</w:t>
      </w:r>
    </w:p>
    <w:p w:rsidR="00EB01C3" w:rsidRDefault="00EB01C3" w:rsidP="00990992">
      <w:pPr>
        <w:pStyle w:val="1Heading"/>
        <w:spacing w:before="120" w:after="100" w:afterAutospacing="1"/>
      </w:pPr>
      <w:bookmarkStart w:id="11" w:name="addendum_below_title"/>
      <w:bookmarkStart w:id="12" w:name="beginning"/>
      <w:bookmarkEnd w:id="11"/>
      <w:bookmarkEnd w:id="12"/>
      <w:r>
        <w:t>INTRODUCTION</w:t>
      </w:r>
    </w:p>
    <w:p w:rsidR="00715AFD" w:rsidRPr="00715AFD" w:rsidRDefault="00715AFD" w:rsidP="00990992">
      <w:pPr>
        <w:pStyle w:val="1Heading"/>
        <w:spacing w:before="120" w:after="100" w:afterAutospacing="1"/>
        <w:ind w:right="1440"/>
        <w:rPr>
          <w:bCs/>
        </w:rPr>
      </w:pPr>
      <w:bookmarkStart w:id="13" w:name="_Ref102271517"/>
      <w:r w:rsidRPr="00715AFD">
        <w:rPr>
          <w:bCs/>
        </w:rPr>
        <w:t>Meeting Organizational and Administative Issues</w:t>
      </w:r>
    </w:p>
    <w:bookmarkEnd w:id="13"/>
    <w:p w:rsidR="00EB01C3" w:rsidRPr="00715AFD" w:rsidRDefault="00715AFD" w:rsidP="00990992">
      <w:pPr>
        <w:pStyle w:val="1Heading"/>
        <w:spacing w:before="120" w:after="100" w:afterAutospacing="1"/>
        <w:ind w:right="1440"/>
        <w:rPr>
          <w:bCs/>
        </w:rPr>
      </w:pPr>
      <w:r>
        <w:rPr>
          <w:bCs/>
        </w:rPr>
        <w:t>Review and approval of the agenda</w:t>
      </w:r>
    </w:p>
    <w:p w:rsidR="00EB01C3" w:rsidRPr="00715AFD" w:rsidRDefault="00715AFD" w:rsidP="00990992">
      <w:pPr>
        <w:pStyle w:val="1Heading"/>
        <w:spacing w:before="120" w:after="100" w:afterAutospacing="1"/>
        <w:ind w:right="1440"/>
        <w:rPr>
          <w:bCs/>
        </w:rPr>
      </w:pPr>
      <w:r>
        <w:rPr>
          <w:bCs/>
        </w:rPr>
        <w:t>review and approval of the wgs terms of reference (tor)</w:t>
      </w:r>
    </w:p>
    <w:p w:rsidR="00715AFD" w:rsidRDefault="00715AFD" w:rsidP="00A04249">
      <w:pPr>
        <w:pStyle w:val="1Heading"/>
        <w:spacing w:before="120" w:after="100" w:afterAutospacing="1"/>
        <w:ind w:right="90"/>
        <w:jc w:val="left"/>
        <w:rPr>
          <w:bCs/>
        </w:rPr>
      </w:pPr>
      <w:r>
        <w:rPr>
          <w:bCs/>
        </w:rPr>
        <w:t>status of relevent work programme of states &amp; organizations</w:t>
      </w:r>
    </w:p>
    <w:p w:rsidR="00EB01C3" w:rsidRDefault="00715AFD" w:rsidP="00990992">
      <w:pPr>
        <w:pStyle w:val="2Para"/>
        <w:spacing w:before="120" w:after="100" w:afterAutospacing="1"/>
        <w:ind w:left="720"/>
      </w:pPr>
      <w:r>
        <w:t>RTCA Special Committee 223</w:t>
      </w:r>
    </w:p>
    <w:p w:rsidR="00715AFD" w:rsidRDefault="00715AFD" w:rsidP="00990992">
      <w:pPr>
        <w:pStyle w:val="2Para"/>
        <w:spacing w:before="120" w:after="100" w:afterAutospacing="1"/>
        <w:ind w:left="720"/>
      </w:pPr>
      <w:r>
        <w:t>EUROCAE Working Group 82</w:t>
      </w:r>
    </w:p>
    <w:p w:rsidR="00546D04" w:rsidRDefault="00546D04" w:rsidP="00990992">
      <w:pPr>
        <w:pStyle w:val="2Para"/>
        <w:spacing w:before="120" w:after="100" w:afterAutospacing="1"/>
        <w:ind w:left="720"/>
      </w:pPr>
      <w:r>
        <w:t>SESAR Work Package 15.2.7</w:t>
      </w:r>
    </w:p>
    <w:p w:rsidR="00546D04" w:rsidRDefault="00546D04" w:rsidP="00990992">
      <w:pPr>
        <w:pStyle w:val="2Para"/>
        <w:spacing w:before="120" w:after="100" w:afterAutospacing="1"/>
        <w:ind w:left="720"/>
      </w:pPr>
      <w:r>
        <w:t>ENRI Status and work plan for AeroMACS</w:t>
      </w:r>
    </w:p>
    <w:p w:rsidR="00546D04" w:rsidRDefault="00FD78CD" w:rsidP="00990992">
      <w:pPr>
        <w:pStyle w:val="1Heading"/>
        <w:spacing w:before="120" w:after="100" w:afterAutospacing="1"/>
      </w:pPr>
      <w:r>
        <w:t>Development of the sarps</w:t>
      </w:r>
    </w:p>
    <w:p w:rsidR="00FD78CD" w:rsidRDefault="00FD78CD" w:rsidP="00990992">
      <w:pPr>
        <w:pStyle w:val="2Para"/>
        <w:tabs>
          <w:tab w:val="clear" w:pos="0"/>
        </w:tabs>
        <w:spacing w:before="120" w:after="100" w:afterAutospacing="1"/>
        <w:ind w:left="720"/>
      </w:pPr>
      <w:r>
        <w:t>Work Scope and Objective</w:t>
      </w:r>
    </w:p>
    <w:p w:rsidR="00FD78CD" w:rsidRDefault="00FD78CD" w:rsidP="00990992">
      <w:pPr>
        <w:pStyle w:val="2Para"/>
        <w:tabs>
          <w:tab w:val="clear" w:pos="0"/>
        </w:tabs>
        <w:spacing w:before="120" w:after="100" w:afterAutospacing="1"/>
        <w:ind w:left="720"/>
      </w:pPr>
      <w:r>
        <w:t>Document Outline</w:t>
      </w:r>
    </w:p>
    <w:p w:rsidR="00FD78CD" w:rsidRDefault="00FD78CD" w:rsidP="00990992">
      <w:pPr>
        <w:pStyle w:val="1Heading"/>
        <w:spacing w:before="120" w:after="100" w:afterAutospacing="1"/>
      </w:pPr>
      <w:r>
        <w:t>Development of the technical manual</w:t>
      </w:r>
    </w:p>
    <w:p w:rsidR="00FD78CD" w:rsidRDefault="00FD78CD" w:rsidP="00990992">
      <w:pPr>
        <w:pStyle w:val="2Para"/>
        <w:tabs>
          <w:tab w:val="clear" w:pos="0"/>
        </w:tabs>
        <w:spacing w:before="120" w:after="100" w:afterAutospacing="1"/>
        <w:ind w:left="720"/>
      </w:pPr>
      <w:r>
        <w:t>Work Scope and Objective</w:t>
      </w:r>
    </w:p>
    <w:p w:rsidR="00FD78CD" w:rsidRDefault="00FD78CD" w:rsidP="00990992">
      <w:pPr>
        <w:pStyle w:val="2Para"/>
        <w:tabs>
          <w:tab w:val="clear" w:pos="0"/>
        </w:tabs>
        <w:spacing w:before="120" w:after="100" w:afterAutospacing="1"/>
        <w:ind w:left="720"/>
      </w:pPr>
      <w:r>
        <w:t>Document Outline</w:t>
      </w:r>
    </w:p>
    <w:p w:rsidR="00FD78CD" w:rsidRDefault="00FD78CD" w:rsidP="00990992">
      <w:pPr>
        <w:pStyle w:val="1Heading"/>
        <w:spacing w:before="120" w:after="100" w:afterAutospacing="1"/>
        <w:ind w:right="1440"/>
        <w:jc w:val="left"/>
        <w:rPr>
          <w:bCs/>
        </w:rPr>
      </w:pPr>
      <w:r>
        <w:rPr>
          <w:bCs/>
        </w:rPr>
        <w:t>Review of actions</w:t>
      </w:r>
    </w:p>
    <w:p w:rsidR="00FD78CD" w:rsidRPr="00FD78CD" w:rsidRDefault="00FD78CD" w:rsidP="00990992">
      <w:pPr>
        <w:pStyle w:val="1Heading"/>
        <w:spacing w:before="120" w:after="100" w:afterAutospacing="1"/>
        <w:ind w:right="1440"/>
        <w:jc w:val="left"/>
        <w:rPr>
          <w:bCs/>
        </w:rPr>
      </w:pPr>
      <w:r>
        <w:rPr>
          <w:bCs/>
        </w:rPr>
        <w:t>set  date and place for the next meeting</w:t>
      </w:r>
      <w:r w:rsidR="00A04249">
        <w:rPr>
          <w:bCs/>
        </w:rPr>
        <w:t>/s</w:t>
      </w:r>
    </w:p>
    <w:p w:rsidR="00EB01C3" w:rsidRDefault="00FD78CD" w:rsidP="00990992">
      <w:pPr>
        <w:pStyle w:val="1Heading"/>
        <w:spacing w:before="120" w:after="100" w:afterAutospacing="1"/>
        <w:ind w:right="1440"/>
        <w:jc w:val="left"/>
        <w:rPr>
          <w:bCs/>
        </w:rPr>
      </w:pPr>
      <w:r>
        <w:rPr>
          <w:bCs/>
        </w:rPr>
        <w:t>prepare meeting minutes</w:t>
      </w:r>
    </w:p>
    <w:p w:rsidR="00FD78CD" w:rsidRPr="00FD78CD" w:rsidRDefault="00FD78CD" w:rsidP="00FD78CD">
      <w:pPr>
        <w:pStyle w:val="1Heading"/>
        <w:numPr>
          <w:ilvl w:val="0"/>
          <w:numId w:val="0"/>
        </w:numPr>
        <w:ind w:right="360"/>
        <w:jc w:val="center"/>
      </w:pPr>
      <w:r>
        <w:t>***END***</w:t>
      </w:r>
    </w:p>
    <w:sectPr w:rsidR="00FD78CD" w:rsidRPr="00FD78CD" w:rsidSect="00801A84">
      <w:headerReference w:type="even" r:id="rId9"/>
      <w:headerReference w:type="default" r:id="rId10"/>
      <w:footerReference w:type="first" r:id="rId11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C6" w:rsidRDefault="00804CC6">
      <w:r>
        <w:separator/>
      </w:r>
    </w:p>
  </w:endnote>
  <w:endnote w:type="continuationSeparator" w:id="0">
    <w:p w:rsidR="00804CC6" w:rsidRDefault="0080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C3" w:rsidRDefault="00EB01C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jc w:val="both"/>
      <w:rPr>
        <w:sz w:val="18"/>
        <w:szCs w:val="18"/>
        <w:lang w:val="fr-CA"/>
      </w:rPr>
    </w:pPr>
    <w:bookmarkStart w:id="18" w:name="total_pages"/>
    <w:r>
      <w:rPr>
        <w:sz w:val="18"/>
        <w:szCs w:val="18"/>
      </w:rPr>
      <w:t>(</w:t>
    </w:r>
    <w:r w:rsidR="00F35D11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F35D11">
      <w:rPr>
        <w:rStyle w:val="PageNumber"/>
        <w:sz w:val="18"/>
        <w:szCs w:val="18"/>
      </w:rPr>
      <w:fldChar w:fldCharType="separate"/>
    </w:r>
    <w:r w:rsidR="00A04249">
      <w:rPr>
        <w:rStyle w:val="PageNumber"/>
        <w:noProof/>
        <w:sz w:val="18"/>
        <w:szCs w:val="18"/>
      </w:rPr>
      <w:t>1</w:t>
    </w:r>
    <w:r w:rsidR="00F35D11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  <w:lang w:val="fr-CA"/>
      </w:rPr>
      <w:t xml:space="preserve"> </w:t>
    </w:r>
    <w:r>
      <w:rPr>
        <w:sz w:val="18"/>
        <w:szCs w:val="18"/>
        <w:lang w:val="fr-CA"/>
      </w:rPr>
      <w:t>pages)</w:t>
    </w:r>
    <w:bookmarkEnd w:id="18"/>
    <w:r>
      <w:rPr>
        <w:sz w:val="18"/>
        <w:szCs w:val="18"/>
        <w:lang w:val="fr-CA"/>
      </w:rPr>
      <w:t xml:space="preserve"> </w:t>
    </w:r>
    <w:bookmarkStart w:id="19" w:name="brand_org_typist"/>
    <w:bookmarkEnd w:id="19"/>
  </w:p>
  <w:bookmarkStart w:id="20" w:name="document_no_footer"/>
  <w:bookmarkStart w:id="21" w:name="text_footer"/>
  <w:bookmarkEnd w:id="20"/>
  <w:bookmarkEnd w:id="21"/>
  <w:p w:rsidR="00EB01C3" w:rsidRDefault="00F35D11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  <w:rPr>
        <w:sz w:val="18"/>
        <w:szCs w:val="18"/>
        <w:lang w:val="en-US"/>
      </w:rPr>
    </w:pPr>
    <w:r>
      <w:rPr>
        <w:sz w:val="18"/>
        <w:szCs w:val="18"/>
      </w:rPr>
      <w:fldChar w:fldCharType="begin"/>
    </w:r>
    <w:r w:rsidR="00EB01C3">
      <w:rPr>
        <w:sz w:val="18"/>
        <w:szCs w:val="18"/>
        <w:lang w:val="en-US"/>
      </w:rPr>
      <w:instrText xml:space="preserve"> FILENAME </w:instrText>
    </w:r>
    <w:r>
      <w:rPr>
        <w:sz w:val="18"/>
        <w:szCs w:val="18"/>
      </w:rPr>
      <w:fldChar w:fldCharType="separate"/>
    </w:r>
    <w:r w:rsidR="00EB01C3">
      <w:rPr>
        <w:noProof/>
        <w:sz w:val="18"/>
        <w:szCs w:val="18"/>
        <w:lang w:val="en-US"/>
      </w:rPr>
      <w:t>ACP-WG</w:t>
    </w:r>
    <w:r w:rsidR="00990992">
      <w:rPr>
        <w:noProof/>
        <w:sz w:val="18"/>
        <w:szCs w:val="18"/>
        <w:lang w:val="en-US"/>
      </w:rPr>
      <w:t>S01-WP01-Agenda</w:t>
    </w:r>
    <w:r w:rsidR="00EB01C3">
      <w:rPr>
        <w:noProof/>
        <w:sz w:val="18"/>
        <w:szCs w:val="18"/>
        <w:lang w:val="en-US"/>
      </w:rPr>
      <w:t>.doc</w:t>
    </w:r>
    <w:r>
      <w:rPr>
        <w:sz w:val="18"/>
        <w:szCs w:val="18"/>
      </w:rPr>
      <w:fldChar w:fldCharType="end"/>
    </w:r>
  </w:p>
  <w:p w:rsidR="00EB01C3" w:rsidRDefault="00EB01C3">
    <w:pPr>
      <w:pStyle w:val="Footer"/>
      <w:rPr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C6" w:rsidRDefault="00804CC6">
      <w:r>
        <w:separator/>
      </w:r>
    </w:p>
  </w:footnote>
  <w:footnote w:type="continuationSeparator" w:id="0">
    <w:p w:rsidR="00804CC6" w:rsidRDefault="0080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C3" w:rsidRDefault="00F35D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1C3">
      <w:rPr>
        <w:rStyle w:val="PageNumber"/>
        <w:szCs w:val="22"/>
      </w:rPr>
      <w:instrText>PAGE</w:instrText>
    </w:r>
    <w:r w:rsidR="00EB01C3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990992">
      <w:rPr>
        <w:rStyle w:val="PageNumber"/>
        <w:noProof/>
        <w:szCs w:val="22"/>
      </w:rPr>
      <w:t>- 2 -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2196"/>
    </w:tblGrid>
    <w:tr w:rsidR="00EB01C3">
      <w:tc>
        <w:tcPr>
          <w:tcW w:w="0" w:type="auto"/>
        </w:tcPr>
        <w:p w:rsidR="00EB01C3" w:rsidRDefault="00F35D11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240"/>
            <w:rPr>
              <w:sz w:val="18"/>
              <w:szCs w:val="18"/>
            </w:rPr>
          </w:pPr>
          <w:fldSimple w:instr=" DOCPROPERTY &quot;BodyAbbrev&quot;  \* MERGEFORMAT ">
            <w:r w:rsidR="00EB01C3">
              <w:rPr>
                <w:szCs w:val="22"/>
                <w:lang w:val="en-US"/>
              </w:rPr>
              <w:t>ACP-WGW</w:t>
            </w:r>
          </w:fldSimple>
          <w:fldSimple w:instr=" DOCPROPERTY &quot;SessionNum&quot;  \* MERGEFORMAT ">
            <w:r w:rsidR="00EB01C3">
              <w:rPr>
                <w:szCs w:val="22"/>
                <w:lang w:val="en-US"/>
              </w:rPr>
              <w:t>01</w:t>
            </w:r>
          </w:fldSimple>
          <w:r w:rsidR="00EB01C3">
            <w:rPr>
              <w:szCs w:val="22"/>
              <w:lang w:val="en-US"/>
            </w:rPr>
            <w:t>/</w:t>
          </w:r>
          <w:fldSimple w:instr=" DOCPROPERTY &quot;DocCatAbbre&quot;  \* MERGEFORMAT ">
            <w:r w:rsidR="00EB01C3">
              <w:rPr>
                <w:szCs w:val="22"/>
                <w:lang w:val="en-US"/>
              </w:rPr>
              <w:t>WP</w:t>
            </w:r>
          </w:fldSimple>
          <w:r w:rsidR="00EB01C3">
            <w:rPr>
              <w:szCs w:val="22"/>
              <w:lang w:val="en-US"/>
            </w:rPr>
            <w:t>-</w:t>
          </w:r>
          <w:fldSimple w:instr=" DOCPROPERTY &quot;DocNo&quot;  \* MERGEFORMAT ">
            <w:r w:rsidR="00EB01C3">
              <w:rPr>
                <w:szCs w:val="22"/>
                <w:lang w:val="en-US"/>
              </w:rPr>
              <w:t>01</w:t>
            </w:r>
          </w:fldSimple>
          <w:bookmarkStart w:id="14" w:name="related_to_header_even"/>
          <w:bookmarkStart w:id="15" w:name="addendum_corrigendum_header_even"/>
          <w:bookmarkEnd w:id="14"/>
          <w:bookmarkEnd w:id="15"/>
        </w:p>
      </w:tc>
    </w:tr>
  </w:tbl>
  <w:p w:rsidR="00EB01C3" w:rsidRDefault="00EB01C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C3" w:rsidRDefault="00F35D11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EB01C3">
      <w:rPr>
        <w:rStyle w:val="PageNumber"/>
        <w:szCs w:val="22"/>
      </w:rPr>
      <w:instrText>PAGE</w:instrText>
    </w:r>
    <w:r w:rsidR="00EB01C3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D78C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W w:w="0" w:type="auto"/>
      <w:tblInd w:w="716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2196"/>
    </w:tblGrid>
    <w:tr w:rsidR="00EB01C3">
      <w:tc>
        <w:tcPr>
          <w:tcW w:w="0" w:type="auto"/>
        </w:tcPr>
        <w:p w:rsidR="00EB01C3" w:rsidRDefault="00F35D11">
          <w:pPr>
            <w:spacing w:after="240"/>
            <w:jc w:val="right"/>
          </w:pPr>
          <w:fldSimple w:instr=" DOCPROPERTY &quot;BodyAbbrev&quot;  \* MERGEFORMAT ">
            <w:r w:rsidR="00EB01C3">
              <w:rPr>
                <w:szCs w:val="22"/>
                <w:lang w:val="en-US"/>
              </w:rPr>
              <w:t>ACP-WGW</w:t>
            </w:r>
          </w:fldSimple>
          <w:fldSimple w:instr=" DOCPROPERTY &quot;SessionNum&quot;  \* MERGEFORMAT ">
            <w:r w:rsidR="00EB01C3">
              <w:rPr>
                <w:szCs w:val="22"/>
                <w:lang w:val="en-US"/>
              </w:rPr>
              <w:t>01</w:t>
            </w:r>
          </w:fldSimple>
          <w:r w:rsidR="00EB01C3">
            <w:rPr>
              <w:szCs w:val="22"/>
              <w:lang w:val="en-US"/>
            </w:rPr>
            <w:t>/</w:t>
          </w:r>
          <w:fldSimple w:instr=" DOCPROPERTY &quot;DocCatAbbre&quot;  \* MERGEFORMAT ">
            <w:r w:rsidR="00EB01C3">
              <w:rPr>
                <w:szCs w:val="22"/>
                <w:lang w:val="en-US"/>
              </w:rPr>
              <w:t>WP</w:t>
            </w:r>
          </w:fldSimple>
          <w:r w:rsidR="00EB01C3">
            <w:rPr>
              <w:szCs w:val="22"/>
              <w:lang w:val="en-US"/>
            </w:rPr>
            <w:t>-</w:t>
          </w:r>
          <w:fldSimple w:instr=" DOCPROPERTY &quot;DocNo&quot;  \* MERGEFORMAT ">
            <w:r w:rsidR="00EB01C3">
              <w:rPr>
                <w:szCs w:val="22"/>
                <w:lang w:val="en-US"/>
              </w:rPr>
              <w:t>01</w:t>
            </w:r>
          </w:fldSimple>
          <w:bookmarkStart w:id="16" w:name="related_to_header_odd"/>
          <w:bookmarkStart w:id="17" w:name="addendum_corrigendum_header_odd"/>
          <w:bookmarkEnd w:id="16"/>
          <w:bookmarkEnd w:id="17"/>
        </w:p>
      </w:tc>
    </w:tr>
  </w:tbl>
  <w:p w:rsidR="00EB01C3" w:rsidRDefault="00EB01C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225789"/>
    <w:multiLevelType w:val="multilevel"/>
    <w:tmpl w:val="AB5A2AEC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01C6437B"/>
    <w:multiLevelType w:val="multilevel"/>
    <w:tmpl w:val="B3D816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785F80"/>
    <w:multiLevelType w:val="multilevel"/>
    <w:tmpl w:val="FBE2BCC0"/>
    <w:lvl w:ilvl="0">
      <w:start w:val="1"/>
      <w:numFmt w:val="none"/>
      <w:suff w:val="space"/>
      <w:lvlText w:val="Note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6F020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6">
    <w:nsid w:val="0CF12003"/>
    <w:multiLevelType w:val="multilevel"/>
    <w:tmpl w:val="95BA7BC8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2Heading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0FEA26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A955D9"/>
    <w:multiLevelType w:val="multilevel"/>
    <w:tmpl w:val="FF5AD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9">
    <w:nsid w:val="13332F14"/>
    <w:multiLevelType w:val="multilevel"/>
    <w:tmpl w:val="96CEDF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95922CD"/>
    <w:multiLevelType w:val="multilevel"/>
    <w:tmpl w:val="26001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4458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7224A5"/>
    <w:multiLevelType w:val="multilevel"/>
    <w:tmpl w:val="A614BE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3E129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ED51B8"/>
    <w:multiLevelType w:val="multilevel"/>
    <w:tmpl w:val="03205F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B00651C"/>
    <w:multiLevelType w:val="multilevel"/>
    <w:tmpl w:val="51209D6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1Para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6">
    <w:nsid w:val="2D1D7D34"/>
    <w:multiLevelType w:val="multilevel"/>
    <w:tmpl w:val="B322C3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21B6AF8"/>
    <w:multiLevelType w:val="multilevel"/>
    <w:tmpl w:val="ED6CCD02"/>
    <w:lvl w:ilvl="0">
      <w:start w:val="1"/>
      <w:numFmt w:val="bullet"/>
      <w:pStyle w:val="List-"/>
      <w:lvlText w:val="—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8">
    <w:nsid w:val="326474E3"/>
    <w:multiLevelType w:val="multilevel"/>
    <w:tmpl w:val="A3EAEA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A341C34"/>
    <w:multiLevelType w:val="hybridMultilevel"/>
    <w:tmpl w:val="5F6C3D68"/>
    <w:lvl w:ilvl="0" w:tplc="AE2C4CB0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E124B"/>
    <w:multiLevelType w:val="multilevel"/>
    <w:tmpl w:val="BCB893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1">
    <w:nsid w:val="46DF12DC"/>
    <w:multiLevelType w:val="hybridMultilevel"/>
    <w:tmpl w:val="87EE1AA0"/>
    <w:lvl w:ilvl="0" w:tplc="F4B8E786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44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841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D40C8A"/>
    <w:multiLevelType w:val="hybridMultilevel"/>
    <w:tmpl w:val="C464BA18"/>
    <w:lvl w:ilvl="0" w:tplc="567EAEEA">
      <w:start w:val="1"/>
      <w:numFmt w:val="decimal"/>
      <w:pStyle w:val="ListV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E5212"/>
    <w:multiLevelType w:val="multilevel"/>
    <w:tmpl w:val="9684EB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A55352E"/>
    <w:multiLevelType w:val="multilevel"/>
    <w:tmpl w:val="CCB019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0C41D7B"/>
    <w:multiLevelType w:val="hybridMultilevel"/>
    <w:tmpl w:val="CFC65FFC"/>
    <w:lvl w:ilvl="0" w:tplc="BF9C33E2">
      <w:start w:val="1"/>
      <w:numFmt w:val="bullet"/>
      <w:lvlText w:val=""/>
      <w:lvlJc w:val="left"/>
      <w:pPr>
        <w:tabs>
          <w:tab w:val="num" w:pos="144"/>
        </w:tabs>
        <w:ind w:left="360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62392"/>
    <w:multiLevelType w:val="multilevel"/>
    <w:tmpl w:val="65B8C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69D6761"/>
    <w:multiLevelType w:val="hybridMultilevel"/>
    <w:tmpl w:val="7F1E009A"/>
    <w:lvl w:ilvl="0" w:tplc="DE28537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1E61BA"/>
    <w:multiLevelType w:val="multilevel"/>
    <w:tmpl w:val="649077D0"/>
    <w:lvl w:ilvl="0">
      <w:start w:val="1"/>
      <w:numFmt w:val="decimal"/>
      <w:lvlRestart w:val="0"/>
      <w:pStyle w:val="Dots"/>
      <w:isLgl/>
      <w:lvlText w:val=". . ."/>
      <w:lvlJc w:val="left"/>
      <w:pPr>
        <w:tabs>
          <w:tab w:val="num" w:pos="36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A020D96"/>
    <w:multiLevelType w:val="hybridMultilevel"/>
    <w:tmpl w:val="D0FAC2E4"/>
    <w:lvl w:ilvl="0" w:tplc="B21C6756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5">
    <w:nsid w:val="710B0E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29F7B9E"/>
    <w:multiLevelType w:val="multilevel"/>
    <w:tmpl w:val="25AE04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8">
    <w:nsid w:val="735C5538"/>
    <w:multiLevelType w:val="multilevel"/>
    <w:tmpl w:val="46267A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54E7823"/>
    <w:multiLevelType w:val="multilevel"/>
    <w:tmpl w:val="62002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D3A5ADE"/>
    <w:multiLevelType w:val="multilevel"/>
    <w:tmpl w:val="881C0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1800" w:firstLine="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</w:num>
  <w:num w:numId="2">
    <w:abstractNumId w:val="40"/>
  </w:num>
  <w:num w:numId="3">
    <w:abstractNumId w:val="32"/>
  </w:num>
  <w:num w:numId="4">
    <w:abstractNumId w:val="4"/>
  </w:num>
  <w:num w:numId="5">
    <w:abstractNumId w:val="3"/>
  </w:num>
  <w:num w:numId="6">
    <w:abstractNumId w:val="28"/>
  </w:num>
  <w:num w:numId="7">
    <w:abstractNumId w:val="6"/>
  </w:num>
  <w:num w:numId="8">
    <w:abstractNumId w:val="1"/>
  </w:num>
  <w:num w:numId="9">
    <w:abstractNumId w:val="33"/>
  </w:num>
  <w:num w:numId="10">
    <w:abstractNumId w:val="19"/>
  </w:num>
  <w:num w:numId="11">
    <w:abstractNumId w:val="29"/>
  </w:num>
  <w:num w:numId="12">
    <w:abstractNumId w:val="35"/>
  </w:num>
  <w:num w:numId="13">
    <w:abstractNumId w:val="13"/>
  </w:num>
  <w:num w:numId="1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1800" w:firstLine="0"/>
        </w:pPr>
      </w:lvl>
    </w:lvlOverride>
  </w:num>
  <w:num w:numId="15">
    <w:abstractNumId w:val="17"/>
  </w:num>
  <w:num w:numId="16">
    <w:abstractNumId w:val="31"/>
  </w:num>
  <w:num w:numId="17">
    <w:abstractNumId w:val="21"/>
  </w:num>
  <w:num w:numId="18">
    <w:abstractNumId w:val="34"/>
  </w:num>
  <w:num w:numId="19">
    <w:abstractNumId w:val="20"/>
  </w:num>
  <w:num w:numId="20">
    <w:abstractNumId w:val="24"/>
  </w:num>
  <w:num w:numId="21">
    <w:abstractNumId w:val="23"/>
  </w:num>
  <w:num w:numId="22">
    <w:abstractNumId w:val="36"/>
  </w:num>
  <w:num w:numId="23">
    <w:abstractNumId w:val="27"/>
  </w:num>
  <w:num w:numId="24">
    <w:abstractNumId w:val="10"/>
  </w:num>
  <w:num w:numId="25">
    <w:abstractNumId w:val="12"/>
  </w:num>
  <w:num w:numId="26">
    <w:abstractNumId w:val="38"/>
  </w:num>
  <w:num w:numId="27">
    <w:abstractNumId w:val="9"/>
  </w:num>
  <w:num w:numId="28">
    <w:abstractNumId w:val="39"/>
  </w:num>
  <w:num w:numId="29">
    <w:abstractNumId w:val="16"/>
  </w:num>
  <w:num w:numId="30">
    <w:abstractNumId w:val="8"/>
  </w:num>
  <w:num w:numId="31">
    <w:abstractNumId w:val="5"/>
  </w:num>
  <w:num w:numId="32">
    <w:abstractNumId w:val="7"/>
  </w:num>
  <w:num w:numId="33">
    <w:abstractNumId w:val="22"/>
  </w:num>
  <w:num w:numId="34">
    <w:abstractNumId w:val="11"/>
  </w:num>
  <w:num w:numId="35">
    <w:abstractNumId w:val="18"/>
  </w:num>
  <w:num w:numId="36">
    <w:abstractNumId w:val="30"/>
  </w:num>
  <w:num w:numId="37">
    <w:abstractNumId w:val="14"/>
  </w:num>
  <w:num w:numId="38">
    <w:abstractNumId w:val="26"/>
  </w:num>
  <w:num w:numId="39">
    <w:abstractNumId w:val="25"/>
  </w:num>
  <w:num w:numId="40">
    <w:abstractNumId w:val="2"/>
  </w:num>
  <w:num w:numId="41">
    <w:abstractNumId w:val="37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C3"/>
    <w:rsid w:val="00173A15"/>
    <w:rsid w:val="00323697"/>
    <w:rsid w:val="00546D04"/>
    <w:rsid w:val="00574AD9"/>
    <w:rsid w:val="00715AFD"/>
    <w:rsid w:val="00801A84"/>
    <w:rsid w:val="00804CC6"/>
    <w:rsid w:val="00990992"/>
    <w:rsid w:val="00A04249"/>
    <w:rsid w:val="00A136B6"/>
    <w:rsid w:val="00A47476"/>
    <w:rsid w:val="00B52B83"/>
    <w:rsid w:val="00D118BC"/>
    <w:rsid w:val="00E57B79"/>
    <w:rsid w:val="00EB01C3"/>
    <w:rsid w:val="00F35D11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A84"/>
    <w:pPr>
      <w:widowControl w:val="0"/>
      <w:autoSpaceDE w:val="0"/>
      <w:autoSpaceDN w:val="0"/>
      <w:adjustRightInd w:val="0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801A84"/>
    <w:pPr>
      <w:numPr>
        <w:numId w:val="7"/>
      </w:numPr>
      <w:outlineLvl w:val="0"/>
    </w:pPr>
  </w:style>
  <w:style w:type="paragraph" w:styleId="Heading2">
    <w:name w:val="heading 2"/>
    <w:basedOn w:val="Normal"/>
    <w:next w:val="Normal"/>
    <w:qFormat/>
    <w:rsid w:val="00801A84"/>
    <w:pPr>
      <w:numPr>
        <w:ilvl w:val="1"/>
        <w:numId w:val="15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01A84"/>
    <w:pPr>
      <w:numPr>
        <w:ilvl w:val="2"/>
        <w:numId w:val="1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01A84"/>
    <w:pPr>
      <w:numPr>
        <w:ilvl w:val="3"/>
        <w:numId w:val="15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01A84"/>
    <w:pPr>
      <w:numPr>
        <w:ilvl w:val="4"/>
        <w:numId w:val="15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801A84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01A84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01A84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01A84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801A84"/>
    <w:pPr>
      <w:numPr>
        <w:numId w:val="4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801A84"/>
    <w:pPr>
      <w:widowControl/>
      <w:numPr>
        <w:ilvl w:val="8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  <w:rPr>
      <w:szCs w:val="22"/>
    </w:rPr>
  </w:style>
  <w:style w:type="paragraph" w:customStyle="1" w:styleId="2Para">
    <w:name w:val="2Para"/>
    <w:basedOn w:val="Normal"/>
    <w:rsid w:val="00801A84"/>
    <w:pPr>
      <w:widowControl/>
      <w:numPr>
        <w:ilvl w:val="1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  <w:rPr>
      <w:szCs w:val="22"/>
    </w:rPr>
  </w:style>
  <w:style w:type="paragraph" w:customStyle="1" w:styleId="3Heading">
    <w:name w:val="3Heading"/>
    <w:basedOn w:val="TOC3"/>
    <w:next w:val="3Para"/>
    <w:rsid w:val="00801A84"/>
    <w:pPr>
      <w:widowControl/>
      <w:spacing w:before="260" w:after="260"/>
      <w:ind w:left="0" w:right="2880"/>
      <w:jc w:val="both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801A84"/>
    <w:pPr>
      <w:ind w:left="480"/>
    </w:pPr>
  </w:style>
  <w:style w:type="paragraph" w:customStyle="1" w:styleId="3Para">
    <w:name w:val="3Para"/>
    <w:basedOn w:val="Normal"/>
    <w:rsid w:val="00801A84"/>
    <w:pPr>
      <w:widowControl/>
      <w:numPr>
        <w:ilvl w:val="2"/>
        <w:numId w:val="42"/>
      </w:numPr>
      <w:tabs>
        <w:tab w:val="left" w:pos="1440"/>
      </w:tabs>
      <w:spacing w:before="260" w:after="260"/>
      <w:jc w:val="both"/>
    </w:pPr>
  </w:style>
  <w:style w:type="paragraph" w:customStyle="1" w:styleId="4Para">
    <w:name w:val="4Para"/>
    <w:basedOn w:val="Normal"/>
    <w:rsid w:val="00801A84"/>
    <w:pPr>
      <w:widowControl/>
      <w:numPr>
        <w:ilvl w:val="3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5Para">
    <w:name w:val="5Para"/>
    <w:basedOn w:val="Normal"/>
    <w:rsid w:val="00801A84"/>
    <w:pPr>
      <w:widowControl/>
      <w:numPr>
        <w:ilvl w:val="4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6Para">
    <w:name w:val="6Para"/>
    <w:basedOn w:val="Normal"/>
    <w:rsid w:val="00801A84"/>
    <w:pPr>
      <w:widowControl/>
      <w:numPr>
        <w:ilvl w:val="5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7Para">
    <w:name w:val="7Para"/>
    <w:basedOn w:val="Normal"/>
    <w:rsid w:val="00801A84"/>
    <w:pPr>
      <w:widowControl/>
      <w:numPr>
        <w:ilvl w:val="6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8Para">
    <w:name w:val="8Para"/>
    <w:basedOn w:val="Normal"/>
    <w:rsid w:val="00801A84"/>
    <w:pPr>
      <w:widowControl/>
      <w:numPr>
        <w:ilvl w:val="7"/>
        <w:numId w:val="42"/>
      </w:numPr>
      <w:tabs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Blockquote">
    <w:name w:val="Blockquote"/>
    <w:basedOn w:val="Normal"/>
    <w:rsid w:val="00801A84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rsid w:val="00801A84"/>
    <w:pPr>
      <w:widowControl/>
      <w:numPr>
        <w:numId w:val="3"/>
      </w:numPr>
      <w:spacing w:line="480" w:lineRule="auto"/>
      <w:jc w:val="both"/>
    </w:pPr>
  </w:style>
  <w:style w:type="character" w:styleId="FootnoteReference">
    <w:name w:val="footnote reference"/>
    <w:semiHidden/>
    <w:rsid w:val="00801A84"/>
  </w:style>
  <w:style w:type="paragraph" w:customStyle="1" w:styleId="List-">
    <w:name w:val="List_-"/>
    <w:basedOn w:val="Normal"/>
    <w:rsid w:val="00801A84"/>
    <w:pPr>
      <w:widowControl/>
      <w:numPr>
        <w:numId w:val="15"/>
      </w:numPr>
      <w:tabs>
        <w:tab w:val="clear" w:pos="0"/>
        <w:tab w:val="left" w:pos="360"/>
      </w:tabs>
      <w:spacing w:before="260" w:after="260"/>
      <w:ind w:left="2520" w:hanging="360"/>
      <w:jc w:val="both"/>
    </w:pPr>
  </w:style>
  <w:style w:type="paragraph" w:customStyle="1" w:styleId="List123">
    <w:name w:val="List_1_2_3"/>
    <w:basedOn w:val="Normal"/>
    <w:rsid w:val="00801A84"/>
    <w:pPr>
      <w:widowControl/>
      <w:numPr>
        <w:numId w:val="14"/>
      </w:numPr>
      <w:tabs>
        <w:tab w:val="clear" w:pos="1800"/>
        <w:tab w:val="left" w:pos="360"/>
      </w:tabs>
      <w:spacing w:before="260" w:after="260"/>
      <w:ind w:left="2160" w:hanging="360"/>
      <w:jc w:val="both"/>
    </w:pPr>
  </w:style>
  <w:style w:type="paragraph" w:customStyle="1" w:styleId="Listabc">
    <w:name w:val="List_a_b_c"/>
    <w:basedOn w:val="Normal"/>
    <w:rsid w:val="00801A84"/>
    <w:pPr>
      <w:widowControl/>
      <w:numPr>
        <w:numId w:val="17"/>
      </w:numPr>
      <w:tabs>
        <w:tab w:val="clear" w:pos="1440"/>
        <w:tab w:val="left" w:pos="360"/>
      </w:tabs>
      <w:spacing w:before="260" w:after="260"/>
      <w:ind w:left="1800" w:hanging="360"/>
      <w:jc w:val="both"/>
    </w:pPr>
  </w:style>
  <w:style w:type="paragraph" w:customStyle="1" w:styleId="ListIndt2">
    <w:name w:val="ListIndt_2"/>
    <w:basedOn w:val="Normal"/>
    <w:rsid w:val="00801A84"/>
    <w:pPr>
      <w:widowControl/>
      <w:ind w:left="1440"/>
      <w:jc w:val="both"/>
    </w:pPr>
  </w:style>
  <w:style w:type="paragraph" w:customStyle="1" w:styleId="ListIndt3">
    <w:name w:val="ListIndt_3"/>
    <w:basedOn w:val="Normal"/>
    <w:rsid w:val="00801A84"/>
    <w:pPr>
      <w:widowControl/>
      <w:spacing w:before="260" w:after="260"/>
      <w:ind w:left="1800"/>
      <w:jc w:val="both"/>
    </w:pPr>
  </w:style>
  <w:style w:type="paragraph" w:customStyle="1" w:styleId="ListIndt4">
    <w:name w:val="ListIndt_4"/>
    <w:basedOn w:val="Normal"/>
    <w:rsid w:val="00801A84"/>
    <w:pPr>
      <w:widowControl/>
      <w:spacing w:before="260" w:after="260"/>
      <w:ind w:left="2160"/>
      <w:jc w:val="both"/>
    </w:pPr>
  </w:style>
  <w:style w:type="paragraph" w:customStyle="1" w:styleId="ListTab0">
    <w:name w:val="ListTab_0"/>
    <w:basedOn w:val="Normal"/>
    <w:rsid w:val="00801A84"/>
    <w:pPr>
      <w:widowControl/>
      <w:spacing w:before="260" w:after="260"/>
      <w:jc w:val="both"/>
    </w:pPr>
  </w:style>
  <w:style w:type="paragraph" w:customStyle="1" w:styleId="ListTab2">
    <w:name w:val="ListTab_2"/>
    <w:basedOn w:val="Normal"/>
    <w:rsid w:val="00801A84"/>
    <w:pPr>
      <w:widowControl/>
      <w:spacing w:before="260" w:after="260"/>
      <w:ind w:firstLine="1440"/>
      <w:jc w:val="both"/>
    </w:pPr>
  </w:style>
  <w:style w:type="paragraph" w:customStyle="1" w:styleId="ListTab3">
    <w:name w:val="ListTab_3"/>
    <w:basedOn w:val="Normal"/>
    <w:rsid w:val="00801A84"/>
    <w:pPr>
      <w:widowControl/>
      <w:spacing w:before="260" w:after="260"/>
      <w:ind w:firstLine="1800"/>
      <w:jc w:val="both"/>
    </w:pPr>
  </w:style>
  <w:style w:type="paragraph" w:customStyle="1" w:styleId="ListTab4">
    <w:name w:val="ListTab_4"/>
    <w:basedOn w:val="Normal"/>
    <w:rsid w:val="00801A84"/>
    <w:pPr>
      <w:widowControl/>
      <w:spacing w:before="260" w:after="260"/>
      <w:ind w:firstLine="2160"/>
      <w:jc w:val="both"/>
    </w:pPr>
  </w:style>
  <w:style w:type="paragraph" w:customStyle="1" w:styleId="Note">
    <w:name w:val="Note"/>
    <w:rsid w:val="00801A84"/>
    <w:pPr>
      <w:numPr>
        <w:numId w:val="18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801A84"/>
    <w:pPr>
      <w:widowControl/>
      <w:ind w:left="1440"/>
      <w:jc w:val="both"/>
    </w:pPr>
  </w:style>
  <w:style w:type="paragraph" w:customStyle="1" w:styleId="ParaIndt3">
    <w:name w:val="ParaIndt_3"/>
    <w:basedOn w:val="Normal"/>
    <w:rsid w:val="00801A84"/>
    <w:pPr>
      <w:widowControl/>
      <w:ind w:left="1800"/>
      <w:jc w:val="both"/>
    </w:pPr>
  </w:style>
  <w:style w:type="paragraph" w:customStyle="1" w:styleId="ParaIndt4">
    <w:name w:val="ParaIndt_4"/>
    <w:basedOn w:val="Normal"/>
    <w:rsid w:val="00801A84"/>
    <w:pPr>
      <w:widowControl/>
      <w:ind w:left="2160"/>
      <w:jc w:val="both"/>
    </w:pPr>
  </w:style>
  <w:style w:type="paragraph" w:customStyle="1" w:styleId="ParaTab0">
    <w:name w:val="ParaTab_0"/>
    <w:basedOn w:val="Normal"/>
    <w:rsid w:val="00801A84"/>
    <w:pPr>
      <w:widowControl/>
      <w:jc w:val="both"/>
    </w:pPr>
  </w:style>
  <w:style w:type="paragraph" w:customStyle="1" w:styleId="ParaTab2">
    <w:name w:val="ParaTab_2"/>
    <w:basedOn w:val="Normal"/>
    <w:rsid w:val="00801A84"/>
    <w:pPr>
      <w:widowControl/>
      <w:ind w:firstLine="1440"/>
      <w:jc w:val="both"/>
    </w:pPr>
  </w:style>
  <w:style w:type="paragraph" w:customStyle="1" w:styleId="ParaTab3">
    <w:name w:val="ParaTab_3"/>
    <w:basedOn w:val="Normal"/>
    <w:rsid w:val="00801A84"/>
    <w:pPr>
      <w:widowControl/>
      <w:ind w:firstLine="1800"/>
      <w:jc w:val="both"/>
    </w:pPr>
  </w:style>
  <w:style w:type="paragraph" w:customStyle="1" w:styleId="ParaTab4">
    <w:name w:val="ParaTab_4"/>
    <w:basedOn w:val="Normal"/>
    <w:rsid w:val="00801A84"/>
    <w:pPr>
      <w:widowControl/>
      <w:ind w:firstLine="2160"/>
      <w:jc w:val="both"/>
    </w:pPr>
  </w:style>
  <w:style w:type="paragraph" w:customStyle="1" w:styleId="1Heading">
    <w:name w:val="1Heading"/>
    <w:basedOn w:val="TOC1"/>
    <w:next w:val="2Para"/>
    <w:rsid w:val="00801A84"/>
    <w:pPr>
      <w:widowControl/>
      <w:numPr>
        <w:numId w:val="42"/>
      </w:numPr>
      <w:autoSpaceDE/>
      <w:autoSpaceDN/>
      <w:adjustRightInd/>
      <w:spacing w:before="520" w:after="260"/>
      <w:ind w:right="2880"/>
      <w:jc w:val="both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801A84"/>
  </w:style>
  <w:style w:type="paragraph" w:customStyle="1" w:styleId="2Heading">
    <w:name w:val="2Heading"/>
    <w:basedOn w:val="TOC2"/>
    <w:next w:val="3Para"/>
    <w:rsid w:val="00801A84"/>
    <w:pPr>
      <w:widowControl/>
      <w:numPr>
        <w:ilvl w:val="1"/>
        <w:numId w:val="7"/>
      </w:numPr>
      <w:autoSpaceDE/>
      <w:autoSpaceDN/>
      <w:adjustRightInd/>
      <w:spacing w:before="260" w:after="260"/>
      <w:ind w:right="2880"/>
      <w:jc w:val="both"/>
    </w:pPr>
    <w:rPr>
      <w:b/>
      <w:szCs w:val="22"/>
    </w:rPr>
  </w:style>
  <w:style w:type="paragraph" w:styleId="TOC2">
    <w:name w:val="toc 2"/>
    <w:basedOn w:val="Normal"/>
    <w:next w:val="Normal"/>
    <w:autoRedefine/>
    <w:semiHidden/>
    <w:rsid w:val="00801A84"/>
    <w:pPr>
      <w:ind w:left="240"/>
    </w:pPr>
  </w:style>
  <w:style w:type="paragraph" w:customStyle="1" w:styleId="X">
    <w:name w:val="X"/>
    <w:basedOn w:val="Normal"/>
    <w:rsid w:val="00801A84"/>
    <w:pPr>
      <w:widowControl/>
      <w:numPr>
        <w:numId w:val="16"/>
      </w:numPr>
      <w:tabs>
        <w:tab w:val="clear" w:pos="360"/>
      </w:tabs>
      <w:jc w:val="both"/>
    </w:pPr>
    <w:rPr>
      <w:lang w:val="en-US"/>
    </w:rPr>
  </w:style>
  <w:style w:type="paragraph" w:customStyle="1" w:styleId="TabsDefault">
    <w:name w:val="TabsDefault"/>
    <w:rsid w:val="00801A84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801A84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801A84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801A84"/>
  </w:style>
  <w:style w:type="paragraph" w:styleId="BalloonText">
    <w:name w:val="Balloon Text"/>
    <w:basedOn w:val="Normal"/>
    <w:semiHidden/>
    <w:rsid w:val="00EB01C3"/>
    <w:rPr>
      <w:rFonts w:ascii="Tahoma" w:hAnsi="Tahoma" w:cs="Tahoma"/>
      <w:sz w:val="16"/>
      <w:szCs w:val="16"/>
    </w:rPr>
  </w:style>
  <w:style w:type="paragraph" w:customStyle="1" w:styleId="TitleMain">
    <w:name w:val="TitleMain"/>
    <w:basedOn w:val="Normal"/>
    <w:rsid w:val="00801A84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801A84"/>
    <w:pPr>
      <w:numPr>
        <w:numId w:val="11"/>
      </w:numPr>
    </w:pPr>
  </w:style>
  <w:style w:type="paragraph" w:customStyle="1" w:styleId="RefRegular">
    <w:name w:val="RefRegular"/>
    <w:basedOn w:val="Normal"/>
    <w:rsid w:val="00801A84"/>
    <w:pPr>
      <w:ind w:left="331" w:hanging="216"/>
    </w:pPr>
  </w:style>
  <w:style w:type="paragraph" w:customStyle="1" w:styleId="ParaIndt1">
    <w:name w:val="ParaIndt_1"/>
    <w:basedOn w:val="Normal"/>
    <w:rsid w:val="00801A84"/>
    <w:pPr>
      <w:ind w:left="720"/>
      <w:jc w:val="both"/>
    </w:pPr>
  </w:style>
  <w:style w:type="paragraph" w:customStyle="1" w:styleId="ParaTab1">
    <w:name w:val="ParaTab_1"/>
    <w:basedOn w:val="Normal"/>
    <w:rsid w:val="00801A84"/>
    <w:pPr>
      <w:ind w:firstLine="720"/>
      <w:jc w:val="both"/>
    </w:pPr>
  </w:style>
  <w:style w:type="paragraph" w:customStyle="1" w:styleId="ListV">
    <w:name w:val="List_V"/>
    <w:basedOn w:val="Normal"/>
    <w:rsid w:val="00801A84"/>
    <w:pPr>
      <w:widowControl/>
      <w:numPr>
        <w:numId w:val="20"/>
      </w:num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Default%20Company%20Name\ICAOMainMenuSetup\Icons\icao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AO-DPS\ICAOMainMenuSetup\Templates\Working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CC0A3D91A244A99AF3E84671D0DF" ma:contentTypeVersion="25" ma:contentTypeDescription="Create a new document." ma:contentTypeScope="" ma:versionID="986aaf0ec2f1d049ad4c4a78be1a1cb0">
  <xsd:schema xmlns:xsd="http://www.w3.org/2001/XMLSchema" xmlns:xs="http://www.w3.org/2001/XMLSchema" xmlns:p="http://schemas.microsoft.com/office/2006/metadata/properties" xmlns:ns1="e25d0207-79a4-4c5e-87fa-e959a4100c06" xmlns:ns3="http://schemas.microsoft.com/sharepoint/v4" targetNamespace="http://schemas.microsoft.com/office/2006/metadata/properties" ma:root="true" ma:fieldsID="e46cfc48adc0a4239cb9563461e5dce5" ns1:_="" ns3:_="">
    <xsd:import namespace="e25d0207-79a4-4c5e-87fa-e959a4100c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rder_x0020_Categories" minOccurs="0"/>
                <xsd:element ref="ns1:Number" minOccurs="0"/>
                <xsd:element ref="ns1:Source" minOccurs="0"/>
                <xsd:element ref="ns1:Agenda_x0020_Item" minOccurs="0"/>
                <xsd:element ref="ns1:Working_x0020_Group" minOccurs="0"/>
                <xsd:element ref="ns1:Location" minOccurs="0"/>
                <xsd:element ref="ns1:Start_x0020_Date" minOccurs="0"/>
                <xsd:element ref="ns1:End_x0020_Date" minOccurs="0"/>
                <xsd:element ref="ns1:Status" minOccurs="0"/>
                <xsd:element ref="ns1:Remark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d0207-79a4-4c5e-87fa-e959a4100c06" elementFormDefault="qualified">
    <xsd:import namespace="http://schemas.microsoft.com/office/2006/documentManagement/types"/>
    <xsd:import namespace="http://schemas.microsoft.com/office/infopath/2007/PartnerControls"/>
    <xsd:element name="Order_x0020_Categories" ma:index="0" nillable="true" ma:displayName="Categories" ma:default="2Working Paper" ma:format="Dropdown" ma:internalName="Order_x0020_Categories">
      <xsd:simpleType>
        <xsd:restriction base="dms:Choice">
          <xsd:enumeration value="2Working Paper"/>
          <xsd:enumeration value="3Information Paper"/>
          <xsd:enumeration value="1Meeting Report"/>
          <xsd:enumeration value="4Flimsy"/>
          <xsd:enumeration value="5Memo"/>
          <xsd:enumeration value="6Other Documents"/>
          <xsd:enumeration value="7Draft Report"/>
          <xsd:enumeration value="8Temporary Documents"/>
          <xsd:enumeration value="Invitation"/>
          <xsd:enumeration value="Photo"/>
          <xsd:enumeration value="Presentation"/>
        </xsd:restriction>
      </xsd:simpleType>
    </xsd:element>
    <xsd:element name="Number" ma:index="1" nillable="true" ma:displayName="Number" ma:decimals="0" ma:internalName="Number">
      <xsd:simpleType>
        <xsd:restriction base="dms:Number"/>
      </xsd:simpleType>
    </xsd:element>
    <xsd:element name="Source" ma:index="2" nillable="true" ma:displayName="Source" ma:internalName="Source">
      <xsd:simpleType>
        <xsd:restriction base="dms:Text">
          <xsd:maxLength value="255"/>
        </xsd:restriction>
      </xsd:simpleType>
    </xsd:element>
    <xsd:element name="Agenda_x0020_Item" ma:index="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Working_x0020_Group" ma:index="6" nillable="true" ma:displayName="Working Group" ma:format="Dropdown" ma:internalName="Working_x0020_Group">
      <xsd:simpleType>
        <xsd:restriction base="dms:Choice">
          <xsd:enumeration value="ACP-WG-F"/>
          <xsd:enumeration value="ACP-WG-I"/>
          <xsd:enumeration value="ACP-WG-M"/>
          <xsd:enumeration value="ACP-WG-S"/>
          <xsd:enumeration value="ACP-WG-T"/>
          <xsd:enumeration value="ACP-WG-W"/>
        </xsd:restriction>
      </xsd:simpleType>
    </xsd:element>
    <xsd:element name="Location" ma:index="7" nillable="true" ma:displayName="Location" ma:internalName="Location">
      <xsd:simpleType>
        <xsd:restriction base="dms:Text">
          <xsd:maxLength value="255"/>
        </xsd:restriction>
      </xsd:simpleType>
    </xsd:element>
    <xsd:element name="Start_x0020_Date" ma:index="8" nillable="true" ma:displayName="Start Date" ma:format="DateOnly" ma:internalName="Start_x0020_Date">
      <xsd:simpleType>
        <xsd:restriction base="dms:DateTime"/>
      </xsd:simpleType>
    </xsd:element>
    <xsd:element name="End_x0020_Date" ma:index="9" nillable="true" ma:displayName="End Date" ma:format="DateOnly" ma:internalName="End_x0020_Date">
      <xsd:simpleType>
        <xsd:restriction base="dms:DateTime"/>
      </xsd:simpleType>
    </xsd:element>
    <xsd:element name="Status" ma:index="10" nillable="true" ma:displayName="Status" ma:default="Confirmed" ma:format="Dropdown" ma:internalName="Status">
      <xsd:simpleType>
        <xsd:restriction base="dms:Choice">
          <xsd:enumeration value="Confirmed"/>
          <xsd:enumeration value="Held"/>
          <xsd:enumeration value="Tentative"/>
        </xsd:restriction>
      </xsd:simpleType>
    </xsd:element>
    <xsd:element name="Remarks" ma:index="11" nillable="true" ma:displayName="Remarks" ma:internalName="Remar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e25d0207-79a4-4c5e-87fa-e959a4100c06">Rapporteur</Source>
    <IconOverlay xmlns="http://schemas.microsoft.com/sharepoint/v4" xsi:nil="true"/>
    <Agenda_x0020_Item xmlns="e25d0207-79a4-4c5e-87fa-e959a4100c06">1</Agenda_x0020_Item>
    <Order_x0020_Categories xmlns="e25d0207-79a4-4c5e-87fa-e959a4100c06">2Working Paper</Order_x0020_Categories>
    <Status xmlns="e25d0207-79a4-4c5e-87fa-e959a4100c06" xsi:nil="true"/>
    <Location xmlns="e25d0207-79a4-4c5e-87fa-e959a4100c06" xsi:nil="true"/>
    <End_x0020_Date xmlns="e25d0207-79a4-4c5e-87fa-e959a4100c06" xsi:nil="true"/>
    <Start_x0020_Date xmlns="e25d0207-79a4-4c5e-87fa-e959a4100c06" xsi:nil="true"/>
    <Remarks xmlns="e25d0207-79a4-4c5e-87fa-e959a4100c06" xsi:nil="true"/>
    <Working_x0020_Group xmlns="e25d0207-79a4-4c5e-87fa-e959a4100c06">ACP-WG-S</Working_x0020_Group>
    <Number xmlns="e25d0207-79a4-4c5e-87fa-e959a4100c06">1</Number>
  </documentManagement>
</p:properties>
</file>

<file path=customXml/itemProps1.xml><?xml version="1.0" encoding="utf-8"?>
<ds:datastoreItem xmlns:ds="http://schemas.openxmlformats.org/officeDocument/2006/customXml" ds:itemID="{C411E95B-BC24-4512-8A1E-E252CD9DA76E}"/>
</file>

<file path=customXml/itemProps2.xml><?xml version="1.0" encoding="utf-8"?>
<ds:datastoreItem xmlns:ds="http://schemas.openxmlformats.org/officeDocument/2006/customXml" ds:itemID="{33077957-42B8-4FA1-B98A-2FBF98C89E66}"/>
</file>

<file path=customXml/itemProps3.xml><?xml version="1.0" encoding="utf-8"?>
<ds:datastoreItem xmlns:ds="http://schemas.openxmlformats.org/officeDocument/2006/customXml" ds:itemID="{77757E15-556B-45A0-A02E-427648F058DA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1207</CharactersWithSpaces>
  <SharedDoc>false</SharedDoc>
  <HLinks>
    <vt:vector size="6" baseType="variant">
      <vt:variant>
        <vt:i4>393334</vt:i4>
      </vt:variant>
      <vt:variant>
        <vt:i4>2162</vt:i4>
      </vt:variant>
      <vt:variant>
        <vt:i4>1025</vt:i4>
      </vt:variant>
      <vt:variant>
        <vt:i4>1</vt:i4>
      </vt:variant>
      <vt:variant>
        <vt:lpwstr>C:\Program Files\Default Company Name\ICAOMainMenuSetup\Icons\icaologo.jpg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ICAO</dc:creator>
  <cp:keywords/>
  <dc:description/>
  <cp:lastModifiedBy>Aloke Roy</cp:lastModifiedBy>
  <cp:revision>4</cp:revision>
  <cp:lastPrinted>2012-01-30T15:50:00Z</cp:lastPrinted>
  <dcterms:created xsi:type="dcterms:W3CDTF">2012-01-30T19:43:00Z</dcterms:created>
  <dcterms:modified xsi:type="dcterms:W3CDTF">2012-02-01T19:14:00Z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Abbrev">
    <vt:lpwstr>ACP-WGW</vt:lpwstr>
  </property>
  <property fmtid="{D5CDD505-2E9C-101B-9397-08002B2CF9AE}" pid="3" name="SessionNum">
    <vt:lpwstr>01</vt:lpwstr>
  </property>
  <property fmtid="{D5CDD505-2E9C-101B-9397-08002B2CF9AE}" pid="4" name="DocCatAbbre">
    <vt:lpwstr>WP</vt:lpwstr>
  </property>
  <property fmtid="{D5CDD505-2E9C-101B-9397-08002B2CF9AE}" pid="5" name="AgendaItems">
    <vt:lpwstr>xx</vt:lpwstr>
  </property>
  <property fmtid="{D5CDD505-2E9C-101B-9397-08002B2CF9AE}" pid="6" name="DocNo">
    <vt:lpwstr>01</vt:lpwstr>
  </property>
  <property fmtid="{D5CDD505-2E9C-101B-9397-08002B2CF9AE}" pid="7" name="AddendumCorrigAppendix">
    <vt:lpwstr/>
  </property>
  <property fmtid="{D5CDD505-2E9C-101B-9397-08002B2CF9AE}" pid="8" name="Date completed">
    <vt:lpwstr>07/06/05</vt:lpwstr>
  </property>
  <property fmtid="{D5CDD505-2E9C-101B-9397-08002B2CF9AE}" pid="9" name="ContentTypeId">
    <vt:lpwstr>0x010100FE8BCC0A3D91A244A99AF3E84671D0DF</vt:lpwstr>
  </property>
  <property fmtid="{D5CDD505-2E9C-101B-9397-08002B2CF9AE}" pid="10" name="Order">
    <vt:r8>170400</vt:r8>
  </property>
  <property fmtid="{D5CDD505-2E9C-101B-9397-08002B2CF9AE}" pid="11" name="URL">
    <vt:lpwstr/>
  </property>
  <property fmtid="{D5CDD505-2E9C-101B-9397-08002B2CF9AE}" pid="12" name="ReportDescription">
    <vt:lpwstr/>
  </property>
  <property fmtid="{D5CDD505-2E9C-101B-9397-08002B2CF9AE}" pid="13" name="Cateogry">
    <vt:lpwstr>Working Paper</vt:lpwstr>
  </property>
  <property fmtid="{D5CDD505-2E9C-101B-9397-08002B2CF9AE}" pid="14" name="name1">
    <vt:lpwstr>ACP-WGS01-WP01-Agenda.docx</vt:lpwstr>
  </property>
  <property fmtid="{D5CDD505-2E9C-101B-9397-08002B2CF9AE}" pid="15" name="test">
    <vt:lpwstr>1</vt:lpwstr>
  </property>
  <property fmtid="{D5CDD505-2E9C-101B-9397-08002B2CF9AE}" pid="16" name="ACP-WG">
    <vt:lpwstr>S</vt:lpwstr>
  </property>
  <property fmtid="{D5CDD505-2E9C-101B-9397-08002B2CF9AE}" pid="17" name="Number">
    <vt:r8>1</vt:r8>
  </property>
  <property fmtid="{D5CDD505-2E9C-101B-9397-08002B2CF9AE}" pid="18" name="Order0">
    <vt:r8>1</vt:r8>
  </property>
  <property fmtid="{D5CDD505-2E9C-101B-9397-08002B2CF9AE}" pid="19" name="Ref">
    <vt:lpwstr>WP1</vt:lpwstr>
  </property>
</Properties>
</file>