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E05498">
            <w:bookmarkStart w:id="0" w:name="logo"/>
            <w:r>
              <w:rPr>
                <w:noProof/>
                <w:lang w:eastAsia="zh-CN"/>
              </w:rPr>
              <w:drawing>
                <wp:inline distT="0" distB="0" distL="0" distR="0" wp14:anchorId="02967717" wp14:editId="616358E3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E05498" w:rsidRDefault="00D64112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342900</wp:posOffset>
                      </wp:positionV>
                      <wp:extent cx="2400300" cy="0"/>
                      <wp:effectExtent l="8890" t="13970" r="1016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7pt" to="19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k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"/>
                  </w:pict>
                </mc:Fallback>
              </mc:AlternateContent>
            </w:r>
          </w:p>
          <w:p w:rsidR="00DA52CB" w:rsidRDefault="00E05498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:rsidR="00E05498" w:rsidRDefault="00E05498" w:rsidP="00DA52CB">
            <w:pPr>
              <w:rPr>
                <w:rFonts w:ascii="Arial" w:hAnsi="Arial" w:cs="Arial"/>
                <w:szCs w:val="22"/>
              </w:rPr>
            </w:pPr>
          </w:p>
          <w:p w:rsidR="00E05498" w:rsidRPr="00E05498" w:rsidRDefault="00E05498" w:rsidP="00DA52C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720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E05498" w:rsidP="00FE7911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DGP/26-WP</w:t>
                  </w:r>
                  <w:bookmarkEnd w:id="1"/>
                  <w:r w:rsidR="00C82115">
                    <w:rPr>
                      <w:szCs w:val="22"/>
                    </w:rPr>
                    <w:t>/XX</w:t>
                  </w:r>
                </w:p>
                <w:p w:rsidR="00A2022F" w:rsidRPr="00A2022F" w:rsidRDefault="00C82115" w:rsidP="00FE7911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stricted"/>
                  <w:bookmarkStart w:id="3" w:name="addendum_corrigendum_appendix"/>
                  <w:bookmarkStart w:id="4" w:name="revision_no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r>
                    <w:rPr>
                      <w:sz w:val="18"/>
                      <w:szCs w:val="18"/>
                    </w:rPr>
                    <w:t>..</w:t>
                  </w:r>
                  <w:r w:rsidR="00E05498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..</w:t>
                  </w:r>
                  <w:r w:rsidR="00E05498">
                    <w:rPr>
                      <w:sz w:val="18"/>
                      <w:szCs w:val="18"/>
                    </w:rPr>
                    <w:t>/17</w:t>
                  </w:r>
                  <w:bookmarkEnd w:id="7"/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FE7911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DA52CB" w:rsidRPr="004441B8" w:rsidRDefault="00E05498" w:rsidP="00DA52CB">
      <w:pPr>
        <w:jc w:val="center"/>
        <w:rPr>
          <w:b/>
          <w:sz w:val="26"/>
          <w:szCs w:val="26"/>
        </w:rPr>
      </w:pPr>
      <w:bookmarkStart w:id="10" w:name="text_above"/>
      <w:bookmarkStart w:id="11" w:name="working_body_type"/>
      <w:bookmarkEnd w:id="10"/>
      <w:r>
        <w:rPr>
          <w:b/>
          <w:sz w:val="26"/>
          <w:szCs w:val="26"/>
        </w:rPr>
        <w:t xml:space="preserve"> DANGEROUS GOODS PANEL (DGP)</w:t>
      </w:r>
      <w:bookmarkEnd w:id="11"/>
    </w:p>
    <w:p w:rsidR="00DA52CB" w:rsidRPr="0018581E" w:rsidRDefault="00DA52CB" w:rsidP="00DA52CB">
      <w:pPr>
        <w:jc w:val="center"/>
        <w:rPr>
          <w:b/>
          <w:szCs w:val="22"/>
        </w:rPr>
      </w:pPr>
    </w:p>
    <w:p w:rsidR="00E05498" w:rsidRDefault="00E05498" w:rsidP="00DA52CB">
      <w:pPr>
        <w:jc w:val="center"/>
        <w:rPr>
          <w:b/>
          <w:szCs w:val="22"/>
        </w:rPr>
      </w:pPr>
      <w:bookmarkStart w:id="12" w:name="text_below"/>
      <w:r>
        <w:rPr>
          <w:b/>
          <w:szCs w:val="22"/>
        </w:rPr>
        <w:t>TWENTY-SIXTH MEETING</w:t>
      </w:r>
    </w:p>
    <w:bookmarkEnd w:id="12"/>
    <w:p w:rsidR="00DA52CB" w:rsidRPr="00D17232" w:rsidRDefault="00DA52CB" w:rsidP="00DA52CB"/>
    <w:p w:rsidR="00DA52CB" w:rsidRPr="00A26F39" w:rsidRDefault="00E05498" w:rsidP="00DA52CB">
      <w:pPr>
        <w:jc w:val="center"/>
        <w:rPr>
          <w:b/>
          <w:szCs w:val="22"/>
        </w:rPr>
      </w:pPr>
      <w:bookmarkStart w:id="13" w:name="city_from_to"/>
      <w:r>
        <w:rPr>
          <w:b/>
          <w:szCs w:val="22"/>
        </w:rPr>
        <w:t>Montréal, 16 to 27 October 2017</w:t>
      </w:r>
      <w:bookmarkEnd w:id="13"/>
      <w:r>
        <w:rPr>
          <w:b/>
          <w:szCs w:val="22"/>
        </w:rPr>
        <w:t xml:space="preserve"> </w:t>
      </w:r>
    </w:p>
    <w:p w:rsidR="00DA52CB" w:rsidRPr="005B0D1C" w:rsidRDefault="00DA52CB" w:rsidP="00DA52CB">
      <w:pPr>
        <w:jc w:val="center"/>
        <w:rPr>
          <w:b/>
          <w:szCs w:val="22"/>
        </w:rPr>
      </w:pPr>
      <w:bookmarkStart w:id="14" w:name="title_below_city_from_to"/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399"/>
        <w:gridCol w:w="7744"/>
      </w:tblGrid>
      <w:tr w:rsidR="00E05498" w:rsidTr="00E05498"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bookmarkStart w:id="15" w:name="agenda_item"/>
            <w:bookmarkEnd w:id="15"/>
            <w:r w:rsidRPr="00E0549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:rsidR="00E05498" w:rsidRPr="00E05498" w:rsidRDefault="00E05498" w:rsidP="00E05498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 xml:space="preserve">Development of proposals, if necessary, for amendments to Annex 18 — </w:t>
            </w:r>
            <w:r w:rsidRPr="00E05498">
              <w:rPr>
                <w:b/>
                <w:i/>
                <w:iCs/>
                <w:szCs w:val="22"/>
              </w:rPr>
              <w:t>The Safe Transport of Dangerous Goods by Air</w:t>
            </w:r>
          </w:p>
        </w:tc>
      </w:tr>
      <w:tr w:rsidR="00E05498" w:rsidTr="00E05498"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2:</w:t>
            </w:r>
          </w:p>
        </w:tc>
        <w:tc>
          <w:tcPr>
            <w:tcW w:w="0" w:type="auto"/>
            <w:shd w:val="clear" w:color="auto" w:fill="auto"/>
          </w:tcPr>
          <w:p w:rsidR="00E05498" w:rsidRPr="00E05498" w:rsidRDefault="00E05498" w:rsidP="00E05498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 xml:space="preserve">Development of recommendations for amendments to the </w:t>
            </w:r>
            <w:r w:rsidRPr="00E05498">
              <w:rPr>
                <w:b/>
                <w:i/>
                <w:iCs/>
                <w:szCs w:val="22"/>
              </w:rPr>
              <w:t xml:space="preserve">Technical Instructions for the Safe Transport of Dangerous Goods by Air </w:t>
            </w:r>
            <w:r w:rsidRPr="00E05498">
              <w:rPr>
                <w:b/>
                <w:szCs w:val="22"/>
              </w:rPr>
              <w:t>(Doc 9284) for incorporation in the 2019-2020 Edition</w:t>
            </w:r>
          </w:p>
        </w:tc>
      </w:tr>
      <w:tr w:rsidR="00E05498" w:rsidTr="00E05498"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3:</w:t>
            </w:r>
          </w:p>
        </w:tc>
        <w:tc>
          <w:tcPr>
            <w:tcW w:w="0" w:type="auto"/>
            <w:shd w:val="clear" w:color="auto" w:fill="auto"/>
          </w:tcPr>
          <w:p w:rsidR="00E05498" w:rsidRPr="00E05498" w:rsidRDefault="00E05498" w:rsidP="00E05498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 xml:space="preserve">Development of recommendations for amendments to the </w:t>
            </w:r>
            <w:r w:rsidRPr="00E05498">
              <w:rPr>
                <w:b/>
                <w:i/>
                <w:iCs/>
                <w:szCs w:val="22"/>
              </w:rPr>
              <w:t>Supplement to the Technical Instructions for the Safe Transport of Dangerous Goods by Air</w:t>
            </w:r>
            <w:r w:rsidRPr="00E05498">
              <w:rPr>
                <w:b/>
                <w:szCs w:val="22"/>
              </w:rPr>
              <w:t>(Doc 9284SU) for incorporation in the 2019-2020 Edition</w:t>
            </w:r>
          </w:p>
        </w:tc>
      </w:tr>
      <w:tr w:rsidR="00E05498" w:rsidTr="00E05498"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4:</w:t>
            </w:r>
          </w:p>
        </w:tc>
        <w:tc>
          <w:tcPr>
            <w:tcW w:w="0" w:type="auto"/>
            <w:shd w:val="clear" w:color="auto" w:fill="auto"/>
          </w:tcPr>
          <w:p w:rsidR="00E05498" w:rsidRPr="00E05498" w:rsidRDefault="00E05498" w:rsidP="00E05498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 xml:space="preserve">Development of recommendations for amendments to the </w:t>
            </w:r>
            <w:r w:rsidRPr="00E05498">
              <w:rPr>
                <w:b/>
                <w:i/>
                <w:iCs/>
                <w:szCs w:val="22"/>
              </w:rPr>
              <w:t xml:space="preserve">Emergency Response Guidance for Aircraft Incidents Involving Dangerous Goods </w:t>
            </w:r>
            <w:r w:rsidRPr="00E05498">
              <w:rPr>
                <w:b/>
                <w:szCs w:val="22"/>
              </w:rPr>
              <w:t>(Doc 9481) for incorporation in the 2019-2020 Edition</w:t>
            </w:r>
          </w:p>
        </w:tc>
      </w:tr>
      <w:tr w:rsidR="00E05498" w:rsidTr="00E05498"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5:</w:t>
            </w:r>
          </w:p>
        </w:tc>
        <w:tc>
          <w:tcPr>
            <w:tcW w:w="0" w:type="auto"/>
            <w:shd w:val="clear" w:color="auto" w:fill="auto"/>
          </w:tcPr>
          <w:p w:rsidR="00E05498" w:rsidRPr="00E05498" w:rsidRDefault="00E05498" w:rsidP="00E05498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 xml:space="preserve">Harmonization of </w:t>
            </w:r>
            <w:r w:rsidRPr="00E05498">
              <w:rPr>
                <w:b/>
                <w:i/>
                <w:iCs/>
                <w:szCs w:val="22"/>
              </w:rPr>
              <w:t>Guidance Material for the Dangerous Goods Panel (DGP) to Aid in the Preparation of the Technical Instructions and Supporting Documents</w:t>
            </w:r>
            <w:r w:rsidRPr="00E05498">
              <w:rPr>
                <w:b/>
                <w:szCs w:val="22"/>
              </w:rPr>
              <w:t xml:space="preserve"> with revised dangerous goods provisions</w:t>
            </w:r>
          </w:p>
        </w:tc>
      </w:tr>
      <w:tr w:rsidR="00E05498" w:rsidTr="00E05498"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6:</w:t>
            </w:r>
          </w:p>
        </w:tc>
        <w:tc>
          <w:tcPr>
            <w:tcW w:w="0" w:type="auto"/>
            <w:shd w:val="clear" w:color="auto" w:fill="auto"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Resolution, where possible, of the non-recurrent work items identified by the Air Navigation Commission or the panel:</w:t>
            </w:r>
          </w:p>
        </w:tc>
      </w:tr>
      <w:tr w:rsidR="00E05498" w:rsidTr="00E05498">
        <w:tc>
          <w:tcPr>
            <w:tcW w:w="0" w:type="auto"/>
            <w:shd w:val="clear" w:color="auto" w:fill="auto"/>
            <w:noWrap/>
          </w:tcPr>
          <w:p w:rsidR="00E05498" w:rsidRDefault="00E05498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6.1:</w:t>
            </w:r>
          </w:p>
        </w:tc>
        <w:tc>
          <w:tcPr>
            <w:tcW w:w="0" w:type="auto"/>
            <w:shd w:val="clear" w:color="auto" w:fill="auto"/>
          </w:tcPr>
          <w:p w:rsidR="00E05498" w:rsidRPr="00E05498" w:rsidRDefault="00E05498" w:rsidP="00E05498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 xml:space="preserve">Aviation security/dangerous goods coordination </w:t>
            </w:r>
            <w:r w:rsidRPr="00E05498">
              <w:rPr>
                <w:b/>
                <w:i/>
                <w:iCs/>
                <w:szCs w:val="22"/>
              </w:rPr>
              <w:t>(Job card DGP.001.01)</w:t>
            </w:r>
          </w:p>
        </w:tc>
      </w:tr>
      <w:tr w:rsidR="00E05498" w:rsidTr="00E05498">
        <w:tc>
          <w:tcPr>
            <w:tcW w:w="0" w:type="auto"/>
            <w:shd w:val="clear" w:color="auto" w:fill="auto"/>
            <w:noWrap/>
          </w:tcPr>
          <w:p w:rsidR="00E05498" w:rsidRDefault="00E05498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6.2:</w:t>
            </w:r>
          </w:p>
        </w:tc>
        <w:tc>
          <w:tcPr>
            <w:tcW w:w="0" w:type="auto"/>
            <w:shd w:val="clear" w:color="auto" w:fill="auto"/>
          </w:tcPr>
          <w:p w:rsidR="00E05498" w:rsidRPr="00E05498" w:rsidRDefault="00E05498" w:rsidP="00E05498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 xml:space="preserve">Dangerous goods accident and incident reporting system </w:t>
            </w:r>
            <w:r w:rsidRPr="00E05498">
              <w:rPr>
                <w:b/>
                <w:i/>
                <w:iCs/>
                <w:szCs w:val="22"/>
              </w:rPr>
              <w:t>(Job card DGP.002.01)</w:t>
            </w:r>
          </w:p>
        </w:tc>
      </w:tr>
      <w:tr w:rsidR="00E05498" w:rsidTr="00E05498">
        <w:tc>
          <w:tcPr>
            <w:tcW w:w="0" w:type="auto"/>
            <w:shd w:val="clear" w:color="auto" w:fill="auto"/>
            <w:noWrap/>
          </w:tcPr>
          <w:p w:rsidR="00E05498" w:rsidRDefault="00E05498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6.3:</w:t>
            </w:r>
          </w:p>
        </w:tc>
        <w:tc>
          <w:tcPr>
            <w:tcW w:w="0" w:type="auto"/>
            <w:shd w:val="clear" w:color="auto" w:fill="auto"/>
          </w:tcPr>
          <w:p w:rsidR="00E05498" w:rsidRPr="00E05498" w:rsidRDefault="00E05498" w:rsidP="00E05498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 xml:space="preserve">Mitigating risks posed by the carriage of lithium batteries by air </w:t>
            </w:r>
            <w:r w:rsidRPr="00E05498">
              <w:rPr>
                <w:b/>
                <w:i/>
                <w:iCs/>
                <w:szCs w:val="22"/>
              </w:rPr>
              <w:t>(Job card DGP.003.01)</w:t>
            </w:r>
          </w:p>
        </w:tc>
      </w:tr>
      <w:tr w:rsidR="00E05498" w:rsidTr="00E05498">
        <w:tc>
          <w:tcPr>
            <w:tcW w:w="0" w:type="auto"/>
            <w:shd w:val="clear" w:color="auto" w:fill="auto"/>
            <w:noWrap/>
          </w:tcPr>
          <w:p w:rsidR="00E05498" w:rsidRDefault="00E05498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6.4:</w:t>
            </w:r>
          </w:p>
        </w:tc>
        <w:tc>
          <w:tcPr>
            <w:tcW w:w="0" w:type="auto"/>
            <w:shd w:val="clear" w:color="auto" w:fill="auto"/>
          </w:tcPr>
          <w:p w:rsidR="00E05498" w:rsidRPr="00E05498" w:rsidRDefault="00E05498" w:rsidP="00E05498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 xml:space="preserve">Scope of Annex 18 </w:t>
            </w:r>
            <w:r w:rsidRPr="00E05498">
              <w:rPr>
                <w:b/>
                <w:i/>
                <w:iCs/>
                <w:szCs w:val="22"/>
              </w:rPr>
              <w:t>(Job card DGP.004.01)</w:t>
            </w:r>
          </w:p>
        </w:tc>
      </w:tr>
      <w:tr w:rsidR="00E05498" w:rsidTr="00E05498">
        <w:tc>
          <w:tcPr>
            <w:tcW w:w="0" w:type="auto"/>
            <w:shd w:val="clear" w:color="auto" w:fill="auto"/>
            <w:noWrap/>
          </w:tcPr>
          <w:p w:rsidR="00E05498" w:rsidRDefault="00E05498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6.5:</w:t>
            </w:r>
          </w:p>
        </w:tc>
        <w:tc>
          <w:tcPr>
            <w:tcW w:w="0" w:type="auto"/>
            <w:shd w:val="clear" w:color="auto" w:fill="auto"/>
          </w:tcPr>
          <w:p w:rsidR="00E05498" w:rsidRPr="00E05498" w:rsidRDefault="00FE7911" w:rsidP="00E05498">
            <w:pPr>
              <w:rPr>
                <w:b/>
                <w:szCs w:val="22"/>
              </w:rPr>
            </w:pPr>
            <w:r w:rsidRPr="00FE7911">
              <w:rPr>
                <w:b/>
                <w:szCs w:val="22"/>
              </w:rPr>
              <w:t>Clarifying State oversight responsibilities in Annex 18 (</w:t>
            </w:r>
            <w:bookmarkStart w:id="16" w:name="_GoBack"/>
            <w:r w:rsidRPr="00FE7911">
              <w:rPr>
                <w:b/>
                <w:i/>
                <w:iCs/>
                <w:szCs w:val="22"/>
              </w:rPr>
              <w:t>J</w:t>
            </w:r>
            <w:bookmarkEnd w:id="16"/>
            <w:r w:rsidRPr="00FE7911">
              <w:rPr>
                <w:b/>
                <w:i/>
                <w:iCs/>
                <w:szCs w:val="22"/>
              </w:rPr>
              <w:t>ob card DGP.005.01</w:t>
            </w:r>
            <w:r w:rsidRPr="00FE7911">
              <w:rPr>
                <w:b/>
                <w:szCs w:val="22"/>
              </w:rPr>
              <w:t>)</w:t>
            </w:r>
          </w:p>
        </w:tc>
      </w:tr>
      <w:tr w:rsidR="00E05498" w:rsidTr="00E05498"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7:</w:t>
            </w:r>
          </w:p>
        </w:tc>
        <w:tc>
          <w:tcPr>
            <w:tcW w:w="0" w:type="auto"/>
            <w:shd w:val="clear" w:color="auto" w:fill="auto"/>
          </w:tcPr>
          <w:p w:rsidR="00E05498" w:rsidRPr="00E05498" w:rsidRDefault="00E05498" w:rsidP="00DA52CB">
            <w:pPr>
              <w:rPr>
                <w:b/>
                <w:szCs w:val="22"/>
              </w:rPr>
            </w:pPr>
            <w:r w:rsidRPr="00E05498">
              <w:rPr>
                <w:b/>
                <w:szCs w:val="22"/>
              </w:rPr>
              <w:t>Other business</w:t>
            </w:r>
          </w:p>
        </w:tc>
      </w:tr>
    </w:tbl>
    <w:p w:rsidR="00DA52CB" w:rsidRPr="007307A8" w:rsidRDefault="00DA52CB" w:rsidP="00DA52CB">
      <w:pPr>
        <w:rPr>
          <w:szCs w:val="22"/>
        </w:rPr>
      </w:pPr>
    </w:p>
    <w:p w:rsidR="00C82115" w:rsidRDefault="00C82115" w:rsidP="00C82115">
      <w:pPr>
        <w:pStyle w:val="TitleMain"/>
      </w:pPr>
      <w:bookmarkStart w:id="17" w:name="addendum_below_title"/>
      <w:bookmarkEnd w:id="17"/>
      <w:r>
        <w:t>TITLE</w:t>
      </w:r>
    </w:p>
    <w:p w:rsidR="00C82115" w:rsidRPr="007307A8" w:rsidRDefault="00C82115" w:rsidP="00C82115">
      <w:pPr>
        <w:jc w:val="center"/>
        <w:rPr>
          <w:b/>
          <w:szCs w:val="22"/>
        </w:rPr>
      </w:pPr>
    </w:p>
    <w:p w:rsidR="00C82115" w:rsidRPr="007307A8" w:rsidRDefault="00C82115" w:rsidP="00C82115">
      <w:pPr>
        <w:ind w:left="1080" w:right="1080"/>
        <w:jc w:val="center"/>
        <w:rPr>
          <w:szCs w:val="22"/>
        </w:rPr>
      </w:pPr>
      <w:bookmarkStart w:id="18" w:name="presented_by"/>
      <w:r>
        <w:rPr>
          <w:szCs w:val="22"/>
        </w:rPr>
        <w:t>(Presented by XXXX)</w:t>
      </w:r>
      <w:bookmarkEnd w:id="18"/>
    </w:p>
    <w:p w:rsidR="00DA52CB" w:rsidRPr="007307A8" w:rsidRDefault="00E05498" w:rsidP="00DA52CB">
      <w:pPr>
        <w:jc w:val="center"/>
        <w:rPr>
          <w:szCs w:val="22"/>
        </w:rPr>
      </w:pPr>
      <w:r>
        <w:rPr>
          <w:b/>
          <w:szCs w:val="22"/>
        </w:rPr>
        <w:t xml:space="preserve"> </w:t>
      </w:r>
    </w:p>
    <w:p w:rsidR="00DA52CB" w:rsidRDefault="00E05498" w:rsidP="00DA52CB">
      <w:pPr>
        <w:jc w:val="center"/>
        <w:rPr>
          <w:b/>
          <w:szCs w:val="22"/>
        </w:rPr>
      </w:pPr>
      <w:bookmarkStart w:id="19" w:name="document_no_below_title"/>
      <w:bookmarkEnd w:id="19"/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7200" w:type="dxa"/>
        <w:jc w:val="center"/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E05498" w:rsidTr="00E05498">
        <w:trPr>
          <w:jc w:val="center"/>
        </w:trPr>
        <w:tc>
          <w:tcPr>
            <w:tcW w:w="9576" w:type="dxa"/>
            <w:tcBorders>
              <w:bottom w:val="nil"/>
            </w:tcBorders>
          </w:tcPr>
          <w:p w:rsidR="00E05498" w:rsidRPr="00E05498" w:rsidRDefault="00E05498" w:rsidP="00DA52CB">
            <w:pPr>
              <w:jc w:val="center"/>
              <w:rPr>
                <w:b/>
                <w:szCs w:val="22"/>
              </w:rPr>
            </w:pPr>
            <w:bookmarkStart w:id="20" w:name="summary_box"/>
            <w:bookmarkEnd w:id="20"/>
            <w:r w:rsidRPr="00E05498">
              <w:rPr>
                <w:b/>
                <w:szCs w:val="22"/>
              </w:rPr>
              <w:t>SUMMARY</w:t>
            </w:r>
          </w:p>
        </w:tc>
      </w:tr>
      <w:tr w:rsidR="00E05498" w:rsidTr="00E05498">
        <w:trPr>
          <w:jc w:val="center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:rsidR="00C82115" w:rsidRDefault="00C82115" w:rsidP="00E05498">
            <w:pPr>
              <w:jc w:val="left"/>
              <w:rPr>
                <w:szCs w:val="22"/>
              </w:rPr>
            </w:pPr>
          </w:p>
          <w:p w:rsidR="00C82115" w:rsidRDefault="00C82115" w:rsidP="00E05498">
            <w:pPr>
              <w:jc w:val="left"/>
              <w:rPr>
                <w:szCs w:val="22"/>
              </w:rPr>
            </w:pPr>
          </w:p>
          <w:p w:rsidR="00E05498" w:rsidRPr="00E05498" w:rsidRDefault="00C82115" w:rsidP="00E05498">
            <w:pPr>
              <w:jc w:val="left"/>
              <w:rPr>
                <w:szCs w:val="22"/>
              </w:rPr>
            </w:pPr>
            <w:r>
              <w:rPr>
                <w:b/>
                <w:bCs/>
                <w:szCs w:val="22"/>
              </w:rPr>
              <w:t>Action by the DGP</w:t>
            </w:r>
            <w:r w:rsidRPr="005B5594">
              <w:rPr>
                <w:b/>
                <w:bCs/>
                <w:szCs w:val="22"/>
              </w:rPr>
              <w:t>:</w:t>
            </w:r>
            <w:r w:rsidRPr="00D6308B">
              <w:rPr>
                <w:szCs w:val="22"/>
              </w:rPr>
              <w:t xml:space="preserve"> </w:t>
            </w:r>
            <w:r w:rsidRPr="003D0562">
              <w:t>The DGP is invited to consider</w:t>
            </w:r>
            <w:r>
              <w:t>…….</w:t>
            </w:r>
          </w:p>
        </w:tc>
      </w:tr>
    </w:tbl>
    <w:p w:rsidR="00DA52CB" w:rsidRDefault="00DA52CB" w:rsidP="00DA52CB">
      <w:pPr>
        <w:jc w:val="center"/>
        <w:rPr>
          <w:b/>
          <w:szCs w:val="22"/>
        </w:rPr>
      </w:pPr>
    </w:p>
    <w:p w:rsidR="00E05498" w:rsidRDefault="00E05498" w:rsidP="00E05498">
      <w:pPr>
        <w:pStyle w:val="1Heading"/>
      </w:pPr>
      <w:bookmarkStart w:id="21" w:name="beginning"/>
      <w:bookmarkEnd w:id="21"/>
      <w:r>
        <w:lastRenderedPageBreak/>
        <w:t>INTRODUCTION</w:t>
      </w:r>
    </w:p>
    <w:p w:rsidR="00C82115" w:rsidRDefault="00C82115" w:rsidP="00C82115">
      <w:pPr>
        <w:pStyle w:val="2Para"/>
        <w:numPr>
          <w:ilvl w:val="1"/>
          <w:numId w:val="14"/>
        </w:numPr>
        <w:tabs>
          <w:tab w:val="clear" w:pos="0"/>
        </w:tabs>
      </w:pPr>
      <w:r>
        <w:t>...</w:t>
      </w:r>
    </w:p>
    <w:p w:rsidR="00C82115" w:rsidRDefault="00C82115" w:rsidP="00C82115">
      <w:pPr>
        <w:pStyle w:val="3Para"/>
        <w:numPr>
          <w:ilvl w:val="2"/>
          <w:numId w:val="14"/>
        </w:numPr>
        <w:tabs>
          <w:tab w:val="clear" w:pos="0"/>
        </w:tabs>
      </w:pPr>
      <w:r>
        <w:t>…</w:t>
      </w:r>
    </w:p>
    <w:p w:rsidR="00C82115" w:rsidRDefault="00C82115" w:rsidP="00C82115">
      <w:pPr>
        <w:pStyle w:val="Listabc"/>
      </w:pPr>
      <w:r>
        <w:t>…</w:t>
      </w:r>
    </w:p>
    <w:p w:rsidR="00C82115" w:rsidRDefault="00C82115" w:rsidP="00C82115">
      <w:pPr>
        <w:pStyle w:val="Listabc"/>
      </w:pPr>
      <w:r>
        <w:t>…</w:t>
      </w:r>
    </w:p>
    <w:p w:rsidR="00C82115" w:rsidRDefault="00C82115" w:rsidP="00C82115">
      <w:pPr>
        <w:pStyle w:val="List123"/>
      </w:pPr>
      <w:r>
        <w:t>…</w:t>
      </w:r>
    </w:p>
    <w:p w:rsidR="00E05498" w:rsidRDefault="00E05498" w:rsidP="00E05498">
      <w:pPr>
        <w:pStyle w:val="1Heading"/>
      </w:pPr>
      <w:bookmarkStart w:id="22" w:name="_Ref485719969"/>
      <w:r>
        <w:t>ACTION BY THE DGP</w:t>
      </w:r>
      <w:bookmarkEnd w:id="22"/>
    </w:p>
    <w:p w:rsidR="00E05498" w:rsidRPr="00E05498" w:rsidRDefault="00E05498" w:rsidP="00E05498">
      <w:pPr>
        <w:pStyle w:val="2Para"/>
      </w:pPr>
      <w:r>
        <w:t>The DGP is invited to:</w:t>
      </w:r>
    </w:p>
    <w:p w:rsidR="00C82115" w:rsidRDefault="00C82115" w:rsidP="00C82115">
      <w:pPr>
        <w:pStyle w:val="3Para"/>
      </w:pPr>
      <w:r>
        <w:t>….</w:t>
      </w:r>
    </w:p>
    <w:p w:rsidR="00C82115" w:rsidRPr="00E013C5" w:rsidRDefault="00C82115" w:rsidP="00C82115">
      <w:pPr>
        <w:pStyle w:val="4Para"/>
      </w:pPr>
    </w:p>
    <w:p w:rsidR="00DA52CB" w:rsidRDefault="00DA52CB" w:rsidP="00E05498"/>
    <w:p w:rsidR="00FE6475" w:rsidRDefault="00FE6475" w:rsidP="00461726"/>
    <w:p w:rsidR="00C82115" w:rsidRDefault="00C82115" w:rsidP="00461726"/>
    <w:p w:rsidR="00C82115" w:rsidRDefault="00C82115" w:rsidP="00461726"/>
    <w:p w:rsidR="00C82115" w:rsidRDefault="00C82115" w:rsidP="00461726"/>
    <w:p w:rsidR="00C82115" w:rsidRDefault="00C82115" w:rsidP="00C82115">
      <w:pPr>
        <w:jc w:val="center"/>
      </w:pPr>
      <w:r>
        <w:t>— END —</w:t>
      </w:r>
    </w:p>
    <w:sectPr w:rsidR="00C82115" w:rsidSect="00C44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98" w:rsidRDefault="00E05498">
      <w:r>
        <w:separator/>
      </w:r>
    </w:p>
  </w:endnote>
  <w:endnote w:type="continuationSeparator" w:id="0">
    <w:p w:rsidR="00E05498" w:rsidRDefault="00E0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9" w:name="total_pages"/>
    <w:r>
      <w:rPr>
        <w:sz w:val="18"/>
        <w:szCs w:val="18"/>
      </w:rPr>
      <w:t>(</w:t>
    </w:r>
    <w:r w:rsidR="005C1AD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5C1AD9">
      <w:rPr>
        <w:rStyle w:val="PageNumber"/>
        <w:sz w:val="18"/>
        <w:szCs w:val="18"/>
      </w:rPr>
      <w:fldChar w:fldCharType="separate"/>
    </w:r>
    <w:r w:rsidR="00FE7911">
      <w:rPr>
        <w:rStyle w:val="PageNumber"/>
        <w:noProof/>
        <w:sz w:val="18"/>
        <w:szCs w:val="18"/>
      </w:rPr>
      <w:t>2</w:t>
    </w:r>
    <w:r w:rsidR="005C1AD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pages)</w:t>
    </w:r>
    <w:bookmarkEnd w:id="29"/>
    <w:r>
      <w:rPr>
        <w:sz w:val="18"/>
        <w:szCs w:val="18"/>
      </w:rPr>
      <w:t xml:space="preserve"> </w:t>
    </w:r>
    <w:bookmarkStart w:id="30" w:name="brand_org_typist"/>
    <w:bookmarkEnd w:id="30"/>
  </w:p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31" w:name="office_footer"/>
    <w:bookmarkEnd w:id="31"/>
    <w:r>
      <w:rPr>
        <w:sz w:val="18"/>
        <w:szCs w:val="18"/>
      </w:rPr>
      <w:t xml:space="preserve"> </w:t>
    </w:r>
    <w:bookmarkStart w:id="32" w:name="document_no_footer"/>
    <w:bookmarkStart w:id="33" w:name="text_footer"/>
    <w:bookmarkStart w:id="34" w:name="footer_filename"/>
    <w:bookmarkEnd w:id="32"/>
    <w:bookmarkEnd w:id="33"/>
    <w:r w:rsidR="005C1AD9">
      <w:fldChar w:fldCharType="begin"/>
    </w:r>
    <w:r>
      <w:rPr>
        <w:sz w:val="18"/>
        <w:szCs w:val="18"/>
      </w:rPr>
      <w:instrText xml:space="preserve"> FILENAME </w:instrText>
    </w:r>
    <w:r w:rsidR="005C1AD9">
      <w:fldChar w:fldCharType="separate"/>
    </w:r>
    <w:r w:rsidR="00C82115">
      <w:rPr>
        <w:noProof/>
        <w:sz w:val="18"/>
        <w:szCs w:val="18"/>
      </w:rPr>
      <w:t>DGP.26.WP.0XX</w:t>
    </w:r>
    <w:r w:rsidR="0056629F">
      <w:rPr>
        <w:noProof/>
        <w:sz w:val="18"/>
        <w:szCs w:val="18"/>
      </w:rPr>
      <w:t>.1.en.docx</w:t>
    </w:r>
    <w:r w:rsidR="005C1AD9">
      <w:fldChar w:fldCharType="end"/>
    </w:r>
    <w:bookmarkEnd w:id="3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98" w:rsidRDefault="00E05498">
      <w:r>
        <w:separator/>
      </w:r>
    </w:p>
  </w:footnote>
  <w:footnote w:type="continuationSeparator" w:id="0">
    <w:p w:rsidR="00E05498" w:rsidRDefault="00E0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E7911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512"/>
    </w:tblGrid>
    <w:tr w:rsidR="00F04D7D">
      <w:tc>
        <w:tcPr>
          <w:tcW w:w="0" w:type="auto"/>
        </w:tcPr>
        <w:p w:rsidR="00F04D7D" w:rsidRPr="005945C7" w:rsidRDefault="00E05498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3" w:name="document_no_header_even"/>
          <w:r>
            <w:rPr>
              <w:szCs w:val="22"/>
            </w:rPr>
            <w:t>DGP/26-WP/1</w:t>
          </w:r>
          <w:bookmarkEnd w:id="23"/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4" w:name="related_to_header_even"/>
          <w:bookmarkStart w:id="25" w:name="addendum_corrigendum_header_even"/>
          <w:bookmarkEnd w:id="24"/>
          <w:bookmarkEnd w:id="25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56629F">
      <w:rPr>
        <w:rStyle w:val="PageNumber"/>
        <w:noProof/>
      </w:rPr>
      <w:t>- 1 -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512"/>
    </w:tblGrid>
    <w:tr w:rsidR="00F04D7D">
      <w:trPr>
        <w:jc w:val="right"/>
      </w:trPr>
      <w:tc>
        <w:tcPr>
          <w:tcW w:w="0" w:type="auto"/>
        </w:tcPr>
        <w:p w:rsidR="00F04D7D" w:rsidRPr="00D17232" w:rsidRDefault="00E05498" w:rsidP="001F0A0C">
          <w:pPr>
            <w:rPr>
              <w:szCs w:val="22"/>
            </w:rPr>
          </w:pPr>
          <w:bookmarkStart w:id="26" w:name="document_no_header_odd"/>
          <w:r>
            <w:rPr>
              <w:szCs w:val="22"/>
            </w:rPr>
            <w:t>DGP/26-WP/1</w:t>
          </w:r>
          <w:bookmarkEnd w:id="26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7" w:name="related_to_header_odd"/>
          <w:bookmarkStart w:id="28" w:name="addendum_corrigendum_header_odd"/>
          <w:bookmarkEnd w:id="27"/>
          <w:bookmarkEnd w:id="28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>
    <w:nsid w:val="0CB936FA"/>
    <w:multiLevelType w:val="multilevel"/>
    <w:tmpl w:val="B31A83A4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>
    <w:nsid w:val="14FD7560"/>
    <w:multiLevelType w:val="hybridMultilevel"/>
    <w:tmpl w:val="29C4940E"/>
    <w:lvl w:ilvl="0" w:tplc="2A9AA1B6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B6AF8"/>
    <w:multiLevelType w:val="multilevel"/>
    <w:tmpl w:val="9C72387E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4">
    <w:nsid w:val="46DF12DC"/>
    <w:multiLevelType w:val="multilevel"/>
    <w:tmpl w:val="9834A90E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>
    <w:nsid w:val="4DD40C8A"/>
    <w:multiLevelType w:val="hybridMultilevel"/>
    <w:tmpl w:val="9A46E9B8"/>
    <w:lvl w:ilvl="0" w:tplc="EB4665A4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70DDA"/>
    <w:multiLevelType w:val="multilevel"/>
    <w:tmpl w:val="99D4C346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69D6761"/>
    <w:multiLevelType w:val="hybridMultilevel"/>
    <w:tmpl w:val="1EEA3FF4"/>
    <w:lvl w:ilvl="0" w:tplc="A4C4A02C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20765D"/>
    <w:multiLevelType w:val="hybridMultilevel"/>
    <w:tmpl w:val="2A824522"/>
    <w:lvl w:ilvl="0" w:tplc="B072817A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E61BA"/>
    <w:multiLevelType w:val="multilevel"/>
    <w:tmpl w:val="C0EE1D7A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9B63A6D"/>
    <w:multiLevelType w:val="multilevel"/>
    <w:tmpl w:val="EB0A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D925394"/>
    <w:multiLevelType w:val="multilevel"/>
    <w:tmpl w:val="4F40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98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6629F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063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2115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4112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30A9"/>
    <w:rsid w:val="00E05498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E7911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498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E05498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E05498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05498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05498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05498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E05498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05498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05498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0549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E05498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E05498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E05498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E05498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E05498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E05498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E05498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E05498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E05498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E05498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E05498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E05498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E05498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E05498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E05498"/>
    <w:pPr>
      <w:spacing w:before="260" w:after="260"/>
      <w:ind w:left="1440"/>
    </w:pPr>
  </w:style>
  <w:style w:type="paragraph" w:customStyle="1" w:styleId="ListIndt3">
    <w:name w:val="ListIndt_3"/>
    <w:basedOn w:val="Normal"/>
    <w:rsid w:val="00E05498"/>
    <w:pPr>
      <w:spacing w:before="260" w:after="260"/>
      <w:ind w:left="1800"/>
    </w:pPr>
  </w:style>
  <w:style w:type="paragraph" w:customStyle="1" w:styleId="ListIndt4">
    <w:name w:val="ListIndt_4"/>
    <w:basedOn w:val="Normal"/>
    <w:rsid w:val="00E05498"/>
    <w:pPr>
      <w:spacing w:before="260" w:after="260"/>
      <w:ind w:left="2160"/>
    </w:pPr>
  </w:style>
  <w:style w:type="paragraph" w:customStyle="1" w:styleId="ListTab0">
    <w:name w:val="ListTab_0"/>
    <w:basedOn w:val="Normal"/>
    <w:rsid w:val="00E05498"/>
    <w:pPr>
      <w:spacing w:before="260" w:after="260"/>
    </w:pPr>
  </w:style>
  <w:style w:type="paragraph" w:customStyle="1" w:styleId="ListTab2">
    <w:name w:val="ListTab_2"/>
    <w:basedOn w:val="Normal"/>
    <w:rsid w:val="00E05498"/>
    <w:pPr>
      <w:spacing w:before="260" w:after="260"/>
      <w:ind w:firstLine="1440"/>
    </w:pPr>
  </w:style>
  <w:style w:type="paragraph" w:customStyle="1" w:styleId="ListTab3">
    <w:name w:val="ListTab_3"/>
    <w:basedOn w:val="Normal"/>
    <w:rsid w:val="00E05498"/>
    <w:pPr>
      <w:spacing w:before="260" w:after="260"/>
      <w:ind w:firstLine="1800"/>
    </w:pPr>
  </w:style>
  <w:style w:type="paragraph" w:customStyle="1" w:styleId="ListTab4">
    <w:name w:val="ListTab_4"/>
    <w:basedOn w:val="Normal"/>
    <w:rsid w:val="00E05498"/>
    <w:pPr>
      <w:spacing w:before="260" w:after="260"/>
      <w:ind w:firstLine="2160"/>
    </w:pPr>
  </w:style>
  <w:style w:type="paragraph" w:customStyle="1" w:styleId="Note">
    <w:name w:val="Note"/>
    <w:next w:val="Normal"/>
    <w:rsid w:val="00E05498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E05498"/>
    <w:pPr>
      <w:spacing w:before="260" w:after="260"/>
      <w:ind w:left="1440"/>
    </w:pPr>
  </w:style>
  <w:style w:type="paragraph" w:customStyle="1" w:styleId="ParaIndt3">
    <w:name w:val="ParaIndt_3"/>
    <w:basedOn w:val="Normal"/>
    <w:rsid w:val="00E05498"/>
    <w:pPr>
      <w:spacing w:before="260" w:after="260"/>
      <w:ind w:left="1800"/>
    </w:pPr>
  </w:style>
  <w:style w:type="paragraph" w:customStyle="1" w:styleId="ParaIndt4">
    <w:name w:val="ParaIndt_4"/>
    <w:basedOn w:val="Normal"/>
    <w:rsid w:val="00E05498"/>
    <w:pPr>
      <w:spacing w:before="260" w:after="260"/>
      <w:ind w:left="2160"/>
    </w:pPr>
  </w:style>
  <w:style w:type="paragraph" w:customStyle="1" w:styleId="ParaTab0">
    <w:name w:val="ParaTab_0"/>
    <w:basedOn w:val="Normal"/>
    <w:rsid w:val="00E05498"/>
    <w:pPr>
      <w:spacing w:before="260" w:after="260"/>
    </w:pPr>
  </w:style>
  <w:style w:type="paragraph" w:customStyle="1" w:styleId="ParaTab2">
    <w:name w:val="ParaTab_2"/>
    <w:basedOn w:val="Normal"/>
    <w:rsid w:val="00E05498"/>
    <w:pPr>
      <w:spacing w:before="260" w:after="260"/>
      <w:ind w:firstLine="1440"/>
    </w:pPr>
  </w:style>
  <w:style w:type="paragraph" w:customStyle="1" w:styleId="ParaTab3">
    <w:name w:val="ParaTab_3"/>
    <w:basedOn w:val="Normal"/>
    <w:rsid w:val="00E05498"/>
    <w:pPr>
      <w:spacing w:before="260" w:after="260"/>
      <w:ind w:firstLine="1800"/>
    </w:pPr>
  </w:style>
  <w:style w:type="paragraph" w:customStyle="1" w:styleId="ParaTab4">
    <w:name w:val="ParaTab_4"/>
    <w:basedOn w:val="Normal"/>
    <w:rsid w:val="00E05498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E05498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E05498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E05498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E05498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E05498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E05498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498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E05498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E05498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05498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05498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05498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E05498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05498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05498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0549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E05498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E05498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E05498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E05498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E05498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E05498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E05498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E05498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E05498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E05498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E05498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E05498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E05498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E05498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E05498"/>
    <w:pPr>
      <w:spacing w:before="260" w:after="260"/>
      <w:ind w:left="1440"/>
    </w:pPr>
  </w:style>
  <w:style w:type="paragraph" w:customStyle="1" w:styleId="ListIndt3">
    <w:name w:val="ListIndt_3"/>
    <w:basedOn w:val="Normal"/>
    <w:rsid w:val="00E05498"/>
    <w:pPr>
      <w:spacing w:before="260" w:after="260"/>
      <w:ind w:left="1800"/>
    </w:pPr>
  </w:style>
  <w:style w:type="paragraph" w:customStyle="1" w:styleId="ListIndt4">
    <w:name w:val="ListIndt_4"/>
    <w:basedOn w:val="Normal"/>
    <w:rsid w:val="00E05498"/>
    <w:pPr>
      <w:spacing w:before="260" w:after="260"/>
      <w:ind w:left="2160"/>
    </w:pPr>
  </w:style>
  <w:style w:type="paragraph" w:customStyle="1" w:styleId="ListTab0">
    <w:name w:val="ListTab_0"/>
    <w:basedOn w:val="Normal"/>
    <w:rsid w:val="00E05498"/>
    <w:pPr>
      <w:spacing w:before="260" w:after="260"/>
    </w:pPr>
  </w:style>
  <w:style w:type="paragraph" w:customStyle="1" w:styleId="ListTab2">
    <w:name w:val="ListTab_2"/>
    <w:basedOn w:val="Normal"/>
    <w:rsid w:val="00E05498"/>
    <w:pPr>
      <w:spacing w:before="260" w:after="260"/>
      <w:ind w:firstLine="1440"/>
    </w:pPr>
  </w:style>
  <w:style w:type="paragraph" w:customStyle="1" w:styleId="ListTab3">
    <w:name w:val="ListTab_3"/>
    <w:basedOn w:val="Normal"/>
    <w:rsid w:val="00E05498"/>
    <w:pPr>
      <w:spacing w:before="260" w:after="260"/>
      <w:ind w:firstLine="1800"/>
    </w:pPr>
  </w:style>
  <w:style w:type="paragraph" w:customStyle="1" w:styleId="ListTab4">
    <w:name w:val="ListTab_4"/>
    <w:basedOn w:val="Normal"/>
    <w:rsid w:val="00E05498"/>
    <w:pPr>
      <w:spacing w:before="260" w:after="260"/>
      <w:ind w:firstLine="2160"/>
    </w:pPr>
  </w:style>
  <w:style w:type="paragraph" w:customStyle="1" w:styleId="Note">
    <w:name w:val="Note"/>
    <w:next w:val="Normal"/>
    <w:rsid w:val="00E05498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E05498"/>
    <w:pPr>
      <w:spacing w:before="260" w:after="260"/>
      <w:ind w:left="1440"/>
    </w:pPr>
  </w:style>
  <w:style w:type="paragraph" w:customStyle="1" w:styleId="ParaIndt3">
    <w:name w:val="ParaIndt_3"/>
    <w:basedOn w:val="Normal"/>
    <w:rsid w:val="00E05498"/>
    <w:pPr>
      <w:spacing w:before="260" w:after="260"/>
      <w:ind w:left="1800"/>
    </w:pPr>
  </w:style>
  <w:style w:type="paragraph" w:customStyle="1" w:styleId="ParaIndt4">
    <w:name w:val="ParaIndt_4"/>
    <w:basedOn w:val="Normal"/>
    <w:rsid w:val="00E05498"/>
    <w:pPr>
      <w:spacing w:before="260" w:after="260"/>
      <w:ind w:left="2160"/>
    </w:pPr>
  </w:style>
  <w:style w:type="paragraph" w:customStyle="1" w:styleId="ParaTab0">
    <w:name w:val="ParaTab_0"/>
    <w:basedOn w:val="Normal"/>
    <w:rsid w:val="00E05498"/>
    <w:pPr>
      <w:spacing w:before="260" w:after="260"/>
    </w:pPr>
  </w:style>
  <w:style w:type="paragraph" w:customStyle="1" w:styleId="ParaTab2">
    <w:name w:val="ParaTab_2"/>
    <w:basedOn w:val="Normal"/>
    <w:rsid w:val="00E05498"/>
    <w:pPr>
      <w:spacing w:before="260" w:after="260"/>
      <w:ind w:firstLine="1440"/>
    </w:pPr>
  </w:style>
  <w:style w:type="paragraph" w:customStyle="1" w:styleId="ParaTab3">
    <w:name w:val="ParaTab_3"/>
    <w:basedOn w:val="Normal"/>
    <w:rsid w:val="00E05498"/>
    <w:pPr>
      <w:spacing w:before="260" w:after="260"/>
      <w:ind w:firstLine="1800"/>
    </w:pPr>
  </w:style>
  <w:style w:type="paragraph" w:customStyle="1" w:styleId="ParaTab4">
    <w:name w:val="ParaTab_4"/>
    <w:basedOn w:val="Normal"/>
    <w:rsid w:val="00E05498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E05498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E05498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E05498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E05498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E05498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E05498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8857096-a754-412a-aa98-9323f505f1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53D908DC22B4EA45FF008BA90B201" ma:contentTypeVersion="1" ma:contentTypeDescription="Create a new document." ma:contentTypeScope="" ma:versionID="bdd664ddec6686a29c98cab556b030bc">
  <xsd:schema xmlns:xsd="http://www.w3.org/2001/XMLSchema" xmlns:xs="http://www.w3.org/2001/XMLSchema" xmlns:p="http://schemas.microsoft.com/office/2006/metadata/properties" xmlns:ns2="f8857096-a754-412a-aa98-9323f505f198" targetNamespace="http://schemas.microsoft.com/office/2006/metadata/properties" ma:root="true" ma:fieldsID="f131bf29d9c5eea8254d590fb7a3250d" ns2:_="">
    <xsd:import namespace="f8857096-a754-412a-aa98-9323f505f198"/>
    <xsd:element name="properties">
      <xsd:complexType>
        <xsd:sequence>
          <xsd:element name="documentManagement">
            <xsd:complexType>
              <xsd:all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57096-a754-412a-aa98-9323f505f198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81A09-14F5-4B2E-BEB5-3057EAE9D596}"/>
</file>

<file path=customXml/itemProps2.xml><?xml version="1.0" encoding="utf-8"?>
<ds:datastoreItem xmlns:ds="http://schemas.openxmlformats.org/officeDocument/2006/customXml" ds:itemID="{0DAB8A2E-7EF4-4DC7-97D1-35075E8E93FA}"/>
</file>

<file path=customXml/itemProps3.xml><?xml version="1.0" encoding="utf-8"?>
<ds:datastoreItem xmlns:ds="http://schemas.openxmlformats.org/officeDocument/2006/customXml" ds:itemID="{7DBCF8B1-AB77-41BB-ABC8-5AF11F9C089C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2</TotalTime>
  <Pages>2</Pages>
  <Words>278</Words>
  <Characters>1568</Characters>
  <Application>Microsoft Office Word</Application>
  <DocSecurity>0</DocSecurity>
  <Lines>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Xuefei</dc:creator>
  <cp:lastModifiedBy>Chen, Xuefei</cp:lastModifiedBy>
  <cp:revision>4</cp:revision>
  <cp:lastPrinted>2017-06-20T15:04:00Z</cp:lastPrinted>
  <dcterms:created xsi:type="dcterms:W3CDTF">2017-06-20T15:19:00Z</dcterms:created>
  <dcterms:modified xsi:type="dcterms:W3CDTF">2017-06-20T20:13:00Z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DGP</vt:lpwstr>
  </property>
  <property fmtid="{D5CDD505-2E9C-101B-9397-08002B2CF9AE}" pid="3" name="BodySession">
    <vt:lpwstr>26</vt:lpwstr>
  </property>
  <property fmtid="{D5CDD505-2E9C-101B-9397-08002B2CF9AE}" pid="4" name="BodyAbbrev">
    <vt:lpwstr>DGP</vt:lpwstr>
  </property>
  <property fmtid="{D5CDD505-2E9C-101B-9397-08002B2CF9AE}" pid="5" name="SessionNum">
    <vt:lpwstr>26</vt:lpwstr>
  </property>
  <property fmtid="{D5CDD505-2E9C-101B-9397-08002B2CF9AE}" pid="6" name="BodyTypeID">
    <vt:lpwstr>6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DGP/26-WP/1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0x0101005F853D908DC22B4EA45FF008BA90B201</vt:lpwstr>
  </property>
</Properties>
</file>