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781D9F" w:rsidRDefault="00781D9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81D9F" w:rsidRDefault="00781D9F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9F" w:rsidRDefault="00781D9F">
      <w:r>
        <w:separator/>
      </w:r>
    </w:p>
  </w:endnote>
  <w:endnote w:type="continuationSeparator" w:id="0">
    <w:p w:rsidR="00781D9F" w:rsidRDefault="0078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9F" w:rsidRDefault="00781D9F">
      <w:r>
        <w:separator/>
      </w:r>
    </w:p>
  </w:footnote>
  <w:footnote w:type="continuationSeparator" w:id="0">
    <w:p w:rsidR="00781D9F" w:rsidRDefault="0078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781D9F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NACC/WG/</w:t>
    </w:r>
    <w:r w:rsidR="002A6FD5">
      <w:rPr>
        <w:rFonts w:asciiTheme="minorHAnsi" w:hAnsiTheme="minorHAnsi"/>
      </w:rPr>
      <w:t>6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D07AF9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781D9F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NACC/WG/</w:t>
    </w:r>
    <w:r w:rsidR="002A6FD5">
      <w:rPr>
        <w:rFonts w:asciiTheme="minorHAnsi" w:hAnsiTheme="minorHAnsi"/>
      </w:rPr>
      <w:t>6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D07AF9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781D9F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NACC/WG/</w:t>
    </w:r>
    <w:r w:rsidR="002A6FD5">
      <w:rPr>
        <w:rFonts w:asciiTheme="minorHAnsi" w:hAnsiTheme="minorHAnsi"/>
      </w:rPr>
      <w:t>6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9F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A6FD5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1D9F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07AF9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289A4D2-BD16-4129-97D7-D36EEE2C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1F933E-E667-465C-A196-3226AE0D70BC}"/>
</file>

<file path=customXml/itemProps2.xml><?xml version="1.0" encoding="utf-8"?>
<ds:datastoreItem xmlns:ds="http://schemas.openxmlformats.org/officeDocument/2006/customXml" ds:itemID="{403C76FA-1ED7-43F2-8B9A-EE4D37095D1C}"/>
</file>

<file path=customXml/itemProps3.xml><?xml version="1.0" encoding="utf-8"?>
<ds:datastoreItem xmlns:ds="http://schemas.openxmlformats.org/officeDocument/2006/customXml" ds:itemID="{06932E74-A556-42A3-8127-556E93EBCC33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3</Pages>
  <Words>6</Words>
  <Characters>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Valencia, Ana</dc:creator>
  <cp:lastModifiedBy>Gutiérrez, Gabriel</cp:lastModifiedBy>
  <cp:revision>2</cp:revision>
  <dcterms:created xsi:type="dcterms:W3CDTF">2021-07-23T20:02:00Z</dcterms:created>
  <dcterms:modified xsi:type="dcterms:W3CDTF">2021-07-23T20:02:00Z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