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EF38A0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ANI/WG/5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A572B8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**/**/1</w:t>
            </w:r>
            <w:r w:rsidR="00A572B8">
              <w:rPr>
                <w:rFonts w:asciiTheme="minorHAnsi" w:hAnsiTheme="minorHAnsi"/>
                <w:lang w:val="es-ES_tradnl"/>
              </w:rPr>
              <w:t>9</w:t>
            </w:r>
            <w:bookmarkStart w:id="0" w:name="_GoBack"/>
            <w:bookmarkEnd w:id="0"/>
          </w:p>
        </w:tc>
      </w:tr>
      <w:tr w:rsidR="00EF38A0" w:rsidRPr="00EF38A0" w:rsidTr="00285AFF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9360"/>
            </w:tblGrid>
            <w:tr w:rsidR="00EF38A0" w:rsidRPr="00776B0E" w:rsidTr="000A6F78">
              <w:tc>
                <w:tcPr>
                  <w:tcW w:w="5000" w:type="pct"/>
                </w:tcPr>
                <w:p w:rsidR="00EF38A0" w:rsidRPr="00776B0E" w:rsidRDefault="00EF38A0" w:rsidP="000A6F78">
                  <w:pPr>
                    <w:jc w:val="center"/>
                    <w:rPr>
                      <w:rFonts w:asciiTheme="minorHAnsi" w:hAnsiTheme="minorHAnsi"/>
                      <w:b/>
                      <w:lang w:val="es-ES_tradnl"/>
                    </w:rPr>
                  </w:pPr>
                  <w:r w:rsidRPr="00776B0E">
                    <w:rPr>
                      <w:rFonts w:asciiTheme="minorHAnsi" w:hAnsiTheme="minorHAnsi"/>
                      <w:b/>
                      <w:lang w:val="es-ES_tradnl"/>
                    </w:rPr>
                    <w:t>Quinta Reunión del Grupo de Trabajo sobre implementación de Navegación Aérea para las Regiones NAM/CAR (ANI/WG/5)</w:t>
                  </w:r>
                </w:p>
              </w:tc>
            </w:tr>
            <w:tr w:rsidR="00EF38A0" w:rsidRPr="00776B0E" w:rsidTr="000A6F78">
              <w:tc>
                <w:tcPr>
                  <w:tcW w:w="5000" w:type="pct"/>
                </w:tcPr>
                <w:p w:rsidR="00EF38A0" w:rsidRPr="00776B0E" w:rsidRDefault="00EF38A0" w:rsidP="000A6F78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 w:rsidRPr="00776B0E">
                    <w:rPr>
                      <w:rFonts w:asciiTheme="minorHAnsi" w:hAnsiTheme="minorHAnsi"/>
                      <w:lang w:val="es-ES_tradnl"/>
                    </w:rPr>
                    <w:t>Ciudad de México, México, del 27 al 31 de mayo de 2019</w:t>
                  </w:r>
                </w:p>
              </w:tc>
            </w:tr>
          </w:tbl>
          <w:p w:rsidR="00EF38A0" w:rsidRPr="00EF38A0" w:rsidRDefault="00EF38A0">
            <w:pPr>
              <w:rPr>
                <w:lang w:val="es-ES_tradnl"/>
              </w:rPr>
            </w:pPr>
          </w:p>
        </w:tc>
      </w:tr>
      <w:tr w:rsidR="00F3409C" w:rsidRPr="00EF38A0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EF38A0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  <w:t>Ff</w:t>
      </w: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A0" w:rsidRDefault="00EF38A0" w:rsidP="00F3409C">
      <w:r>
        <w:separator/>
      </w:r>
    </w:p>
  </w:endnote>
  <w:endnote w:type="continuationSeparator" w:id="0">
    <w:p w:rsidR="00EF38A0" w:rsidRDefault="00EF38A0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A0" w:rsidRDefault="00EF38A0" w:rsidP="00F3409C">
      <w:r>
        <w:separator/>
      </w:r>
    </w:p>
  </w:footnote>
  <w:footnote w:type="continuationSeparator" w:id="0">
    <w:p w:rsidR="00EF38A0" w:rsidRDefault="00EF38A0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EF38A0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ANI/WG/5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EF38A0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A572B8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EF38A0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ANI/WG/5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A572B8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eastAsia="en-GB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A0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572B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EF38A0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41DB79-DF91-4764-9CC0-6C874A51CEBF}"/>
</file>

<file path=customXml/itemProps2.xml><?xml version="1.0" encoding="utf-8"?>
<ds:datastoreItem xmlns:ds="http://schemas.openxmlformats.org/officeDocument/2006/customXml" ds:itemID="{59A81458-77F4-47ED-B5B2-BFB33D1B4EAB}"/>
</file>

<file path=customXml/itemProps3.xml><?xml version="1.0" encoding="utf-8"?>
<ds:datastoreItem xmlns:ds="http://schemas.openxmlformats.org/officeDocument/2006/customXml" ds:itemID="{4DC13D60-1CCC-4390-AE22-2103AC809EC8}"/>
</file>

<file path=customXml/itemProps4.xml><?xml version="1.0" encoding="utf-8"?>
<ds:datastoreItem xmlns:ds="http://schemas.openxmlformats.org/officeDocument/2006/customXml" ds:itemID="{EBED6BA8-CEE2-4F4F-ADD7-23DE2B6FAA96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MeetingTemplateforNE.dotx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2</cp:revision>
  <cp:lastPrinted>2014-01-09T17:37:00Z</cp:lastPrinted>
  <dcterms:created xsi:type="dcterms:W3CDTF">2019-01-22T21:05:00Z</dcterms:created>
  <dcterms:modified xsi:type="dcterms:W3CDTF">2019-03-21T23:04:00Z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