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FF614D" w:rsidRDefault="00FF614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F614D" w:rsidRDefault="00FF614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C1" w:rsidRDefault="00446EC1">
      <w:r>
        <w:separator/>
      </w:r>
    </w:p>
  </w:endnote>
  <w:endnote w:type="continuationSeparator" w:id="0">
    <w:p w:rsidR="00446EC1" w:rsidRDefault="0044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4D" w:rsidRDefault="00FF6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4D" w:rsidRDefault="00FF6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4D" w:rsidRDefault="00FF6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C1" w:rsidRDefault="00446EC1">
      <w:r>
        <w:separator/>
      </w:r>
    </w:p>
  </w:footnote>
  <w:footnote w:type="continuationSeparator" w:id="0">
    <w:p w:rsidR="00446EC1" w:rsidRDefault="00446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F614D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MX"/>
      </w:rPr>
      <w:t>NACC/DCA/08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4F115D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F614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MX"/>
      </w:rPr>
      <w:t>NACC/DCA/08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4F115D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F614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MX"/>
      </w:rPr>
      <w:t>NACC/DCA/08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C1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46EC1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115D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9CADAC-3391-4871-A913-15807EA9D0EA}"/>
</file>

<file path=customXml/itemProps2.xml><?xml version="1.0" encoding="utf-8"?>
<ds:datastoreItem xmlns:ds="http://schemas.openxmlformats.org/officeDocument/2006/customXml" ds:itemID="{696CCAE5-5DB2-4C87-BE51-0E94FAD741FD}"/>
</file>

<file path=customXml/itemProps3.xml><?xml version="1.0" encoding="utf-8"?>
<ds:datastoreItem xmlns:ds="http://schemas.openxmlformats.org/officeDocument/2006/customXml" ds:itemID="{32AB6CD4-0821-45D8-82EE-6666BEC0023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</Template>
  <TotalTime>1</TotalTime>
  <Pages>3</Pages>
  <Words>5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2018-05-17T14:39:00Z</dcterms:created>
  <dcterms:modified xsi:type="dcterms:W3CDTF">2018-05-17T14:39:00Z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