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7C7093" w:rsidRDefault="00470DD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NACC/DCA/08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4C37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4C374C">
              <w:rPr>
                <w:rFonts w:asciiTheme="minorHAnsi" w:hAnsiTheme="minorHAnsi"/>
              </w:rPr>
              <w:t>8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470DD7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Eighth Meeting of the North American, Central American and Caribbean Directors of Civil Aviation (NACC/DCA/08)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470DD7" w:rsidP="00470DD7">
            <w:pPr>
              <w:jc w:val="center"/>
              <w:rPr>
                <w:rFonts w:asciiTheme="minorHAnsi" w:hAnsiTheme="minorHAnsi"/>
              </w:rPr>
            </w:pPr>
            <w:r w:rsidRPr="00470DD7">
              <w:rPr>
                <w:rFonts w:asciiTheme="minorHAnsi" w:hAnsiTheme="minorHAnsi"/>
              </w:rPr>
              <w:t xml:space="preserve">Ottawa, Canada, </w:t>
            </w:r>
            <w:r w:rsidR="004C374C" w:rsidRPr="004C374C">
              <w:rPr>
                <w:rFonts w:asciiTheme="minorHAnsi" w:hAnsiTheme="minorHAnsi"/>
              </w:rPr>
              <w:t>31 July to 2 August 2018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470DD7" w:rsidRDefault="00470D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70DD7" w:rsidRDefault="00470D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74" w:rsidRDefault="00BA0D74" w:rsidP="00662585">
      <w:r>
        <w:separator/>
      </w:r>
    </w:p>
  </w:endnote>
  <w:endnote w:type="continuationSeparator" w:id="0">
    <w:p w:rsidR="00BA0D74" w:rsidRDefault="00BA0D74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D7" w:rsidRDefault="00470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D7" w:rsidRDefault="00470D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D7" w:rsidRDefault="00470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74" w:rsidRDefault="00BA0D74" w:rsidP="00662585">
      <w:r>
        <w:separator/>
      </w:r>
    </w:p>
  </w:footnote>
  <w:footnote w:type="continuationSeparator" w:id="0">
    <w:p w:rsidR="00BA0D74" w:rsidRDefault="00BA0D74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470DD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sz w:val="20"/>
        <w:szCs w:val="20"/>
        <w:lang w:val="es-MX"/>
      </w:rPr>
      <w:t>NACC/DCA/08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BA394B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470DD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sz w:val="20"/>
        <w:szCs w:val="20"/>
        <w:lang w:val="es-MX"/>
      </w:rPr>
      <w:t>NACC/DCA/08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BA394B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7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0DD7"/>
    <w:rsid w:val="00474AF0"/>
    <w:rsid w:val="00492FA1"/>
    <w:rsid w:val="004950BB"/>
    <w:rsid w:val="004977F5"/>
    <w:rsid w:val="004A591A"/>
    <w:rsid w:val="004C0E93"/>
    <w:rsid w:val="004C2C96"/>
    <w:rsid w:val="004C374C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0D74"/>
    <w:rsid w:val="00BA394B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C5E2F6-AB59-4CBB-B627-6E4EF106791C}"/>
</file>

<file path=customXml/itemProps2.xml><?xml version="1.0" encoding="utf-8"?>
<ds:datastoreItem xmlns:ds="http://schemas.openxmlformats.org/officeDocument/2006/customXml" ds:itemID="{D4BDCF30-EC35-4DAD-81AE-9D59F184338F}"/>
</file>

<file path=customXml/itemProps3.xml><?xml version="1.0" encoding="utf-8"?>
<ds:datastoreItem xmlns:ds="http://schemas.openxmlformats.org/officeDocument/2006/customXml" ds:itemID="{0DBBDC88-0CC6-4B80-B8AA-C3E136D3D583}"/>
</file>

<file path=customXml/itemProps4.xml><?xml version="1.0" encoding="utf-8"?>
<ds:datastoreItem xmlns:ds="http://schemas.openxmlformats.org/officeDocument/2006/customXml" ds:itemID="{842DD99A-5AEA-466D-BAAB-BC1C209D790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</Template>
  <TotalTime>0</TotalTime>
  <Pages>3</Pages>
  <Words>87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2014-01-09T17:36:00Z</cp:lastPrinted>
  <dcterms:created xsi:type="dcterms:W3CDTF">2018-05-17T14:38:00Z</dcterms:created>
  <dcterms:modified xsi:type="dcterms:W3CDTF">2018-05-17T14:38:00Z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