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1559DE" w:rsidRPr="008C74E8" w:rsidTr="007A5636">
        <w:tc>
          <w:tcPr>
            <w:tcW w:w="2989" w:type="pct"/>
          </w:tcPr>
          <w:p w:rsidR="001559DE" w:rsidRPr="008C74E8" w:rsidRDefault="001559DE" w:rsidP="007A5636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1559DE" w:rsidRPr="008C74E8" w:rsidRDefault="001559DE" w:rsidP="007A563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PA-RAST/28</w:t>
            </w:r>
            <w:r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1559DE" w:rsidRPr="008C74E8" w:rsidTr="007A5636">
        <w:tc>
          <w:tcPr>
            <w:tcW w:w="2989" w:type="pct"/>
          </w:tcPr>
          <w:p w:rsidR="001559DE" w:rsidRPr="008C74E8" w:rsidRDefault="001559DE" w:rsidP="007A5636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1559DE" w:rsidRPr="008C74E8" w:rsidRDefault="001559DE" w:rsidP="007A5636">
            <w:pPr>
              <w:jc w:val="right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**/**/1*</w:t>
            </w:r>
          </w:p>
        </w:tc>
      </w:tr>
      <w:tr w:rsidR="001559DE" w:rsidRPr="008C74E8" w:rsidTr="007A5636">
        <w:tc>
          <w:tcPr>
            <w:tcW w:w="5000" w:type="pct"/>
            <w:gridSpan w:val="2"/>
          </w:tcPr>
          <w:p w:rsidR="001559DE" w:rsidRPr="008C74E8" w:rsidRDefault="001559DE" w:rsidP="007A5636">
            <w:pPr>
              <w:jc w:val="center"/>
              <w:rPr>
                <w:rFonts w:asciiTheme="minorHAnsi" w:hAnsiTheme="minorHAnsi"/>
                <w:b/>
              </w:rPr>
            </w:pPr>
            <w:r w:rsidRPr="00016145">
              <w:rPr>
                <w:rFonts w:asciiTheme="minorHAnsi" w:hAnsiTheme="minorHAnsi"/>
                <w:b/>
              </w:rPr>
              <w:t>Twenty-Eighth Pan America — Regional Aviation Safety Team Meeting</w:t>
            </w:r>
            <w:r w:rsidRPr="008C74E8">
              <w:rPr>
                <w:rFonts w:asciiTheme="minorHAnsi" w:hAnsiTheme="minorHAnsi"/>
                <w:b/>
              </w:rPr>
              <w:t xml:space="preserve"> (</w:t>
            </w:r>
            <w:r w:rsidRPr="00016145">
              <w:rPr>
                <w:rFonts w:asciiTheme="minorHAnsi" w:hAnsiTheme="minorHAnsi"/>
                <w:b/>
              </w:rPr>
              <w:t>PA-RAST/28</w:t>
            </w:r>
            <w:r w:rsidRPr="008C74E8">
              <w:rPr>
                <w:rFonts w:asciiTheme="minorHAnsi" w:hAnsiTheme="minorHAnsi"/>
                <w:b/>
              </w:rPr>
              <w:t>)</w:t>
            </w:r>
          </w:p>
        </w:tc>
      </w:tr>
      <w:tr w:rsidR="001559DE" w:rsidRPr="008C74E8" w:rsidTr="007A5636">
        <w:tc>
          <w:tcPr>
            <w:tcW w:w="5000" w:type="pct"/>
            <w:gridSpan w:val="2"/>
          </w:tcPr>
          <w:p w:rsidR="001559DE" w:rsidRPr="008C74E8" w:rsidRDefault="001147FA" w:rsidP="007A56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Santa Cruz</w:t>
            </w:r>
            <w:r w:rsidR="001559DE" w:rsidRPr="00016145">
              <w:rPr>
                <w:rFonts w:asciiTheme="minorHAnsi" w:hAnsiTheme="minorHAnsi"/>
              </w:rPr>
              <w:t>, Bolivia, 23 – 25 May 2017</w:t>
            </w:r>
          </w:p>
        </w:tc>
      </w:tr>
      <w:tr w:rsidR="001559DE" w:rsidRPr="008C74E8" w:rsidTr="007A5636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559DE" w:rsidRPr="008C74E8" w:rsidRDefault="001559DE" w:rsidP="007A5636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5A7718" w:rsidRDefault="00F3409C" w:rsidP="005A7718">
            <w:pPr>
              <w:ind w:left="-18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1559DE" w:rsidRDefault="001559D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DE" w:rsidRDefault="001559DE" w:rsidP="00F3409C">
      <w:r>
        <w:separator/>
      </w:r>
    </w:p>
  </w:endnote>
  <w:endnote w:type="continuationSeparator" w:id="0">
    <w:p w:rsidR="001559DE" w:rsidRDefault="001559DE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DE" w:rsidRDefault="001559DE" w:rsidP="00F3409C">
      <w:r>
        <w:separator/>
      </w:r>
    </w:p>
  </w:footnote>
  <w:footnote w:type="continuationSeparator" w:id="0">
    <w:p w:rsidR="001559DE" w:rsidRDefault="001559DE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1559DE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PA-RAST/28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5A7718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5A7718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1559DE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PA-RAST/28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1559DE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5A7718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eastAsia="en-GB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D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47FA"/>
    <w:rsid w:val="00115AB1"/>
    <w:rsid w:val="001243CF"/>
    <w:rsid w:val="00127527"/>
    <w:rsid w:val="0013443E"/>
    <w:rsid w:val="001439CE"/>
    <w:rsid w:val="00146576"/>
    <w:rsid w:val="001559DE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A7718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55DC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21AC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BA4081-1623-4DFA-828E-523FE4B5D419}"/>
</file>

<file path=customXml/itemProps2.xml><?xml version="1.0" encoding="utf-8"?>
<ds:datastoreItem xmlns:ds="http://schemas.openxmlformats.org/officeDocument/2006/customXml" ds:itemID="{5349B168-08FA-4AAA-A79A-1DBF78E2B08C}"/>
</file>

<file path=customXml/itemProps3.xml><?xml version="1.0" encoding="utf-8"?>
<ds:datastoreItem xmlns:ds="http://schemas.openxmlformats.org/officeDocument/2006/customXml" ds:itemID="{091B8463-18BB-4839-9D95-CEC8812B8373}"/>
</file>

<file path=customXml/itemProps4.xml><?xml version="1.0" encoding="utf-8"?>
<ds:datastoreItem xmlns:ds="http://schemas.openxmlformats.org/officeDocument/2006/customXml" ds:itemID="{9BD7D774-8A84-4A6E-AB05-3FCABCCF9D0C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Morales, Lizette</cp:lastModifiedBy>
  <cp:revision>3</cp:revision>
  <cp:lastPrinted>2014-01-09T17:37:00Z</cp:lastPrinted>
  <dcterms:created xsi:type="dcterms:W3CDTF">2017-04-06T19:17:00Z</dcterms:created>
  <dcterms:modified xsi:type="dcterms:W3CDTF">2017-04-07T19:39:00Z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