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3009BD" w:rsidRDefault="003009BD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BD" w:rsidRDefault="003009BD">
      <w:r>
        <w:separator/>
      </w:r>
    </w:p>
  </w:endnote>
  <w:endnote w:type="continuationSeparator" w:id="0">
    <w:p w:rsidR="003009BD" w:rsidRDefault="0030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BD" w:rsidRDefault="003009BD">
      <w:r>
        <w:separator/>
      </w:r>
    </w:p>
  </w:footnote>
  <w:footnote w:type="continuationSeparator" w:id="0">
    <w:p w:rsidR="003009BD" w:rsidRDefault="00300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3009BD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P</w:t>
    </w:r>
    <w:r w:rsidR="00C41FDA">
      <w:rPr>
        <w:rFonts w:asciiTheme="minorHAnsi" w:hAnsiTheme="minorHAnsi"/>
      </w:rPr>
      <w:t>A-RAST/27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E34C70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3009BD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PA-RAST/26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3009BD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3009BD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P</w:t>
    </w:r>
    <w:r w:rsidR="00C41FDA">
      <w:rPr>
        <w:rFonts w:asciiTheme="minorHAnsi" w:hAnsiTheme="minorHAnsi"/>
      </w:rPr>
      <w:t>A-RAST/27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BD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09BD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73D0A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1FDA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34C70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62DF9-E408-4233-B2A1-A89D5C6D9986}"/>
</file>

<file path=customXml/itemProps2.xml><?xml version="1.0" encoding="utf-8"?>
<ds:datastoreItem xmlns:ds="http://schemas.openxmlformats.org/officeDocument/2006/customXml" ds:itemID="{5B571361-5FA2-4F9F-98CC-783F06D32C53}"/>
</file>

<file path=customXml/itemProps3.xml><?xml version="1.0" encoding="utf-8"?>
<ds:datastoreItem xmlns:ds="http://schemas.openxmlformats.org/officeDocument/2006/customXml" ds:itemID="{7F6B3B38-95FB-42A3-866E-2821933D7998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2</Pages>
  <Words>5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Morales, Lizette</cp:lastModifiedBy>
  <cp:revision>2</cp:revision>
  <dcterms:created xsi:type="dcterms:W3CDTF">2016-12-20T18:52:00Z</dcterms:created>
  <dcterms:modified xsi:type="dcterms:W3CDTF">2016-12-20T18:52:00Z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825200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