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665E7B" w:rsidRPr="00665E7B" w:rsidRDefault="00665E7B" w:rsidP="00665E7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65E7B">
              <w:rPr>
                <w:rFonts w:asciiTheme="minorHAnsi" w:hAnsiTheme="minorHAnsi"/>
                <w:b/>
                <w:sz w:val="18"/>
                <w:szCs w:val="20"/>
              </w:rPr>
              <w:t xml:space="preserve">Twenty-Seventh Pan America — Regional Aviation Safety Team Meeting (PA-RAST/27) of the Regional Aviation Safety </w:t>
            </w:r>
          </w:p>
          <w:p w:rsidR="00D83644" w:rsidRPr="000E552E" w:rsidRDefault="00665E7B" w:rsidP="00665E7B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665E7B">
              <w:rPr>
                <w:rFonts w:asciiTheme="minorHAnsi" w:hAnsiTheme="minorHAnsi"/>
                <w:b/>
                <w:sz w:val="18"/>
                <w:szCs w:val="20"/>
              </w:rPr>
              <w:t>Group — Pan America (RASG-PA)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D83644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665E7B" w:rsidRPr="00665E7B">
              <w:rPr>
                <w:rFonts w:asciiTheme="minorHAnsi" w:hAnsiTheme="minorHAnsi"/>
                <w:b/>
                <w:sz w:val="18"/>
                <w:szCs w:val="20"/>
              </w:rPr>
              <w:t>PA-RAST/27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665E7B" w:rsidP="00D8364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65E7B">
              <w:rPr>
                <w:rFonts w:asciiTheme="minorHAnsi" w:hAnsiTheme="minorHAnsi"/>
                <w:sz w:val="18"/>
                <w:szCs w:val="20"/>
              </w:rPr>
              <w:t>Miami, United States, 14 to 15 February 2017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665E7B" w:rsidRDefault="00665E7B" w:rsidP="00665E7B">
      <w:pPr>
        <w:jc w:val="center"/>
        <w:rPr>
          <w:rFonts w:asciiTheme="minorHAnsi" w:hAnsiTheme="minorHAnsi"/>
          <w:b/>
          <w:sz w:val="18"/>
          <w:szCs w:val="20"/>
        </w:rPr>
      </w:pPr>
    </w:p>
    <w:p w:rsidR="00665E7B" w:rsidRPr="001835D1" w:rsidRDefault="00665E7B" w:rsidP="00665E7B">
      <w:pPr>
        <w:jc w:val="center"/>
        <w:rPr>
          <w:rFonts w:asciiTheme="minorHAnsi" w:hAnsiTheme="minorHAnsi"/>
          <w:b/>
          <w:sz w:val="18"/>
          <w:szCs w:val="20"/>
        </w:rPr>
      </w:pPr>
      <w:bookmarkStart w:id="0" w:name="_GoBack"/>
      <w:bookmarkEnd w:id="0"/>
      <w:r w:rsidRPr="001835D1">
        <w:rPr>
          <w:rFonts w:asciiTheme="minorHAnsi" w:hAnsiTheme="minorHAnsi"/>
          <w:b/>
          <w:sz w:val="18"/>
          <w:szCs w:val="20"/>
        </w:rPr>
        <w:t>ATTACHMENT / ADJUNTO B</w:t>
      </w: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Speaker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Moderator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7B" w:rsidRDefault="00665E7B">
      <w:r>
        <w:separator/>
      </w:r>
    </w:p>
  </w:endnote>
  <w:endnote w:type="continuationSeparator" w:id="0">
    <w:p w:rsidR="00665E7B" w:rsidRDefault="0066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0B05A3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 City, C.P. 11570,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7B" w:rsidRDefault="00665E7B">
      <w:r>
        <w:separator/>
      </w:r>
    </w:p>
  </w:footnote>
  <w:footnote w:type="continuationSeparator" w:id="0">
    <w:p w:rsidR="00665E7B" w:rsidRDefault="0066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E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7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5E7B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790509-7178-482F-9739-8683C96ACF86}"/>
</file>

<file path=customXml/itemProps2.xml><?xml version="1.0" encoding="utf-8"?>
<ds:datastoreItem xmlns:ds="http://schemas.openxmlformats.org/officeDocument/2006/customXml" ds:itemID="{1D9E867C-6ABB-4F91-BEC7-8B8BE3A341F5}"/>
</file>

<file path=customXml/itemProps3.xml><?xml version="1.0" encoding="utf-8"?>
<ds:datastoreItem xmlns:ds="http://schemas.openxmlformats.org/officeDocument/2006/customXml" ds:itemID="{2C158B24-3F64-4EFB-B2A7-C54CE694A34C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2</TotalTime>
  <Pages>1</Pages>
  <Words>142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1030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1</cp:revision>
  <cp:lastPrinted>2012-03-01T13:09:00Z</cp:lastPrinted>
  <dcterms:created xsi:type="dcterms:W3CDTF">2016-12-21T19:09:00Z</dcterms:created>
  <dcterms:modified xsi:type="dcterms:W3CDTF">2016-12-21T19:12:00Z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824900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