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8F4EC2" w:rsidRDefault="008F4EC2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EC2" w:rsidRDefault="008F4EC2">
      <w:r>
        <w:separator/>
      </w:r>
    </w:p>
  </w:endnote>
  <w:endnote w:type="continuationSeparator" w:id="0">
    <w:p w:rsidR="008F4EC2" w:rsidRDefault="008F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EC2" w:rsidRDefault="008F4EC2">
      <w:r>
        <w:separator/>
      </w:r>
    </w:p>
  </w:footnote>
  <w:footnote w:type="continuationSeparator" w:id="0">
    <w:p w:rsidR="008F4EC2" w:rsidRDefault="008F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8F4EC2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</w:t>
    </w:r>
    <w:r w:rsidR="00E900D4">
      <w:rPr>
        <w:rFonts w:asciiTheme="minorHAnsi" w:hAnsiTheme="minorHAnsi"/>
        <w:lang w:val="es-ES_tradnl"/>
      </w:rPr>
      <w:t>/2</w:t>
    </w:r>
    <w:r w:rsidR="000E7241" w:rsidRPr="00814B3E">
      <w:rPr>
        <w:rFonts w:asciiTheme="minorHAnsi" w:hAnsiTheme="minorHAnsi"/>
        <w:lang w:val="es-ES_tradnl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E900D4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8F4EC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</w:t>
    </w:r>
    <w:r w:rsidR="00E900D4">
      <w:rPr>
        <w:rFonts w:asciiTheme="minorHAnsi" w:hAnsiTheme="minorHAnsi"/>
        <w:lang w:val="es-ES_tradnl"/>
      </w:rPr>
      <w:t>/2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E900D4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8F4EC2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NCMC</w:t>
    </w:r>
    <w:r w:rsidR="00E900D4">
      <w:rPr>
        <w:rFonts w:asciiTheme="minorHAnsi" w:hAnsiTheme="minorHAnsi"/>
        <w:lang w:val="es-ES_tradnl"/>
      </w:rPr>
      <w:t>/2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C2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4EC2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0D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C019F-E7B5-41E3-8007-CEC39D92004F}"/>
</file>

<file path=customXml/itemProps2.xml><?xml version="1.0" encoding="utf-8"?>
<ds:datastoreItem xmlns:ds="http://schemas.openxmlformats.org/officeDocument/2006/customXml" ds:itemID="{BBE0ED7E-F5B9-44B2-BBB3-19E24D787610}"/>
</file>

<file path=customXml/itemProps3.xml><?xml version="1.0" encoding="utf-8"?>
<ds:datastoreItem xmlns:ds="http://schemas.openxmlformats.org/officeDocument/2006/customXml" ds:itemID="{1A631B8D-2625-412E-901F-861859E1023E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2</Pages>
  <Words>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APÉNDICE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2</cp:revision>
  <dcterms:created xsi:type="dcterms:W3CDTF">2017-09-01T20:04:00Z</dcterms:created>
  <dcterms:modified xsi:type="dcterms:W3CDTF">2017-09-04T16:14:00Z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