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DD75E8" w:rsidTr="0099003C">
        <w:tc>
          <w:tcPr>
            <w:tcW w:w="5000" w:type="pct"/>
          </w:tcPr>
          <w:p w:rsidR="00546319" w:rsidRDefault="00C4500E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Second </w:t>
            </w:r>
            <w:r w:rsidR="005F768A" w:rsidRPr="005F768A">
              <w:rPr>
                <w:rFonts w:asciiTheme="minorHAnsi" w:hAnsiTheme="minorHAnsi"/>
                <w:b/>
                <w:sz w:val="18"/>
                <w:szCs w:val="20"/>
              </w:rPr>
              <w:t xml:space="preserve">Regional Meeting for National Continuous Monitoring Coordinators </w:t>
            </w:r>
          </w:p>
          <w:p w:rsidR="0099003C" w:rsidRPr="00546319" w:rsidRDefault="00C4500E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Segunda</w:t>
            </w:r>
            <w:r w:rsidR="005F768A" w:rsidRPr="0054631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Reunió</w:t>
            </w:r>
            <w:bookmarkStart w:id="0" w:name="_GoBack"/>
            <w:bookmarkEnd w:id="0"/>
            <w:r w:rsidR="005F768A" w:rsidRPr="0054631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 Regional para los Coordinadores Nacionales de Supervisión Continua (NCMC</w:t>
            </w:r>
            <w:r w:rsidR="0018444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/2</w:t>
            </w:r>
            <w:r w:rsidR="005F768A" w:rsidRPr="0054631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)</w:t>
            </w:r>
          </w:p>
        </w:tc>
      </w:tr>
      <w:tr w:rsidR="0099003C" w:rsidRPr="00DD75E8" w:rsidTr="0099003C">
        <w:tc>
          <w:tcPr>
            <w:tcW w:w="5000" w:type="pct"/>
          </w:tcPr>
          <w:p w:rsidR="0099003C" w:rsidRPr="009471CD" w:rsidRDefault="009471CD" w:rsidP="00645AB3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 w:rsidRPr="00F30BDB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F30BD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 w:rsidRPr="00F30BDB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F30BD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 w:rsidR="00C4500E" w:rsidRPr="00F30BD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14 </w:t>
            </w:r>
            <w:r w:rsidR="00645AB3" w:rsidRPr="00F30BDB">
              <w:rPr>
                <w:rFonts w:asciiTheme="minorHAnsi" w:hAnsiTheme="minorHAnsi"/>
                <w:sz w:val="18"/>
                <w:szCs w:val="20"/>
                <w:lang w:val="es-MX"/>
              </w:rPr>
              <w:t>to</w:t>
            </w:r>
            <w:r w:rsidR="00C4500E" w:rsidRPr="00F30BD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16</w:t>
            </w:r>
            <w:r w:rsidRPr="00F30BD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F30BDB">
              <w:rPr>
                <w:rFonts w:asciiTheme="minorHAnsi" w:hAnsiTheme="minorHAnsi"/>
                <w:sz w:val="18"/>
                <w:szCs w:val="20"/>
                <w:lang w:val="es-MX"/>
              </w:rPr>
              <w:t>November</w:t>
            </w:r>
            <w:proofErr w:type="spellEnd"/>
            <w:r w:rsidRPr="00F30BD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</w:t>
            </w:r>
            <w:r w:rsidR="00645AB3" w:rsidRPr="00F30BDB">
              <w:rPr>
                <w:rFonts w:asciiTheme="minorHAnsi" w:hAnsiTheme="minorHAnsi"/>
                <w:sz w:val="18"/>
                <w:szCs w:val="20"/>
                <w:lang w:val="es-MX"/>
              </w:rPr>
              <w:t>7</w:t>
            </w:r>
            <w:r w:rsidR="0099003C" w:rsidRPr="009471C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Ciudad de México, México, </w:t>
            </w:r>
            <w:r w:rsidR="00645AB3">
              <w:rPr>
                <w:rFonts w:asciiTheme="minorHAnsi" w:hAnsiTheme="minorHAnsi"/>
                <w:sz w:val="18"/>
                <w:szCs w:val="20"/>
                <w:lang w:val="es-ES_tradnl"/>
              </w:rPr>
              <w:t>11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</w:t>
            </w:r>
            <w:r w:rsidR="00645AB3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al 16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de noviembre </w:t>
            </w:r>
            <w:r w:rsidR="00070920">
              <w:rPr>
                <w:rFonts w:asciiTheme="minorHAnsi" w:hAnsiTheme="minorHAnsi"/>
                <w:sz w:val="18"/>
                <w:szCs w:val="20"/>
                <w:lang w:val="es-ES_tradnl"/>
              </w:rPr>
              <w:t>de 2016</w:t>
            </w:r>
          </w:p>
        </w:tc>
      </w:tr>
      <w:tr w:rsidR="0099003C" w:rsidRPr="00DD75E8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9471CD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9471CD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070920" w:rsidRDefault="00740319" w:rsidP="004869B4">
      <w:pPr>
        <w:jc w:val="center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sz w:val="18"/>
          <w:szCs w:val="20"/>
        </w:rPr>
        <w:t>APPENDIX/APÉNDICE</w:t>
      </w:r>
      <w:r w:rsidR="00070920">
        <w:rPr>
          <w:rFonts w:asciiTheme="minorHAnsi" w:hAnsiTheme="minorHAnsi"/>
          <w:b/>
          <w:sz w:val="18"/>
          <w:szCs w:val="20"/>
        </w:rPr>
        <w:t xml:space="preserve"> B</w:t>
      </w: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5F768A">
        <w:rPr>
          <w:rFonts w:asciiTheme="minorHAnsi" w:hAnsiTheme="minorHAnsi"/>
          <w:b/>
          <w:sz w:val="18"/>
          <w:szCs w:val="20"/>
          <w:lang w:val="en-US"/>
        </w:rPr>
        <w:t>FORMULARIO</w:t>
      </w:r>
      <w:r w:rsidR="00DF6103" w:rsidRPr="005F768A">
        <w:rPr>
          <w:rFonts w:asciiTheme="minorHAnsi" w:hAnsiTheme="minorHAnsi"/>
          <w:b/>
          <w:sz w:val="18"/>
          <w:szCs w:val="20"/>
          <w:lang w:val="en-US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DD75E8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DD75E8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DD75E8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DD75E8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26" w:rsidRDefault="001F1326">
      <w:r>
        <w:separator/>
      </w:r>
    </w:p>
  </w:endnote>
  <w:endnote w:type="continuationSeparator" w:id="0">
    <w:p w:rsidR="001F1326" w:rsidRDefault="001F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26" w:rsidRDefault="001F1326">
      <w:r>
        <w:separator/>
      </w:r>
    </w:p>
  </w:footnote>
  <w:footnote w:type="continuationSeparator" w:id="0">
    <w:p w:rsidR="001F1326" w:rsidRDefault="001F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4B2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79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0920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49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326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279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53D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6319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68A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AB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319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2A7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1CD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6ED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DDC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0EBB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00E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5E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29B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0F4F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BDB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250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E3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27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E3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27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60A6E0-4577-432B-9F79-03F95FE16E2D}"/>
</file>

<file path=customXml/itemProps2.xml><?xml version="1.0" encoding="utf-8"?>
<ds:datastoreItem xmlns:ds="http://schemas.openxmlformats.org/officeDocument/2006/customXml" ds:itemID="{C230D6C9-24C3-4FCC-B45A-903F8F9884DE}"/>
</file>

<file path=customXml/itemProps3.xml><?xml version="1.0" encoding="utf-8"?>
<ds:datastoreItem xmlns:ds="http://schemas.openxmlformats.org/officeDocument/2006/customXml" ds:itemID="{3768E857-3C2E-4CB6-86E4-23477BF9AA63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1</TotalTime>
  <Pages>1</Pages>
  <Words>269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1741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Gandara, Leslie</cp:lastModifiedBy>
  <cp:revision>3</cp:revision>
  <cp:lastPrinted>2015-01-22T18:05:00Z</cp:lastPrinted>
  <dcterms:created xsi:type="dcterms:W3CDTF">2017-09-04T14:57:00Z</dcterms:created>
  <dcterms:modified xsi:type="dcterms:W3CDTF">2017-09-04T16:13:00Z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