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609F2" w:rsidTr="0099003C">
        <w:tc>
          <w:tcPr>
            <w:tcW w:w="5000" w:type="pct"/>
          </w:tcPr>
          <w:p w:rsidR="00C553B1" w:rsidRDefault="00C553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9003C" w:rsidRPr="00667B3A" w:rsidRDefault="001E3C61" w:rsidP="00667B3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</w:rPr>
              <w:t>ICAO Cabin Safety Workshops: Cabin Crew Competency-based Training and the Investigation of Cabin Safety Aspects in Accidents and Incidents</w:t>
            </w:r>
          </w:p>
        </w:tc>
      </w:tr>
      <w:tr w:rsidR="0099003C" w:rsidRPr="00637528" w:rsidTr="0099003C">
        <w:tc>
          <w:tcPr>
            <w:tcW w:w="5000" w:type="pct"/>
          </w:tcPr>
          <w:p w:rsidR="0099003C" w:rsidRPr="00667B3A" w:rsidRDefault="00637528" w:rsidP="00667B3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67B3A">
              <w:rPr>
                <w:rFonts w:asciiTheme="minorHAnsi" w:hAnsiTheme="minorHAnsi"/>
                <w:sz w:val="18"/>
                <w:szCs w:val="20"/>
              </w:rPr>
              <w:t>Kingston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>Jamaica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, from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 xml:space="preserve">21 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>24 March 2017</w:t>
            </w:r>
          </w:p>
        </w:tc>
      </w:tr>
    </w:tbl>
    <w:p w:rsidR="004869B4" w:rsidRPr="00667B3A" w:rsidRDefault="004869B4" w:rsidP="004869B4">
      <w:pPr>
        <w:rPr>
          <w:rFonts w:asciiTheme="minorHAnsi" w:hAnsiTheme="minorHAnsi"/>
          <w:sz w:val="18"/>
          <w:szCs w:val="20"/>
        </w:rPr>
      </w:pPr>
    </w:p>
    <w:p w:rsidR="0033283B" w:rsidRDefault="0033283B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C</w:t>
      </w:r>
    </w:p>
    <w:p w:rsidR="004869B4" w:rsidRPr="00E609F2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</w:t>
      </w:r>
      <w:bookmarkStart w:id="0" w:name="_GoBack"/>
      <w:bookmarkEnd w:id="0"/>
    </w:p>
    <w:p w:rsidR="000B05CE" w:rsidRPr="00E609F2" w:rsidRDefault="000B05CE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B05CE" w:rsidRPr="00917BA8" w:rsidTr="004A36F4">
        <w:trPr>
          <w:cantSplit/>
          <w:trHeight w:val="144"/>
        </w:trPr>
        <w:tc>
          <w:tcPr>
            <w:tcW w:w="468" w:type="dxa"/>
            <w:vAlign w:val="center"/>
          </w:tcPr>
          <w:p w:rsidR="000B05CE" w:rsidRPr="00917BA8" w:rsidRDefault="000B05CE" w:rsidP="00FB3B03">
            <w:pPr>
              <w:rPr>
                <w:rFonts w:asciiTheme="majorBidi" w:hAnsiTheme="majorBidi" w:cstheme="majorBidi"/>
                <w:b/>
                <w:smallCaps/>
              </w:rPr>
            </w:pPr>
          </w:p>
        </w:tc>
        <w:tc>
          <w:tcPr>
            <w:tcW w:w="2160" w:type="dxa"/>
            <w:vAlign w:val="center"/>
          </w:tcPr>
          <w:p w:rsidR="000B05CE" w:rsidRPr="00236DB7" w:rsidRDefault="000B05CE" w:rsidP="00236DB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 will attend…</w:t>
            </w:r>
          </w:p>
          <w:p w:rsidR="000B05CE" w:rsidRPr="00917BA8" w:rsidRDefault="000B05CE" w:rsidP="00236DB7">
            <w:pPr>
              <w:jc w:val="center"/>
              <w:rPr>
                <w:rFonts w:asciiTheme="majorBidi" w:hAnsiTheme="majorBidi" w:cstheme="majorBidi"/>
                <w:b/>
                <w:i/>
                <w:iCs/>
                <w:smallCaps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(please mark box)</w:t>
            </w:r>
          </w:p>
        </w:tc>
        <w:tc>
          <w:tcPr>
            <w:tcW w:w="6948" w:type="dxa"/>
            <w:vAlign w:val="center"/>
          </w:tcPr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Cabin Crew Competency-based Training workshop</w:t>
            </w:r>
          </w:p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Investigation of Cabin Safety Aspects in Accidents &amp; Incidents workshop</w:t>
            </w:r>
          </w:p>
          <w:p w:rsidR="000B05CE" w:rsidRPr="00917BA8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B05CE">
              <w:rPr>
                <w:rFonts w:cstheme="majorBidi"/>
                <w:sz w:val="18"/>
                <w:szCs w:val="18"/>
              </w:rPr>
              <w:t>Both workshops</w:t>
            </w:r>
          </w:p>
        </w:tc>
      </w:tr>
    </w:tbl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764F6A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67B3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67B3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67B3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67B3A" w:rsidTr="00764F6A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764F6A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D0" w:rsidRDefault="00C962D0">
      <w:r>
        <w:separator/>
      </w:r>
    </w:p>
  </w:endnote>
  <w:endnote w:type="continuationSeparator" w:id="0">
    <w:p w:rsidR="00C962D0" w:rsidRDefault="00C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D0" w:rsidRDefault="00C962D0">
      <w:r>
        <w:separator/>
      </w:r>
    </w:p>
  </w:footnote>
  <w:footnote w:type="continuationSeparator" w:id="0">
    <w:p w:rsidR="00C962D0" w:rsidRDefault="00C9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3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76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524"/>
    <w:multiLevelType w:val="hybridMultilevel"/>
    <w:tmpl w:val="D0C0F3AE"/>
    <w:lvl w:ilvl="0" w:tplc="543AC4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CE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61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76D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DB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3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174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6F4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096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528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67B3A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4F6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3F7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5EC6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242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B1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2D0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18B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09F2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628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14FC2-A56C-48C5-88DA-2917E273DC92}"/>
</file>

<file path=customXml/itemProps2.xml><?xml version="1.0" encoding="utf-8"?>
<ds:datastoreItem xmlns:ds="http://schemas.openxmlformats.org/officeDocument/2006/customXml" ds:itemID="{62E7A2BE-98FE-47CD-A2FF-DBF3066E515A}"/>
</file>

<file path=customXml/itemProps3.xml><?xml version="1.0" encoding="utf-8"?>
<ds:datastoreItem xmlns:ds="http://schemas.openxmlformats.org/officeDocument/2006/customXml" ds:itemID="{5EC7180B-CDDA-4907-AF95-19B4F8C6212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279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4</cp:revision>
  <cp:lastPrinted>2015-01-22T18:05:00Z</cp:lastPrinted>
  <dcterms:created xsi:type="dcterms:W3CDTF">2017-02-08T15:33:00Z</dcterms:created>
  <dcterms:modified xsi:type="dcterms:W3CDTF">2017-02-09T18:51:00Z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