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F60B9A" w:rsidRDefault="00F60B9A" w:rsidP="00F60B9A">
      <w:pPr>
        <w:jc w:val="center"/>
        <w:rPr>
          <w:rFonts w:asciiTheme="minorHAnsi" w:hAnsiTheme="minorHAnsi"/>
          <w:b/>
          <w:sz w:val="18"/>
          <w:szCs w:val="20"/>
        </w:rPr>
      </w:pPr>
      <w:r w:rsidRPr="00F60B9A">
        <w:rPr>
          <w:rFonts w:asciiTheme="minorHAnsi" w:hAnsiTheme="minorHAnsi"/>
          <w:b/>
          <w:sz w:val="18"/>
          <w:szCs w:val="20"/>
        </w:rPr>
        <w:t>ATTACHMENT/</w:t>
      </w:r>
      <w:proofErr w:type="spellStart"/>
      <w:r w:rsidRPr="00F60B9A">
        <w:rPr>
          <w:rFonts w:asciiTheme="minorHAnsi" w:hAnsiTheme="minorHAnsi"/>
          <w:b/>
          <w:sz w:val="18"/>
          <w:szCs w:val="20"/>
        </w:rPr>
        <w:t>ADJUNTO</w:t>
      </w:r>
      <w:proofErr w:type="spellEnd"/>
      <w:r w:rsidRPr="00F60B9A">
        <w:rPr>
          <w:rFonts w:asciiTheme="minorHAnsi" w:hAnsiTheme="minorHAnsi"/>
          <w:b/>
          <w:sz w:val="18"/>
          <w:szCs w:val="20"/>
        </w:rPr>
        <w:t xml:space="preserve">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347AE" w:rsidTr="0099003C">
        <w:tc>
          <w:tcPr>
            <w:tcW w:w="5000" w:type="pct"/>
          </w:tcPr>
          <w:p w:rsidR="00DC1F44" w:rsidRDefault="00936B5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36B52">
              <w:rPr>
                <w:rFonts w:asciiTheme="minorHAnsi" w:hAnsiTheme="minorHAnsi"/>
                <w:b/>
                <w:sz w:val="18"/>
                <w:szCs w:val="20"/>
              </w:rPr>
              <w:t>NAM/CAR/SAM Search and Rescue (SAR) Implementation and Civil-military Coordination Meeting</w:t>
            </w:r>
          </w:p>
          <w:p w:rsidR="0099003C" w:rsidRPr="00DC1F44" w:rsidRDefault="009C26D6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C26D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Reunión de implementación de Búsqueda y Salvamento (SAR) y Coordinación cívico-militar </w:t>
            </w:r>
            <w:proofErr w:type="spellStart"/>
            <w:r w:rsidRPr="009C26D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</w:t>
            </w:r>
            <w:proofErr w:type="spellEnd"/>
            <w:r w:rsidRPr="009C26D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/CAR/SAM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DC1F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DC1F44">
              <w:rPr>
                <w:rFonts w:asciiTheme="minorHAnsi" w:hAnsiTheme="minorHAnsi"/>
                <w:b/>
                <w:sz w:val="18"/>
                <w:szCs w:val="20"/>
              </w:rPr>
              <w:t xml:space="preserve">SAR </w:t>
            </w:r>
            <w:proofErr w:type="spellStart"/>
            <w:r w:rsidR="00DC1F44">
              <w:rPr>
                <w:rFonts w:asciiTheme="minorHAnsi" w:hAnsiTheme="minorHAnsi"/>
                <w:b/>
                <w:sz w:val="18"/>
                <w:szCs w:val="20"/>
              </w:rPr>
              <w:t>MTG</w:t>
            </w:r>
            <w:proofErr w:type="spellEnd"/>
            <w:r w:rsidR="00DC1F44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E347AE" w:rsidTr="0099003C">
        <w:tc>
          <w:tcPr>
            <w:tcW w:w="5000" w:type="pct"/>
          </w:tcPr>
          <w:p w:rsidR="0099003C" w:rsidRPr="0011702A" w:rsidRDefault="00DC1F44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>Port-of-</w:t>
            </w:r>
            <w:proofErr w:type="spellStart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>Spain</w:t>
            </w:r>
            <w:proofErr w:type="spellEnd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Trinidad and Tobago, 25-28 </w:t>
            </w:r>
            <w:proofErr w:type="spellStart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>October</w:t>
            </w:r>
            <w:proofErr w:type="spellEnd"/>
            <w:r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11702A" w:rsidRPr="0011702A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Puerto España, Trinidad y </w:t>
            </w:r>
            <w:proofErr w:type="spellStart"/>
            <w:r w:rsidR="0011702A" w:rsidRPr="0011702A">
              <w:rPr>
                <w:rFonts w:asciiTheme="minorHAnsi" w:hAnsiTheme="minorHAnsi"/>
                <w:sz w:val="18"/>
                <w:szCs w:val="20"/>
                <w:lang w:val="es-MX"/>
              </w:rPr>
              <w:t>Tabago</w:t>
            </w:r>
            <w:proofErr w:type="spellEnd"/>
            <w:r w:rsidR="0011702A" w:rsidRPr="0011702A">
              <w:rPr>
                <w:rFonts w:asciiTheme="minorHAnsi" w:hAnsiTheme="minorHAnsi"/>
                <w:sz w:val="18"/>
                <w:szCs w:val="20"/>
                <w:lang w:val="es-MX"/>
              </w:rPr>
              <w:t>, 25-28 de octubre de 2016</w:t>
            </w:r>
          </w:p>
        </w:tc>
      </w:tr>
      <w:tr w:rsidR="0099003C" w:rsidRPr="00E347A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11702A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1702A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E347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E347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F4F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F4F02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</w:t>
            </w:r>
            <w:r w:rsidR="00BF4F02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(for hotel-venue-hotel transportation services)/</w:t>
            </w:r>
          </w:p>
          <w:p w:rsidR="00222E86" w:rsidRPr="00BF4F02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Hotel y dirección donde se estará hospedando durante el evento</w:t>
            </w:r>
            <w:r w:rsid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(para efectos de transporte hotel-sede-hotel)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F4F02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BF4F0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BF4F02" w:rsidRDefault="00E347AE" w:rsidP="00F2648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Flight </w:t>
            </w:r>
            <w:proofErr w:type="spellStart"/>
            <w:r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itinerary</w:t>
            </w:r>
            <w:proofErr w:type="spellEnd"/>
            <w:r w:rsid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r w:rsidR="00BF4F02" w:rsidRPr="00BF4F0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Itinerario de vuelo</w:t>
            </w:r>
          </w:p>
        </w:tc>
        <w:tc>
          <w:tcPr>
            <w:tcW w:w="4522" w:type="dxa"/>
            <w:gridSpan w:val="12"/>
            <w:vAlign w:val="center"/>
          </w:tcPr>
          <w:p w:rsidR="00E347AE" w:rsidRPr="00BF4F02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A64B2A" w:rsidRDefault="00E347AE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E347AE" w:rsidRPr="00A64B2A" w:rsidRDefault="00E347AE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E347A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A64B2A" w:rsidRDefault="00E347A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E347AE" w:rsidRPr="00A64B2A" w:rsidRDefault="00E347A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E347A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Align w:val="center"/>
          </w:tcPr>
          <w:p w:rsidR="00E347AE" w:rsidRPr="00A64B2A" w:rsidRDefault="00E347AE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medical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Por favor indique si usted tiene alguna condición médica o alergias</w:t>
            </w:r>
          </w:p>
        </w:tc>
        <w:tc>
          <w:tcPr>
            <w:tcW w:w="4522" w:type="dxa"/>
            <w:gridSpan w:val="12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E347AE" w:rsidRPr="00A64B2A" w:rsidRDefault="00E347AE" w:rsidP="0026603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14.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E347AE" w:rsidRPr="00A64B2A" w:rsidRDefault="00E347AE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 of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Información de contacto para emergencias en su país de origen </w:t>
            </w:r>
          </w:p>
        </w:tc>
        <w:tc>
          <w:tcPr>
            <w:tcW w:w="1350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E347AE" w:rsidRPr="00A64B2A" w:rsidRDefault="00E347AE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E347AE" w:rsidRPr="00A64B2A" w:rsidRDefault="00E347AE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E347AE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E347AE" w:rsidRPr="00A64B2A" w:rsidRDefault="00E347AE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E347AE" w:rsidRPr="00A64B2A" w:rsidRDefault="00E347AE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E347AE" w:rsidRPr="00A64B2A" w:rsidRDefault="00E347AE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E347AE" w:rsidRPr="00A64B2A" w:rsidRDefault="00E347A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  <w:bookmarkStart w:id="0" w:name="_GoBack"/>
      <w:bookmarkEnd w:id="0"/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E347AE">
        <w:rPr>
          <w:rFonts w:asciiTheme="minorHAnsi" w:hAnsiTheme="minorHAnsi"/>
          <w:b/>
          <w:i/>
          <w:sz w:val="18"/>
          <w:szCs w:val="20"/>
        </w:rPr>
        <w:t>E-mail</w:t>
      </w:r>
      <w:r w:rsidRPr="00A64B2A">
        <w:rPr>
          <w:rFonts w:asciiTheme="minorHAnsi" w:hAnsiTheme="minorHAnsi"/>
          <w:i/>
          <w:sz w:val="18"/>
          <w:szCs w:val="20"/>
        </w:rPr>
        <w:t>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r w:rsidR="00E347AE">
        <w:rPr>
          <w:rStyle w:val="Hyperlink"/>
          <w:rFonts w:asciiTheme="minorHAnsi" w:hAnsiTheme="minorHAnsi"/>
          <w:sz w:val="18"/>
          <w:szCs w:val="20"/>
        </w:rPr>
        <w:t xml:space="preserve">; </w:t>
      </w:r>
      <w:r w:rsidR="00E347AE" w:rsidRPr="009E0101">
        <w:rPr>
          <w:i/>
          <w:sz w:val="18"/>
          <w:szCs w:val="18"/>
        </w:rPr>
        <w:t>and</w:t>
      </w:r>
      <w:r w:rsidR="00E347AE" w:rsidRPr="00E347AE">
        <w:rPr>
          <w:rStyle w:val="Hyperlink"/>
          <w:rFonts w:asciiTheme="minorHAnsi" w:hAnsiTheme="minorHAnsi"/>
          <w:sz w:val="18"/>
          <w:szCs w:val="20"/>
          <w:u w:val="none"/>
        </w:rPr>
        <w:t xml:space="preserve"> </w:t>
      </w:r>
      <w:r w:rsidR="00E347AE">
        <w:rPr>
          <w:rStyle w:val="Hyperlink"/>
          <w:rFonts w:asciiTheme="minorHAnsi" w:hAnsiTheme="minorHAnsi"/>
          <w:sz w:val="18"/>
          <w:szCs w:val="20"/>
        </w:rPr>
        <w:t>hdass@caa.gov.tt</w:t>
      </w:r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44" w:rsidRDefault="00DC1F44">
      <w:r>
        <w:separator/>
      </w:r>
    </w:p>
  </w:endnote>
  <w:endnote w:type="continuationSeparator" w:id="0">
    <w:p w:rsidR="00DC1F44" w:rsidRDefault="00D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44" w:rsidRDefault="00DC1F44">
      <w:r>
        <w:separator/>
      </w:r>
    </w:p>
  </w:footnote>
  <w:footnote w:type="continuationSeparator" w:id="0">
    <w:p w:rsidR="00DC1F44" w:rsidRDefault="00DC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02A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6B52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26D6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01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4F0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44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7AE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B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FFEFE-FD35-4C37-9A48-D12E3B03FC2F}"/>
</file>

<file path=customXml/itemProps2.xml><?xml version="1.0" encoding="utf-8"?>
<ds:datastoreItem xmlns:ds="http://schemas.openxmlformats.org/officeDocument/2006/customXml" ds:itemID="{63CECCB6-2AAC-4EB8-B198-00AA946F684B}"/>
</file>

<file path=customXml/itemProps3.xml><?xml version="1.0" encoding="utf-8"?>
<ds:datastoreItem xmlns:ds="http://schemas.openxmlformats.org/officeDocument/2006/customXml" ds:itemID="{92C6725F-8EE4-4B7D-9F2C-E413292CE83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6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5</cp:revision>
  <cp:lastPrinted>2016-08-30T20:32:00Z</cp:lastPrinted>
  <dcterms:created xsi:type="dcterms:W3CDTF">2016-08-23T14:50:00Z</dcterms:created>
  <dcterms:modified xsi:type="dcterms:W3CDTF">2016-08-30T20:35:00Z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