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533A10" w:rsidRDefault="00533A10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533A10" w:rsidRDefault="00533A10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10" w:rsidRDefault="00533A10">
      <w:r>
        <w:separator/>
      </w:r>
    </w:p>
  </w:endnote>
  <w:endnote w:type="continuationSeparator" w:id="0">
    <w:p w:rsidR="00533A10" w:rsidRDefault="0053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10" w:rsidRDefault="00533A10">
      <w:r>
        <w:separator/>
      </w:r>
    </w:p>
  </w:footnote>
  <w:footnote w:type="continuationSeparator" w:id="0">
    <w:p w:rsidR="00533A10" w:rsidRDefault="0053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33A10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SAR MTG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33A10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33A10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SAR MTG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33A10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33A1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SAR MTG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10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3A10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5F13F-04A1-4403-8F15-242651318774}"/>
</file>

<file path=customXml/itemProps2.xml><?xml version="1.0" encoding="utf-8"?>
<ds:datastoreItem xmlns:ds="http://schemas.openxmlformats.org/officeDocument/2006/customXml" ds:itemID="{026A0CD8-751C-4A4B-94B5-DB3AC8A1F82A}"/>
</file>

<file path=customXml/itemProps3.xml><?xml version="1.0" encoding="utf-8"?>
<ds:datastoreItem xmlns:ds="http://schemas.openxmlformats.org/officeDocument/2006/customXml" ds:itemID="{D2266724-DFC4-40C0-BACA-996EB2009E1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2</Pages>
  <Words>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Valencia, Ana</cp:lastModifiedBy>
  <cp:revision>1</cp:revision>
  <dcterms:created xsi:type="dcterms:W3CDTF">2016-08-30T19:45:00Z</dcterms:created>
  <dcterms:modified xsi:type="dcterms:W3CDTF">2016-08-30T19:45:00Z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