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F0A08" w:rsidRDefault="00DF0A0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A44F19" w:rsidRDefault="00A44F1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08" w:rsidRDefault="00DF0A08">
      <w:r>
        <w:separator/>
      </w:r>
    </w:p>
  </w:endnote>
  <w:endnote w:type="continuationSeparator" w:id="0">
    <w:p w:rsidR="00DF0A08" w:rsidRDefault="00D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08" w:rsidRDefault="00DF0A08">
      <w:r>
        <w:separator/>
      </w:r>
    </w:p>
  </w:footnote>
  <w:footnote w:type="continuationSeparator" w:id="0">
    <w:p w:rsidR="00DF0A08" w:rsidRDefault="00DF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A0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RASG-PA/9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44F19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A0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RASG-PA/9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44F19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A0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RASG-PA/9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0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4F19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DF0A0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8D13F-0AA6-469B-A879-2568DD059AE8}"/>
</file>

<file path=customXml/itemProps2.xml><?xml version="1.0" encoding="utf-8"?>
<ds:datastoreItem xmlns:ds="http://schemas.openxmlformats.org/officeDocument/2006/customXml" ds:itemID="{2ABB05DA-C2AC-418C-A8FE-4BB36D042A1D}"/>
</file>

<file path=customXml/itemProps3.xml><?xml version="1.0" encoding="utf-8"?>
<ds:datastoreItem xmlns:ds="http://schemas.openxmlformats.org/officeDocument/2006/customXml" ds:itemID="{30E48AE4-1D7F-4DCD-A735-3D0D805E44B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2016-04-14T14:30:00Z</dcterms:created>
  <dcterms:modified xsi:type="dcterms:W3CDTF">2016-04-20T16:31:00Z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