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555A0" w:rsidTr="0099003C">
        <w:tc>
          <w:tcPr>
            <w:tcW w:w="5000" w:type="pct"/>
          </w:tcPr>
          <w:p w:rsidR="0099003C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</w:rPr>
              <w:t xml:space="preserve">Fourth Meeting of the Programmes and Projects Review Committee of GREPECAS </w:t>
            </w:r>
          </w:p>
          <w:p w:rsidR="00A555A0" w:rsidRPr="00A555A0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Cuarta Reunión del Comité de Re</w:t>
            </w:r>
            <w:r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visión de Programas y Proyectos</w:t>
            </w:r>
            <w:r w:rsidRPr="00A555A0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 GREPECAS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A555A0" w:rsidP="00A555A0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555A0">
              <w:rPr>
                <w:rFonts w:asciiTheme="minorHAnsi" w:hAnsiTheme="minorHAnsi"/>
                <w:b/>
                <w:sz w:val="18"/>
                <w:szCs w:val="20"/>
              </w:rPr>
              <w:t>(PPRC/4)</w:t>
            </w:r>
          </w:p>
        </w:tc>
      </w:tr>
      <w:tr w:rsidR="0099003C" w:rsidRPr="00A555A0" w:rsidTr="0099003C">
        <w:tc>
          <w:tcPr>
            <w:tcW w:w="5000" w:type="pct"/>
          </w:tcPr>
          <w:p w:rsidR="0099003C" w:rsidRPr="00A555A0" w:rsidRDefault="00A555A0" w:rsidP="00A555A0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555A0">
              <w:rPr>
                <w:rFonts w:asciiTheme="minorHAnsi" w:hAnsiTheme="minorHAnsi"/>
                <w:sz w:val="18"/>
                <w:szCs w:val="20"/>
                <w:lang w:val="es-MX"/>
              </w:rPr>
              <w:t>Lima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proofErr w:type="spellStart"/>
            <w:r w:rsidRPr="00A555A0">
              <w:rPr>
                <w:rFonts w:asciiTheme="minorHAnsi" w:hAnsiTheme="minorHAnsi"/>
                <w:sz w:val="18"/>
                <w:szCs w:val="20"/>
                <w:lang w:val="es-MX"/>
              </w:rPr>
              <w:t>Peru</w:t>
            </w:r>
            <w:proofErr w:type="spellEnd"/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12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14 </w:t>
            </w:r>
            <w:proofErr w:type="spellStart"/>
            <w:r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>6</w:t>
            </w:r>
            <w:r w:rsidR="0099003C" w:rsidRPr="00A555A0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>
              <w:rPr>
                <w:rFonts w:asciiTheme="minorHAnsi" w:hAnsiTheme="minorHAnsi"/>
                <w:sz w:val="18"/>
                <w:szCs w:val="20"/>
                <w:lang w:val="es-ES_tradnl"/>
              </w:rPr>
              <w:t>Lima, Perú</w:t>
            </w:r>
            <w:r w:rsidR="0099003C" w:rsidRPr="00A64B2A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, </w:t>
            </w:r>
            <w:r w:rsidRPr="00A555A0">
              <w:rPr>
                <w:rFonts w:asciiTheme="minorHAnsi" w:hAnsiTheme="minorHAnsi"/>
                <w:sz w:val="18"/>
                <w:szCs w:val="20"/>
                <w:lang w:val="es-ES_tradnl"/>
              </w:rPr>
              <w:t>12 al 14 de julio de 2016</w:t>
            </w:r>
          </w:p>
        </w:tc>
      </w:tr>
      <w:tr w:rsidR="0099003C" w:rsidRPr="00A555A0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A555A0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A555A0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bookmarkStart w:id="0" w:name="_GoBack"/>
        <w:bookmarkEnd w:id="0"/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555A0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555A0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A0" w:rsidRDefault="00A555A0">
      <w:r>
        <w:separator/>
      </w:r>
    </w:p>
  </w:endnote>
  <w:endnote w:type="continuationSeparator" w:id="0">
    <w:p w:rsidR="00A555A0" w:rsidRDefault="00A55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A0" w:rsidRDefault="00A555A0">
      <w:r>
        <w:separator/>
      </w:r>
    </w:p>
  </w:footnote>
  <w:footnote w:type="continuationSeparator" w:id="0">
    <w:p w:rsidR="00A555A0" w:rsidRDefault="00A55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B03" w:rsidRDefault="00D01B03" w:rsidP="00D35F82">
    <w:pPr>
      <w:pStyle w:val="Header"/>
      <w:jc w:val="center"/>
      <w:rPr>
        <w:noProof/>
        <w:lang w:val="es-MX" w:eastAsia="es-MX"/>
      </w:rPr>
    </w:pPr>
    <w:r>
      <w:rPr>
        <w:noProof/>
        <w:lang w:val="es-MX" w:eastAsia="es-MX"/>
      </w:rPr>
      <w:t>ATTACHMENT/ADJUNTO</w:t>
    </w:r>
  </w:p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A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5A0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1B03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167BED-06F2-466A-9534-86D961858987}"/>
</file>

<file path=customXml/itemProps2.xml><?xml version="1.0" encoding="utf-8"?>
<ds:datastoreItem xmlns:ds="http://schemas.openxmlformats.org/officeDocument/2006/customXml" ds:itemID="{8CF4334F-F3AE-4C7F-841E-997B142A8BE0}"/>
</file>

<file path=customXml/itemProps3.xml><?xml version="1.0" encoding="utf-8"?>
<ds:datastoreItem xmlns:ds="http://schemas.openxmlformats.org/officeDocument/2006/customXml" ds:itemID="{3C54BD15-B7CA-4651-89D2-9DA6AD0A807A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0</TotalTime>
  <Pages>1</Pages>
  <Words>269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1694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2</cp:revision>
  <cp:lastPrinted>2015-01-22T18:05:00Z</cp:lastPrinted>
  <dcterms:created xsi:type="dcterms:W3CDTF">2016-05-11T13:53:00Z</dcterms:created>
  <dcterms:modified xsi:type="dcterms:W3CDTF">2016-05-11T13:53:00Z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