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2383F" w:rsidTr="0099003C">
        <w:tc>
          <w:tcPr>
            <w:tcW w:w="5000" w:type="pct"/>
          </w:tcPr>
          <w:p w:rsidR="00386792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Twenty-</w:t>
            </w:r>
            <w:r w:rsidR="00957C62">
              <w:rPr>
                <w:rFonts w:asciiTheme="minorHAnsi" w:hAnsiTheme="minorHAnsi"/>
                <w:b/>
                <w:sz w:val="18"/>
                <w:szCs w:val="20"/>
              </w:rPr>
              <w:t>Sixt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>h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 xml:space="preserve"> Safety Team Meeting (PA-RAST/2</w:t>
            </w:r>
            <w:r w:rsidR="00957C62">
              <w:rPr>
                <w:rFonts w:asciiTheme="minorHAnsi" w:hAnsiTheme="minorHAnsi"/>
                <w:b/>
                <w:sz w:val="18"/>
                <w:szCs w:val="20"/>
              </w:rPr>
              <w:t>6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) of the Regional Aviation Safety Group — Pan America (RASG-PA)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9003C" w:rsidRPr="009B1A60" w:rsidRDefault="002F13B1" w:rsidP="00957C62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 w:rsidR="00957C6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Sexta 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del Equipo Regional de Seguridad Operacional de la A</w:t>
            </w:r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viación — Panamérica (PA-RAST/2</w:t>
            </w:r>
            <w:r w:rsidR="00957C6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6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 del Grupo Regional de Seguridad Operacional de la Aviación - Panamérica (RASG-PA)</w:t>
            </w:r>
          </w:p>
        </w:tc>
      </w:tr>
      <w:tr w:rsidR="0099003C" w:rsidRPr="0082383F" w:rsidTr="0099003C">
        <w:tc>
          <w:tcPr>
            <w:tcW w:w="5000" w:type="pct"/>
          </w:tcPr>
          <w:p w:rsidR="0099003C" w:rsidRPr="005B7292" w:rsidRDefault="00957C62" w:rsidP="00957C6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San Jose</w:t>
            </w:r>
            <w:r w:rsidR="00C829F2" w:rsidRPr="00A95B2E">
              <w:rPr>
                <w:rFonts w:asciiTheme="minorHAnsi" w:hAnsiTheme="minorHAnsi"/>
                <w:sz w:val="18"/>
                <w:szCs w:val="20"/>
                <w:lang w:val="en-US"/>
              </w:rPr>
              <w:t>,</w:t>
            </w:r>
            <w:r w:rsidR="004E32CC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Costa Rica</w:t>
            </w:r>
            <w:r w:rsidR="004E32CC" w:rsidRPr="00A95B2E">
              <w:rPr>
                <w:rFonts w:asciiTheme="minorHAnsi" w:hAnsiTheme="minorHAnsi"/>
                <w:sz w:val="18"/>
                <w:szCs w:val="20"/>
                <w:lang w:val="en-US"/>
              </w:rPr>
              <w:t>,</w:t>
            </w:r>
            <w:r w:rsidR="00D17B1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from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30 November</w:t>
            </w:r>
            <w:r w:rsidR="00D17B1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to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2</w:t>
            </w:r>
            <w:r w:rsidR="00E8474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Pr="00A95B2E">
              <w:rPr>
                <w:rFonts w:asciiTheme="minorHAnsi" w:hAnsiTheme="minorHAnsi"/>
                <w:sz w:val="18"/>
                <w:szCs w:val="20"/>
                <w:lang w:val="en-US"/>
              </w:rPr>
              <w:t>Decemb</w:t>
            </w:r>
            <w:r w:rsidR="00D17B14" w:rsidRPr="00A95B2E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er </w:t>
            </w:r>
            <w:r w:rsidR="00C829F2" w:rsidRPr="00A95B2E">
              <w:rPr>
                <w:rFonts w:asciiTheme="minorHAnsi" w:hAnsiTheme="minorHAnsi"/>
                <w:sz w:val="18"/>
                <w:szCs w:val="20"/>
                <w:lang w:val="en-US"/>
              </w:rPr>
              <w:t>2016</w:t>
            </w:r>
            <w:r w:rsidR="005B729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José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Co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sta Rica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del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30 de noviembre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noviembre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82383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B729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835D1" w:rsidRDefault="001835D1" w:rsidP="001835D1">
      <w:pPr>
        <w:jc w:val="center"/>
        <w:rPr>
          <w:rFonts w:asciiTheme="minorHAnsi" w:hAnsiTheme="minorHAnsi"/>
          <w:b/>
          <w:sz w:val="18"/>
          <w:szCs w:val="20"/>
        </w:rPr>
      </w:pPr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7347C8">
        <w:rPr>
          <w:rFonts w:asciiTheme="minorHAnsi" w:hAnsiTheme="minorHAnsi"/>
          <w:b/>
          <w:sz w:val="18"/>
          <w:szCs w:val="20"/>
        </w:rPr>
        <w:t>FORMULARIO</w:t>
      </w:r>
      <w:r w:rsidR="00DF6103" w:rsidRPr="007347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7347C8">
        <w:trPr>
          <w:cantSplit/>
          <w:trHeight w:val="573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7347C8" w:rsidRPr="00A64B2A" w:rsidTr="00532426">
        <w:trPr>
          <w:cantSplit/>
          <w:trHeight w:val="606"/>
        </w:trPr>
        <w:tc>
          <w:tcPr>
            <w:tcW w:w="468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0" w:rsidRDefault="009B1A60">
      <w:r>
        <w:separator/>
      </w:r>
    </w:p>
  </w:endnote>
  <w:endnote w:type="continuationSeparator" w:id="0">
    <w:p w:rsidR="009B1A60" w:rsidRDefault="009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0" w:rsidRDefault="009B1A60">
      <w:r>
        <w:separator/>
      </w:r>
    </w:p>
  </w:footnote>
  <w:footnote w:type="continuationSeparator" w:id="0">
    <w:p w:rsidR="009B1A60" w:rsidRDefault="009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5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6BE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5D1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3B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792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54C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32CC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292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7C8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38E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83F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C62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A60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5B2E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DE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9F2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B14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744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07F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255D3-BB77-4B95-A0C1-F0FB87F23C76}"/>
</file>

<file path=customXml/itemProps2.xml><?xml version="1.0" encoding="utf-8"?>
<ds:datastoreItem xmlns:ds="http://schemas.openxmlformats.org/officeDocument/2006/customXml" ds:itemID="{41801C17-5D64-41D1-B60C-8F22EA75476E}"/>
</file>

<file path=customXml/itemProps3.xml><?xml version="1.0" encoding="utf-8"?>
<ds:datastoreItem xmlns:ds="http://schemas.openxmlformats.org/officeDocument/2006/customXml" ds:itemID="{B7489714-62A6-44A0-8EFE-709F04C8984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1936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Gandara, Leslie</cp:lastModifiedBy>
  <cp:revision>2</cp:revision>
  <cp:lastPrinted>2015-01-22T18:05:00Z</cp:lastPrinted>
  <dcterms:created xsi:type="dcterms:W3CDTF">2016-09-19T20:30:00Z</dcterms:created>
  <dcterms:modified xsi:type="dcterms:W3CDTF">2016-09-19T20:30:00Z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789300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