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8D1988" w:rsidRDefault="008D198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1988" w:rsidRDefault="008D198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8" w:rsidRDefault="008D1988">
      <w:r>
        <w:separator/>
      </w:r>
    </w:p>
  </w:endnote>
  <w:endnote w:type="continuationSeparator" w:id="0">
    <w:p w:rsidR="008D1988" w:rsidRDefault="008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8E" w:rsidRDefault="00CB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8" w:rsidRDefault="008D1988">
      <w:r>
        <w:separator/>
      </w:r>
    </w:p>
  </w:footnote>
  <w:footnote w:type="continuationSeparator" w:id="0">
    <w:p w:rsidR="008D1988" w:rsidRDefault="008D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>
    <w:pPr>
      <w:pStyle w:val="Header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608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608F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CB378E">
      <w:rPr>
        <w:rFonts w:asciiTheme="minorHAnsi" w:hAnsiTheme="minorHAnsi"/>
      </w:rPr>
      <w:t>A-RAST/25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D3608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988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8F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B378E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1BDD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E2CF5-D5C3-4D65-A5D0-7109F6BC386A}"/>
</file>

<file path=customXml/itemProps2.xml><?xml version="1.0" encoding="utf-8"?>
<ds:datastoreItem xmlns:ds="http://schemas.openxmlformats.org/officeDocument/2006/customXml" ds:itemID="{13AA0D62-0257-4B1D-89EF-0DDB4288DE20}"/>
</file>

<file path=customXml/itemProps3.xml><?xml version="1.0" encoding="utf-8"?>
<ds:datastoreItem xmlns:ds="http://schemas.openxmlformats.org/officeDocument/2006/customXml" ds:itemID="{6A498E06-A1F6-4465-B2F0-5FADE3F4FED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2016-07-13T17:54:00Z</dcterms:created>
  <dcterms:modified xsi:type="dcterms:W3CDTF">2016-07-13T17:54:00Z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