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87B" w:rsidRPr="0089374C" w:rsidRDefault="0089374C">
      <w:pPr>
        <w:rPr>
          <w:rFonts w:asciiTheme="minorHAnsi" w:hAnsiTheme="minorHAnsi"/>
          <w:sz w:val="18"/>
          <w:szCs w:val="20"/>
          <w:lang w:val="es-ES_tradnl"/>
        </w:rPr>
      </w:pPr>
      <w:r w:rsidRPr="0089374C">
        <w:rPr>
          <w:rFonts w:asciiTheme="minorHAnsi" w:hAnsiTheme="minorHAnsi"/>
          <w:noProof/>
          <w:sz w:val="18"/>
          <w:szCs w:val="20"/>
          <w:lang w:val="es-MX" w:eastAsia="es-MX"/>
        </w:rPr>
        <w:drawing>
          <wp:inline distT="0" distB="0" distL="0" distR="0" wp14:anchorId="69867912" wp14:editId="66DFA258">
            <wp:extent cx="5943600" cy="8591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CC-HeaderS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74C" w:rsidRPr="0089374C" w:rsidRDefault="0089374C">
      <w:pPr>
        <w:rPr>
          <w:rFonts w:asciiTheme="minorHAnsi" w:hAnsiTheme="minorHAnsi"/>
          <w:sz w:val="18"/>
          <w:szCs w:val="20"/>
          <w:lang w:val="es-ES_tradn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9576"/>
      </w:tblGrid>
      <w:tr w:rsidR="00F4187B" w:rsidRPr="00A0410E" w:rsidTr="00F4187B">
        <w:trPr>
          <w:jc w:val="center"/>
        </w:trPr>
        <w:tc>
          <w:tcPr>
            <w:tcW w:w="5000" w:type="pct"/>
          </w:tcPr>
          <w:p w:rsidR="00F4187B" w:rsidRPr="0089374C" w:rsidRDefault="00A324A7" w:rsidP="00F4187B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324A7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Taller de OACI/FAA de certificación de aeródromos para Inspectores</w:t>
            </w:r>
          </w:p>
        </w:tc>
      </w:tr>
      <w:tr w:rsidR="00F4187B" w:rsidRPr="0089374C" w:rsidTr="00F4187B">
        <w:trPr>
          <w:jc w:val="center"/>
        </w:trPr>
        <w:tc>
          <w:tcPr>
            <w:tcW w:w="5000" w:type="pct"/>
          </w:tcPr>
          <w:p w:rsidR="00F4187B" w:rsidRPr="0089374C" w:rsidRDefault="00F4187B" w:rsidP="00A324A7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(</w:t>
            </w:r>
            <w:r w:rsidR="00A324A7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ICA</w:t>
            </w: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)</w:t>
            </w:r>
          </w:p>
        </w:tc>
      </w:tr>
      <w:tr w:rsidR="00F4187B" w:rsidRPr="00A0410E" w:rsidTr="00F4187B">
        <w:trPr>
          <w:jc w:val="center"/>
        </w:trPr>
        <w:tc>
          <w:tcPr>
            <w:tcW w:w="5000" w:type="pct"/>
          </w:tcPr>
          <w:p w:rsidR="00F4187B" w:rsidRPr="0089374C" w:rsidRDefault="00A324A7" w:rsidP="00F4187B">
            <w:pPr>
              <w:jc w:val="center"/>
              <w:rPr>
                <w:rFonts w:asciiTheme="minorHAnsi" w:hAnsiTheme="minorHAnsi"/>
                <w:sz w:val="18"/>
                <w:szCs w:val="20"/>
                <w:lang w:val="es-ES_tradnl"/>
              </w:rPr>
            </w:pPr>
            <w:r w:rsidRPr="00A324A7">
              <w:rPr>
                <w:rFonts w:asciiTheme="minorHAnsi" w:hAnsiTheme="minorHAnsi"/>
                <w:sz w:val="18"/>
                <w:szCs w:val="20"/>
                <w:lang w:val="es-ES_tradnl"/>
              </w:rPr>
              <w:t>Santo Domingo, República Dominicana, 14 – 16 de junio de 2016</w:t>
            </w:r>
          </w:p>
        </w:tc>
      </w:tr>
      <w:tr w:rsidR="00F4187B" w:rsidRPr="00A0410E" w:rsidTr="00F4187B">
        <w:trPr>
          <w:jc w:val="center"/>
        </w:trPr>
        <w:tc>
          <w:tcPr>
            <w:tcW w:w="5000" w:type="pct"/>
            <w:tcBorders>
              <w:bottom w:val="double" w:sz="4" w:space="0" w:color="auto"/>
            </w:tcBorders>
          </w:tcPr>
          <w:p w:rsidR="00F4187B" w:rsidRPr="0089374C" w:rsidRDefault="00F4187B" w:rsidP="00F4187B">
            <w:pPr>
              <w:jc w:val="center"/>
              <w:rPr>
                <w:rFonts w:asciiTheme="minorHAnsi" w:hAnsiTheme="minorHAnsi"/>
                <w:sz w:val="18"/>
                <w:szCs w:val="20"/>
                <w:lang w:val="es-ES_tradnl"/>
              </w:rPr>
            </w:pPr>
          </w:p>
        </w:tc>
      </w:tr>
    </w:tbl>
    <w:p w:rsidR="00EE7A30" w:rsidRDefault="00EE7A30" w:rsidP="00404B71">
      <w:pPr>
        <w:rPr>
          <w:rFonts w:asciiTheme="minorHAnsi" w:hAnsiTheme="minorHAnsi"/>
          <w:sz w:val="18"/>
          <w:szCs w:val="20"/>
          <w:lang w:val="es-ES_tradnl"/>
        </w:rPr>
      </w:pPr>
    </w:p>
    <w:p w:rsidR="00404B71" w:rsidRPr="0089374C" w:rsidRDefault="00DB7C44" w:rsidP="00404B71">
      <w:pPr>
        <w:jc w:val="center"/>
        <w:rPr>
          <w:rFonts w:asciiTheme="minorHAnsi" w:hAnsiTheme="minorHAnsi"/>
          <w:b/>
          <w:sz w:val="18"/>
          <w:szCs w:val="20"/>
          <w:lang w:val="es-ES_tradnl"/>
        </w:rPr>
      </w:pPr>
      <w:r w:rsidRPr="0089374C">
        <w:rPr>
          <w:rFonts w:asciiTheme="minorHAnsi" w:hAnsiTheme="minorHAnsi"/>
          <w:b/>
          <w:sz w:val="18"/>
          <w:szCs w:val="20"/>
          <w:lang w:val="es-ES_tradnl"/>
        </w:rPr>
        <w:t xml:space="preserve">FORMULARIO </w:t>
      </w:r>
      <w:r w:rsidR="0004630E" w:rsidRPr="0089374C">
        <w:rPr>
          <w:rFonts w:asciiTheme="minorHAnsi" w:hAnsiTheme="minorHAnsi"/>
          <w:b/>
          <w:sz w:val="18"/>
          <w:szCs w:val="20"/>
          <w:lang w:val="es-ES_tradnl"/>
        </w:rPr>
        <w:t>DE REGISTRO</w:t>
      </w:r>
    </w:p>
    <w:p w:rsidR="00404B71" w:rsidRPr="0089374C" w:rsidRDefault="00404B71" w:rsidP="00404B71">
      <w:pPr>
        <w:rPr>
          <w:rFonts w:asciiTheme="minorHAnsi" w:hAnsiTheme="minorHAnsi"/>
          <w:sz w:val="18"/>
          <w:szCs w:val="20"/>
          <w:lang w:val="es-ES_tradnl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1249AF" w:rsidRPr="0089374C" w:rsidTr="00D05175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Posición dentro de su Delegación:</w:t>
            </w:r>
          </w:p>
          <w:p w:rsidR="001249AF" w:rsidRPr="0089374C" w:rsidRDefault="001249AF" w:rsidP="00D05175">
            <w:pPr>
              <w:rPr>
                <w:rFonts w:asciiTheme="minorHAnsi" w:hAnsiTheme="minorHAnsi"/>
                <w:i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i/>
                <w:sz w:val="18"/>
                <w:szCs w:val="20"/>
                <w:lang w:val="es-ES_tradnl"/>
              </w:rPr>
              <w:t>(Por favor seleccione una opción)</w:t>
            </w:r>
          </w:p>
        </w:tc>
        <w:tc>
          <w:tcPr>
            <w:tcW w:w="2340" w:type="dxa"/>
            <w:gridSpan w:val="4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Jefe de la Delegación</w:t>
            </w:r>
          </w:p>
        </w:tc>
        <w:tc>
          <w:tcPr>
            <w:tcW w:w="450" w:type="dxa"/>
            <w:gridSpan w:val="3"/>
            <w:vAlign w:val="center"/>
          </w:tcPr>
          <w:p w:rsidR="001249AF" w:rsidRPr="0089374C" w:rsidRDefault="001249AF" w:rsidP="00D05175">
            <w:pPr>
              <w:jc w:val="center"/>
              <w:rPr>
                <w:rFonts w:asciiTheme="minorHAnsi" w:hAnsiTheme="minorHAnsi"/>
                <w:sz w:val="18"/>
                <w:szCs w:val="20"/>
                <w:lang w:val="es-ES_tradnl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Delegado</w:t>
            </w:r>
          </w:p>
        </w:tc>
        <w:tc>
          <w:tcPr>
            <w:tcW w:w="472" w:type="dxa"/>
            <w:vAlign w:val="center"/>
          </w:tcPr>
          <w:p w:rsidR="001249AF" w:rsidRPr="0089374C" w:rsidRDefault="001249AF" w:rsidP="00D05175">
            <w:pPr>
              <w:jc w:val="center"/>
              <w:rPr>
                <w:rFonts w:asciiTheme="minorHAnsi" w:hAnsiTheme="minorHAnsi"/>
                <w:sz w:val="18"/>
                <w:szCs w:val="20"/>
                <w:lang w:val="es-ES_tradnl"/>
              </w:rPr>
            </w:pPr>
          </w:p>
        </w:tc>
      </w:tr>
      <w:tr w:rsidR="001249AF" w:rsidRPr="0089374C" w:rsidTr="00D05175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</w:p>
        </w:tc>
        <w:tc>
          <w:tcPr>
            <w:tcW w:w="3510" w:type="dxa"/>
            <w:vMerge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Conferencista</w:t>
            </w:r>
          </w:p>
        </w:tc>
        <w:tc>
          <w:tcPr>
            <w:tcW w:w="450" w:type="dxa"/>
            <w:gridSpan w:val="3"/>
            <w:vAlign w:val="center"/>
          </w:tcPr>
          <w:p w:rsidR="001249AF" w:rsidRPr="0089374C" w:rsidRDefault="001249AF" w:rsidP="00D05175">
            <w:pPr>
              <w:jc w:val="center"/>
              <w:rPr>
                <w:rFonts w:asciiTheme="minorHAnsi" w:hAnsiTheme="minorHAnsi"/>
                <w:sz w:val="18"/>
                <w:szCs w:val="20"/>
                <w:lang w:val="es-ES_tradnl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Moderador</w:t>
            </w:r>
          </w:p>
        </w:tc>
        <w:tc>
          <w:tcPr>
            <w:tcW w:w="472" w:type="dxa"/>
            <w:vAlign w:val="center"/>
          </w:tcPr>
          <w:p w:rsidR="001249AF" w:rsidRPr="0089374C" w:rsidRDefault="001249AF" w:rsidP="00D05175">
            <w:pPr>
              <w:jc w:val="center"/>
              <w:rPr>
                <w:rFonts w:asciiTheme="minorHAnsi" w:hAnsiTheme="minorHAnsi"/>
                <w:sz w:val="18"/>
                <w:szCs w:val="20"/>
                <w:lang w:val="es-ES_tradnl"/>
              </w:rPr>
            </w:pPr>
          </w:p>
        </w:tc>
      </w:tr>
      <w:tr w:rsidR="001249AF" w:rsidRPr="0089374C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País / Organización</w:t>
            </w:r>
          </w:p>
        </w:tc>
        <w:tc>
          <w:tcPr>
            <w:tcW w:w="4522" w:type="dxa"/>
            <w:gridSpan w:val="12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sz w:val="18"/>
                <w:szCs w:val="20"/>
                <w:lang w:val="es-ES_tradnl"/>
              </w:rPr>
            </w:pPr>
          </w:p>
        </w:tc>
        <w:bookmarkStart w:id="0" w:name="_GoBack"/>
        <w:bookmarkEnd w:id="0"/>
      </w:tr>
      <w:tr w:rsidR="001249AF" w:rsidRPr="0089374C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Encabezamiento</w:t>
            </w:r>
          </w:p>
        </w:tc>
        <w:tc>
          <w:tcPr>
            <w:tcW w:w="753" w:type="dxa"/>
            <w:vAlign w:val="center"/>
          </w:tcPr>
          <w:p w:rsidR="001249AF" w:rsidRPr="0089374C" w:rsidRDefault="001249AF" w:rsidP="00D05175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Sr.</w:t>
            </w:r>
          </w:p>
        </w:tc>
        <w:tc>
          <w:tcPr>
            <w:tcW w:w="754" w:type="dxa"/>
            <w:gridSpan w:val="4"/>
            <w:vAlign w:val="center"/>
          </w:tcPr>
          <w:p w:rsidR="001249AF" w:rsidRPr="0089374C" w:rsidRDefault="001249AF" w:rsidP="00D05175">
            <w:pPr>
              <w:jc w:val="center"/>
              <w:rPr>
                <w:rFonts w:asciiTheme="minorHAnsi" w:hAnsiTheme="minorHAnsi"/>
                <w:sz w:val="18"/>
                <w:szCs w:val="20"/>
                <w:lang w:val="es-ES_tradnl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1249AF" w:rsidRPr="0089374C" w:rsidRDefault="001249AF" w:rsidP="00D05175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Sra.</w:t>
            </w:r>
          </w:p>
        </w:tc>
        <w:tc>
          <w:tcPr>
            <w:tcW w:w="753" w:type="dxa"/>
            <w:gridSpan w:val="2"/>
            <w:vAlign w:val="center"/>
          </w:tcPr>
          <w:p w:rsidR="001249AF" w:rsidRPr="0089374C" w:rsidRDefault="001249AF" w:rsidP="00D05175">
            <w:pPr>
              <w:jc w:val="center"/>
              <w:rPr>
                <w:rFonts w:asciiTheme="minorHAnsi" w:hAnsiTheme="minorHAnsi"/>
                <w:sz w:val="18"/>
                <w:szCs w:val="20"/>
                <w:lang w:val="es-ES_tradnl"/>
              </w:rPr>
            </w:pPr>
          </w:p>
        </w:tc>
        <w:tc>
          <w:tcPr>
            <w:tcW w:w="754" w:type="dxa"/>
            <w:vAlign w:val="center"/>
          </w:tcPr>
          <w:p w:rsidR="001249AF" w:rsidRPr="0089374C" w:rsidRDefault="001249AF" w:rsidP="00D05175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Srta.</w:t>
            </w:r>
          </w:p>
        </w:tc>
        <w:tc>
          <w:tcPr>
            <w:tcW w:w="754" w:type="dxa"/>
            <w:gridSpan w:val="2"/>
            <w:vAlign w:val="center"/>
          </w:tcPr>
          <w:p w:rsidR="001249AF" w:rsidRPr="0089374C" w:rsidRDefault="001249AF" w:rsidP="00D05175">
            <w:pPr>
              <w:jc w:val="center"/>
              <w:rPr>
                <w:rFonts w:asciiTheme="minorHAnsi" w:hAnsiTheme="minorHAnsi"/>
                <w:sz w:val="18"/>
                <w:szCs w:val="20"/>
                <w:lang w:val="es-ES_tradnl"/>
              </w:rPr>
            </w:pPr>
          </w:p>
        </w:tc>
      </w:tr>
      <w:tr w:rsidR="001249AF" w:rsidRPr="0089374C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Nombre</w:t>
            </w:r>
          </w:p>
        </w:tc>
        <w:tc>
          <w:tcPr>
            <w:tcW w:w="4522" w:type="dxa"/>
            <w:gridSpan w:val="12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sz w:val="18"/>
                <w:szCs w:val="20"/>
                <w:lang w:val="es-ES_tradnl"/>
              </w:rPr>
            </w:pPr>
          </w:p>
        </w:tc>
      </w:tr>
      <w:tr w:rsidR="001249AF" w:rsidRPr="0089374C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Cargo o Título Oficial</w:t>
            </w:r>
          </w:p>
        </w:tc>
        <w:tc>
          <w:tcPr>
            <w:tcW w:w="4522" w:type="dxa"/>
            <w:gridSpan w:val="12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sz w:val="18"/>
                <w:szCs w:val="20"/>
                <w:lang w:val="es-ES_tradnl"/>
              </w:rPr>
            </w:pPr>
          </w:p>
        </w:tc>
      </w:tr>
      <w:tr w:rsidR="001249AF" w:rsidRPr="0089374C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Teléfono oficial</w:t>
            </w:r>
          </w:p>
        </w:tc>
        <w:tc>
          <w:tcPr>
            <w:tcW w:w="4522" w:type="dxa"/>
            <w:gridSpan w:val="12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sz w:val="18"/>
                <w:szCs w:val="20"/>
                <w:lang w:val="es-ES_tradnl"/>
              </w:rPr>
            </w:pPr>
          </w:p>
        </w:tc>
      </w:tr>
      <w:tr w:rsidR="001249AF" w:rsidRPr="00A0410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Celular (para contactarle en caso de emergencia)</w:t>
            </w:r>
          </w:p>
        </w:tc>
        <w:tc>
          <w:tcPr>
            <w:tcW w:w="4522" w:type="dxa"/>
            <w:gridSpan w:val="12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sz w:val="18"/>
                <w:szCs w:val="20"/>
                <w:lang w:val="es-ES_tradnl"/>
              </w:rPr>
            </w:pPr>
          </w:p>
        </w:tc>
      </w:tr>
      <w:tr w:rsidR="001249AF" w:rsidRPr="0089374C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Correo-e oficial</w:t>
            </w:r>
          </w:p>
        </w:tc>
        <w:tc>
          <w:tcPr>
            <w:tcW w:w="4522" w:type="dxa"/>
            <w:gridSpan w:val="12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sz w:val="18"/>
                <w:szCs w:val="20"/>
                <w:lang w:val="es-ES_tradnl"/>
              </w:rPr>
            </w:pPr>
          </w:p>
        </w:tc>
      </w:tr>
      <w:tr w:rsidR="001249AF" w:rsidRPr="00A0410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Hotel y dirección donde se estará hospedando durante el evento</w:t>
            </w:r>
          </w:p>
        </w:tc>
        <w:tc>
          <w:tcPr>
            <w:tcW w:w="4522" w:type="dxa"/>
            <w:gridSpan w:val="12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sz w:val="18"/>
                <w:szCs w:val="20"/>
                <w:lang w:val="es-ES_tradnl"/>
              </w:rPr>
            </w:pPr>
          </w:p>
        </w:tc>
      </w:tr>
      <w:tr w:rsidR="001249AF" w:rsidRPr="0089374C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Por favor indique si lo acompaña su familia</w:t>
            </w:r>
          </w:p>
        </w:tc>
        <w:tc>
          <w:tcPr>
            <w:tcW w:w="1130" w:type="dxa"/>
            <w:gridSpan w:val="2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sz w:val="18"/>
                <w:szCs w:val="20"/>
                <w:lang w:val="es-ES_tradnl"/>
              </w:rPr>
              <w:t>Yes / Sí</w:t>
            </w:r>
          </w:p>
        </w:tc>
        <w:tc>
          <w:tcPr>
            <w:tcW w:w="1131" w:type="dxa"/>
            <w:gridSpan w:val="5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sz w:val="18"/>
                <w:szCs w:val="20"/>
                <w:lang w:val="es-ES_tradnl"/>
              </w:rPr>
            </w:pPr>
          </w:p>
        </w:tc>
        <w:tc>
          <w:tcPr>
            <w:tcW w:w="529" w:type="dxa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sz w:val="18"/>
                <w:szCs w:val="20"/>
                <w:lang w:val="es-ES_tradnl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sz w:val="18"/>
                <w:szCs w:val="20"/>
                <w:lang w:val="es-ES_tradnl"/>
              </w:rPr>
            </w:pPr>
          </w:p>
        </w:tc>
      </w:tr>
      <w:tr w:rsidR="001249AF" w:rsidRPr="00A0410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1249AF" w:rsidRPr="0089374C" w:rsidRDefault="001249AF" w:rsidP="00693A54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Fechas de estancia total en el País del evento </w:t>
            </w:r>
          </w:p>
        </w:tc>
        <w:tc>
          <w:tcPr>
            <w:tcW w:w="4522" w:type="dxa"/>
            <w:gridSpan w:val="12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sz w:val="18"/>
                <w:szCs w:val="20"/>
                <w:lang w:val="es-ES_tradnl"/>
              </w:rPr>
            </w:pPr>
          </w:p>
        </w:tc>
      </w:tr>
      <w:tr w:rsidR="001249AF" w:rsidRPr="00A0410E" w:rsidTr="00D05175">
        <w:trPr>
          <w:cantSplit/>
          <w:trHeight w:val="864"/>
        </w:trPr>
        <w:tc>
          <w:tcPr>
            <w:tcW w:w="468" w:type="dxa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Por favor indique si usted tiene alguna condición médica o alergias</w:t>
            </w:r>
          </w:p>
        </w:tc>
        <w:tc>
          <w:tcPr>
            <w:tcW w:w="4522" w:type="dxa"/>
            <w:gridSpan w:val="12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sz w:val="18"/>
                <w:szCs w:val="20"/>
                <w:lang w:val="es-ES_tradnl"/>
              </w:rPr>
            </w:pPr>
          </w:p>
        </w:tc>
      </w:tr>
      <w:tr w:rsidR="001249AF" w:rsidRPr="0089374C" w:rsidTr="00D05175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Información de contacto para emergencias en su país de origen </w:t>
            </w:r>
          </w:p>
        </w:tc>
        <w:tc>
          <w:tcPr>
            <w:tcW w:w="1350" w:type="dxa"/>
            <w:gridSpan w:val="4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Nombre</w:t>
            </w:r>
          </w:p>
        </w:tc>
        <w:tc>
          <w:tcPr>
            <w:tcW w:w="3172" w:type="dxa"/>
            <w:gridSpan w:val="8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sz w:val="18"/>
                <w:szCs w:val="20"/>
                <w:lang w:val="es-ES_tradnl"/>
              </w:rPr>
            </w:pPr>
          </w:p>
        </w:tc>
      </w:tr>
      <w:tr w:rsidR="001249AF" w:rsidRPr="0089374C" w:rsidTr="00D05175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Relación</w:t>
            </w:r>
          </w:p>
        </w:tc>
        <w:tc>
          <w:tcPr>
            <w:tcW w:w="3172" w:type="dxa"/>
            <w:gridSpan w:val="8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sz w:val="18"/>
                <w:szCs w:val="20"/>
                <w:lang w:val="es-ES_tradnl"/>
              </w:rPr>
            </w:pPr>
          </w:p>
        </w:tc>
      </w:tr>
      <w:tr w:rsidR="001249AF" w:rsidRPr="0089374C" w:rsidTr="00D05175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Teléfono</w:t>
            </w:r>
          </w:p>
        </w:tc>
        <w:tc>
          <w:tcPr>
            <w:tcW w:w="3172" w:type="dxa"/>
            <w:gridSpan w:val="8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sz w:val="18"/>
                <w:szCs w:val="20"/>
                <w:lang w:val="es-ES_tradnl"/>
              </w:rPr>
            </w:pPr>
          </w:p>
        </w:tc>
      </w:tr>
    </w:tbl>
    <w:p w:rsidR="00911363" w:rsidRPr="0089374C" w:rsidRDefault="00911363" w:rsidP="0004630E">
      <w:pPr>
        <w:jc w:val="both"/>
        <w:rPr>
          <w:rFonts w:asciiTheme="minorHAnsi" w:hAnsiTheme="minorHAnsi"/>
          <w:sz w:val="18"/>
          <w:szCs w:val="20"/>
          <w:lang w:val="es-ES_tradnl"/>
        </w:rPr>
      </w:pPr>
    </w:p>
    <w:p w:rsidR="00735154" w:rsidRPr="0089374C" w:rsidRDefault="00735154" w:rsidP="0004630E">
      <w:pPr>
        <w:jc w:val="both"/>
        <w:rPr>
          <w:rFonts w:asciiTheme="minorHAnsi" w:hAnsiTheme="minorHAnsi"/>
          <w:sz w:val="18"/>
          <w:szCs w:val="20"/>
          <w:lang w:val="es-ES_tradnl"/>
        </w:rPr>
      </w:pPr>
    </w:p>
    <w:p w:rsidR="00735154" w:rsidRPr="0089374C" w:rsidRDefault="00735154" w:rsidP="008566E1">
      <w:pPr>
        <w:jc w:val="center"/>
        <w:rPr>
          <w:rFonts w:asciiTheme="minorHAnsi" w:hAnsiTheme="minorHAnsi"/>
          <w:i/>
          <w:sz w:val="18"/>
          <w:szCs w:val="20"/>
          <w:lang w:val="es-ES_tradnl"/>
        </w:rPr>
      </w:pPr>
      <w:r w:rsidRPr="0089374C">
        <w:rPr>
          <w:rFonts w:asciiTheme="minorHAnsi" w:hAnsiTheme="minorHAnsi"/>
          <w:i/>
          <w:sz w:val="18"/>
          <w:szCs w:val="20"/>
          <w:lang w:val="es-ES_tradnl"/>
        </w:rPr>
        <w:t xml:space="preserve">Por favor </w:t>
      </w:r>
      <w:r w:rsidR="00A32C8A" w:rsidRPr="0089374C">
        <w:rPr>
          <w:rFonts w:asciiTheme="minorHAnsi" w:hAnsiTheme="minorHAnsi"/>
          <w:i/>
          <w:sz w:val="18"/>
          <w:szCs w:val="20"/>
          <w:lang w:val="es-ES_tradnl"/>
        </w:rPr>
        <w:t>envíe</w:t>
      </w:r>
      <w:r w:rsidRPr="0089374C">
        <w:rPr>
          <w:rFonts w:asciiTheme="minorHAnsi" w:hAnsiTheme="minorHAnsi"/>
          <w:i/>
          <w:sz w:val="18"/>
          <w:szCs w:val="20"/>
          <w:lang w:val="es-ES_tradnl"/>
        </w:rPr>
        <w:t xml:space="preserve"> este formulario a:</w:t>
      </w:r>
    </w:p>
    <w:p w:rsidR="00735154" w:rsidRPr="0089374C" w:rsidRDefault="00735154" w:rsidP="008566E1">
      <w:pPr>
        <w:jc w:val="center"/>
        <w:rPr>
          <w:rFonts w:asciiTheme="minorHAnsi" w:hAnsiTheme="minorHAnsi"/>
          <w:sz w:val="18"/>
          <w:szCs w:val="20"/>
          <w:lang w:val="es-ES_tradnl"/>
        </w:rPr>
      </w:pPr>
      <w:r w:rsidRPr="0089374C">
        <w:rPr>
          <w:rFonts w:asciiTheme="minorHAnsi" w:hAnsiTheme="minorHAnsi"/>
          <w:i/>
          <w:sz w:val="18"/>
          <w:szCs w:val="20"/>
          <w:lang w:val="es-ES_tradnl"/>
        </w:rPr>
        <w:t>E-mail:</w:t>
      </w:r>
      <w:r w:rsidR="008566E1" w:rsidRPr="0089374C">
        <w:rPr>
          <w:rFonts w:asciiTheme="minorHAnsi" w:hAnsiTheme="minorHAnsi"/>
          <w:i/>
          <w:sz w:val="18"/>
          <w:szCs w:val="20"/>
          <w:lang w:val="es-ES_tradnl"/>
        </w:rPr>
        <w:t xml:space="preserve"> </w:t>
      </w:r>
      <w:hyperlink r:id="rId8" w:history="1">
        <w:r w:rsidR="00657F3E" w:rsidRPr="0089374C">
          <w:rPr>
            <w:rStyle w:val="Hyperlink"/>
            <w:rFonts w:asciiTheme="minorHAnsi" w:hAnsiTheme="minorHAnsi"/>
            <w:sz w:val="18"/>
            <w:szCs w:val="20"/>
            <w:lang w:val="es-ES_tradnl"/>
          </w:rPr>
          <w:t>icaonacc@icao.int</w:t>
        </w:r>
      </w:hyperlink>
    </w:p>
    <w:p w:rsidR="00735154" w:rsidRDefault="00735154" w:rsidP="0004630E">
      <w:pPr>
        <w:jc w:val="both"/>
        <w:rPr>
          <w:rFonts w:asciiTheme="minorHAnsi" w:hAnsiTheme="minorHAnsi"/>
          <w:sz w:val="18"/>
          <w:szCs w:val="20"/>
          <w:lang w:val="es-ES_tradnl"/>
        </w:rPr>
      </w:pPr>
    </w:p>
    <w:p w:rsidR="00A324A7" w:rsidRDefault="00A324A7" w:rsidP="0004630E">
      <w:pPr>
        <w:jc w:val="both"/>
        <w:rPr>
          <w:rFonts w:asciiTheme="minorHAnsi" w:hAnsiTheme="minorHAnsi"/>
          <w:sz w:val="18"/>
          <w:szCs w:val="20"/>
          <w:lang w:val="es-ES_tradnl"/>
        </w:rPr>
      </w:pPr>
    </w:p>
    <w:p w:rsidR="00A324A7" w:rsidRDefault="00A324A7" w:rsidP="0004630E">
      <w:pPr>
        <w:jc w:val="both"/>
        <w:rPr>
          <w:rFonts w:asciiTheme="minorHAnsi" w:hAnsiTheme="minorHAnsi"/>
          <w:sz w:val="18"/>
          <w:szCs w:val="20"/>
          <w:lang w:val="es-ES_tradnl"/>
        </w:rPr>
      </w:pPr>
    </w:p>
    <w:p w:rsidR="00A324A7" w:rsidRPr="0089374C" w:rsidRDefault="00A324A7" w:rsidP="00A324A7">
      <w:pPr>
        <w:jc w:val="center"/>
        <w:rPr>
          <w:rFonts w:asciiTheme="minorHAnsi" w:hAnsiTheme="minorHAnsi"/>
          <w:sz w:val="18"/>
          <w:szCs w:val="20"/>
          <w:lang w:val="es-ES_tradnl"/>
        </w:rPr>
      </w:pPr>
      <w:r>
        <w:rPr>
          <w:rFonts w:asciiTheme="minorHAnsi" w:hAnsiTheme="minorHAnsi"/>
          <w:sz w:val="18"/>
          <w:szCs w:val="20"/>
          <w:lang w:val="es-ES_tradnl"/>
        </w:rPr>
        <w:t>— FIN —</w:t>
      </w:r>
    </w:p>
    <w:sectPr w:rsidR="00A324A7" w:rsidRPr="0089374C" w:rsidSect="00E5281D">
      <w:headerReference w:type="first" r:id="rId9"/>
      <w:footerReference w:type="first" r:id="rId10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4A7" w:rsidRDefault="00A324A7">
      <w:r>
        <w:separator/>
      </w:r>
    </w:p>
  </w:endnote>
  <w:endnote w:type="continuationSeparator" w:id="0">
    <w:p w:rsidR="00A324A7" w:rsidRDefault="00A32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8574AD" w:rsidRPr="0089374C" w:rsidTr="00437ACF">
      <w:tc>
        <w:tcPr>
          <w:tcW w:w="4788" w:type="dxa"/>
        </w:tcPr>
        <w:p w:rsidR="008574AD" w:rsidRPr="0089374C" w:rsidRDefault="008574AD" w:rsidP="00437ACF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</w:pPr>
          <w:r w:rsidRPr="0089374C"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  <w:t>Oficina para Norteamérica, Centroamérica y Caribe</w:t>
          </w:r>
        </w:p>
        <w:p w:rsidR="008574AD" w:rsidRPr="0089374C" w:rsidRDefault="008574AD" w:rsidP="00437ACF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89374C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Av. Presidente </w:t>
          </w:r>
          <w:proofErr w:type="spellStart"/>
          <w:r w:rsidRPr="0089374C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89374C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 No. 29 – 3</w:t>
          </w:r>
        </w:p>
        <w:p w:rsidR="008574AD" w:rsidRPr="0089374C" w:rsidRDefault="008574AD" w:rsidP="007831A5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89374C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Col. </w:t>
          </w:r>
          <w:r w:rsidR="00EE7A30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Polanco V Sección</w:t>
          </w:r>
          <w:r w:rsidRPr="0089374C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, Ciudad de México, C.P. </w:t>
          </w:r>
          <w:r w:rsidR="00EE7A30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11560</w:t>
          </w:r>
          <w:r w:rsidRPr="0089374C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, MÉXICO</w:t>
          </w:r>
        </w:p>
      </w:tc>
      <w:tc>
        <w:tcPr>
          <w:tcW w:w="4788" w:type="dxa"/>
        </w:tcPr>
        <w:p w:rsidR="008574AD" w:rsidRPr="0089374C" w:rsidRDefault="008574AD" w:rsidP="00437ACF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89374C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>Tel.</w:t>
          </w:r>
          <w:r w:rsidRPr="0089374C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89374C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8574AD" w:rsidRPr="0089374C" w:rsidRDefault="008574AD" w:rsidP="00437ACF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89374C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Fax.  </w:t>
          </w:r>
          <w:r w:rsidRPr="0089374C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89374C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8574AD" w:rsidRPr="0089374C" w:rsidRDefault="008574AD" w:rsidP="00437ACF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</w:pPr>
          <w:r w:rsidRPr="0089374C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E-mail:  </w:t>
          </w:r>
          <w:r w:rsidRPr="0089374C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89374C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8574AD" w:rsidRPr="0089374C" w:rsidRDefault="008574AD" w:rsidP="00156646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n-US"/>
            </w:rPr>
          </w:pPr>
          <w:r w:rsidRPr="0089374C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 xml:space="preserve">Website:  </w:t>
          </w:r>
          <w:r w:rsidRPr="0089374C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ab/>
          </w:r>
          <w:r w:rsidRPr="0089374C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www.icao.int</w:t>
          </w:r>
          <w:r w:rsidR="00156646" w:rsidRPr="0089374C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8574AD" w:rsidRPr="0089374C" w:rsidRDefault="008574AD" w:rsidP="008574AD">
    <w:pPr>
      <w:pStyle w:val="Footer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4A7" w:rsidRDefault="00A324A7">
      <w:r>
        <w:separator/>
      </w:r>
    </w:p>
  </w:footnote>
  <w:footnote w:type="continuationSeparator" w:id="0">
    <w:p w:rsidR="00A324A7" w:rsidRDefault="00A32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10E" w:rsidRPr="00A0410E" w:rsidRDefault="00A0410E" w:rsidP="00A0410E">
    <w:pPr>
      <w:pStyle w:val="Header"/>
      <w:jc w:val="center"/>
      <w:rPr>
        <w:lang w:val="es-MX"/>
      </w:rPr>
    </w:pPr>
    <w:r>
      <w:rPr>
        <w:lang w:val="es-MX"/>
      </w:rPr>
      <w:t>ADJUNTO 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4A7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30E"/>
    <w:rsid w:val="00046BDA"/>
    <w:rsid w:val="00047A3C"/>
    <w:rsid w:val="00047A3F"/>
    <w:rsid w:val="00047C08"/>
    <w:rsid w:val="000506C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0FC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4F99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4526"/>
    <w:rsid w:val="000C4E77"/>
    <w:rsid w:val="000C53F5"/>
    <w:rsid w:val="000C6406"/>
    <w:rsid w:val="000C680E"/>
    <w:rsid w:val="000C6E80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DC4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49AF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646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8C0"/>
    <w:rsid w:val="001B3F9E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2280"/>
    <w:rsid w:val="001D35A0"/>
    <w:rsid w:val="001D37ED"/>
    <w:rsid w:val="001D384E"/>
    <w:rsid w:val="001D41A6"/>
    <w:rsid w:val="001D41C9"/>
    <w:rsid w:val="001D5051"/>
    <w:rsid w:val="001D5457"/>
    <w:rsid w:val="001D565C"/>
    <w:rsid w:val="001D5937"/>
    <w:rsid w:val="001D5EB9"/>
    <w:rsid w:val="001D6B1E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317D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06BB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A701C"/>
    <w:rsid w:val="002B0148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2019B"/>
    <w:rsid w:val="0032023F"/>
    <w:rsid w:val="00320B1A"/>
    <w:rsid w:val="0032175F"/>
    <w:rsid w:val="0032199F"/>
    <w:rsid w:val="003231EB"/>
    <w:rsid w:val="003235CA"/>
    <w:rsid w:val="00323A70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CD6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C83"/>
    <w:rsid w:val="00375E10"/>
    <w:rsid w:val="0037653D"/>
    <w:rsid w:val="003769EF"/>
    <w:rsid w:val="00376B06"/>
    <w:rsid w:val="00377007"/>
    <w:rsid w:val="0037763A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C7"/>
    <w:rsid w:val="003B1F87"/>
    <w:rsid w:val="003B24A3"/>
    <w:rsid w:val="003B26F4"/>
    <w:rsid w:val="003B2A85"/>
    <w:rsid w:val="003B2AD9"/>
    <w:rsid w:val="003B34FC"/>
    <w:rsid w:val="003B353B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1F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B71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5DD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ACF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AFC"/>
    <w:rsid w:val="00474D5A"/>
    <w:rsid w:val="004756B5"/>
    <w:rsid w:val="004757D1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6D5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479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058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3E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A54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3D50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3E9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3B9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54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1E76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B91"/>
    <w:rsid w:val="00751554"/>
    <w:rsid w:val="00751F0C"/>
    <w:rsid w:val="007520D7"/>
    <w:rsid w:val="00752902"/>
    <w:rsid w:val="00753035"/>
    <w:rsid w:val="007532BC"/>
    <w:rsid w:val="007532FD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1A5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21C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A87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B0E0F"/>
    <w:rsid w:val="007B0EE5"/>
    <w:rsid w:val="007B0FB8"/>
    <w:rsid w:val="007B1371"/>
    <w:rsid w:val="007B1433"/>
    <w:rsid w:val="007B1DB7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54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020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0B0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66E1"/>
    <w:rsid w:val="00857117"/>
    <w:rsid w:val="008574AD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21E2"/>
    <w:rsid w:val="008829E6"/>
    <w:rsid w:val="00882CD3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74C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FE3"/>
    <w:rsid w:val="008B12F2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B7B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000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C0F"/>
    <w:rsid w:val="009C5C43"/>
    <w:rsid w:val="009C6209"/>
    <w:rsid w:val="009C667D"/>
    <w:rsid w:val="009C726C"/>
    <w:rsid w:val="009C751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10E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4A9"/>
    <w:rsid w:val="00A25FA5"/>
    <w:rsid w:val="00A26A36"/>
    <w:rsid w:val="00A26C1C"/>
    <w:rsid w:val="00A26F18"/>
    <w:rsid w:val="00A270FA"/>
    <w:rsid w:val="00A27299"/>
    <w:rsid w:val="00A30B66"/>
    <w:rsid w:val="00A30F0D"/>
    <w:rsid w:val="00A324A7"/>
    <w:rsid w:val="00A32555"/>
    <w:rsid w:val="00A32C08"/>
    <w:rsid w:val="00A32C8A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AC8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6894"/>
    <w:rsid w:val="00A868E4"/>
    <w:rsid w:val="00A86C9B"/>
    <w:rsid w:val="00A86F8A"/>
    <w:rsid w:val="00A87845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566"/>
    <w:rsid w:val="00AA7AF6"/>
    <w:rsid w:val="00AA7D3A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0F1C"/>
    <w:rsid w:val="00B11088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37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426C"/>
    <w:rsid w:val="00BD4F6F"/>
    <w:rsid w:val="00BD527B"/>
    <w:rsid w:val="00BD533B"/>
    <w:rsid w:val="00BD5846"/>
    <w:rsid w:val="00BD597A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B2F"/>
    <w:rsid w:val="00C87ED9"/>
    <w:rsid w:val="00C92469"/>
    <w:rsid w:val="00C924A3"/>
    <w:rsid w:val="00C92939"/>
    <w:rsid w:val="00C933AB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10E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285"/>
    <w:rsid w:val="00D155AD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B"/>
    <w:rsid w:val="00D36201"/>
    <w:rsid w:val="00D362F2"/>
    <w:rsid w:val="00D36B80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5FE4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4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4D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1D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3B2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A30"/>
    <w:rsid w:val="00EE7D2C"/>
    <w:rsid w:val="00EF0E3A"/>
    <w:rsid w:val="00EF0F71"/>
    <w:rsid w:val="00EF11A3"/>
    <w:rsid w:val="00EF1948"/>
    <w:rsid w:val="00EF19C1"/>
    <w:rsid w:val="00EF1EFE"/>
    <w:rsid w:val="00EF1F03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2B16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820"/>
    <w:rsid w:val="00F4095A"/>
    <w:rsid w:val="00F410A0"/>
    <w:rsid w:val="00F410BF"/>
    <w:rsid w:val="00F411D2"/>
    <w:rsid w:val="00F413A5"/>
    <w:rsid w:val="00F41628"/>
    <w:rsid w:val="00F4187B"/>
    <w:rsid w:val="00F418F1"/>
    <w:rsid w:val="00F41F9C"/>
    <w:rsid w:val="00F41FF8"/>
    <w:rsid w:val="00F42412"/>
    <w:rsid w:val="00F426D4"/>
    <w:rsid w:val="00F42730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0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0D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732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9B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4B71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04B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04B71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04B71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8574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574AD"/>
    <w:rPr>
      <w:rFonts w:cs="Arial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4B71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04B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04B71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04B71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8574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574AD"/>
    <w:rPr>
      <w:rFonts w:cs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onacc@icao.int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.ICAORO\AppData\Roaming\Microsoft\Templates\RegistrationFormS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9844B2-FDE6-4495-9E93-0798CD798FEF}"/>
</file>

<file path=customXml/itemProps2.xml><?xml version="1.0" encoding="utf-8"?>
<ds:datastoreItem xmlns:ds="http://schemas.openxmlformats.org/officeDocument/2006/customXml" ds:itemID="{9ABAAB39-4943-4BC5-B7D9-02CFAF7C8F59}"/>
</file>

<file path=customXml/itemProps3.xml><?xml version="1.0" encoding="utf-8"?>
<ds:datastoreItem xmlns:ds="http://schemas.openxmlformats.org/officeDocument/2006/customXml" ds:itemID="{A726D02F-958B-42F1-9C03-0EB520CF9554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RegistrationFormSP.dotx</Template>
  <TotalTime>1</TotalTime>
  <Pages>1</Pages>
  <Words>140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976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Gandara, Leslie</dc:creator>
  <cp:lastModifiedBy>Gandara, Leslie</cp:lastModifiedBy>
  <cp:revision>2</cp:revision>
  <cp:lastPrinted>2012-03-01T13:09:00Z</cp:lastPrinted>
  <dcterms:created xsi:type="dcterms:W3CDTF">2016-04-12T15:25:00Z</dcterms:created>
  <dcterms:modified xsi:type="dcterms:W3CDTF">2016-04-12T16:38:00Z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