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8B5486" w:rsidRDefault="008B5486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B5486" w:rsidRDefault="008B5486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BB" w:rsidRDefault="007849BB">
      <w:r>
        <w:separator/>
      </w:r>
    </w:p>
  </w:endnote>
  <w:endnote w:type="continuationSeparator" w:id="0">
    <w:p w:rsidR="007849BB" w:rsidRDefault="0078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86" w:rsidRDefault="008B54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86" w:rsidRDefault="008B54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86" w:rsidRDefault="008B5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BB" w:rsidRDefault="007849BB">
      <w:r>
        <w:separator/>
      </w:r>
    </w:p>
  </w:footnote>
  <w:footnote w:type="continuationSeparator" w:id="0">
    <w:p w:rsidR="007849BB" w:rsidRDefault="0078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B5486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NACC/DCA/06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3008DC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B5486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NACC/DCA/06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3008DC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B5486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NACC/DCA/06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BB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08DC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49BB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B5486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22E3DF-3F83-43F2-8980-454913E5A90C}"/>
</file>

<file path=customXml/itemProps2.xml><?xml version="1.0" encoding="utf-8"?>
<ds:datastoreItem xmlns:ds="http://schemas.openxmlformats.org/officeDocument/2006/customXml" ds:itemID="{63059340-726E-4C86-9D57-813B8B582AE4}"/>
</file>

<file path=customXml/itemProps3.xml><?xml version="1.0" encoding="utf-8"?>
<ds:datastoreItem xmlns:ds="http://schemas.openxmlformats.org/officeDocument/2006/customXml" ds:itemID="{6C287CDA-4F23-45CC-BF4A-A2BEB7B15F7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</Template>
  <TotalTime>0</TotalTime>
  <Pages>3</Pages>
  <Words>5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Riva-Palacio, Claudia</dc:creator>
  <cp:lastModifiedBy>Riva-Palacio, Claudia</cp:lastModifiedBy>
  <cp:revision>2</cp:revision>
  <dcterms:created xsi:type="dcterms:W3CDTF">2016-02-10T17:07:00Z</dcterms:created>
  <dcterms:modified xsi:type="dcterms:W3CDTF">2016-02-10T17:07:00Z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