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D24D9C" w:rsidRPr="007C7093" w:rsidRDefault="003E4C50" w:rsidP="003E4C50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NACC/DCA/06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3E4C50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3E4C50">
              <w:rPr>
                <w:rFonts w:asciiTheme="minorHAnsi" w:hAnsiTheme="minorHAnsi"/>
              </w:rPr>
              <w:t>6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3E4C50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Sixth Meeting of the North American, Central American and Caribbean Directors of Civil Aviation (NACC/DCA/06)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3E4C50" w:rsidP="00D24D9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Nassau, Bahamas, 10-12 May 2016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3E4C50" w:rsidRDefault="003E4C5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E4C50" w:rsidRDefault="003E4C5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05" w:rsidRDefault="00BC3505" w:rsidP="00662585">
      <w:r>
        <w:separator/>
      </w:r>
    </w:p>
  </w:endnote>
  <w:endnote w:type="continuationSeparator" w:id="0">
    <w:p w:rsidR="00BC3505" w:rsidRDefault="00BC3505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50" w:rsidRDefault="003E4C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50" w:rsidRDefault="003E4C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50" w:rsidRDefault="003E4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05" w:rsidRDefault="00BC3505" w:rsidP="00662585">
      <w:r>
        <w:separator/>
      </w:r>
    </w:p>
  </w:footnote>
  <w:footnote w:type="continuationSeparator" w:id="0">
    <w:p w:rsidR="00BC3505" w:rsidRDefault="00BC3505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3E4C50" w:rsidP="003E4C50">
    <w:pPr>
      <w:rPr>
        <w:rFonts w:asciiTheme="minorHAnsi" w:hAnsiTheme="minorHAnsi"/>
        <w:lang w:val="fr-CA"/>
      </w:rPr>
    </w:pPr>
    <w:r>
      <w:rPr>
        <w:rFonts w:asciiTheme="minorHAnsi" w:hAnsiTheme="minorHAnsi"/>
      </w:rPr>
      <w:t>NACC/DCA/06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4E3596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3E4C50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NACC/DCA/06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4E3596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0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4C50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59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C3505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BC3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BC3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63AF9-178C-407D-BA10-8D0E8BA314D0}"/>
</file>

<file path=customXml/itemProps2.xml><?xml version="1.0" encoding="utf-8"?>
<ds:datastoreItem xmlns:ds="http://schemas.openxmlformats.org/officeDocument/2006/customXml" ds:itemID="{202CAAAA-F34D-4415-B75E-6C2A5DB37E6A}"/>
</file>

<file path=customXml/itemProps3.xml><?xml version="1.0" encoding="utf-8"?>
<ds:datastoreItem xmlns:ds="http://schemas.openxmlformats.org/officeDocument/2006/customXml" ds:itemID="{A9165DF3-682D-4EEF-9599-F22AA751C2E5}"/>
</file>

<file path=customXml/itemProps4.xml><?xml version="1.0" encoding="utf-8"?>
<ds:datastoreItem xmlns:ds="http://schemas.openxmlformats.org/officeDocument/2006/customXml" ds:itemID="{D9E326CD-9ADF-4727-B555-200E3E72EB6F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</Template>
  <TotalTime>1</TotalTime>
  <Pages>3</Pages>
  <Words>85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2014-01-09T17:36:00Z</cp:lastPrinted>
  <dcterms:created xsi:type="dcterms:W3CDTF">2016-02-10T17:07:00Z</dcterms:created>
  <dcterms:modified xsi:type="dcterms:W3CDTF">2016-02-10T17:07:00Z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