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D24D9C" w:rsidRPr="00941CE8" w:rsidRDefault="00E23202" w:rsidP="00246B84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NACC/DCA/06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E23202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E23202">
              <w:rPr>
                <w:rFonts w:asciiTheme="minorHAnsi" w:hAnsiTheme="minorHAnsi"/>
              </w:rPr>
              <w:t>6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246B84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Sixth Meeting of the North American, Central American and Caribbean Directors of Civil Aviation (NACC/DCA/06)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246B84" w:rsidP="00D24D9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Nassau, Bahamas, 10-12 May 2016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246B84" w:rsidRDefault="00246B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46B84" w:rsidRDefault="00246B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AB" w:rsidRDefault="005D3DAB" w:rsidP="00662585">
      <w:r>
        <w:separator/>
      </w:r>
    </w:p>
  </w:endnote>
  <w:endnote w:type="continuationSeparator" w:id="0">
    <w:p w:rsidR="005D3DAB" w:rsidRDefault="005D3DAB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AB" w:rsidRDefault="005D3DAB" w:rsidP="00662585">
      <w:r>
        <w:separator/>
      </w:r>
    </w:p>
  </w:footnote>
  <w:footnote w:type="continuationSeparator" w:id="0">
    <w:p w:rsidR="005D3DAB" w:rsidRDefault="005D3DAB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246B84" w:rsidP="00246B84">
    <w:pPr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NACC/DCA/06 </w:t>
    </w:r>
    <w:r w:rsidR="00F47577" w:rsidRPr="00941CE8">
      <w:rPr>
        <w:rFonts w:asciiTheme="minorHAnsi" w:hAnsiTheme="minorHAnsi"/>
        <w:lang w:val="fr-CA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576C6C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246B84" w:rsidP="00246B84">
    <w:pPr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NACC/DCA/06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576C6C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A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6B8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76C6C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3DAB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02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5D3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5D3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D9E318-8708-4164-B3D1-C3C31233E8B7}"/>
</file>

<file path=customXml/itemProps2.xml><?xml version="1.0" encoding="utf-8"?>
<ds:datastoreItem xmlns:ds="http://schemas.openxmlformats.org/officeDocument/2006/customXml" ds:itemID="{49BB702B-6E10-4BC0-8ACB-4D27220BCEF4}"/>
</file>

<file path=customXml/itemProps3.xml><?xml version="1.0" encoding="utf-8"?>
<ds:datastoreItem xmlns:ds="http://schemas.openxmlformats.org/officeDocument/2006/customXml" ds:itemID="{D5873176-E28F-4201-BF26-69BBC3063C4F}"/>
</file>

<file path=customXml/itemProps4.xml><?xml version="1.0" encoding="utf-8"?>
<ds:datastoreItem xmlns:ds="http://schemas.openxmlformats.org/officeDocument/2006/customXml" ds:itemID="{F598BE92-7902-4BE2-AF05-EEF2AD5421E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</Template>
  <TotalTime>0</TotalTime>
  <Pages>3</Pages>
  <Words>89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2014-01-09T17:36:00Z</cp:lastPrinted>
  <dcterms:created xsi:type="dcterms:W3CDTF">2016-02-10T17:06:00Z</dcterms:created>
  <dcterms:modified xsi:type="dcterms:W3CDTF">2016-02-10T17:06:00Z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