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1E3C61" w:rsidTr="0099003C">
        <w:tc>
          <w:tcPr>
            <w:tcW w:w="5000" w:type="pct"/>
          </w:tcPr>
          <w:p w:rsidR="00C553B1" w:rsidRDefault="00C553B1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bookmarkStart w:id="0" w:name="_GoBack"/>
            <w:bookmarkEnd w:id="0"/>
          </w:p>
          <w:p w:rsidR="0099003C" w:rsidRPr="00A64B2A" w:rsidRDefault="001E3C61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E3C61">
              <w:rPr>
                <w:rFonts w:asciiTheme="minorHAnsi" w:hAnsiTheme="minorHAnsi"/>
                <w:b/>
                <w:sz w:val="18"/>
                <w:szCs w:val="20"/>
              </w:rPr>
              <w:t>ICAO Cabin Safety Workshops: Cabin Crew Competency-based Training and the Investigation of Cabin Safety Aspects in Accidents and Incidents</w:t>
            </w:r>
          </w:p>
          <w:p w:rsidR="0099003C" w:rsidRPr="001E3C61" w:rsidRDefault="001E3C61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1E3C6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Talleres de la OACI de Seguridad Operacional para Tripulantes de Cabina: Instrucción para Tripulantes de Cabina basado en competencias e Investigación de los aspectos de seguridad operacional en cabina en los accidentes e incidentes.</w:t>
            </w:r>
          </w:p>
        </w:tc>
      </w:tr>
      <w:tr w:rsidR="0099003C" w:rsidRPr="001E3C61" w:rsidTr="0099003C">
        <w:tc>
          <w:tcPr>
            <w:tcW w:w="5000" w:type="pct"/>
          </w:tcPr>
          <w:p w:rsidR="0099003C" w:rsidRPr="001E3C61" w:rsidRDefault="001E3C61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1E3C6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Port of </w:t>
            </w:r>
            <w:proofErr w:type="spellStart"/>
            <w:r w:rsidRPr="001E3C61">
              <w:rPr>
                <w:rFonts w:asciiTheme="minorHAnsi" w:hAnsiTheme="minorHAnsi"/>
                <w:sz w:val="18"/>
                <w:szCs w:val="20"/>
                <w:lang w:val="es-MX"/>
              </w:rPr>
              <w:t>Spain</w:t>
            </w:r>
            <w:proofErr w:type="spellEnd"/>
            <w:r w:rsidRPr="001E3C6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Trinidad and Tobago, </w:t>
            </w:r>
            <w:proofErr w:type="spellStart"/>
            <w:r w:rsidRPr="001E3C61">
              <w:rPr>
                <w:rFonts w:asciiTheme="minorHAnsi" w:hAnsiTheme="minorHAnsi"/>
                <w:sz w:val="18"/>
                <w:szCs w:val="20"/>
                <w:lang w:val="es-MX"/>
              </w:rPr>
              <w:t>from</w:t>
            </w:r>
            <w:proofErr w:type="spellEnd"/>
            <w:r w:rsidRPr="001E3C6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8 to 11 </w:t>
            </w:r>
            <w:proofErr w:type="spellStart"/>
            <w:r w:rsidRPr="001E3C61">
              <w:rPr>
                <w:rFonts w:asciiTheme="minorHAnsi" w:hAnsiTheme="minorHAnsi"/>
                <w:sz w:val="18"/>
                <w:szCs w:val="20"/>
                <w:lang w:val="es-MX"/>
              </w:rPr>
              <w:t>November</w:t>
            </w:r>
            <w:proofErr w:type="spellEnd"/>
            <w:r w:rsidRPr="001E3C6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2016</w:t>
            </w:r>
            <w:r w:rsidR="0099003C" w:rsidRPr="001E3C6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Pr="001E3C61">
              <w:rPr>
                <w:rFonts w:asciiTheme="minorHAnsi" w:hAnsiTheme="minorHAnsi"/>
                <w:sz w:val="18"/>
                <w:szCs w:val="20"/>
                <w:lang w:val="es-MX"/>
              </w:rPr>
              <w:t>Puerto España, Trinidad y Tabago, del 8 al 11 de noviembre de 2016</w:t>
            </w:r>
          </w:p>
        </w:tc>
      </w:tr>
    </w:tbl>
    <w:p w:rsidR="004869B4" w:rsidRPr="001E3C61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33283B" w:rsidRDefault="0033283B" w:rsidP="004869B4">
      <w:pPr>
        <w:jc w:val="center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>ATTACHMENT / ADJUNTO C</w:t>
      </w:r>
    </w:p>
    <w:p w:rsidR="004869B4" w:rsidRDefault="008E6685" w:rsidP="004869B4">
      <w:pPr>
        <w:jc w:val="center"/>
        <w:rPr>
          <w:rFonts w:asciiTheme="minorHAnsi" w:hAnsiTheme="minorHAnsi"/>
          <w:b/>
          <w:sz w:val="18"/>
          <w:szCs w:val="20"/>
          <w:lang w:val="es-ES_tradnl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0B05CE" w:rsidRDefault="000B05CE" w:rsidP="004869B4">
      <w:pPr>
        <w:jc w:val="center"/>
        <w:rPr>
          <w:rFonts w:asciiTheme="minorHAnsi" w:hAnsiTheme="minorHAnsi"/>
          <w:b/>
          <w:sz w:val="18"/>
          <w:szCs w:val="20"/>
          <w:lang w:val="es-ES_tradnl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0B05CE" w:rsidRPr="00917BA8" w:rsidTr="004A36F4">
        <w:trPr>
          <w:cantSplit/>
          <w:trHeight w:val="144"/>
        </w:trPr>
        <w:tc>
          <w:tcPr>
            <w:tcW w:w="468" w:type="dxa"/>
            <w:vAlign w:val="center"/>
          </w:tcPr>
          <w:p w:rsidR="000B05CE" w:rsidRPr="00917BA8" w:rsidRDefault="000B05CE" w:rsidP="00FB3B03">
            <w:pPr>
              <w:rPr>
                <w:rFonts w:asciiTheme="majorBidi" w:hAnsiTheme="majorBidi" w:cstheme="majorBidi"/>
                <w:b/>
                <w:smallCaps/>
              </w:rPr>
            </w:pPr>
          </w:p>
        </w:tc>
        <w:tc>
          <w:tcPr>
            <w:tcW w:w="2160" w:type="dxa"/>
            <w:vAlign w:val="center"/>
          </w:tcPr>
          <w:p w:rsidR="000B05CE" w:rsidRPr="00236DB7" w:rsidRDefault="000B05CE" w:rsidP="00236DB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236DB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I will attend…</w:t>
            </w:r>
          </w:p>
          <w:p w:rsidR="000B05CE" w:rsidRPr="00917BA8" w:rsidRDefault="000B05CE" w:rsidP="00236DB7">
            <w:pPr>
              <w:jc w:val="center"/>
              <w:rPr>
                <w:rFonts w:asciiTheme="majorBidi" w:hAnsiTheme="majorBidi" w:cstheme="majorBidi"/>
                <w:b/>
                <w:i/>
                <w:iCs/>
                <w:smallCaps/>
              </w:rPr>
            </w:pPr>
            <w:r w:rsidRPr="00236DB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(please mark box)</w:t>
            </w:r>
          </w:p>
        </w:tc>
        <w:tc>
          <w:tcPr>
            <w:tcW w:w="6948" w:type="dxa"/>
            <w:vAlign w:val="center"/>
          </w:tcPr>
          <w:p w:rsidR="000B05CE" w:rsidRPr="000B05CE" w:rsidRDefault="000B05CE" w:rsidP="000B05CE">
            <w:pPr>
              <w:pStyle w:val="ListParagraph"/>
              <w:numPr>
                <w:ilvl w:val="0"/>
                <w:numId w:val="1"/>
              </w:numPr>
              <w:rPr>
                <w:rFonts w:cstheme="majorBidi"/>
                <w:sz w:val="18"/>
                <w:szCs w:val="18"/>
              </w:rPr>
            </w:pPr>
            <w:r w:rsidRPr="000B05CE">
              <w:rPr>
                <w:rFonts w:cstheme="majorBidi"/>
                <w:sz w:val="18"/>
                <w:szCs w:val="18"/>
              </w:rPr>
              <w:t>Cabin Crew Competency-based Training workshop</w:t>
            </w:r>
          </w:p>
          <w:p w:rsidR="000B05CE" w:rsidRPr="000B05CE" w:rsidRDefault="000B05CE" w:rsidP="000B05CE">
            <w:pPr>
              <w:pStyle w:val="ListParagraph"/>
              <w:numPr>
                <w:ilvl w:val="0"/>
                <w:numId w:val="1"/>
              </w:numPr>
              <w:rPr>
                <w:rFonts w:cstheme="majorBidi"/>
                <w:sz w:val="18"/>
                <w:szCs w:val="18"/>
              </w:rPr>
            </w:pPr>
            <w:r w:rsidRPr="000B05CE">
              <w:rPr>
                <w:rFonts w:cstheme="majorBidi"/>
                <w:sz w:val="18"/>
                <w:szCs w:val="18"/>
              </w:rPr>
              <w:t>Investigation of Cabin Safety Aspects in Accidents &amp; Incidents workshop</w:t>
            </w:r>
          </w:p>
          <w:p w:rsidR="000B05CE" w:rsidRPr="00917BA8" w:rsidRDefault="000B05CE" w:rsidP="000B05C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B05CE">
              <w:rPr>
                <w:rFonts w:cstheme="majorBidi"/>
                <w:sz w:val="18"/>
                <w:szCs w:val="18"/>
              </w:rPr>
              <w:t>Both workshops</w:t>
            </w:r>
          </w:p>
        </w:tc>
      </w:tr>
    </w:tbl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21176D">
        <w:trPr>
          <w:cantSplit/>
          <w:trHeight w:val="20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21176D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21176D">
        <w:trPr>
          <w:cantSplit/>
          <w:trHeight w:val="20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21176D">
        <w:trPr>
          <w:cantSplit/>
          <w:trHeight w:val="20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21176D">
        <w:trPr>
          <w:cantSplit/>
          <w:trHeight w:val="288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21176D">
        <w:trPr>
          <w:cantSplit/>
          <w:trHeight w:val="14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764F6A">
        <w:trPr>
          <w:cantSplit/>
          <w:trHeight w:val="14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33283B" w:rsidTr="0021176D">
        <w:trPr>
          <w:cantSplit/>
          <w:trHeight w:val="20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33283B" w:rsidTr="0021176D">
        <w:trPr>
          <w:cantSplit/>
          <w:trHeight w:val="288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21176D">
        <w:trPr>
          <w:cantSplit/>
          <w:trHeight w:val="14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21176D">
        <w:trPr>
          <w:cantSplit/>
          <w:trHeight w:val="144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33283B" w:rsidTr="0021176D">
        <w:trPr>
          <w:cantSplit/>
          <w:trHeight w:val="144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33283B" w:rsidTr="00764F6A">
        <w:trPr>
          <w:cantSplit/>
          <w:trHeight w:val="20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21176D">
        <w:trPr>
          <w:cantSplit/>
          <w:trHeight w:val="2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21176D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764F6A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C6" w:rsidRDefault="00B35EC6">
      <w:r>
        <w:separator/>
      </w:r>
    </w:p>
  </w:endnote>
  <w:endnote w:type="continuationSeparator" w:id="0">
    <w:p w:rsidR="00B35EC6" w:rsidRDefault="00B3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C6" w:rsidRDefault="00B35EC6">
      <w:r>
        <w:separator/>
      </w:r>
    </w:p>
  </w:footnote>
  <w:footnote w:type="continuationSeparator" w:id="0">
    <w:p w:rsidR="00B35EC6" w:rsidRDefault="00B35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53B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176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26524"/>
    <w:multiLevelType w:val="hybridMultilevel"/>
    <w:tmpl w:val="D0C0F3AE"/>
    <w:lvl w:ilvl="0" w:tplc="543AC47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3B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CE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61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76D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6DB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83B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6F4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4F6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3F7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5EC6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2420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B1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18B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628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32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83B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B05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32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83B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B05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1DC27B-2532-4C14-8B90-80663A764F49}"/>
</file>

<file path=customXml/itemProps2.xml><?xml version="1.0" encoding="utf-8"?>
<ds:datastoreItem xmlns:ds="http://schemas.openxmlformats.org/officeDocument/2006/customXml" ds:itemID="{250082A8-0D1B-4651-A301-B4E6FC957FF9}"/>
</file>

<file path=customXml/itemProps3.xml><?xml version="1.0" encoding="utf-8"?>
<ds:datastoreItem xmlns:ds="http://schemas.openxmlformats.org/officeDocument/2006/customXml" ds:itemID="{77DBC9ED-8C42-42C6-8392-922244792DEF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3</TotalTime>
  <Pages>1</Pages>
  <Words>337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2147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Lizette</dc:creator>
  <cp:lastModifiedBy>Morales, Lizette</cp:lastModifiedBy>
  <cp:revision>2</cp:revision>
  <cp:lastPrinted>2015-01-22T18:05:00Z</cp:lastPrinted>
  <dcterms:created xsi:type="dcterms:W3CDTF">2016-09-08T19:42:00Z</dcterms:created>
  <dcterms:modified xsi:type="dcterms:W3CDTF">2016-09-08T19:42:00Z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786100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