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7F2AD5">
      <w:pPr>
        <w:jc w:val="center"/>
        <w:rPr>
          <w:rFonts w:asciiTheme="minorHAnsi" w:hAnsiTheme="minorHAnsi"/>
        </w:rPr>
      </w:pPr>
      <w:bookmarkStart w:id="0" w:name="_GoBack"/>
      <w:bookmarkEnd w:id="0"/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  <w:r w:rsidR="007F2AD5">
        <w:rPr>
          <w:rFonts w:asciiTheme="minorHAnsi" w:hAnsiTheme="minorHAnsi"/>
        </w:rPr>
        <w:t>e</w:t>
      </w: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26" w:rsidRDefault="00C51726">
      <w:r>
        <w:separator/>
      </w:r>
    </w:p>
  </w:endnote>
  <w:endnote w:type="continuationSeparator" w:id="0">
    <w:p w:rsidR="00C51726" w:rsidRDefault="00C5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26" w:rsidRDefault="00C51726">
      <w:r>
        <w:separator/>
      </w:r>
    </w:p>
  </w:footnote>
  <w:footnote w:type="continuationSeparator" w:id="0">
    <w:p w:rsidR="00C51726" w:rsidRDefault="00C5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5172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</w:t>
    </w:r>
    <w:r w:rsidR="000D46AA">
      <w:rPr>
        <w:rFonts w:asciiTheme="minorHAnsi" w:hAnsiTheme="minorHAnsi"/>
      </w:rPr>
      <w:t>/CAR/NTG/7 &amp; E/CAR/RD/5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60B8A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D46AA" w:rsidRDefault="00C51726" w:rsidP="000D46A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E</w:t>
    </w:r>
    <w:r w:rsidR="00760B8A">
      <w:rPr>
        <w:rFonts w:asciiTheme="minorHAnsi" w:hAnsiTheme="minorHAnsi"/>
      </w:rPr>
      <w:t>/CAR/NTG/7 &amp; E/CAR/RD/5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60B8A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5172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E/CAR/NTG/7 &amp; E/CAR/RD/5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D46AA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60B8A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2AD5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517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20E45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8449F-E1BF-4527-B6BD-5A2084C70777}"/>
</file>

<file path=customXml/itemProps2.xml><?xml version="1.0" encoding="utf-8"?>
<ds:datastoreItem xmlns:ds="http://schemas.openxmlformats.org/officeDocument/2006/customXml" ds:itemID="{5B789944-C96C-4EA2-85A7-BAECA3A70084}"/>
</file>

<file path=customXml/itemProps3.xml><?xml version="1.0" encoding="utf-8"?>
<ds:datastoreItem xmlns:ds="http://schemas.openxmlformats.org/officeDocument/2006/customXml" ds:itemID="{8C8B56AC-9D2D-4D9C-9C9C-E149BFE2885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3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6</cp:revision>
  <cp:lastPrinted>2016-07-26T17:46:00Z</cp:lastPrinted>
  <dcterms:created xsi:type="dcterms:W3CDTF">2016-07-26T17:27:00Z</dcterms:created>
  <dcterms:modified xsi:type="dcterms:W3CDTF">2016-07-26T21:01:00Z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770300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