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B" w:rsidRPr="0089374C" w:rsidRDefault="0089374C">
      <w:pPr>
        <w:rPr>
          <w:rFonts w:asciiTheme="minorHAnsi" w:hAnsiTheme="minorHAnsi"/>
          <w:sz w:val="18"/>
          <w:szCs w:val="20"/>
          <w:lang w:val="es-ES_tradnl"/>
        </w:rPr>
      </w:pPr>
      <w:bookmarkStart w:id="0" w:name="_GoBack"/>
      <w:r w:rsidRPr="0089374C">
        <w:rPr>
          <w:rFonts w:asciiTheme="minorHAnsi" w:hAnsiTheme="minorHAnsi"/>
          <w:noProof/>
          <w:sz w:val="18"/>
          <w:szCs w:val="20"/>
          <w:lang w:val="es-MX" w:eastAsia="es-MX"/>
        </w:rPr>
        <w:drawing>
          <wp:inline distT="0" distB="0" distL="0" distR="0" wp14:anchorId="69867912" wp14:editId="66DFA258">
            <wp:extent cx="5943600" cy="859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374C" w:rsidRPr="0089374C" w:rsidRDefault="0089374C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F4187B" w:rsidRPr="00EB01E0" w:rsidTr="00F4187B">
        <w:trPr>
          <w:jc w:val="center"/>
        </w:trPr>
        <w:tc>
          <w:tcPr>
            <w:tcW w:w="5000" w:type="pct"/>
          </w:tcPr>
          <w:p w:rsidR="00F4187B" w:rsidRPr="0089374C" w:rsidRDefault="00EB01E0" w:rsidP="00F4187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EB01E0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Taller regional de análisis </w:t>
            </w:r>
            <w:proofErr w:type="spellStart"/>
            <w:r w:rsidRPr="00EB01E0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reorganizacional</w:t>
            </w:r>
            <w:proofErr w:type="spellEnd"/>
            <w:r w:rsidRPr="00EB01E0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del Espacio Aéreo Centroamericano</w:t>
            </w:r>
          </w:p>
        </w:tc>
      </w:tr>
      <w:tr w:rsidR="00F4187B" w:rsidRPr="0089374C" w:rsidTr="00F4187B">
        <w:trPr>
          <w:jc w:val="center"/>
        </w:trPr>
        <w:tc>
          <w:tcPr>
            <w:tcW w:w="5000" w:type="pct"/>
          </w:tcPr>
          <w:p w:rsidR="00F4187B" w:rsidRPr="0089374C" w:rsidRDefault="00F4187B" w:rsidP="00EB01E0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</w:tr>
      <w:tr w:rsidR="00F4187B" w:rsidRPr="00EB01E0" w:rsidTr="00F4187B">
        <w:trPr>
          <w:jc w:val="center"/>
        </w:trPr>
        <w:tc>
          <w:tcPr>
            <w:tcW w:w="5000" w:type="pct"/>
          </w:tcPr>
          <w:p w:rsidR="00F4187B" w:rsidRPr="0089374C" w:rsidRDefault="00EB01E0" w:rsidP="00F4187B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EB01E0"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15 - 19 de febrero de 2016</w:t>
            </w:r>
          </w:p>
        </w:tc>
      </w:tr>
      <w:tr w:rsidR="00F4187B" w:rsidRPr="00EB01E0" w:rsidTr="00F4187B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F4187B" w:rsidRPr="0089374C" w:rsidRDefault="00F4187B" w:rsidP="00F4187B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04B71" w:rsidRPr="0089374C" w:rsidRDefault="00404B71" w:rsidP="00404B71">
      <w:pPr>
        <w:rPr>
          <w:rFonts w:asciiTheme="minorHAnsi" w:hAnsiTheme="minorHAnsi"/>
          <w:sz w:val="18"/>
          <w:szCs w:val="20"/>
          <w:lang w:val="es-ES_tradnl"/>
        </w:rPr>
      </w:pPr>
    </w:p>
    <w:p w:rsidR="00404B71" w:rsidRPr="0089374C" w:rsidRDefault="00DB7C44" w:rsidP="00404B71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89374C">
        <w:rPr>
          <w:rFonts w:asciiTheme="minorHAnsi" w:hAnsiTheme="minorHAnsi"/>
          <w:b/>
          <w:sz w:val="18"/>
          <w:szCs w:val="20"/>
          <w:lang w:val="es-ES_tradnl"/>
        </w:rPr>
        <w:t xml:space="preserve">FORMULARIO </w:t>
      </w:r>
      <w:r w:rsidR="0004630E" w:rsidRPr="0089374C">
        <w:rPr>
          <w:rFonts w:asciiTheme="minorHAnsi" w:hAnsiTheme="minorHAnsi"/>
          <w:b/>
          <w:sz w:val="18"/>
          <w:szCs w:val="20"/>
          <w:lang w:val="es-ES_tradnl"/>
        </w:rPr>
        <w:t>DE REGISTRO</w:t>
      </w:r>
    </w:p>
    <w:p w:rsidR="00404B71" w:rsidRPr="0089374C" w:rsidRDefault="00404B71" w:rsidP="00404B71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1249AF" w:rsidRPr="0089374C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Posición dentro de su Delegación:</w:t>
            </w:r>
          </w:p>
          <w:p w:rsidR="001249AF" w:rsidRPr="0089374C" w:rsidRDefault="001249AF" w:rsidP="00D05175">
            <w:pPr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Delegado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Asesor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Observador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Conferencista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Moderador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Sr.</w:t>
            </w:r>
          </w:p>
        </w:tc>
        <w:tc>
          <w:tcPr>
            <w:tcW w:w="754" w:type="dxa"/>
            <w:gridSpan w:val="4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Sra.</w:t>
            </w:r>
          </w:p>
        </w:tc>
        <w:tc>
          <w:tcPr>
            <w:tcW w:w="753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Srta.</w:t>
            </w: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Cargo o Título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EB01E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EB01E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Hotel y dirección donde se estará hospedando durante el evento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529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EB01E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693A54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Fechas de estancia total en el País del evento 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EB01E0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911363" w:rsidRPr="0089374C" w:rsidRDefault="00911363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8566E1">
      <w:pPr>
        <w:jc w:val="center"/>
        <w:rPr>
          <w:rFonts w:asciiTheme="minorHAnsi" w:hAnsiTheme="minorHAnsi"/>
          <w:i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Por favor </w:t>
      </w:r>
      <w:r w:rsidR="00A32C8A" w:rsidRPr="0089374C">
        <w:rPr>
          <w:rFonts w:asciiTheme="minorHAnsi" w:hAnsiTheme="minorHAnsi"/>
          <w:i/>
          <w:sz w:val="18"/>
          <w:szCs w:val="20"/>
          <w:lang w:val="es-ES_tradnl"/>
        </w:rPr>
        <w:t>envíe</w:t>
      </w: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este formulario a:</w:t>
      </w:r>
    </w:p>
    <w:p w:rsidR="00735154" w:rsidRPr="0089374C" w:rsidRDefault="00735154" w:rsidP="008566E1">
      <w:pPr>
        <w:jc w:val="center"/>
        <w:rPr>
          <w:rFonts w:asciiTheme="minorHAnsi" w:hAnsiTheme="minorHAnsi"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>E-mail:</w:t>
      </w:r>
      <w:r w:rsidR="008566E1"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</w:t>
      </w:r>
      <w:hyperlink r:id="rId8" w:history="1">
        <w:r w:rsidR="00657F3E" w:rsidRPr="0089374C">
          <w:rPr>
            <w:rStyle w:val="Hyperlink"/>
            <w:rFonts w:asciiTheme="minorHAnsi" w:hAnsiTheme="minorHAnsi"/>
            <w:sz w:val="18"/>
            <w:szCs w:val="20"/>
            <w:lang w:val="es-ES_tradnl"/>
          </w:rPr>
          <w:t>icaonacc@icao.int</w:t>
        </w:r>
      </w:hyperlink>
    </w:p>
    <w:p w:rsidR="00735154" w:rsidRPr="0089374C" w:rsidRDefault="00735154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sectPr w:rsidR="00735154" w:rsidRPr="0089374C" w:rsidSect="00E5281D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E0" w:rsidRDefault="00EB01E0">
      <w:r>
        <w:separator/>
      </w:r>
    </w:p>
  </w:endnote>
  <w:endnote w:type="continuationSeparator" w:id="0">
    <w:p w:rsidR="00EB01E0" w:rsidRDefault="00EB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9374C" w:rsidTr="00437ACF"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8574AD" w:rsidRPr="0089374C" w:rsidRDefault="008574AD" w:rsidP="007831A5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7831A5"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9374C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156646"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9374C" w:rsidRDefault="008574AD" w:rsidP="008574AD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E0" w:rsidRDefault="00EB01E0">
      <w:r>
        <w:separator/>
      </w:r>
    </w:p>
  </w:footnote>
  <w:footnote w:type="continuationSeparator" w:id="0">
    <w:p w:rsidR="00EB01E0" w:rsidRDefault="00EB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>
    <w:pPr>
      <w:pStyle w:val="Header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 w:rsidP="00E5281D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27B7B" w:rsidRPr="0023216A" w:rsidRDefault="00927B7B" w:rsidP="00E52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0" w:rsidRPr="00EB01E0" w:rsidRDefault="00EB01E0" w:rsidP="00EB01E0">
    <w:pPr>
      <w:pStyle w:val="Header"/>
      <w:jc w:val="center"/>
      <w:rPr>
        <w:lang w:val="es-MX"/>
      </w:rPr>
    </w:pPr>
    <w:r>
      <w:rPr>
        <w:lang w:val="es-MX"/>
      </w:rPr>
      <w:t>ADJUNTO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E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4F99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9AF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A701C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6B5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3E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A54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1A5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21C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0B0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66E1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74C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33AB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1E0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7B"/>
    <w:rsid w:val="00F418F1"/>
    <w:rsid w:val="00F41F9C"/>
    <w:rsid w:val="00F41FF8"/>
    <w:rsid w:val="00F42412"/>
    <w:rsid w:val="00F426D4"/>
    <w:rsid w:val="00F42730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9B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A7894-ED31-4398-AD3E-7C7F0B40EB12}"/>
</file>

<file path=customXml/itemProps2.xml><?xml version="1.0" encoding="utf-8"?>
<ds:datastoreItem xmlns:ds="http://schemas.openxmlformats.org/officeDocument/2006/customXml" ds:itemID="{25BCD4C9-B32A-425F-8E83-3CA8083E6CA6}"/>
</file>

<file path=customXml/itemProps3.xml><?xml version="1.0" encoding="utf-8"?>
<ds:datastoreItem xmlns:ds="http://schemas.openxmlformats.org/officeDocument/2006/customXml" ds:itemID="{01ED4D1D-77E3-4D21-83C1-970AE5A54F5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RegistrationFormSP.dotx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987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1</cp:revision>
  <cp:lastPrinted>2012-03-01T13:09:00Z</cp:lastPrinted>
  <dcterms:created xsi:type="dcterms:W3CDTF">2016-01-14T18:26:00Z</dcterms:created>
  <dcterms:modified xsi:type="dcterms:W3CDTF">2016-01-14T18:27:00Z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