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590802" w:rsidP="00285AFF">
            <w:pPr>
              <w:jc w:val="right"/>
            </w:pPr>
            <w:r>
              <w:t>ESC/25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590802">
            <w:pPr>
              <w:jc w:val="right"/>
            </w:pPr>
            <w:r w:rsidRPr="001E783B">
              <w:t>**/**/</w:t>
            </w:r>
            <w:r>
              <w:t>1</w:t>
            </w:r>
            <w:r w:rsidR="00590802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590802" w:rsidRDefault="00590802" w:rsidP="00285AFF">
            <w:pPr>
              <w:jc w:val="center"/>
              <w:rPr>
                <w:b/>
              </w:rPr>
            </w:pPr>
            <w:r w:rsidRPr="00590802">
              <w:rPr>
                <w:b/>
              </w:rPr>
              <w:t xml:space="preserve">Twenty-Fifth Regional Aviation Safety Group — </w:t>
            </w:r>
          </w:p>
          <w:p w:rsidR="00F3409C" w:rsidRPr="006D2367" w:rsidRDefault="00590802" w:rsidP="00285AFF">
            <w:pPr>
              <w:jc w:val="center"/>
              <w:rPr>
                <w:b/>
              </w:rPr>
            </w:pPr>
            <w:r w:rsidRPr="00590802">
              <w:rPr>
                <w:b/>
              </w:rPr>
              <w:t>Pan America Executive Steering Committee Meeting</w:t>
            </w:r>
            <w:r w:rsidR="00F3409C">
              <w:rPr>
                <w:b/>
              </w:rPr>
              <w:t xml:space="preserve">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ESC/25</w:t>
            </w:r>
            <w:r w:rsidR="00F3409C" w:rsidRPr="006D2367">
              <w:rPr>
                <w:b/>
              </w:rPr>
              <w:t>)</w:t>
            </w:r>
          </w:p>
        </w:tc>
      </w:tr>
      <w:tr w:rsidR="00FE2518" w:rsidRPr="00E41C22" w:rsidTr="00285AFF">
        <w:tc>
          <w:tcPr>
            <w:tcW w:w="5000" w:type="pct"/>
            <w:gridSpan w:val="2"/>
          </w:tcPr>
          <w:p w:rsidR="00FE2518" w:rsidRPr="00E41C22" w:rsidRDefault="00FE2518" w:rsidP="00303C97">
            <w:pPr>
              <w:jc w:val="center"/>
            </w:pPr>
            <w:r>
              <w:t>Long Beach</w:t>
            </w:r>
            <w:r w:rsidRPr="00590802">
              <w:t>,</w:t>
            </w:r>
            <w:r>
              <w:t xml:space="preserve"> United States,</w:t>
            </w:r>
            <w:r w:rsidRPr="00590802">
              <w:t xml:space="preserve"> 1</w:t>
            </w:r>
            <w:r>
              <w:t>0</w:t>
            </w:r>
            <w:r w:rsidRPr="00590802">
              <w:t xml:space="preserve"> to 1</w:t>
            </w:r>
            <w:r>
              <w:t>1</w:t>
            </w:r>
            <w:r w:rsidRPr="00590802">
              <w:t xml:space="preserve"> </w:t>
            </w:r>
            <w:r>
              <w:t>Decemb</w:t>
            </w:r>
            <w:r w:rsidRPr="00590802">
              <w:t>er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  <w:bookmarkStart w:id="0" w:name="_GoBack"/>
        <w:bookmarkEnd w:id="0"/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F3409C" w:rsidRPr="001E783B" w:rsidRDefault="00F3409C" w:rsidP="00F3409C"/>
    <w:p w:rsidR="00590802" w:rsidRDefault="00590802">
      <w:pPr>
        <w:jc w:val="both"/>
      </w:pPr>
      <w:r>
        <w:br w:type="page"/>
      </w:r>
    </w:p>
    <w:p w:rsidR="00F3409C" w:rsidRPr="001E783B" w:rsidRDefault="00F3409C" w:rsidP="00F3409C"/>
    <w:p w:rsidR="00F3409C" w:rsidRPr="001E783B" w:rsidRDefault="00F3409C" w:rsidP="00F3409C"/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02" w:rsidRDefault="00590802" w:rsidP="00F3409C">
      <w:r>
        <w:separator/>
      </w:r>
    </w:p>
  </w:endnote>
  <w:endnote w:type="continuationSeparator" w:id="0">
    <w:p w:rsidR="00590802" w:rsidRDefault="0059080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02" w:rsidRDefault="00590802" w:rsidP="00F3409C">
      <w:r>
        <w:separator/>
      </w:r>
    </w:p>
  </w:footnote>
  <w:footnote w:type="continuationSeparator" w:id="0">
    <w:p w:rsidR="00590802" w:rsidRDefault="0059080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90802" w:rsidP="00F47577">
    <w:pPr>
      <w:pStyle w:val="Header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251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E2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590802" w:rsidP="00F47577">
    <w:pPr>
      <w:pStyle w:val="Header"/>
      <w:jc w:val="right"/>
      <w:rPr>
        <w:lang w:val="fr-CA"/>
      </w:rPr>
    </w:pPr>
    <w:r>
      <w:rPr>
        <w:lang w:val="fr-CA"/>
      </w:rPr>
      <w:t>ESC/25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080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FE2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0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802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18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0A7BD-5B48-4DA9-B89C-9707AC25C791}"/>
</file>

<file path=customXml/itemProps2.xml><?xml version="1.0" encoding="utf-8"?>
<ds:datastoreItem xmlns:ds="http://schemas.openxmlformats.org/officeDocument/2006/customXml" ds:itemID="{2D424EA2-ABCD-408B-B215-9A6C82E131A2}"/>
</file>

<file path=customXml/itemProps3.xml><?xml version="1.0" encoding="utf-8"?>
<ds:datastoreItem xmlns:ds="http://schemas.openxmlformats.org/officeDocument/2006/customXml" ds:itemID="{C9E4D57D-5AFC-45CE-B4C2-BACE1D9B7833}"/>
</file>

<file path=customXml/itemProps4.xml><?xml version="1.0" encoding="utf-8"?>
<ds:datastoreItem xmlns:ds="http://schemas.openxmlformats.org/officeDocument/2006/customXml" ds:itemID="{50FCC4F6-5225-4949-AB0D-AE950169569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2015-07-30T17:35:00Z</dcterms:created>
  <dcterms:modified xsi:type="dcterms:W3CDTF">2015-10-09T17:43:00Z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