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512201" w:rsidRPr="00A64B2A" w:rsidTr="0099003C">
        <w:tc>
          <w:tcPr>
            <w:tcW w:w="5000" w:type="pct"/>
          </w:tcPr>
          <w:p w:rsidR="00512201" w:rsidRDefault="00512201" w:rsidP="00B67998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Eleven</w:t>
            </w:r>
            <w:r w:rsidRPr="00453EBD">
              <w:rPr>
                <w:rFonts w:asciiTheme="minorHAnsi" w:hAnsiTheme="minorHAnsi"/>
                <w:b/>
                <w:sz w:val="18"/>
                <w:szCs w:val="20"/>
              </w:rPr>
              <w:t>th Information Analysis Team Meeting (IAT/1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1</w:t>
            </w:r>
            <w:r w:rsidRPr="00453EBD">
              <w:rPr>
                <w:rFonts w:asciiTheme="minorHAnsi" w:hAnsiTheme="minorHAnsi"/>
                <w:b/>
                <w:sz w:val="18"/>
                <w:szCs w:val="20"/>
              </w:rPr>
              <w:t>)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and </w:t>
            </w:r>
          </w:p>
          <w:p w:rsidR="00512201" w:rsidRPr="00A64B2A" w:rsidRDefault="00512201" w:rsidP="0051220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Twenty First</w:t>
            </w:r>
            <w:r w:rsidRPr="00453EBD">
              <w:rPr>
                <w:rFonts w:asciiTheme="minorHAnsi" w:hAnsiTheme="minorHAnsi"/>
                <w:b/>
                <w:sz w:val="18"/>
                <w:szCs w:val="20"/>
              </w:rPr>
              <w:t xml:space="preserve"> Pan America — Regional Aviation Safety Team Meeting (PA-RAST/2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1</w:t>
            </w:r>
            <w:r w:rsidRPr="00453EBD">
              <w:rPr>
                <w:rFonts w:asciiTheme="minorHAnsi" w:hAnsiTheme="minorHAnsi"/>
                <w:b/>
                <w:sz w:val="18"/>
                <w:szCs w:val="20"/>
              </w:rPr>
              <w:t>)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</w:tr>
      <w:tr w:rsidR="00512201" w:rsidRPr="007D2627" w:rsidTr="0099003C">
        <w:tc>
          <w:tcPr>
            <w:tcW w:w="5000" w:type="pct"/>
          </w:tcPr>
          <w:p w:rsidR="00512201" w:rsidRPr="00FA66E2" w:rsidRDefault="00512201" w:rsidP="00512201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FA66E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Décima 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Primera </w:t>
            </w:r>
            <w:r w:rsidRPr="00FA66E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Reunión del Equipo de Análisis de Información (IAT/1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</w:t>
            </w:r>
            <w:r w:rsidRPr="00FA66E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)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y </w:t>
            </w:r>
            <w:r w:rsidRPr="00FA66E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Vigésima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Primera</w:t>
            </w:r>
            <w:r w:rsidRPr="00FA66E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Reunión del Equipo Regional de Seguridad Operacional de la Aviación — Panamérica (PA-RAST/2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</w:t>
            </w:r>
            <w:r w:rsidRPr="00FA66E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)</w:t>
            </w:r>
          </w:p>
        </w:tc>
      </w:tr>
      <w:tr w:rsidR="0099003C" w:rsidRPr="007D2627" w:rsidTr="0099003C">
        <w:tc>
          <w:tcPr>
            <w:tcW w:w="5000" w:type="pct"/>
          </w:tcPr>
          <w:p w:rsidR="0099003C" w:rsidRPr="009C32AC" w:rsidRDefault="008E4541" w:rsidP="007D2627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9C32AC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Miami, </w:t>
            </w:r>
            <w:proofErr w:type="spellStart"/>
            <w:r w:rsidRPr="009C32AC">
              <w:rPr>
                <w:rFonts w:asciiTheme="minorHAnsi" w:hAnsiTheme="minorHAnsi"/>
                <w:sz w:val="18"/>
                <w:szCs w:val="20"/>
                <w:lang w:val="es-MX"/>
              </w:rPr>
              <w:t>United</w:t>
            </w:r>
            <w:proofErr w:type="spellEnd"/>
            <w:r w:rsidRPr="009C32AC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9C32AC">
              <w:rPr>
                <w:rFonts w:asciiTheme="minorHAnsi" w:hAnsiTheme="minorHAnsi"/>
                <w:sz w:val="18"/>
                <w:szCs w:val="20"/>
                <w:lang w:val="es-MX"/>
              </w:rPr>
              <w:t>States</w:t>
            </w:r>
            <w:proofErr w:type="spellEnd"/>
            <w:r w:rsidR="00512201" w:rsidRPr="009C32AC">
              <w:rPr>
                <w:rFonts w:asciiTheme="minorHAnsi" w:hAnsiTheme="minorHAnsi"/>
                <w:sz w:val="18"/>
                <w:szCs w:val="20"/>
                <w:lang w:val="es-MX"/>
              </w:rPr>
              <w:t>, 1</w:t>
            </w:r>
            <w:r w:rsidR="007D2627">
              <w:rPr>
                <w:rFonts w:asciiTheme="minorHAnsi" w:hAnsiTheme="minorHAnsi"/>
                <w:sz w:val="18"/>
                <w:szCs w:val="20"/>
                <w:lang w:val="es-MX"/>
              </w:rPr>
              <w:t>4</w:t>
            </w:r>
            <w:r w:rsidR="00512201" w:rsidRPr="009C32AC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to 1</w:t>
            </w:r>
            <w:r w:rsidR="007D2627">
              <w:rPr>
                <w:rFonts w:asciiTheme="minorHAnsi" w:hAnsiTheme="minorHAnsi"/>
                <w:sz w:val="18"/>
                <w:szCs w:val="20"/>
                <w:lang w:val="es-MX"/>
              </w:rPr>
              <w:t>6</w:t>
            </w:r>
            <w:r w:rsidR="00512201" w:rsidRPr="009C32AC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9C32AC">
              <w:rPr>
                <w:rFonts w:asciiTheme="minorHAnsi" w:hAnsiTheme="minorHAnsi"/>
                <w:sz w:val="18"/>
                <w:szCs w:val="20"/>
                <w:lang w:val="es-MX"/>
              </w:rPr>
              <w:t>Octobe</w:t>
            </w:r>
            <w:r w:rsidR="00512201" w:rsidRPr="009C32AC">
              <w:rPr>
                <w:rFonts w:asciiTheme="minorHAnsi" w:hAnsiTheme="minorHAnsi"/>
                <w:sz w:val="18"/>
                <w:szCs w:val="20"/>
                <w:lang w:val="es-MX"/>
              </w:rPr>
              <w:t>r</w:t>
            </w:r>
            <w:proofErr w:type="spellEnd"/>
            <w:r w:rsidR="00512201" w:rsidRPr="009C32AC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2015</w:t>
            </w:r>
            <w:r w:rsidR="00791A56" w:rsidRPr="009C32AC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 w:rsidRPr="008E4541">
              <w:rPr>
                <w:rFonts w:asciiTheme="minorHAnsi" w:hAnsiTheme="minorHAnsi"/>
                <w:sz w:val="18"/>
                <w:szCs w:val="20"/>
                <w:lang w:val="es-MX"/>
              </w:rPr>
              <w:t>Miami, Estados Unidos,</w:t>
            </w:r>
            <w:r w:rsidR="00512201" w:rsidRPr="008E4541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1</w:t>
            </w:r>
            <w:r w:rsidR="007D2627">
              <w:rPr>
                <w:rFonts w:asciiTheme="minorHAnsi" w:hAnsiTheme="minorHAnsi"/>
                <w:sz w:val="18"/>
                <w:szCs w:val="20"/>
                <w:lang w:val="es-MX"/>
              </w:rPr>
              <w:t>4</w:t>
            </w:r>
            <w:r w:rsidR="00512201" w:rsidRPr="008E4541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al 1</w:t>
            </w:r>
            <w:r w:rsidR="007D2627">
              <w:rPr>
                <w:rFonts w:asciiTheme="minorHAnsi" w:hAnsiTheme="minorHAnsi"/>
                <w:sz w:val="18"/>
                <w:szCs w:val="20"/>
                <w:lang w:val="es-MX"/>
              </w:rPr>
              <w:t>6</w:t>
            </w:r>
            <w:r w:rsidR="00512201" w:rsidRPr="008E4541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de </w:t>
            </w:r>
            <w:r w:rsidRPr="008E4541">
              <w:rPr>
                <w:rFonts w:asciiTheme="minorHAnsi" w:hAnsiTheme="minorHAnsi"/>
                <w:sz w:val="18"/>
                <w:szCs w:val="20"/>
                <w:lang w:val="es-MX"/>
              </w:rPr>
              <w:t>octu</w:t>
            </w:r>
            <w:r w:rsidR="00512201" w:rsidRPr="008E4541">
              <w:rPr>
                <w:rFonts w:asciiTheme="minorHAnsi" w:hAnsiTheme="minorHAnsi"/>
                <w:sz w:val="18"/>
                <w:szCs w:val="20"/>
                <w:lang w:val="es-MX"/>
              </w:rPr>
              <w:t>bre de 2015</w:t>
            </w:r>
          </w:p>
        </w:tc>
      </w:tr>
      <w:tr w:rsidR="0099003C" w:rsidRPr="007D2627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9C32AC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9C32AC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A4655" w:rsidRPr="00A64B2A" w:rsidTr="00EC170E">
        <w:trPr>
          <w:cantSplit/>
          <w:trHeight w:val="20"/>
        </w:trPr>
        <w:tc>
          <w:tcPr>
            <w:tcW w:w="3978" w:type="dxa"/>
            <w:gridSpan w:val="2"/>
            <w:vAlign w:val="center"/>
          </w:tcPr>
          <w:p w:rsidR="004A4655" w:rsidRDefault="004A4655" w:rsidP="004A4655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4A4655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Attending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to:</w:t>
            </w:r>
          </w:p>
          <w:p w:rsidR="004A4655" w:rsidRPr="009C32AC" w:rsidRDefault="004A4655" w:rsidP="004A4655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Asistirá a:</w:t>
            </w:r>
          </w:p>
        </w:tc>
        <w:tc>
          <w:tcPr>
            <w:tcW w:w="2340" w:type="dxa"/>
            <w:gridSpan w:val="4"/>
            <w:vAlign w:val="center"/>
          </w:tcPr>
          <w:p w:rsidR="004A4655" w:rsidRDefault="004A4655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IAT/11</w:t>
            </w:r>
          </w:p>
          <w:p w:rsidR="004A4655" w:rsidRPr="00A64B2A" w:rsidRDefault="004A4655" w:rsidP="007D2627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</w:t>
            </w:r>
            <w:r w:rsidR="007D2627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4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Oct 2015</w:t>
            </w:r>
          </w:p>
        </w:tc>
        <w:tc>
          <w:tcPr>
            <w:tcW w:w="450" w:type="dxa"/>
            <w:gridSpan w:val="3"/>
            <w:vAlign w:val="center"/>
          </w:tcPr>
          <w:p w:rsidR="004A4655" w:rsidRPr="00A64B2A" w:rsidRDefault="004A4655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A4655" w:rsidRDefault="004A4655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PA-RAST/11</w:t>
            </w:r>
          </w:p>
          <w:p w:rsidR="004A4655" w:rsidRPr="00A64B2A" w:rsidRDefault="004A4655" w:rsidP="007D2627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</w:t>
            </w:r>
            <w:r w:rsidR="007D2627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5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B81C08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–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1</w:t>
            </w:r>
            <w:r w:rsidR="007D2627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6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Oct 2015</w:t>
            </w:r>
          </w:p>
        </w:tc>
        <w:tc>
          <w:tcPr>
            <w:tcW w:w="472" w:type="dxa"/>
            <w:vAlign w:val="center"/>
          </w:tcPr>
          <w:p w:rsidR="004A4655" w:rsidRPr="00A64B2A" w:rsidRDefault="004A4655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A4655" w:rsidRPr="009C32AC" w:rsidTr="000D29C0">
        <w:trPr>
          <w:cantSplit/>
          <w:trHeight w:val="538"/>
        </w:trPr>
        <w:tc>
          <w:tcPr>
            <w:tcW w:w="468" w:type="dxa"/>
            <w:vMerge w:val="restart"/>
            <w:vAlign w:val="center"/>
          </w:tcPr>
          <w:p w:rsidR="004A4655" w:rsidRPr="00A64B2A" w:rsidRDefault="004A4655" w:rsidP="00B0124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A4655" w:rsidRPr="009C32AC" w:rsidRDefault="004A4655" w:rsidP="006B6476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 your Delegation:</w:t>
            </w:r>
          </w:p>
          <w:p w:rsidR="004A4655" w:rsidRPr="009C32AC" w:rsidRDefault="004A4655" w:rsidP="006B6476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9C32AC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A4655" w:rsidRPr="00A64B2A" w:rsidRDefault="004A4655" w:rsidP="006B6476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Posición dentro de su Delegación:</w:t>
            </w:r>
          </w:p>
          <w:p w:rsidR="004A4655" w:rsidRPr="009C32AC" w:rsidRDefault="004A4655" w:rsidP="006B6476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A4655" w:rsidRPr="00A64B2A" w:rsidRDefault="004A4655" w:rsidP="008F0B2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A4655" w:rsidRPr="00A64B2A" w:rsidRDefault="004A4655" w:rsidP="008F0B2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A4655" w:rsidRPr="00A64B2A" w:rsidRDefault="004A4655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A4655" w:rsidRPr="00A64B2A" w:rsidRDefault="004A4655" w:rsidP="00C86BC1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A4655" w:rsidRPr="00A64B2A" w:rsidRDefault="004A4655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A4655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A4655" w:rsidRPr="00A64B2A" w:rsidRDefault="004A4655" w:rsidP="00A1688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A4655" w:rsidRPr="00A64B2A" w:rsidRDefault="004A4655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A4655" w:rsidRPr="00A64B2A" w:rsidRDefault="004A4655" w:rsidP="001E7BA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A4655" w:rsidRPr="00A64B2A" w:rsidRDefault="004A4655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A4655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4A4655" w:rsidRPr="00A64B2A" w:rsidRDefault="004A4655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4A4655" w:rsidRPr="00A64B2A" w:rsidRDefault="004A4655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4A4655" w:rsidRPr="00A64B2A" w:rsidRDefault="004A4655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4A4655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4A4655" w:rsidRPr="00A64B2A" w:rsidRDefault="004A4655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4A4655" w:rsidRPr="00A64B2A" w:rsidRDefault="004A4655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Encabezamiento</w:t>
            </w:r>
          </w:p>
        </w:tc>
        <w:tc>
          <w:tcPr>
            <w:tcW w:w="753" w:type="dxa"/>
            <w:vAlign w:val="center"/>
          </w:tcPr>
          <w:p w:rsidR="004A4655" w:rsidRPr="00A64B2A" w:rsidRDefault="004A4655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 / Sr.</w:t>
            </w:r>
          </w:p>
        </w:tc>
        <w:tc>
          <w:tcPr>
            <w:tcW w:w="754" w:type="dxa"/>
            <w:gridSpan w:val="4"/>
            <w:vAlign w:val="center"/>
          </w:tcPr>
          <w:p w:rsidR="004A4655" w:rsidRPr="00A64B2A" w:rsidRDefault="004A4655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4A4655" w:rsidRPr="00A64B2A" w:rsidRDefault="004A4655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Mrs.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4A4655" w:rsidRPr="00A64B2A" w:rsidRDefault="004A4655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4A4655" w:rsidRPr="00A64B2A" w:rsidRDefault="004A4655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Miss / Srta.</w:t>
            </w:r>
          </w:p>
        </w:tc>
        <w:tc>
          <w:tcPr>
            <w:tcW w:w="754" w:type="dxa"/>
            <w:gridSpan w:val="2"/>
            <w:vAlign w:val="center"/>
          </w:tcPr>
          <w:p w:rsidR="004A4655" w:rsidRPr="00A64B2A" w:rsidRDefault="004A4655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4A4655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4A4655" w:rsidRPr="00A64B2A" w:rsidRDefault="004A4655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4A4655" w:rsidRPr="00A64B2A" w:rsidRDefault="004A4655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4A4655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4A4655" w:rsidRPr="00A64B2A" w:rsidRDefault="004A4655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Position or Title / </w:t>
            </w:r>
          </w:p>
          <w:p w:rsidR="004A4655" w:rsidRPr="00A64B2A" w:rsidRDefault="004A4655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4A4655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4A4655" w:rsidRPr="00A64B2A" w:rsidRDefault="004A4655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4A4655" w:rsidRPr="00A64B2A" w:rsidRDefault="004A4655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4A4655" w:rsidRPr="007D2627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4A4655" w:rsidRPr="00A64B2A" w:rsidRDefault="004A4655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4A4655" w:rsidRPr="00A64B2A" w:rsidRDefault="004A4655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 (to contact you in case of an emergency)</w:t>
            </w:r>
          </w:p>
          <w:p w:rsidR="004A4655" w:rsidRPr="00A64B2A" w:rsidRDefault="004A4655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A4655" w:rsidRPr="007D2627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4A4655" w:rsidRPr="00A64B2A" w:rsidRDefault="004A4655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4A4655" w:rsidRPr="00A64B2A" w:rsidRDefault="004A4655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 / Correo-e oficial</w:t>
            </w:r>
          </w:p>
        </w:tc>
        <w:tc>
          <w:tcPr>
            <w:tcW w:w="4522" w:type="dxa"/>
            <w:gridSpan w:val="12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A4655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4A4655" w:rsidRPr="00A64B2A" w:rsidRDefault="004A4655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4A4655" w:rsidRPr="00A64B2A" w:rsidRDefault="004A4655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4A4655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4A4655" w:rsidRPr="00A64B2A" w:rsidRDefault="004A4655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4A4655" w:rsidRPr="00A64B2A" w:rsidRDefault="004A4655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4A4655" w:rsidRPr="00A64B2A" w:rsidRDefault="004A4655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A4655" w:rsidRPr="007D2627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4A4655" w:rsidRPr="00A64B2A" w:rsidRDefault="004A4655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4A4655" w:rsidRPr="00A64B2A" w:rsidRDefault="004A4655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4A4655" w:rsidRPr="00A64B2A" w:rsidRDefault="004A4655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A4655" w:rsidRPr="007D2627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4A4655" w:rsidRPr="00A64B2A" w:rsidRDefault="004A4655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4A4655" w:rsidRPr="00A64B2A" w:rsidRDefault="004A4655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medical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Por favor indique si usted tiene alguna condición médica o alergias</w:t>
            </w:r>
          </w:p>
        </w:tc>
        <w:tc>
          <w:tcPr>
            <w:tcW w:w="4522" w:type="dxa"/>
            <w:gridSpan w:val="12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A4655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4A4655" w:rsidRPr="00A64B2A" w:rsidRDefault="004A4655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4A4655" w:rsidRPr="00A64B2A" w:rsidRDefault="004A4655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 of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Información de contacto para emergencias en su país de origen </w:t>
            </w:r>
          </w:p>
        </w:tc>
        <w:tc>
          <w:tcPr>
            <w:tcW w:w="1350" w:type="dxa"/>
            <w:gridSpan w:val="4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4A4655" w:rsidRPr="00A64B2A" w:rsidRDefault="004A4655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A4655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4A4655" w:rsidRPr="00A64B2A" w:rsidRDefault="004A4655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4A4655" w:rsidRPr="00A64B2A" w:rsidRDefault="004A4655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4A4655" w:rsidRPr="00A64B2A" w:rsidRDefault="004A4655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A4655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4A4655" w:rsidRPr="00A64B2A" w:rsidRDefault="004A4655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4A4655" w:rsidRPr="00A64B2A" w:rsidRDefault="004A4655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4A4655" w:rsidRPr="00A64B2A" w:rsidRDefault="004A4655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Default="00D11302" w:rsidP="00D1512C">
      <w:pPr>
        <w:jc w:val="center"/>
        <w:rPr>
          <w:rStyle w:val="Hyperlink"/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p w:rsidR="004B38E9" w:rsidRDefault="004B38E9" w:rsidP="00D1512C">
      <w:pPr>
        <w:jc w:val="center"/>
        <w:rPr>
          <w:rStyle w:val="Hyperlink"/>
          <w:rFonts w:asciiTheme="minorHAnsi" w:hAnsiTheme="minorHAnsi"/>
          <w:sz w:val="18"/>
          <w:szCs w:val="20"/>
        </w:rPr>
      </w:pPr>
    </w:p>
    <w:sectPr w:rsidR="004B38E9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8B" w:rsidRDefault="00A5518B">
      <w:r>
        <w:separator/>
      </w:r>
    </w:p>
  </w:endnote>
  <w:endnote w:type="continuationSeparator" w:id="0">
    <w:p w:rsidR="00A5518B" w:rsidRDefault="00A5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1F45C4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8B" w:rsidRDefault="00A5518B">
      <w:r>
        <w:separator/>
      </w:r>
    </w:p>
  </w:footnote>
  <w:footnote w:type="continuationSeparator" w:id="0">
    <w:p w:rsidR="00A5518B" w:rsidRDefault="00A55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73A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 wp14:anchorId="3D4739C1" wp14:editId="707F7F25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5E08"/>
    <w:multiLevelType w:val="hybridMultilevel"/>
    <w:tmpl w:val="073E492A"/>
    <w:lvl w:ilvl="0" w:tplc="8120402A">
      <w:start w:val="5"/>
      <w:numFmt w:val="bullet"/>
      <w:lvlText w:val="—"/>
      <w:lvlJc w:val="left"/>
      <w:pPr>
        <w:ind w:left="720" w:hanging="360"/>
      </w:pPr>
      <w:rPr>
        <w:rFonts w:ascii="Calibri" w:eastAsia="Times New Roman" w:hAnsi="Calibri" w:cs="Arial" w:hint="default"/>
        <w:color w:val="0000FF"/>
        <w:u w:val="singl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36D10"/>
    <w:multiLevelType w:val="hybridMultilevel"/>
    <w:tmpl w:val="9800B472"/>
    <w:lvl w:ilvl="0" w:tplc="C63432F6">
      <w:start w:val="5"/>
      <w:numFmt w:val="bullet"/>
      <w:lvlText w:val="—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8B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1A3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3A7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655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38E9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201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606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3FF1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A56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27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65A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4541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114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2AC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18B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08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A1F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A55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18B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B3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A55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18B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B3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3DFEF5-A163-4DB4-924B-78ACB9C7EF75}"/>
</file>

<file path=customXml/itemProps2.xml><?xml version="1.0" encoding="utf-8"?>
<ds:datastoreItem xmlns:ds="http://schemas.openxmlformats.org/officeDocument/2006/customXml" ds:itemID="{AA07A4B1-EE4E-41CB-8813-CC4525C9089E}"/>
</file>

<file path=customXml/itemProps3.xml><?xml version="1.0" encoding="utf-8"?>
<ds:datastoreItem xmlns:ds="http://schemas.openxmlformats.org/officeDocument/2006/customXml" ds:itemID="{12B377D2-F33F-4E3A-A526-AFD41BD51E2C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302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1948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2015-09-08T18:46:00Z</cp:lastPrinted>
  <dcterms:created xsi:type="dcterms:W3CDTF">2015-09-08T20:03:00Z</dcterms:created>
  <dcterms:modified xsi:type="dcterms:W3CDTF">2015-09-08T20:03:00Z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