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E41C22" w:rsidTr="00285AFF">
        <w:tc>
          <w:tcPr>
            <w:tcW w:w="2989" w:type="pct"/>
          </w:tcPr>
          <w:p w:rsidR="00F3409C" w:rsidRPr="00E41C22" w:rsidRDefault="00F3409C" w:rsidP="00285AFF"/>
        </w:tc>
        <w:tc>
          <w:tcPr>
            <w:tcW w:w="2011" w:type="pct"/>
          </w:tcPr>
          <w:p w:rsidR="00F3409C" w:rsidRPr="00E41C22" w:rsidRDefault="005F40B8" w:rsidP="00285AFF">
            <w:pPr>
              <w:jc w:val="right"/>
            </w:pPr>
            <w:r>
              <w:t>PA-RAST/20</w:t>
            </w:r>
            <w:r w:rsidR="00F3409C">
              <w:t xml:space="preserve"> — </w:t>
            </w:r>
            <w:r w:rsidR="0077617C">
              <w:t>IP/</w:t>
            </w:r>
            <w:r w:rsidR="00F3409C" w:rsidRPr="001E783B">
              <w:t>**</w:t>
            </w:r>
          </w:p>
        </w:tc>
      </w:tr>
      <w:tr w:rsidR="00F3409C" w:rsidRPr="00E41C22" w:rsidTr="00285AFF">
        <w:tc>
          <w:tcPr>
            <w:tcW w:w="2989" w:type="pct"/>
          </w:tcPr>
          <w:p w:rsidR="00F3409C" w:rsidRPr="00E41C22" w:rsidRDefault="00F3409C" w:rsidP="00285AFF"/>
        </w:tc>
        <w:tc>
          <w:tcPr>
            <w:tcW w:w="2011" w:type="pct"/>
          </w:tcPr>
          <w:p w:rsidR="00F3409C" w:rsidRPr="00E41C22" w:rsidRDefault="00F3409C" w:rsidP="005F40B8">
            <w:pPr>
              <w:jc w:val="right"/>
            </w:pPr>
            <w:r w:rsidRPr="001E783B">
              <w:t>**/**/</w:t>
            </w:r>
            <w:r>
              <w:t>1</w:t>
            </w:r>
            <w:r w:rsidR="005F40B8">
              <w:t>5</w:t>
            </w:r>
          </w:p>
        </w:tc>
      </w:tr>
      <w:tr w:rsidR="00F3409C" w:rsidRPr="00E41C22" w:rsidTr="00285AFF">
        <w:tc>
          <w:tcPr>
            <w:tcW w:w="5000" w:type="pct"/>
            <w:gridSpan w:val="2"/>
          </w:tcPr>
          <w:p w:rsidR="00F3409C" w:rsidRPr="006D2367" w:rsidRDefault="005F40B8" w:rsidP="00285AFF">
            <w:pPr>
              <w:jc w:val="center"/>
              <w:rPr>
                <w:b/>
              </w:rPr>
            </w:pPr>
            <w:r w:rsidRPr="005F40B8">
              <w:rPr>
                <w:b/>
              </w:rPr>
              <w:t xml:space="preserve">Twentieth Pan America — Regional Aviation Safety Team Meeting </w:t>
            </w:r>
            <w:r w:rsidR="00F3409C" w:rsidRPr="006D2367">
              <w:rPr>
                <w:b/>
              </w:rPr>
              <w:t>(</w:t>
            </w:r>
            <w:r>
              <w:rPr>
                <w:b/>
              </w:rPr>
              <w:t>PA-RAST/20</w:t>
            </w:r>
            <w:r w:rsidR="00F3409C" w:rsidRPr="006D2367">
              <w:rPr>
                <w:b/>
              </w:rPr>
              <w:t>)</w:t>
            </w:r>
          </w:p>
        </w:tc>
      </w:tr>
      <w:tr w:rsidR="005F40B8" w:rsidRPr="00E41C22" w:rsidTr="00285AFF">
        <w:tc>
          <w:tcPr>
            <w:tcW w:w="5000" w:type="pct"/>
            <w:gridSpan w:val="2"/>
          </w:tcPr>
          <w:p w:rsidR="005F40B8" w:rsidRPr="00E41C22" w:rsidRDefault="005F40B8" w:rsidP="00ED08A9">
            <w:pPr>
              <w:jc w:val="center"/>
            </w:pPr>
            <w:r w:rsidRPr="004B0C94">
              <w:t>San Jose, Costa Rica, 14 to 16 July 2015</w:t>
            </w:r>
          </w:p>
        </w:tc>
      </w:tr>
      <w:tr w:rsidR="00F3409C" w:rsidRPr="00E41C22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E41C22" w:rsidRDefault="00F3409C" w:rsidP="00285AFF"/>
        </w:tc>
      </w:tr>
    </w:tbl>
    <w:p w:rsidR="00F3409C" w:rsidRDefault="00F3409C" w:rsidP="00F3409C"/>
    <w:p w:rsidR="00F3409C" w:rsidRPr="00B223C2" w:rsidRDefault="00F3409C" w:rsidP="00F3409C">
      <w:pPr>
        <w:ind w:left="2160" w:hanging="2160"/>
        <w:rPr>
          <w:b/>
        </w:rPr>
      </w:pPr>
      <w:r w:rsidRPr="00B223C2">
        <w:rPr>
          <w:b/>
        </w:rPr>
        <w:t>Agenda Item *:</w:t>
      </w:r>
      <w:r w:rsidRPr="00B223C2">
        <w:rPr>
          <w:b/>
        </w:rPr>
        <w:tab/>
      </w:r>
    </w:p>
    <w:p w:rsidR="00F3409C" w:rsidRPr="00B223C2" w:rsidRDefault="00F3409C" w:rsidP="00F3409C">
      <w:pPr>
        <w:ind w:left="2160" w:hanging="2160"/>
        <w:rPr>
          <w:b/>
        </w:rPr>
      </w:pPr>
    </w:p>
    <w:p w:rsidR="00F3409C" w:rsidRPr="003547E1" w:rsidRDefault="00F3409C" w:rsidP="00F3409C">
      <w:pPr>
        <w:jc w:val="center"/>
        <w:rPr>
          <w:b/>
        </w:rPr>
      </w:pPr>
      <w:r w:rsidRPr="003547E1">
        <w:rPr>
          <w:b/>
        </w:rPr>
        <w:t xml:space="preserve">TITLE OF </w:t>
      </w:r>
      <w:r w:rsidR="0077617C">
        <w:rPr>
          <w:b/>
        </w:rPr>
        <w:t>INFORMATION</w:t>
      </w:r>
      <w:r w:rsidRPr="003547E1">
        <w:rPr>
          <w:b/>
        </w:rPr>
        <w:t xml:space="preserve"> PAPER</w:t>
      </w:r>
    </w:p>
    <w:p w:rsidR="00F3409C" w:rsidRDefault="00F3409C" w:rsidP="00F3409C">
      <w:pPr>
        <w:jc w:val="center"/>
      </w:pPr>
    </w:p>
    <w:p w:rsidR="00F3409C" w:rsidRDefault="00F3409C" w:rsidP="00F3409C">
      <w:pPr>
        <w:jc w:val="center"/>
      </w:pPr>
      <w:r>
        <w:t>(Presented by ***)</w:t>
      </w:r>
    </w:p>
    <w:p w:rsidR="00F3409C" w:rsidRDefault="00F3409C" w:rsidP="00F3409C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Tr="00285AFF">
        <w:trPr>
          <w:jc w:val="center"/>
        </w:trPr>
        <w:tc>
          <w:tcPr>
            <w:tcW w:w="8028" w:type="dxa"/>
            <w:gridSpan w:val="2"/>
          </w:tcPr>
          <w:p w:rsidR="00F3409C" w:rsidRPr="003547E1" w:rsidRDefault="00F3409C" w:rsidP="00285AFF">
            <w:pPr>
              <w:jc w:val="center"/>
              <w:rPr>
                <w:b/>
              </w:rPr>
            </w:pPr>
            <w:r w:rsidRPr="003547E1">
              <w:rPr>
                <w:b/>
              </w:rPr>
              <w:t>EXECUTIVE SUMMARY</w:t>
            </w:r>
          </w:p>
          <w:p w:rsidR="00F3409C" w:rsidRDefault="00F3409C" w:rsidP="00285AFF">
            <w:pPr>
              <w:jc w:val="both"/>
            </w:pPr>
          </w:p>
          <w:p w:rsidR="00F3409C" w:rsidRDefault="00F3409C" w:rsidP="00285AFF">
            <w:pPr>
              <w:jc w:val="both"/>
            </w:pPr>
            <w:r w:rsidRPr="00244D54">
              <w:rPr>
                <w:highlight w:val="yellow"/>
              </w:rPr>
              <w:t xml:space="preserve">Insert brief summary of the </w:t>
            </w:r>
            <w:r w:rsidR="00340FC0">
              <w:rPr>
                <w:highlight w:val="yellow"/>
              </w:rPr>
              <w:t>information</w:t>
            </w:r>
            <w:r w:rsidRPr="00244D54">
              <w:rPr>
                <w:highlight w:val="yellow"/>
              </w:rPr>
              <w:t xml:space="preserve"> paper.</w:t>
            </w:r>
          </w:p>
          <w:p w:rsidR="00F3409C" w:rsidRDefault="00F3409C" w:rsidP="00285AFF">
            <w:pPr>
              <w:jc w:val="both"/>
            </w:pPr>
          </w:p>
        </w:tc>
      </w:tr>
      <w:tr w:rsidR="00F3409C" w:rsidTr="00285AFF">
        <w:trPr>
          <w:jc w:val="center"/>
        </w:trPr>
        <w:tc>
          <w:tcPr>
            <w:tcW w:w="1854" w:type="dxa"/>
          </w:tcPr>
          <w:p w:rsidR="00F3409C" w:rsidRPr="00867629" w:rsidRDefault="00F3409C" w:rsidP="00285AFF">
            <w:pPr>
              <w:jc w:val="both"/>
              <w:rPr>
                <w:i/>
              </w:rPr>
            </w:pPr>
            <w:r w:rsidRPr="00867629">
              <w:rPr>
                <w:i/>
              </w:rPr>
              <w:t>Strategic Objectives:</w:t>
            </w:r>
          </w:p>
        </w:tc>
        <w:tc>
          <w:tcPr>
            <w:tcW w:w="6174" w:type="dxa"/>
          </w:tcPr>
          <w:p w:rsidR="00F3409C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</w:pPr>
            <w:r>
              <w:t>Safety</w:t>
            </w:r>
          </w:p>
          <w:p w:rsidR="00F3409C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</w:pPr>
            <w:r>
              <w:t>Air Navigation Capacity and Efficiency</w:t>
            </w:r>
          </w:p>
          <w:p w:rsidR="00F3409C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</w:pPr>
            <w:r>
              <w:t>Economic Development of Air Transport</w:t>
            </w:r>
          </w:p>
          <w:p w:rsidR="00F3409C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</w:pPr>
            <w:r>
              <w:t>Environmental Protection</w:t>
            </w:r>
          </w:p>
        </w:tc>
      </w:tr>
      <w:tr w:rsidR="00F3409C" w:rsidTr="00285AFF">
        <w:trPr>
          <w:jc w:val="center"/>
        </w:trPr>
        <w:tc>
          <w:tcPr>
            <w:tcW w:w="1854" w:type="dxa"/>
          </w:tcPr>
          <w:p w:rsidR="00F3409C" w:rsidRPr="00867629" w:rsidRDefault="00F3409C" w:rsidP="00285AFF">
            <w:pPr>
              <w:jc w:val="both"/>
              <w:rPr>
                <w:i/>
              </w:rPr>
            </w:pPr>
            <w:r w:rsidRPr="00867629">
              <w:rPr>
                <w:i/>
              </w:rPr>
              <w:t>References:</w:t>
            </w:r>
          </w:p>
        </w:tc>
        <w:tc>
          <w:tcPr>
            <w:tcW w:w="6174" w:type="dxa"/>
          </w:tcPr>
          <w:p w:rsidR="00F3409C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</w:pPr>
            <w:r>
              <w:t>***</w:t>
            </w:r>
          </w:p>
        </w:tc>
      </w:tr>
    </w:tbl>
    <w:p w:rsidR="00F3409C" w:rsidRDefault="00F3409C" w:rsidP="00F3409C">
      <w:pPr>
        <w:jc w:val="both"/>
      </w:pPr>
    </w:p>
    <w:p w:rsidR="00F3409C" w:rsidRDefault="00F3409C" w:rsidP="00F3409C">
      <w:pPr>
        <w:jc w:val="both"/>
      </w:pPr>
    </w:p>
    <w:p w:rsidR="00F3409C" w:rsidRPr="00F47577" w:rsidRDefault="00F3409C" w:rsidP="00F3409C">
      <w:pPr>
        <w:tabs>
          <w:tab w:val="left" w:pos="1440"/>
        </w:tabs>
        <w:jc w:val="both"/>
        <w:rPr>
          <w:b/>
        </w:rPr>
      </w:pPr>
      <w:r w:rsidRPr="00F47577">
        <w:rPr>
          <w:b/>
        </w:rPr>
        <w:t>1.</w:t>
      </w:r>
      <w:r w:rsidRPr="00F47577">
        <w:rPr>
          <w:b/>
        </w:rPr>
        <w:tab/>
        <w:t>Introduction</w:t>
      </w:r>
    </w:p>
    <w:p w:rsidR="00F3409C" w:rsidRDefault="00F3409C" w:rsidP="00F3409C">
      <w:pPr>
        <w:tabs>
          <w:tab w:val="left" w:pos="1440"/>
        </w:tabs>
        <w:jc w:val="both"/>
      </w:pPr>
    </w:p>
    <w:p w:rsidR="00F3409C" w:rsidRDefault="00F3409C" w:rsidP="00F3409C">
      <w:pPr>
        <w:tabs>
          <w:tab w:val="left" w:pos="1440"/>
        </w:tabs>
        <w:jc w:val="both"/>
      </w:pPr>
      <w:r>
        <w:t>1.1</w:t>
      </w:r>
      <w:r>
        <w:tab/>
      </w:r>
      <w:proofErr w:type="spellStart"/>
      <w:r>
        <w:t>Ff</w:t>
      </w:r>
      <w:proofErr w:type="spellEnd"/>
    </w:p>
    <w:p w:rsidR="00F3409C" w:rsidRPr="001E783B" w:rsidRDefault="00F3409C" w:rsidP="00F3409C"/>
    <w:p w:rsidR="00F3409C" w:rsidRPr="001E783B" w:rsidRDefault="00F3409C" w:rsidP="00F3409C"/>
    <w:p w:rsidR="00F96C07" w:rsidRDefault="00F96C07">
      <w:pPr>
        <w:jc w:val="both"/>
      </w:pPr>
      <w:r>
        <w:br w:type="page"/>
      </w:r>
    </w:p>
    <w:p w:rsidR="00F3409C" w:rsidRPr="001E783B" w:rsidRDefault="00F3409C" w:rsidP="00F3409C">
      <w:bookmarkStart w:id="0" w:name="_GoBack"/>
      <w:bookmarkEnd w:id="0"/>
    </w:p>
    <w:p w:rsidR="00F3409C" w:rsidRPr="001E783B" w:rsidRDefault="00F3409C" w:rsidP="00F3409C"/>
    <w:p w:rsidR="00F3409C" w:rsidRPr="006445E8" w:rsidRDefault="00F3409C" w:rsidP="00F3409C">
      <w:pPr>
        <w:jc w:val="center"/>
        <w:rPr>
          <w:lang w:val="es-ES_tradnl"/>
        </w:rPr>
      </w:pPr>
      <w:r w:rsidRPr="006445E8">
        <w:rPr>
          <w:lang w:val="es-ES_tradnl"/>
        </w:rPr>
        <w:t>— — — — — — — — — — —</w:t>
      </w:r>
    </w:p>
    <w:p w:rsidR="00F3409C" w:rsidRPr="001E783B" w:rsidRDefault="00F3409C" w:rsidP="00F3409C">
      <w:pPr>
        <w:jc w:val="center"/>
      </w:pPr>
    </w:p>
    <w:p w:rsidR="00F3409C" w:rsidRPr="001E783B" w:rsidRDefault="00F3409C" w:rsidP="00F3409C">
      <w:pPr>
        <w:jc w:val="center"/>
      </w:pPr>
      <w:proofErr w:type="gramStart"/>
      <w:r w:rsidRPr="001E783B">
        <w:t>or</w:t>
      </w:r>
      <w:proofErr w:type="gramEnd"/>
    </w:p>
    <w:p w:rsidR="00F3409C" w:rsidRPr="001E783B" w:rsidRDefault="00F3409C" w:rsidP="00F3409C">
      <w:pPr>
        <w:jc w:val="center"/>
      </w:pPr>
    </w:p>
    <w:p w:rsidR="00592C78" w:rsidRDefault="00F3409C" w:rsidP="00D433F2">
      <w:pPr>
        <w:jc w:val="center"/>
      </w:pPr>
      <w:r>
        <w:rPr>
          <w:rFonts w:cs="Times New Roman"/>
          <w:lang w:val="fr-CA"/>
        </w:rPr>
        <w:t>—</w:t>
      </w:r>
      <w:r w:rsidRPr="001E783B">
        <w:t xml:space="preserve"> END </w:t>
      </w:r>
      <w:r>
        <w:rPr>
          <w:rFonts w:cs="Times New Roman"/>
          <w:lang w:val="fr-CA"/>
        </w:rPr>
        <w:t>—</w:t>
      </w:r>
    </w:p>
    <w:sectPr w:rsidR="00592C78" w:rsidSect="00231434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0B8" w:rsidRDefault="005F40B8" w:rsidP="00F3409C">
      <w:r>
        <w:separator/>
      </w:r>
    </w:p>
  </w:endnote>
  <w:endnote w:type="continuationSeparator" w:id="0">
    <w:p w:rsidR="005F40B8" w:rsidRDefault="005F40B8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0B8" w:rsidRDefault="005F40B8" w:rsidP="00F3409C">
      <w:r>
        <w:separator/>
      </w:r>
    </w:p>
  </w:footnote>
  <w:footnote w:type="continuationSeparator" w:id="0">
    <w:p w:rsidR="005F40B8" w:rsidRDefault="005F40B8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Default="005F40B8" w:rsidP="00F47577">
    <w:pPr>
      <w:pStyle w:val="Header"/>
      <w:rPr>
        <w:lang w:val="fr-CA"/>
      </w:rPr>
    </w:pPr>
    <w:r>
      <w:rPr>
        <w:lang w:val="fr-CA"/>
      </w:rPr>
      <w:t>PA-RAST/20</w:t>
    </w:r>
    <w:r w:rsidR="00792110" w:rsidRPr="00C746EE">
      <w:rPr>
        <w:lang w:val="fr-CA"/>
      </w:rPr>
      <w:t xml:space="preserve"> </w:t>
    </w:r>
    <w:r w:rsidR="00792110">
      <w:rPr>
        <w:lang w:val="fr-CA"/>
      </w:rPr>
      <w:t>—</w:t>
    </w:r>
    <w:r w:rsidR="00792110" w:rsidRPr="00C746EE">
      <w:rPr>
        <w:lang w:val="fr-CA"/>
      </w:rPr>
      <w:t xml:space="preserve"> </w:t>
    </w:r>
    <w:r w:rsidR="0077617C">
      <w:rPr>
        <w:lang w:val="fr-CA"/>
      </w:rPr>
      <w:t>IP/</w:t>
    </w:r>
    <w:r w:rsidR="00792110" w:rsidRPr="00C746EE">
      <w:rPr>
        <w:lang w:val="fr-CA"/>
      </w:rPr>
      <w:t>**</w:t>
    </w:r>
  </w:p>
  <w:p w:rsidR="00F47577" w:rsidRDefault="00792110" w:rsidP="00F47577">
    <w:pPr>
      <w:pStyle w:val="Header"/>
      <w:jc w:val="center"/>
    </w:pPr>
    <w:r>
      <w:rPr>
        <w:rStyle w:val="PageNumber"/>
      </w:rPr>
      <w:t>—</w:t>
    </w:r>
    <w:r>
      <w:rPr>
        <w:lang w:val="fr-CA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96C07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—</w:t>
    </w:r>
  </w:p>
  <w:p w:rsidR="00F47577" w:rsidRDefault="00F96C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Default="005F40B8" w:rsidP="00F47577">
    <w:pPr>
      <w:pStyle w:val="Header"/>
      <w:jc w:val="right"/>
      <w:rPr>
        <w:lang w:val="fr-CA"/>
      </w:rPr>
    </w:pPr>
    <w:r>
      <w:rPr>
        <w:lang w:val="fr-CA"/>
      </w:rPr>
      <w:t>PA-RAST/20</w:t>
    </w:r>
    <w:r w:rsidR="00792110" w:rsidRPr="00C746EE">
      <w:rPr>
        <w:lang w:val="fr-CA"/>
      </w:rPr>
      <w:t xml:space="preserve"> </w:t>
    </w:r>
    <w:r w:rsidR="00792110">
      <w:rPr>
        <w:lang w:val="fr-CA"/>
      </w:rPr>
      <w:t>—</w:t>
    </w:r>
    <w:r w:rsidR="00792110" w:rsidRPr="00C746EE">
      <w:rPr>
        <w:lang w:val="fr-CA"/>
      </w:rPr>
      <w:t xml:space="preserve"> </w:t>
    </w:r>
    <w:r w:rsidR="0077617C">
      <w:rPr>
        <w:lang w:val="fr-CA"/>
      </w:rPr>
      <w:t>IP/</w:t>
    </w:r>
    <w:r w:rsidR="00792110" w:rsidRPr="00C746EE">
      <w:rPr>
        <w:lang w:val="fr-CA"/>
      </w:rPr>
      <w:t>**</w:t>
    </w:r>
  </w:p>
  <w:p w:rsidR="00F47577" w:rsidRDefault="00792110" w:rsidP="00F47577">
    <w:pPr>
      <w:pStyle w:val="Header"/>
      <w:jc w:val="center"/>
    </w:pPr>
    <w:r>
      <w:rPr>
        <w:rStyle w:val="PageNumber"/>
      </w:rPr>
      <w:t>—</w:t>
    </w:r>
    <w:r>
      <w:rPr>
        <w:lang w:val="fr-CA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F40B8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—</w:t>
    </w:r>
  </w:p>
  <w:p w:rsidR="00F47577" w:rsidRDefault="00F96C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77617C">
    <w:pPr>
      <w:pStyle w:val="Header"/>
    </w:pPr>
    <w:r>
      <w:rPr>
        <w:noProof/>
        <w:lang w:val="es-MX" w:eastAsia="es-MX"/>
      </w:rPr>
      <w:drawing>
        <wp:inline distT="0" distB="0" distL="0" distR="0" wp14:anchorId="3D273CE3" wp14:editId="2557B279">
          <wp:extent cx="5943600" cy="85979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GPA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5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0B8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14DC9"/>
    <w:rsid w:val="00224EB5"/>
    <w:rsid w:val="00231434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40FC0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E78B5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93DD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5F40B8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699"/>
    <w:rsid w:val="00770806"/>
    <w:rsid w:val="0077279B"/>
    <w:rsid w:val="00772C10"/>
    <w:rsid w:val="00773C19"/>
    <w:rsid w:val="0077617C"/>
    <w:rsid w:val="00776B4A"/>
    <w:rsid w:val="00792110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96C07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0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0B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0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0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MeetingRASGPATemplatefor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217B13-6DCC-4452-8B2F-5970D5A11854}"/>
</file>

<file path=customXml/itemProps2.xml><?xml version="1.0" encoding="utf-8"?>
<ds:datastoreItem xmlns:ds="http://schemas.openxmlformats.org/officeDocument/2006/customXml" ds:itemID="{E74E47D7-BCFC-4DC2-837A-CFF6D2DB2D30}"/>
</file>

<file path=customXml/itemProps3.xml><?xml version="1.0" encoding="utf-8"?>
<ds:datastoreItem xmlns:ds="http://schemas.openxmlformats.org/officeDocument/2006/customXml" ds:itemID="{51E896F8-8F7A-4966-8D7B-12ACE746B55E}"/>
</file>

<file path=customXml/itemProps4.xml><?xml version="1.0" encoding="utf-8"?>
<ds:datastoreItem xmlns:ds="http://schemas.openxmlformats.org/officeDocument/2006/customXml" ds:itemID="{1CCA8CA1-7069-4A2C-97B1-D1EA3105A827}"/>
</file>

<file path=docProps/app.xml><?xml version="1.0" encoding="utf-8"?>
<Properties xmlns="http://schemas.openxmlformats.org/officeDocument/2006/extended-properties" xmlns:vt="http://schemas.openxmlformats.org/officeDocument/2006/docPropsVTypes">
  <Template>MeetingRASGPATemplateforIP.dotx</Template>
  <TotalTime>1</TotalTime>
  <Pages>2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Gandara, Leslie</dc:creator>
  <cp:lastModifiedBy>Gandara, Leslie</cp:lastModifiedBy>
  <cp:revision>2</cp:revision>
  <cp:lastPrinted>2015-06-29T15:47:00Z</cp:lastPrinted>
  <dcterms:created xsi:type="dcterms:W3CDTF">2015-06-25T18:40:00Z</dcterms:created>
  <dcterms:modified xsi:type="dcterms:W3CDTF">2015-06-29T15:47:00Z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