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E9646E" w:rsidRDefault="00E164E9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D066B3" w:rsidTr="0099003C">
        <w:tc>
          <w:tcPr>
            <w:tcW w:w="5000" w:type="pct"/>
          </w:tcPr>
          <w:p w:rsidR="00D066B3" w:rsidRDefault="00D066B3" w:rsidP="006B5377">
            <w:pPr>
              <w:jc w:val="center"/>
              <w:rPr>
                <w:b/>
                <w:sz w:val="20"/>
                <w:szCs w:val="20"/>
              </w:rPr>
            </w:pPr>
            <w:r w:rsidRPr="00D066B3">
              <w:rPr>
                <w:b/>
                <w:sz w:val="20"/>
                <w:szCs w:val="20"/>
              </w:rPr>
              <w:t xml:space="preserve">Sixth Pan American Aviation Safety Summit and Eighth Regional Aviation Safety Group — </w:t>
            </w:r>
            <w:r>
              <w:rPr>
                <w:b/>
                <w:sz w:val="20"/>
                <w:szCs w:val="20"/>
              </w:rPr>
              <w:br/>
            </w:r>
            <w:r w:rsidRPr="00D066B3">
              <w:rPr>
                <w:b/>
                <w:sz w:val="20"/>
                <w:szCs w:val="20"/>
              </w:rPr>
              <w:t xml:space="preserve">Pan America Annual Plenary Meeting </w:t>
            </w:r>
          </w:p>
          <w:p w:rsidR="0099003C" w:rsidRPr="00D066B3" w:rsidRDefault="00D066B3" w:rsidP="006B5377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D066B3">
              <w:rPr>
                <w:b/>
                <w:sz w:val="20"/>
                <w:szCs w:val="20"/>
                <w:lang w:val="es-MX"/>
              </w:rPr>
              <w:t>Sexta Cumbre Panamericana de Seguridad Operacional de la Aviación y la Octava Reunión Plenaria Anual del Grupo Regional de Seguridad Operacional de la Aviación - Panamérica (RASG-PA/8)</w:t>
            </w:r>
            <w:r w:rsidR="0099003C" w:rsidRPr="00D066B3">
              <w:rPr>
                <w:b/>
                <w:sz w:val="20"/>
                <w:szCs w:val="20"/>
                <w:lang w:val="es-MX"/>
              </w:rPr>
              <w:t>Nombre Reunión</w:t>
            </w:r>
          </w:p>
        </w:tc>
      </w:tr>
      <w:tr w:rsidR="0099003C" w:rsidRPr="00E9646E" w:rsidTr="0099003C">
        <w:tc>
          <w:tcPr>
            <w:tcW w:w="5000" w:type="pct"/>
          </w:tcPr>
          <w:p w:rsidR="0099003C" w:rsidRPr="00E9646E" w:rsidRDefault="00D066B3" w:rsidP="006B5377">
            <w:pPr>
              <w:jc w:val="center"/>
              <w:rPr>
                <w:b/>
                <w:sz w:val="20"/>
                <w:szCs w:val="20"/>
              </w:rPr>
            </w:pPr>
            <w:r w:rsidRPr="00D066B3">
              <w:rPr>
                <w:b/>
                <w:sz w:val="20"/>
                <w:szCs w:val="20"/>
              </w:rPr>
              <w:t>(RASG-PA/8)</w:t>
            </w:r>
          </w:p>
        </w:tc>
      </w:tr>
      <w:tr w:rsidR="0099003C" w:rsidRPr="00D066B3" w:rsidTr="0099003C">
        <w:tc>
          <w:tcPr>
            <w:tcW w:w="5000" w:type="pct"/>
          </w:tcPr>
          <w:p w:rsidR="0099003C" w:rsidRPr="00D066B3" w:rsidRDefault="00D066B3" w:rsidP="006B5377">
            <w:pPr>
              <w:jc w:val="center"/>
              <w:rPr>
                <w:sz w:val="20"/>
                <w:szCs w:val="20"/>
                <w:lang w:val="es-MX"/>
              </w:rPr>
            </w:pPr>
            <w:r w:rsidRPr="00D066B3">
              <w:rPr>
                <w:sz w:val="20"/>
                <w:szCs w:val="20"/>
                <w:lang w:val="es-MX"/>
              </w:rPr>
              <w:t>Medellin, Colombia, 23 – 25 June 2015</w:t>
            </w:r>
            <w:r w:rsidR="0099003C" w:rsidRPr="00D066B3">
              <w:rPr>
                <w:sz w:val="20"/>
                <w:szCs w:val="20"/>
                <w:lang w:val="es-MX"/>
              </w:rPr>
              <w:t xml:space="preserve"> / </w:t>
            </w:r>
            <w:r w:rsidRPr="00D066B3">
              <w:rPr>
                <w:sz w:val="20"/>
                <w:szCs w:val="20"/>
                <w:lang w:val="es-ES_tradnl"/>
              </w:rPr>
              <w:t>Medellín, Colombia, 23 – 25 June 2015</w:t>
            </w:r>
          </w:p>
        </w:tc>
      </w:tr>
      <w:tr w:rsidR="0099003C" w:rsidRPr="00D066B3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D066B3" w:rsidRDefault="0099003C" w:rsidP="001C7C76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4869B4" w:rsidRPr="00D066B3" w:rsidRDefault="004869B4" w:rsidP="004869B4">
      <w:pPr>
        <w:rPr>
          <w:sz w:val="20"/>
          <w:szCs w:val="20"/>
          <w:lang w:val="es-MX"/>
        </w:rPr>
      </w:pPr>
    </w:p>
    <w:p w:rsidR="004869B4" w:rsidRPr="00E9646E" w:rsidRDefault="008E6685" w:rsidP="004869B4">
      <w:pPr>
        <w:jc w:val="center"/>
        <w:rPr>
          <w:b/>
          <w:sz w:val="20"/>
          <w:szCs w:val="20"/>
        </w:rPr>
      </w:pPr>
      <w:r w:rsidRPr="00E9646E">
        <w:rPr>
          <w:b/>
          <w:sz w:val="20"/>
          <w:szCs w:val="20"/>
        </w:rPr>
        <w:t>REGISTRATION FORM</w:t>
      </w:r>
      <w:r w:rsidR="00DF6103" w:rsidRPr="00E9646E">
        <w:rPr>
          <w:b/>
          <w:sz w:val="20"/>
          <w:szCs w:val="20"/>
        </w:rPr>
        <w:t xml:space="preserve"> / </w:t>
      </w:r>
      <w:r w:rsidR="002401EC" w:rsidRPr="00E9646E">
        <w:rPr>
          <w:b/>
          <w:sz w:val="20"/>
          <w:szCs w:val="20"/>
          <w:lang w:val="es-ES_tradnl"/>
        </w:rPr>
        <w:t>FORMULARIO</w:t>
      </w:r>
      <w:r w:rsidR="00DF6103" w:rsidRPr="00E9646E">
        <w:rPr>
          <w:b/>
          <w:sz w:val="20"/>
          <w:szCs w:val="20"/>
          <w:lang w:val="es-ES_tradnl"/>
        </w:rPr>
        <w:t xml:space="preserve"> DE REGISTRO</w:t>
      </w:r>
      <w:bookmarkStart w:id="0" w:name="_GoBack"/>
      <w:bookmarkEnd w:id="0"/>
    </w:p>
    <w:p w:rsidR="00904077" w:rsidRPr="00E9646E" w:rsidRDefault="00904077" w:rsidP="004869B4">
      <w:pPr>
        <w:jc w:val="center"/>
        <w:rPr>
          <w:sz w:val="20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E9646E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E9646E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E9646E" w:rsidRDefault="004748B3" w:rsidP="004748B3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Position in</w:t>
            </w:r>
            <w:r w:rsidR="004B10AF">
              <w:rPr>
                <w:b/>
                <w:sz w:val="20"/>
                <w:szCs w:val="20"/>
                <w:lang w:val="en-US"/>
              </w:rPr>
              <w:t xml:space="preserve"> your</w:t>
            </w:r>
            <w:r w:rsidRPr="00E9646E">
              <w:rPr>
                <w:b/>
                <w:sz w:val="20"/>
                <w:szCs w:val="20"/>
                <w:lang w:val="en-US"/>
              </w:rPr>
              <w:t xml:space="preserve"> Delegation:</w:t>
            </w:r>
          </w:p>
          <w:p w:rsidR="004748B3" w:rsidRPr="00E9646E" w:rsidRDefault="004748B3" w:rsidP="004748B3">
            <w:pPr>
              <w:rPr>
                <w:i/>
                <w:sz w:val="20"/>
                <w:szCs w:val="20"/>
                <w:lang w:val="en-US"/>
              </w:rPr>
            </w:pPr>
            <w:r w:rsidRPr="00E9646E">
              <w:rPr>
                <w:i/>
                <w:sz w:val="20"/>
                <w:szCs w:val="20"/>
                <w:lang w:val="en-US"/>
              </w:rPr>
              <w:t>(Please select one option)</w:t>
            </w:r>
          </w:p>
          <w:p w:rsidR="004748B3" w:rsidRPr="00E9646E" w:rsidRDefault="004748B3" w:rsidP="004748B3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 xml:space="preserve">Posición dentro de </w:t>
            </w:r>
            <w:r w:rsidR="004B10AF">
              <w:rPr>
                <w:b/>
                <w:sz w:val="20"/>
                <w:szCs w:val="20"/>
                <w:lang w:val="es-MX"/>
              </w:rPr>
              <w:t>su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 Delegación:</w:t>
            </w:r>
          </w:p>
          <w:p w:rsidR="004748B3" w:rsidRPr="00E9646E" w:rsidRDefault="004748B3" w:rsidP="00F407DA">
            <w:pPr>
              <w:rPr>
                <w:i/>
                <w:sz w:val="20"/>
                <w:szCs w:val="20"/>
                <w:lang w:val="es-MX"/>
              </w:rPr>
            </w:pPr>
            <w:r w:rsidRPr="00E9646E">
              <w:rPr>
                <w:i/>
                <w:sz w:val="20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Chief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</w:t>
            </w:r>
          </w:p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982BAF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Adviser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Observer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Moderator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 xml:space="preserve">Country / </w:t>
            </w: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Salutation</w:t>
            </w:r>
            <w:proofErr w:type="spellEnd"/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Mr.</w:t>
            </w:r>
            <w:r w:rsidR="00B75784">
              <w:rPr>
                <w:b/>
                <w:sz w:val="20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Mrs.</w:t>
            </w:r>
            <w:r w:rsidR="00B7578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B75784">
              <w:rPr>
                <w:b/>
                <w:sz w:val="20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</w:t>
            </w:r>
            <w:r w:rsidR="00B75784">
              <w:rPr>
                <w:b/>
                <w:sz w:val="20"/>
                <w:szCs w:val="20"/>
              </w:rPr>
              <w:t>is</w:t>
            </w:r>
            <w:r w:rsidRPr="00E9646E">
              <w:rPr>
                <w:b/>
                <w:sz w:val="20"/>
                <w:szCs w:val="20"/>
              </w:rPr>
              <w:t>s</w:t>
            </w:r>
            <w:r w:rsidR="00B75784">
              <w:rPr>
                <w:b/>
                <w:sz w:val="20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8B085A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Name </w:t>
            </w:r>
            <w:r w:rsidR="008B085A" w:rsidRPr="00B75784">
              <w:rPr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Official Position or Title</w:t>
            </w:r>
            <w:r w:rsidR="002B2F44">
              <w:rPr>
                <w:b/>
                <w:sz w:val="20"/>
                <w:szCs w:val="20"/>
                <w:lang w:val="en-US"/>
              </w:rPr>
              <w:t xml:space="preserve"> / </w:t>
            </w:r>
          </w:p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Cargo o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Título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151F7F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Official Telephone 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Teléfono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</w:t>
            </w:r>
            <w:r w:rsidRPr="00E9646E">
              <w:rPr>
                <w:b/>
                <w:sz w:val="20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D066B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Default="0037589A" w:rsidP="0043457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  <w:r w:rsidR="00151F7F" w:rsidRPr="00E9646E">
              <w:rPr>
                <w:b/>
                <w:sz w:val="20"/>
                <w:szCs w:val="20"/>
                <w:lang w:val="en-US"/>
              </w:rPr>
              <w:t xml:space="preserve"> (to contact</w:t>
            </w:r>
            <w:r w:rsidR="001B3712">
              <w:rPr>
                <w:b/>
                <w:sz w:val="20"/>
                <w:szCs w:val="20"/>
                <w:lang w:val="en-US"/>
              </w:rPr>
              <w:t xml:space="preserve"> you in case of an emergency)</w:t>
            </w:r>
          </w:p>
          <w:p w:rsidR="00222E86" w:rsidRPr="00056A0F" w:rsidRDefault="00151F7F" w:rsidP="0043457C">
            <w:pPr>
              <w:rPr>
                <w:b/>
                <w:sz w:val="20"/>
                <w:szCs w:val="20"/>
                <w:lang w:val="es-MX"/>
              </w:rPr>
            </w:pPr>
            <w:r w:rsidRPr="00056A0F">
              <w:rPr>
                <w:b/>
                <w:sz w:val="20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056A0F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D066B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Official E-mail</w:t>
            </w:r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F26481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dirección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donde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estará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hospedando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durante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n-US"/>
              </w:rPr>
            </w:pPr>
          </w:p>
        </w:tc>
      </w:tr>
      <w:tr w:rsidR="00FB69F4" w:rsidRPr="00766ACD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E9646E" w:rsidRDefault="00FB69F4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056A0F" w:rsidRDefault="00FB69F4" w:rsidP="00056A0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 indicate if accompanied by your family</w:t>
            </w:r>
          </w:p>
          <w:p w:rsidR="00FB69F4" w:rsidRPr="00056A0F" w:rsidRDefault="00FB69F4" w:rsidP="00766ACD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F636E" w:rsidRPr="00D066B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E9646E" w:rsidRDefault="008F636E" w:rsidP="0043480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Default="008F636E" w:rsidP="00F40B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Dates of total stay in the venue Country </w:t>
            </w:r>
          </w:p>
          <w:p w:rsidR="008F636E" w:rsidRPr="00F40B54" w:rsidRDefault="008F636E" w:rsidP="00F40B54">
            <w:pPr>
              <w:rPr>
                <w:b/>
                <w:sz w:val="20"/>
                <w:szCs w:val="20"/>
                <w:lang w:val="es-MX"/>
              </w:rPr>
            </w:pPr>
            <w:r w:rsidRPr="008F636E">
              <w:rPr>
                <w:b/>
                <w:sz w:val="20"/>
                <w:szCs w:val="20"/>
                <w:lang w:val="es-MX"/>
              </w:rPr>
              <w:t>Fechas de estancia total en el Pa</w:t>
            </w:r>
            <w:r>
              <w:rPr>
                <w:b/>
                <w:sz w:val="20"/>
                <w:szCs w:val="20"/>
                <w:lang w:val="es-MX"/>
              </w:rPr>
              <w:t>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8F636E" w:rsidRDefault="008F636E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D066B3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37589A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Please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indicate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if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you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have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any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medical </w:t>
            </w:r>
            <w:proofErr w:type="spellStart"/>
            <w:r w:rsidR="0037589A" w:rsidRPr="0037589A">
              <w:rPr>
                <w:b/>
                <w:sz w:val="20"/>
                <w:szCs w:val="20"/>
                <w:lang w:val="es-MX"/>
              </w:rPr>
              <w:t>condition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or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allergies</w:t>
            </w:r>
            <w:proofErr w:type="spellEnd"/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Por favor indique si </w:t>
            </w:r>
            <w:r w:rsidR="0037589A">
              <w:rPr>
                <w:b/>
                <w:sz w:val="20"/>
                <w:szCs w:val="20"/>
                <w:lang w:val="es-MX"/>
              </w:rPr>
              <w:t>usted tiene alguna condición médica</w:t>
            </w:r>
            <w:r w:rsidR="002034B5">
              <w:rPr>
                <w:b/>
                <w:sz w:val="20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E9646E" w:rsidRDefault="00240961" w:rsidP="008A68FB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Emergency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contact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information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in </w:t>
            </w:r>
            <w:proofErr w:type="spellStart"/>
            <w:r w:rsidR="00A85C21" w:rsidRPr="008A68FB">
              <w:rPr>
                <w:b/>
                <w:sz w:val="20"/>
                <w:szCs w:val="20"/>
                <w:lang w:val="es-MX"/>
              </w:rPr>
              <w:t>your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country</w:t>
            </w:r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of </w:t>
            </w:r>
            <w:proofErr w:type="spellStart"/>
            <w:r w:rsidR="008A68FB" w:rsidRPr="008A68FB">
              <w:rPr>
                <w:b/>
                <w:sz w:val="20"/>
                <w:szCs w:val="20"/>
                <w:lang w:val="es-MX"/>
              </w:rPr>
              <w:t>origin</w:t>
            </w:r>
            <w:proofErr w:type="spellEnd"/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Información de contacto </w:t>
            </w:r>
            <w:r w:rsidR="008A68FB" w:rsidRPr="00E9646E">
              <w:rPr>
                <w:b/>
                <w:sz w:val="20"/>
                <w:szCs w:val="20"/>
                <w:lang w:val="es-MX"/>
              </w:rPr>
              <w:t>para emergencias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 </w:t>
            </w:r>
            <w:r w:rsidR="00A85C21">
              <w:rPr>
                <w:b/>
                <w:sz w:val="20"/>
                <w:szCs w:val="20"/>
                <w:lang w:val="es-MX"/>
              </w:rPr>
              <w:t xml:space="preserve">en su país 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Name</w:t>
            </w:r>
            <w:proofErr w:type="spellEnd"/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A68FB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E9646E" w:rsidRDefault="008A68FB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8A68FB" w:rsidRDefault="008A68FB" w:rsidP="008A68F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Relationship</w:t>
            </w:r>
            <w:proofErr w:type="spellEnd"/>
          </w:p>
          <w:p w:rsidR="008A68FB" w:rsidRPr="00240961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E9646E" w:rsidRDefault="008A68FB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E9646E" w:rsidRDefault="00240961" w:rsidP="00982CE2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Telephone</w:t>
            </w:r>
            <w:proofErr w:type="spellEnd"/>
            <w:r w:rsidRPr="00240961"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D11302" w:rsidRPr="00E9646E" w:rsidRDefault="00D11302" w:rsidP="008E6685">
      <w:pPr>
        <w:jc w:val="center"/>
        <w:rPr>
          <w:sz w:val="20"/>
          <w:szCs w:val="20"/>
          <w:lang w:val="es-MX"/>
        </w:rPr>
      </w:pPr>
    </w:p>
    <w:p w:rsidR="00D11302" w:rsidRPr="00E9646E" w:rsidRDefault="00D11302" w:rsidP="00D1512C">
      <w:pPr>
        <w:jc w:val="center"/>
        <w:rPr>
          <w:i/>
          <w:sz w:val="20"/>
          <w:szCs w:val="20"/>
        </w:rPr>
      </w:pPr>
      <w:r w:rsidRPr="00E9646E">
        <w:rPr>
          <w:i/>
          <w:sz w:val="20"/>
          <w:szCs w:val="20"/>
        </w:rPr>
        <w:t xml:space="preserve">Please </w:t>
      </w:r>
      <w:r w:rsidR="00280C9A" w:rsidRPr="00E9646E">
        <w:rPr>
          <w:i/>
          <w:sz w:val="20"/>
          <w:szCs w:val="20"/>
        </w:rPr>
        <w:t>send</w:t>
      </w:r>
      <w:r w:rsidRPr="00E9646E">
        <w:rPr>
          <w:i/>
          <w:sz w:val="20"/>
          <w:szCs w:val="20"/>
        </w:rPr>
        <w:t xml:space="preserve"> this form to: / </w:t>
      </w:r>
      <w:proofErr w:type="spellStart"/>
      <w:r w:rsidRPr="00E9646E">
        <w:rPr>
          <w:i/>
          <w:sz w:val="20"/>
          <w:szCs w:val="20"/>
        </w:rPr>
        <w:t>Por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favor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="00280C9A" w:rsidRPr="00E9646E">
        <w:rPr>
          <w:i/>
          <w:sz w:val="20"/>
          <w:szCs w:val="20"/>
        </w:rPr>
        <w:t>envíe</w:t>
      </w:r>
      <w:proofErr w:type="spellEnd"/>
      <w:r w:rsidR="00280C9A" w:rsidRPr="00E9646E">
        <w:rPr>
          <w:i/>
          <w:sz w:val="20"/>
          <w:szCs w:val="20"/>
        </w:rPr>
        <w:t xml:space="preserve"> </w:t>
      </w:r>
      <w:proofErr w:type="spellStart"/>
      <w:proofErr w:type="gramStart"/>
      <w:r w:rsidRPr="00E9646E">
        <w:rPr>
          <w:i/>
          <w:sz w:val="20"/>
          <w:szCs w:val="20"/>
        </w:rPr>
        <w:t>este</w:t>
      </w:r>
      <w:proofErr w:type="spellEnd"/>
      <w:proofErr w:type="gram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formulario</w:t>
      </w:r>
      <w:proofErr w:type="spellEnd"/>
      <w:r w:rsidRPr="00E9646E">
        <w:rPr>
          <w:i/>
          <w:sz w:val="20"/>
          <w:szCs w:val="20"/>
        </w:rPr>
        <w:t xml:space="preserve"> a:</w:t>
      </w:r>
    </w:p>
    <w:p w:rsidR="00D11302" w:rsidRPr="00E9646E" w:rsidRDefault="00D11302" w:rsidP="00D1512C">
      <w:pPr>
        <w:jc w:val="center"/>
        <w:rPr>
          <w:sz w:val="20"/>
          <w:szCs w:val="20"/>
        </w:rPr>
      </w:pPr>
      <w:r w:rsidRPr="00E9646E">
        <w:rPr>
          <w:i/>
          <w:sz w:val="20"/>
          <w:szCs w:val="20"/>
        </w:rPr>
        <w:t>E-mail:</w:t>
      </w:r>
      <w:r w:rsidR="00D1512C" w:rsidRPr="00E9646E">
        <w:rPr>
          <w:i/>
          <w:sz w:val="20"/>
          <w:szCs w:val="20"/>
        </w:rPr>
        <w:t xml:space="preserve"> </w:t>
      </w:r>
      <w:hyperlink r:id="rId7" w:history="1">
        <w:r w:rsidR="00D1512C" w:rsidRPr="00E9646E">
          <w:rPr>
            <w:rStyle w:val="Hyperlink"/>
            <w:sz w:val="20"/>
            <w:szCs w:val="20"/>
          </w:rPr>
          <w:t>icaonacc@icao.int</w:t>
        </w:r>
      </w:hyperlink>
    </w:p>
    <w:sectPr w:rsidR="00D11302" w:rsidRPr="00E9646E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B3" w:rsidRDefault="00D066B3">
      <w:r>
        <w:separator/>
      </w:r>
    </w:p>
  </w:endnote>
  <w:endnote w:type="continuationSeparator" w:id="0">
    <w:p w:rsidR="00D066B3" w:rsidRDefault="00D0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 w:rsidR="001F45C4">
            <w:rPr>
              <w:rFonts w:ascii="Arial" w:hAnsi="Arial"/>
              <w:color w:val="244061"/>
              <w:sz w:val="12"/>
              <w:szCs w:val="12"/>
              <w:lang w:val="es-ES_tradnl"/>
            </w:rPr>
            <w:t>Chapultepec Morales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B3" w:rsidRDefault="00D066B3">
      <w:r>
        <w:separator/>
      </w:r>
    </w:p>
  </w:footnote>
  <w:footnote w:type="continuationSeparator" w:id="0">
    <w:p w:rsidR="00D066B3" w:rsidRDefault="00D0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48B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3C" w:rsidRDefault="0099003C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915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B3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6B3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D06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6B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D06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6B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247035-C891-4760-AF49-CF434662FC53}"/>
</file>

<file path=customXml/itemProps2.xml><?xml version="1.0" encoding="utf-8"?>
<ds:datastoreItem xmlns:ds="http://schemas.openxmlformats.org/officeDocument/2006/customXml" ds:itemID="{71CDE6B1-9182-4DCE-909B-F87A7927E404}"/>
</file>

<file path=customXml/itemProps3.xml><?xml version="1.0" encoding="utf-8"?>
<ds:datastoreItem xmlns:ds="http://schemas.openxmlformats.org/officeDocument/2006/customXml" ds:itemID="{B9D25175-FB93-4D2F-AB05-DD9E9462B08A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2</TotalTime>
  <Pages>1</Pages>
  <Words>293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1918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</cp:revision>
  <cp:lastPrinted>2015-01-22T18:05:00Z</cp:lastPrinted>
  <dcterms:created xsi:type="dcterms:W3CDTF">2015-04-30T15:37:00Z</dcterms:created>
  <dcterms:modified xsi:type="dcterms:W3CDTF">2015-04-30T15:39:00Z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