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7B" w:rsidRPr="0089374C" w:rsidRDefault="0089374C">
      <w:pPr>
        <w:rPr>
          <w:rFonts w:asciiTheme="minorHAnsi" w:hAnsiTheme="minorHAnsi"/>
          <w:sz w:val="18"/>
          <w:szCs w:val="20"/>
          <w:lang w:val="es-ES_tradnl"/>
        </w:rPr>
      </w:pPr>
      <w:r w:rsidRPr="0089374C">
        <w:rPr>
          <w:rFonts w:asciiTheme="minorHAnsi" w:hAnsiTheme="minorHAnsi"/>
          <w:noProof/>
          <w:sz w:val="18"/>
          <w:szCs w:val="20"/>
          <w:lang w:val="es-MX" w:eastAsia="es-MX"/>
        </w:rPr>
        <w:drawing>
          <wp:inline distT="0" distB="0" distL="0" distR="0" wp14:anchorId="69867912" wp14:editId="66DFA258">
            <wp:extent cx="5943600" cy="859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74C" w:rsidRPr="0089374C" w:rsidRDefault="0089374C">
      <w:pPr>
        <w:rPr>
          <w:rFonts w:asciiTheme="minorHAnsi" w:hAnsiTheme="minorHAnsi"/>
          <w:sz w:val="18"/>
          <w:szCs w:val="20"/>
          <w:lang w:val="es-ES_tradn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F4187B" w:rsidRPr="00EA0949" w:rsidTr="00F4187B">
        <w:trPr>
          <w:jc w:val="center"/>
        </w:trPr>
        <w:tc>
          <w:tcPr>
            <w:tcW w:w="5000" w:type="pct"/>
          </w:tcPr>
          <w:p w:rsidR="00F4187B" w:rsidRPr="0089374C" w:rsidRDefault="00EA0949" w:rsidP="000C6A8A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EA0949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Décimo Quinta Reunión del Grupo de Trabajo de Escrutinio del </w:t>
            </w:r>
            <w:proofErr w:type="spellStart"/>
            <w:r w:rsidRPr="00EA0949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GREPECAS</w:t>
            </w:r>
            <w:bookmarkStart w:id="0" w:name="_GoBack"/>
            <w:bookmarkEnd w:id="0"/>
            <w:proofErr w:type="spellEnd"/>
          </w:p>
        </w:tc>
      </w:tr>
      <w:tr w:rsidR="00F4187B" w:rsidRPr="0089374C" w:rsidTr="00F4187B">
        <w:trPr>
          <w:jc w:val="center"/>
        </w:trPr>
        <w:tc>
          <w:tcPr>
            <w:tcW w:w="5000" w:type="pct"/>
          </w:tcPr>
          <w:p w:rsidR="00F4187B" w:rsidRPr="0089374C" w:rsidRDefault="000C6A8A" w:rsidP="00F4187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0C6A8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(GTE/15)</w:t>
            </w:r>
          </w:p>
        </w:tc>
      </w:tr>
      <w:tr w:rsidR="00F4187B" w:rsidRPr="00EA0949" w:rsidTr="00F4187B">
        <w:trPr>
          <w:jc w:val="center"/>
        </w:trPr>
        <w:tc>
          <w:tcPr>
            <w:tcW w:w="5000" w:type="pct"/>
          </w:tcPr>
          <w:p w:rsidR="00F4187B" w:rsidRPr="0089374C" w:rsidRDefault="000C6A8A" w:rsidP="00F4187B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0C6A8A">
              <w:rPr>
                <w:rFonts w:asciiTheme="minorHAnsi" w:hAnsiTheme="minorHAnsi"/>
                <w:sz w:val="18"/>
                <w:szCs w:val="20"/>
                <w:lang w:val="es-ES_tradnl"/>
              </w:rPr>
              <w:t>Lima, Perú, 16 – 20 de noviembre de 2015</w:t>
            </w:r>
          </w:p>
        </w:tc>
      </w:tr>
      <w:tr w:rsidR="00F4187B" w:rsidRPr="00EA0949" w:rsidTr="00F4187B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F4187B" w:rsidRPr="0089374C" w:rsidRDefault="00F4187B" w:rsidP="00F4187B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404B71" w:rsidRPr="0089374C" w:rsidRDefault="00404B71" w:rsidP="00404B71">
      <w:pPr>
        <w:rPr>
          <w:rFonts w:asciiTheme="minorHAnsi" w:hAnsiTheme="minorHAnsi"/>
          <w:sz w:val="18"/>
          <w:szCs w:val="20"/>
          <w:lang w:val="es-ES_tradnl"/>
        </w:rPr>
      </w:pPr>
    </w:p>
    <w:p w:rsidR="00404B71" w:rsidRPr="0089374C" w:rsidRDefault="00DB7C44" w:rsidP="00404B71">
      <w:pPr>
        <w:jc w:val="center"/>
        <w:rPr>
          <w:rFonts w:asciiTheme="minorHAnsi" w:hAnsiTheme="minorHAnsi"/>
          <w:b/>
          <w:sz w:val="18"/>
          <w:szCs w:val="20"/>
          <w:lang w:val="es-ES_tradnl"/>
        </w:rPr>
      </w:pPr>
      <w:r w:rsidRPr="0089374C">
        <w:rPr>
          <w:rFonts w:asciiTheme="minorHAnsi" w:hAnsiTheme="minorHAnsi"/>
          <w:b/>
          <w:sz w:val="18"/>
          <w:szCs w:val="20"/>
          <w:lang w:val="es-ES_tradnl"/>
        </w:rPr>
        <w:t xml:space="preserve">FORMULARIO </w:t>
      </w:r>
      <w:r w:rsidR="0004630E" w:rsidRPr="0089374C">
        <w:rPr>
          <w:rFonts w:asciiTheme="minorHAnsi" w:hAnsiTheme="minorHAnsi"/>
          <w:b/>
          <w:sz w:val="18"/>
          <w:szCs w:val="20"/>
          <w:lang w:val="es-ES_tradnl"/>
        </w:rPr>
        <w:t>DE REGISTRO</w:t>
      </w:r>
    </w:p>
    <w:p w:rsidR="00404B71" w:rsidRPr="0089374C" w:rsidRDefault="00404B71" w:rsidP="00404B71">
      <w:pPr>
        <w:rPr>
          <w:rFonts w:asciiTheme="minorHAnsi" w:hAnsiTheme="minorHAnsi"/>
          <w:sz w:val="18"/>
          <w:szCs w:val="20"/>
          <w:lang w:val="es-ES_tradnl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1249AF" w:rsidRPr="0089374C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Posición dentro de su Delegación:</w:t>
            </w:r>
          </w:p>
          <w:p w:rsidR="001249AF" w:rsidRPr="0089374C" w:rsidRDefault="001249AF" w:rsidP="00D05175">
            <w:pPr>
              <w:rPr>
                <w:rFonts w:asciiTheme="minorHAnsi" w:hAnsiTheme="minorHAnsi"/>
                <w:i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i/>
                <w:sz w:val="18"/>
                <w:szCs w:val="20"/>
                <w:lang w:val="es-ES_tradnl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Delegado</w:t>
            </w:r>
          </w:p>
        </w:tc>
        <w:tc>
          <w:tcPr>
            <w:tcW w:w="472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3510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Asesor</w:t>
            </w:r>
          </w:p>
        </w:tc>
        <w:tc>
          <w:tcPr>
            <w:tcW w:w="450" w:type="dxa"/>
            <w:gridSpan w:val="3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Observador</w:t>
            </w:r>
          </w:p>
        </w:tc>
        <w:tc>
          <w:tcPr>
            <w:tcW w:w="472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3510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Conferencista</w:t>
            </w:r>
          </w:p>
        </w:tc>
        <w:tc>
          <w:tcPr>
            <w:tcW w:w="450" w:type="dxa"/>
            <w:gridSpan w:val="3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Moderador</w:t>
            </w:r>
          </w:p>
        </w:tc>
        <w:tc>
          <w:tcPr>
            <w:tcW w:w="472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Sr.</w:t>
            </w:r>
          </w:p>
        </w:tc>
        <w:tc>
          <w:tcPr>
            <w:tcW w:w="754" w:type="dxa"/>
            <w:gridSpan w:val="4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Sra.</w:t>
            </w:r>
          </w:p>
        </w:tc>
        <w:tc>
          <w:tcPr>
            <w:tcW w:w="753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754" w:type="dxa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Srta.</w:t>
            </w:r>
          </w:p>
        </w:tc>
        <w:tc>
          <w:tcPr>
            <w:tcW w:w="754" w:type="dxa"/>
            <w:gridSpan w:val="2"/>
            <w:vAlign w:val="center"/>
          </w:tcPr>
          <w:p w:rsidR="001249AF" w:rsidRPr="0089374C" w:rsidRDefault="001249AF" w:rsidP="00D05175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Nombre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Cargo o Título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Teléfono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EA0949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EA0949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Hotel y dirección donde se estará hospedando durante el evento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sz w:val="18"/>
                <w:szCs w:val="20"/>
                <w:lang w:val="es-ES_tradnl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  <w:tc>
          <w:tcPr>
            <w:tcW w:w="529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sz w:val="18"/>
                <w:szCs w:val="20"/>
                <w:lang w:val="es-ES_tradnl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EA0949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693A54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Fechas de estancia total en el País del evento 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EA0949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Por favor indique si usted tiene alguna condición médica o alergias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Información de contacto para emergencias en su país de origen </w:t>
            </w: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  <w:tr w:rsidR="001249AF" w:rsidRPr="0089374C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89374C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89374C" w:rsidRDefault="001249AF" w:rsidP="00D05175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911363" w:rsidRPr="0089374C" w:rsidRDefault="00911363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p w:rsidR="00735154" w:rsidRPr="0089374C" w:rsidRDefault="00735154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p w:rsidR="00735154" w:rsidRPr="0089374C" w:rsidRDefault="00735154" w:rsidP="008566E1">
      <w:pPr>
        <w:jc w:val="center"/>
        <w:rPr>
          <w:rFonts w:asciiTheme="minorHAnsi" w:hAnsiTheme="minorHAnsi"/>
          <w:i/>
          <w:sz w:val="18"/>
          <w:szCs w:val="20"/>
          <w:lang w:val="es-ES_tradnl"/>
        </w:rPr>
      </w:pPr>
      <w:r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Por favor </w:t>
      </w:r>
      <w:r w:rsidR="00A32C8A" w:rsidRPr="0089374C">
        <w:rPr>
          <w:rFonts w:asciiTheme="minorHAnsi" w:hAnsiTheme="minorHAnsi"/>
          <w:i/>
          <w:sz w:val="18"/>
          <w:szCs w:val="20"/>
          <w:lang w:val="es-ES_tradnl"/>
        </w:rPr>
        <w:t>envíe</w:t>
      </w:r>
      <w:r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 este formulario a:</w:t>
      </w:r>
    </w:p>
    <w:p w:rsidR="00735154" w:rsidRPr="0089374C" w:rsidRDefault="00735154" w:rsidP="008566E1">
      <w:pPr>
        <w:jc w:val="center"/>
        <w:rPr>
          <w:rFonts w:asciiTheme="minorHAnsi" w:hAnsiTheme="minorHAnsi"/>
          <w:sz w:val="18"/>
          <w:szCs w:val="20"/>
          <w:lang w:val="es-ES_tradnl"/>
        </w:rPr>
      </w:pPr>
      <w:r w:rsidRPr="0089374C">
        <w:rPr>
          <w:rFonts w:asciiTheme="minorHAnsi" w:hAnsiTheme="minorHAnsi"/>
          <w:i/>
          <w:sz w:val="18"/>
          <w:szCs w:val="20"/>
          <w:lang w:val="es-ES_tradnl"/>
        </w:rPr>
        <w:t>E-mail:</w:t>
      </w:r>
      <w:r w:rsidR="008566E1" w:rsidRPr="0089374C">
        <w:rPr>
          <w:rFonts w:asciiTheme="minorHAnsi" w:hAnsiTheme="minorHAnsi"/>
          <w:i/>
          <w:sz w:val="18"/>
          <w:szCs w:val="20"/>
          <w:lang w:val="es-ES_tradnl"/>
        </w:rPr>
        <w:t xml:space="preserve"> </w:t>
      </w:r>
      <w:hyperlink r:id="rId8" w:history="1">
        <w:r w:rsidR="00657F3E" w:rsidRPr="0089374C">
          <w:rPr>
            <w:rStyle w:val="Hyperlink"/>
            <w:rFonts w:asciiTheme="minorHAnsi" w:hAnsiTheme="minorHAnsi"/>
            <w:sz w:val="18"/>
            <w:szCs w:val="20"/>
            <w:lang w:val="es-ES_tradnl"/>
          </w:rPr>
          <w:t>icaonacc@icao.int</w:t>
        </w:r>
      </w:hyperlink>
    </w:p>
    <w:p w:rsidR="00735154" w:rsidRPr="0089374C" w:rsidRDefault="00735154" w:rsidP="0004630E">
      <w:pPr>
        <w:jc w:val="both"/>
        <w:rPr>
          <w:rFonts w:asciiTheme="minorHAnsi" w:hAnsiTheme="minorHAnsi"/>
          <w:sz w:val="18"/>
          <w:szCs w:val="20"/>
          <w:lang w:val="es-ES_tradnl"/>
        </w:rPr>
      </w:pPr>
    </w:p>
    <w:sectPr w:rsidR="00735154" w:rsidRPr="0089374C" w:rsidSect="00E5281D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8A" w:rsidRDefault="000C6A8A">
      <w:r>
        <w:separator/>
      </w:r>
    </w:p>
  </w:endnote>
  <w:endnote w:type="continuationSeparator" w:id="0">
    <w:p w:rsidR="000C6A8A" w:rsidRDefault="000C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574AD" w:rsidRPr="0089374C" w:rsidTr="00437ACF">
      <w:tc>
        <w:tcPr>
          <w:tcW w:w="4788" w:type="dxa"/>
        </w:tcPr>
        <w:p w:rsidR="008574AD" w:rsidRPr="0089374C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8574AD" w:rsidRPr="0089374C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8574AD" w:rsidRPr="0089374C" w:rsidRDefault="008574AD" w:rsidP="007831A5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7831A5"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8574AD" w:rsidRPr="0089374C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8574AD" w:rsidRPr="0089374C" w:rsidRDefault="008574AD" w:rsidP="00156646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89374C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89374C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156646" w:rsidRPr="0089374C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8574AD" w:rsidRPr="0089374C" w:rsidRDefault="008574AD" w:rsidP="008574AD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8A" w:rsidRDefault="000C6A8A">
      <w:r>
        <w:separator/>
      </w:r>
    </w:p>
  </w:footnote>
  <w:footnote w:type="continuationSeparator" w:id="0">
    <w:p w:rsidR="000C6A8A" w:rsidRDefault="000C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>
    <w:pPr>
      <w:pStyle w:val="Header"/>
      <w:rPr>
        <w:lang w:val="fr-CA"/>
      </w:rPr>
    </w:pPr>
    <w:proofErr w:type="spellStart"/>
    <w:r>
      <w:rPr>
        <w:lang w:val="fr-CA"/>
      </w:rPr>
      <w:t>ACRÓNIMO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 w:rsidP="00E5281D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ACRÓNIMO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27B7B" w:rsidRPr="0023216A" w:rsidRDefault="00927B7B" w:rsidP="00E52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55" w:rsidRPr="00B02A55" w:rsidRDefault="00B02A55" w:rsidP="00B02A55">
    <w:pPr>
      <w:pStyle w:val="Header"/>
      <w:jc w:val="center"/>
      <w:rPr>
        <w:lang w:val="es-MX"/>
      </w:rPr>
    </w:pPr>
    <w:r>
      <w:rPr>
        <w:lang w:val="es-MX"/>
      </w:rPr>
      <w:t>ADJUNTO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8A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30E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0FC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4F99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A8A"/>
    <w:rsid w:val="000C6E80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DC4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49AF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646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3F9E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17D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A701C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CD6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1F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B71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5DD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ACF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6B5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6D5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479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058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3E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A54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3D50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3E9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3B9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54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1E76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1A5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21C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A87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54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020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0B0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66E1"/>
    <w:rsid w:val="00857117"/>
    <w:rsid w:val="008574AD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2CD3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74C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B7B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000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4A9"/>
    <w:rsid w:val="00A25FA5"/>
    <w:rsid w:val="00A26A36"/>
    <w:rsid w:val="00A26C1C"/>
    <w:rsid w:val="00A26F18"/>
    <w:rsid w:val="00A270FA"/>
    <w:rsid w:val="00A27299"/>
    <w:rsid w:val="00A30B66"/>
    <w:rsid w:val="00A30F0D"/>
    <w:rsid w:val="00A32555"/>
    <w:rsid w:val="00A32C08"/>
    <w:rsid w:val="00A32C8A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A7D3A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A55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0F1C"/>
    <w:rsid w:val="00B11088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37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97A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B2F"/>
    <w:rsid w:val="00C87ED9"/>
    <w:rsid w:val="00C92469"/>
    <w:rsid w:val="00C924A3"/>
    <w:rsid w:val="00C92939"/>
    <w:rsid w:val="00C933AB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55AD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B80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5FE4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4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4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1D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49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3B2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2B16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7B"/>
    <w:rsid w:val="00F418F1"/>
    <w:rsid w:val="00F41F9C"/>
    <w:rsid w:val="00F41FF8"/>
    <w:rsid w:val="00F42412"/>
    <w:rsid w:val="00F426D4"/>
    <w:rsid w:val="00F42730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0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0D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732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9B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4BD4DF-0228-4EB9-82C9-08FFF16D36D1}"/>
</file>

<file path=customXml/itemProps2.xml><?xml version="1.0" encoding="utf-8"?>
<ds:datastoreItem xmlns:ds="http://schemas.openxmlformats.org/officeDocument/2006/customXml" ds:itemID="{36E9DC3A-4A04-48D7-97C5-F8443E8B1E33}"/>
</file>

<file path=customXml/itemProps3.xml><?xml version="1.0" encoding="utf-8"?>
<ds:datastoreItem xmlns:ds="http://schemas.openxmlformats.org/officeDocument/2006/customXml" ds:itemID="{29AE6A78-30BD-427C-AB27-13EAB9260D2B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RegistrationFormSP.dotx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974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2</cp:revision>
  <cp:lastPrinted>2012-03-01T13:09:00Z</cp:lastPrinted>
  <dcterms:created xsi:type="dcterms:W3CDTF">2015-09-17T16:38:00Z</dcterms:created>
  <dcterms:modified xsi:type="dcterms:W3CDTF">2015-09-18T17:00:00Z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