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BE182B" w:rsidTr="007B1DF4">
        <w:tc>
          <w:tcPr>
            <w:tcW w:w="1638" w:type="dxa"/>
            <w:vMerge w:val="restart"/>
          </w:tcPr>
          <w:p w:rsidR="004869B4" w:rsidRPr="00BE182B" w:rsidRDefault="003B398E" w:rsidP="001C7C76">
            <w:pPr>
              <w:rPr>
                <w:sz w:val="20"/>
                <w:szCs w:val="20"/>
              </w:rPr>
            </w:pPr>
            <w:r w:rsidRPr="00BE182B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 wp14:anchorId="1CEBE8A2" wp14:editId="21485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BE182B" w:rsidRDefault="004869B4" w:rsidP="001C7C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869B4" w:rsidRPr="00BE182B" w:rsidRDefault="00F25A0D" w:rsidP="007B1DF4">
            <w:pPr>
              <w:jc w:val="right"/>
              <w:rPr>
                <w:sz w:val="20"/>
                <w:szCs w:val="20"/>
              </w:rPr>
            </w:pPr>
            <w:r w:rsidRPr="00F25A0D">
              <w:rPr>
                <w:b/>
                <w:sz w:val="20"/>
                <w:szCs w:val="20"/>
              </w:rPr>
              <w:t>FPL/AD/MON</w:t>
            </w:r>
          </w:p>
        </w:tc>
      </w:tr>
      <w:tr w:rsidR="00186A5D" w:rsidRPr="00F25A0D" w:rsidTr="007B1DF4">
        <w:tc>
          <w:tcPr>
            <w:tcW w:w="1638" w:type="dxa"/>
            <w:vMerge/>
          </w:tcPr>
          <w:p w:rsidR="00186A5D" w:rsidRPr="00BE182B" w:rsidRDefault="00186A5D" w:rsidP="001C7C76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86A5D" w:rsidRPr="00F25A0D" w:rsidRDefault="00186A5D" w:rsidP="00186A5D">
            <w:pPr>
              <w:rPr>
                <w:i/>
                <w:iCs/>
                <w:sz w:val="20"/>
                <w:szCs w:val="20"/>
                <w:lang w:val="es-ES_tradnl"/>
              </w:rPr>
            </w:pPr>
            <w:r w:rsidRPr="00BE182B">
              <w:rPr>
                <w:i/>
                <w:iCs/>
                <w:sz w:val="20"/>
                <w:szCs w:val="20"/>
                <w:lang w:val="es-ES_tradnl"/>
              </w:rPr>
              <w:t>Internationa</w:t>
            </w:r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 xml:space="preserve">l Civil </w:t>
            </w:r>
            <w:proofErr w:type="spellStart"/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>Aviation</w:t>
            </w:r>
            <w:proofErr w:type="spellEnd"/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10752" w:rsidRPr="00BE182B">
              <w:rPr>
                <w:i/>
                <w:iCs/>
                <w:sz w:val="20"/>
                <w:szCs w:val="20"/>
                <w:lang w:val="es-ES_tradnl"/>
              </w:rPr>
              <w:t>Organization</w:t>
            </w:r>
            <w:proofErr w:type="spellEnd"/>
          </w:p>
        </w:tc>
      </w:tr>
      <w:tr w:rsidR="004869B4" w:rsidRPr="00F25A0D" w:rsidTr="007B1DF4">
        <w:tc>
          <w:tcPr>
            <w:tcW w:w="1638" w:type="dxa"/>
            <w:vMerge/>
          </w:tcPr>
          <w:p w:rsidR="004869B4" w:rsidRPr="00BE182B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Pr="00F25A0D" w:rsidRDefault="004869B4" w:rsidP="001C7C76">
            <w:pPr>
              <w:rPr>
                <w:iCs/>
                <w:sz w:val="20"/>
                <w:szCs w:val="20"/>
              </w:rPr>
            </w:pPr>
            <w:r w:rsidRPr="00BE182B">
              <w:rPr>
                <w:iCs/>
                <w:sz w:val="20"/>
                <w:szCs w:val="20"/>
              </w:rPr>
              <w:t>North American, Central American and Caribbean Office (NACC)</w:t>
            </w:r>
          </w:p>
        </w:tc>
      </w:tr>
      <w:tr w:rsidR="004869B4" w:rsidRPr="00AB2789" w:rsidTr="007B1DF4">
        <w:tc>
          <w:tcPr>
            <w:tcW w:w="1638" w:type="dxa"/>
            <w:vMerge/>
          </w:tcPr>
          <w:p w:rsidR="004869B4" w:rsidRPr="00F25A0D" w:rsidRDefault="004869B4" w:rsidP="001C7C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186A5D" w:rsidRPr="00F25A0D" w:rsidRDefault="00317713" w:rsidP="00F25A0D">
            <w:pPr>
              <w:rPr>
                <w:b/>
                <w:sz w:val="20"/>
                <w:szCs w:val="20"/>
                <w:lang w:val="en-US"/>
              </w:rPr>
            </w:pPr>
            <w:r w:rsidRPr="00317713">
              <w:rPr>
                <w:b/>
                <w:sz w:val="20"/>
                <w:szCs w:val="20"/>
              </w:rPr>
              <w:t>FPL Ad hoc Group Missing/duplicated/erroneous Filed flight plan /Flight plan (FPL) evaluation meeting (FPL/AD/MON)</w:t>
            </w:r>
          </w:p>
        </w:tc>
      </w:tr>
      <w:tr w:rsidR="00BE182B" w:rsidRPr="00F25A0D" w:rsidTr="007B1DF4">
        <w:tc>
          <w:tcPr>
            <w:tcW w:w="1638" w:type="dxa"/>
            <w:vMerge/>
          </w:tcPr>
          <w:p w:rsidR="00BE182B" w:rsidRPr="00F25A0D" w:rsidRDefault="00BE182B" w:rsidP="001C7C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BE182B" w:rsidRPr="00BE182B" w:rsidRDefault="00F25A0D" w:rsidP="001C7C76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F25A0D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F25A0D">
              <w:rPr>
                <w:iCs/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F25A0D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F25A0D">
              <w:rPr>
                <w:iCs/>
                <w:sz w:val="20"/>
                <w:szCs w:val="20"/>
                <w:lang w:val="es-MX"/>
              </w:rPr>
              <w:t xml:space="preserve">, 24-26 </w:t>
            </w:r>
            <w:proofErr w:type="spellStart"/>
            <w:r w:rsidRPr="00F25A0D">
              <w:rPr>
                <w:iCs/>
                <w:sz w:val="20"/>
                <w:szCs w:val="20"/>
                <w:lang w:val="es-MX"/>
              </w:rPr>
              <w:t>February</w:t>
            </w:r>
            <w:proofErr w:type="spellEnd"/>
            <w:r w:rsidRPr="00F25A0D">
              <w:rPr>
                <w:iCs/>
                <w:sz w:val="20"/>
                <w:szCs w:val="20"/>
                <w:lang w:val="es-MX"/>
              </w:rPr>
              <w:t xml:space="preserve"> 20</w:t>
            </w:r>
            <w:r>
              <w:rPr>
                <w:iCs/>
                <w:sz w:val="20"/>
                <w:szCs w:val="20"/>
                <w:lang w:val="es-MX"/>
              </w:rPr>
              <w:t>15</w:t>
            </w:r>
          </w:p>
        </w:tc>
      </w:tr>
      <w:tr w:rsidR="00BE182B" w:rsidRPr="00F25A0D" w:rsidTr="007B1DF4">
        <w:tc>
          <w:tcPr>
            <w:tcW w:w="1638" w:type="dxa"/>
            <w:vMerge/>
          </w:tcPr>
          <w:p w:rsidR="00BE182B" w:rsidRPr="00BE182B" w:rsidRDefault="00BE182B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BE182B" w:rsidRPr="00F25A0D" w:rsidRDefault="00F25A0D" w:rsidP="001C7C76">
            <w:pPr>
              <w:rPr>
                <w:b/>
                <w:sz w:val="20"/>
                <w:szCs w:val="20"/>
                <w:lang w:val="en-US"/>
              </w:rPr>
            </w:pPr>
            <w:r w:rsidRPr="00F25A0D">
              <w:rPr>
                <w:b/>
                <w:sz w:val="20"/>
                <w:szCs w:val="20"/>
              </w:rPr>
              <w:t>Second NAM/CAR Air Navigation Implementation Working Group Meeting (ANI/WG) Air Traffic Services Inter-facility Data Communication (AIDC) Task Force Meeting</w:t>
            </w:r>
          </w:p>
        </w:tc>
      </w:tr>
      <w:tr w:rsidR="004869B4" w:rsidRPr="00F25A0D" w:rsidTr="007B1DF4">
        <w:tc>
          <w:tcPr>
            <w:tcW w:w="1638" w:type="dxa"/>
            <w:vMerge/>
          </w:tcPr>
          <w:p w:rsidR="004869B4" w:rsidRPr="00F25A0D" w:rsidRDefault="004869B4" w:rsidP="001C7C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4869B4" w:rsidRPr="00F25A0D" w:rsidRDefault="00694D88" w:rsidP="00B86CED">
            <w:pPr>
              <w:rPr>
                <w:iCs/>
                <w:sz w:val="20"/>
                <w:szCs w:val="20"/>
                <w:lang w:val="es-MX"/>
              </w:rPr>
            </w:pP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694D88">
              <w:rPr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694D88">
              <w:rPr>
                <w:iCs/>
                <w:sz w:val="20"/>
                <w:szCs w:val="20"/>
                <w:lang w:val="es-MX"/>
              </w:rPr>
              <w:t xml:space="preserve">, </w:t>
            </w:r>
            <w:r w:rsidR="00F25A0D" w:rsidRPr="00F25A0D">
              <w:rPr>
                <w:iCs/>
                <w:sz w:val="20"/>
                <w:szCs w:val="20"/>
                <w:lang w:val="es-MX"/>
              </w:rPr>
              <w:t xml:space="preserve">27 </w:t>
            </w:r>
            <w:proofErr w:type="spellStart"/>
            <w:r w:rsidR="00F25A0D" w:rsidRPr="00F25A0D">
              <w:rPr>
                <w:iCs/>
                <w:sz w:val="20"/>
                <w:szCs w:val="20"/>
                <w:lang w:val="es-MX"/>
              </w:rPr>
              <w:t>February</w:t>
            </w:r>
            <w:proofErr w:type="spellEnd"/>
            <w:r w:rsidR="00F25A0D" w:rsidRPr="00F25A0D">
              <w:rPr>
                <w:iCs/>
                <w:sz w:val="20"/>
                <w:szCs w:val="20"/>
                <w:lang w:val="es-MX"/>
              </w:rPr>
              <w:t xml:space="preserve"> 2015</w:t>
            </w:r>
          </w:p>
        </w:tc>
      </w:tr>
      <w:tr w:rsidR="004869B4" w:rsidRPr="00F25A0D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BE182B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BE182B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Default="004869B4" w:rsidP="004869B4">
      <w:pPr>
        <w:rPr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8A7511" w:rsidRPr="00CD2220" w:rsidTr="00E2708E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8A7511" w:rsidRPr="00C30A52" w:rsidRDefault="008A7511" w:rsidP="00E2708E">
            <w:pPr>
              <w:jc w:val="center"/>
              <w:rPr>
                <w:b/>
              </w:rPr>
            </w:pPr>
            <w:r>
              <w:rPr>
                <w:b/>
              </w:rPr>
              <w:t>I will a</w:t>
            </w:r>
            <w:r w:rsidRPr="00C30A52">
              <w:rPr>
                <w:b/>
              </w:rPr>
              <w:t>ttend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Asistiré</w:t>
            </w:r>
            <w:proofErr w:type="spellEnd"/>
            <w:r w:rsidRPr="00C30A52">
              <w:rPr>
                <w:b/>
              </w:rPr>
              <w:t>:</w:t>
            </w:r>
          </w:p>
        </w:tc>
      </w:tr>
      <w:tr w:rsidR="008A7511" w:rsidRPr="004B7A64" w:rsidTr="00E2708E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8A7511" w:rsidRPr="00C30A52" w:rsidRDefault="00317713" w:rsidP="00E2708E">
            <w:r w:rsidRPr="00317713">
              <w:rPr>
                <w:b/>
                <w:sz w:val="20"/>
                <w:szCs w:val="20"/>
              </w:rPr>
              <w:t>FPL Ad hoc Group Missing/duplicated/erroneous Filed flight plan /Flight plan (FPL) evaluation meeting (FPL/AD/MON)</w:t>
            </w:r>
          </w:p>
        </w:tc>
        <w:tc>
          <w:tcPr>
            <w:tcW w:w="468" w:type="pct"/>
            <w:vAlign w:val="center"/>
          </w:tcPr>
          <w:p w:rsidR="008A7511" w:rsidRPr="00C30A52" w:rsidRDefault="008A7511" w:rsidP="00E2708E"/>
        </w:tc>
        <w:tc>
          <w:tcPr>
            <w:tcW w:w="2053" w:type="pct"/>
            <w:vAlign w:val="center"/>
          </w:tcPr>
          <w:p w:rsidR="008A7511" w:rsidRPr="00C30A52" w:rsidRDefault="00F25A0D" w:rsidP="008A7511">
            <w:r w:rsidRPr="00F25A0D">
              <w:rPr>
                <w:b/>
                <w:sz w:val="20"/>
                <w:szCs w:val="20"/>
              </w:rPr>
              <w:t>Second NAM/CAR Air Navigation Implementation Working Group Meeting (ANI/WG) Air Traffic Services Inter-facility Data Communication (AIDC) Task Force Meeting</w:t>
            </w:r>
            <w:r w:rsidR="00317713">
              <w:rPr>
                <w:b/>
                <w:sz w:val="20"/>
                <w:szCs w:val="20"/>
              </w:rPr>
              <w:t xml:space="preserve"> </w:t>
            </w:r>
            <w:r w:rsidR="00317713">
              <w:rPr>
                <w:b/>
              </w:rPr>
              <w:t>(AIDC/TF/2)</w:t>
            </w:r>
            <w:bookmarkStart w:id="0" w:name="_GoBack"/>
            <w:bookmarkEnd w:id="0"/>
          </w:p>
        </w:tc>
        <w:tc>
          <w:tcPr>
            <w:tcW w:w="464" w:type="pct"/>
            <w:vAlign w:val="center"/>
          </w:tcPr>
          <w:p w:rsidR="008A7511" w:rsidRPr="006A553B" w:rsidRDefault="008A7511" w:rsidP="00E2708E">
            <w:pPr>
              <w:rPr>
                <w:i/>
              </w:rPr>
            </w:pPr>
          </w:p>
        </w:tc>
      </w:tr>
    </w:tbl>
    <w:p w:rsidR="00694D88" w:rsidRDefault="00694D88" w:rsidP="004869B4">
      <w:pPr>
        <w:rPr>
          <w:lang w:val="en-US"/>
        </w:rPr>
      </w:pPr>
    </w:p>
    <w:p w:rsidR="00F25A0D" w:rsidRPr="008A7511" w:rsidRDefault="00F25A0D" w:rsidP="004869B4">
      <w:pPr>
        <w:rPr>
          <w:lang w:val="en-US"/>
        </w:rPr>
      </w:pPr>
    </w:p>
    <w:p w:rsidR="00904077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</w:t>
      </w:r>
    </w:p>
    <w:p w:rsidR="00F25A0D" w:rsidRPr="00E41C22" w:rsidRDefault="00F25A0D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F25A0D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9E" w:rsidRDefault="0005699E">
      <w:r>
        <w:separator/>
      </w:r>
    </w:p>
  </w:endnote>
  <w:endnote w:type="continuationSeparator" w:id="0">
    <w:p w:rsidR="0005699E" w:rsidRDefault="000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9E" w:rsidRDefault="0005699E">
      <w:r>
        <w:separator/>
      </w:r>
    </w:p>
  </w:footnote>
  <w:footnote w:type="continuationSeparator" w:id="0">
    <w:p w:rsidR="0005699E" w:rsidRDefault="0005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751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9" w:rsidRPr="00AB2789" w:rsidRDefault="00AB2789" w:rsidP="00AB2789">
    <w:pPr>
      <w:pStyle w:val="Header"/>
      <w:jc w:val="center"/>
      <w:rPr>
        <w:b/>
      </w:rPr>
    </w:pPr>
    <w:r w:rsidRPr="00AB2789">
      <w:rPr>
        <w:b/>
      </w:rPr>
      <w:t>ATTACHMENT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9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99E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6B1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713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46D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0F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4D88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7F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511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789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6CED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82B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5A0D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F27EF-FD51-43D6-82E7-8ED98F77F106}"/>
</file>

<file path=customXml/itemProps2.xml><?xml version="1.0" encoding="utf-8"?>
<ds:datastoreItem xmlns:ds="http://schemas.openxmlformats.org/officeDocument/2006/customXml" ds:itemID="{B66A7E46-2E77-4D20-B716-9254A5C832A4}"/>
</file>

<file path=customXml/itemProps3.xml><?xml version="1.0" encoding="utf-8"?>
<ds:datastoreItem xmlns:ds="http://schemas.openxmlformats.org/officeDocument/2006/customXml" ds:itemID="{435BBC0B-FA05-4496-86BC-81E0B0CE8EA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8</TotalTime>
  <Pages>1</Pages>
  <Words>118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Morales</dc:creator>
  <cp:lastModifiedBy>Morales, Lizette</cp:lastModifiedBy>
  <cp:revision>4</cp:revision>
  <cp:lastPrinted>2012-03-01T13:09:00Z</cp:lastPrinted>
  <dcterms:created xsi:type="dcterms:W3CDTF">2014-12-19T16:56:00Z</dcterms:created>
  <dcterms:modified xsi:type="dcterms:W3CDTF">2014-12-19T20:52:00Z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