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  <w:bookmarkStart w:id="0" w:name="_GoBack"/>
      <w:bookmarkEnd w:id="0"/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10"/>
        <w:gridCol w:w="5610"/>
        <w:gridCol w:w="889"/>
      </w:tblGrid>
      <w:tr w:rsidR="00C003D0" w:rsidTr="00C003D0">
        <w:trPr>
          <w:cantSplit/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Default="00C003D0">
            <w:pPr>
              <w:jc w:val="center"/>
              <w:rPr>
                <w:b/>
              </w:rPr>
            </w:pPr>
            <w:r>
              <w:rPr>
                <w:b/>
              </w:rPr>
              <w:t xml:space="preserve">Attending </w:t>
            </w:r>
            <w:r w:rsidR="00D54DC1">
              <w:rPr>
                <w:b/>
              </w:rPr>
              <w:t>(mark with “X”)</w:t>
            </w:r>
            <w:r>
              <w:rPr>
                <w:b/>
              </w:rPr>
              <w:t>/ Asistencia a</w:t>
            </w:r>
            <w:r w:rsidR="00D54DC1">
              <w:rPr>
                <w:b/>
              </w:rPr>
              <w:t xml:space="preserve"> (marcar con “X”)</w:t>
            </w:r>
            <w:r>
              <w:rPr>
                <w:b/>
              </w:rPr>
              <w:t>:</w:t>
            </w:r>
          </w:p>
        </w:tc>
      </w:tr>
      <w:tr w:rsidR="00C003D0" w:rsidTr="00371872">
        <w:trPr>
          <w:cantSplit/>
          <w:trHeight w:val="512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Pr="0061305A" w:rsidRDefault="00C003D0">
            <w:pPr>
              <w:jc w:val="both"/>
            </w:pPr>
            <w:r w:rsidRPr="0061305A">
              <w:t>C/CAR/DCA/14</w:t>
            </w:r>
          </w:p>
          <w:p w:rsidR="00491E1A" w:rsidRDefault="00095451" w:rsidP="00491E1A">
            <w:pPr>
              <w:jc w:val="both"/>
            </w:pPr>
            <w:r>
              <w:t>Kingston, Jamaica</w:t>
            </w:r>
          </w:p>
          <w:p w:rsidR="00C003D0" w:rsidRPr="0061305A" w:rsidRDefault="00236E67" w:rsidP="00491E1A">
            <w:pPr>
              <w:jc w:val="both"/>
            </w:pPr>
            <w:r w:rsidRPr="0061305A">
              <w:t>11-13 / 05 / 2015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/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7" w:rsidRPr="00371872" w:rsidRDefault="00236E67" w:rsidP="00371872">
            <w:pPr>
              <w:jc w:val="center"/>
              <w:rPr>
                <w:lang w:val="es-ES_tradnl"/>
              </w:rPr>
            </w:pPr>
            <w:r w:rsidRPr="0061305A">
              <w:rPr>
                <w:color w:val="32393B"/>
                <w:lang w:eastAsia="es-MX"/>
              </w:rPr>
              <w:t xml:space="preserve">Director </w:t>
            </w:r>
            <w:r w:rsidRPr="0061305A">
              <w:rPr>
                <w:color w:val="22292A"/>
                <w:lang w:eastAsia="es-MX"/>
              </w:rPr>
              <w:t>General Course on Aviation Safety</w:t>
            </w:r>
            <w:r w:rsidR="00371872" w:rsidRPr="0061305A">
              <w:rPr>
                <w:color w:val="22292A"/>
                <w:lang w:eastAsia="es-MX"/>
              </w:rPr>
              <w:t xml:space="preserve">/ </w:t>
            </w:r>
            <w:r w:rsidR="00371872" w:rsidRPr="0061305A">
              <w:rPr>
                <w:lang w:val="es-ES_tradnl"/>
              </w:rPr>
              <w:t xml:space="preserve">Curso sobre Seguridad Operacional de la Aviación para </w:t>
            </w:r>
            <w:r w:rsidR="00371872" w:rsidRPr="0061305A">
              <w:rPr>
                <w:color w:val="32393B"/>
                <w:lang w:val="es-MX" w:eastAsia="es-MX"/>
              </w:rPr>
              <w:t xml:space="preserve">Directores </w:t>
            </w:r>
            <w:r w:rsidR="00371872" w:rsidRPr="0061305A">
              <w:rPr>
                <w:color w:val="22292A"/>
                <w:lang w:val="es-MX" w:eastAsia="es-MX"/>
              </w:rPr>
              <w:t>Generales</w:t>
            </w:r>
            <w:r w:rsidR="00491E1A">
              <w:rPr>
                <w:b/>
                <w:color w:val="22292A"/>
                <w:lang w:val="es-MX" w:eastAsia="es-MX"/>
              </w:rPr>
              <w:t xml:space="preserve"> (</w:t>
            </w:r>
            <w:r w:rsidR="0061305A">
              <w:rPr>
                <w:b/>
                <w:color w:val="22292A"/>
                <w:lang w:val="es-MX" w:eastAsia="es-MX"/>
              </w:rPr>
              <w:t>only for States/Territories/sólo para Estados/Territorios)</w:t>
            </w:r>
          </w:p>
          <w:p w:rsidR="00C003D0" w:rsidRDefault="00095451" w:rsidP="00371872">
            <w:pPr>
              <w:jc w:val="center"/>
            </w:pPr>
            <w:r>
              <w:t>Kingston, Jamaica,</w:t>
            </w:r>
            <w:r w:rsidR="00236E67">
              <w:t>14 - 15 / 05 / 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>
            <w:pPr>
              <w:rPr>
                <w:i/>
              </w:rPr>
            </w:pPr>
          </w:p>
        </w:tc>
      </w:tr>
    </w:tbl>
    <w:p w:rsidR="004949B5" w:rsidRPr="00E9646E" w:rsidRDefault="004949B5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83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Chief Delegate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Delegate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Adviser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Observer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Country / Organization</w:t>
            </w:r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183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Sra.</w:t>
            </w:r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Cargo o Título Oficial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Telephone / Teléfono 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0" w:type="dxa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Hotel and address where you will be staying during the event / Hotel y dirección donde se estará hospedando durante el evento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3510" w:type="dxa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221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3510" w:type="dxa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560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r w:rsidRPr="0037589A">
              <w:rPr>
                <w:b/>
                <w:sz w:val="20"/>
                <w:szCs w:val="20"/>
                <w:lang w:val="es-MX"/>
              </w:rPr>
              <w:t xml:space="preserve">Please indicate if you have any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>medical condition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or allergies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3510" w:type="dxa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r w:rsidRPr="008A68FB">
              <w:rPr>
                <w:b/>
                <w:sz w:val="20"/>
                <w:szCs w:val="20"/>
                <w:lang w:val="es-MX"/>
              </w:rPr>
              <w:t>Emergency contact information</w:t>
            </w:r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your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origin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r w:rsidR="00371872">
              <w:rPr>
                <w:b/>
                <w:sz w:val="20"/>
                <w:szCs w:val="20"/>
                <w:lang w:val="es-MX"/>
              </w:rPr>
              <w:t xml:space="preserve">/ </w:t>
            </w:r>
            <w:r w:rsidR="009C5400"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8A68FB" w:rsidRPr="00240961" w:rsidRDefault="008A68FB" w:rsidP="00371872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Relationship</w:t>
            </w:r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r w:rsidRPr="00240961">
              <w:rPr>
                <w:b/>
                <w:sz w:val="20"/>
                <w:szCs w:val="20"/>
                <w:lang w:val="es-MX"/>
              </w:rPr>
              <w:t xml:space="preserve">Telephone </w:t>
            </w:r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 w:rsidR="009C5400"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Por favor </w:t>
      </w:r>
      <w:r w:rsidR="00280C9A" w:rsidRPr="00E9646E">
        <w:rPr>
          <w:i/>
          <w:sz w:val="20"/>
          <w:szCs w:val="20"/>
        </w:rPr>
        <w:t xml:space="preserve">envíe </w:t>
      </w:r>
      <w:r w:rsidRPr="00E9646E">
        <w:rPr>
          <w:i/>
          <w:sz w:val="20"/>
          <w:szCs w:val="20"/>
        </w:rPr>
        <w:t>este formulario a:</w:t>
      </w:r>
    </w:p>
    <w:p w:rsidR="00B77DFA" w:rsidRPr="00371872" w:rsidRDefault="00D11302" w:rsidP="00371872">
      <w:pPr>
        <w:jc w:val="center"/>
        <w:rPr>
          <w:color w:val="0000FF"/>
          <w:sz w:val="20"/>
          <w:szCs w:val="20"/>
          <w:u w:val="single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4949B5">
        <w:rPr>
          <w:rStyle w:val="Hyperlink"/>
          <w:sz w:val="20"/>
          <w:szCs w:val="20"/>
        </w:rPr>
        <w:t xml:space="preserve">; </w:t>
      </w:r>
      <w:hyperlink r:id="rId8" w:history="1">
        <w:r w:rsidR="004949B5" w:rsidRPr="00926667">
          <w:rPr>
            <w:rStyle w:val="Hyperlink"/>
            <w:sz w:val="20"/>
            <w:szCs w:val="20"/>
          </w:rPr>
          <w:t>Ann-marie.toomergayle@jcaa.gov.jm</w:t>
        </w:r>
      </w:hyperlink>
      <w:r w:rsidR="004949B5">
        <w:rPr>
          <w:rStyle w:val="Hyperlink"/>
          <w:sz w:val="20"/>
          <w:szCs w:val="20"/>
        </w:rPr>
        <w:t>; tmistos@icao.int</w:t>
      </w:r>
    </w:p>
    <w:sectPr w:rsidR="00B77DFA" w:rsidRPr="00371872" w:rsidSect="00212213">
      <w:headerReference w:type="even" r:id="rId9"/>
      <w:headerReference w:type="default" r:id="rId10"/>
      <w:headerReference w:type="first" r:id="rId11"/>
      <w:pgSz w:w="12240" w:h="15840" w:code="1"/>
      <w:pgMar w:top="1440" w:right="1440" w:bottom="90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B" w:rsidRDefault="00CC555B">
      <w:r>
        <w:separator/>
      </w:r>
    </w:p>
  </w:endnote>
  <w:endnote w:type="continuationSeparator" w:id="0">
    <w:p w:rsidR="00CC555B" w:rsidRDefault="00CC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B" w:rsidRDefault="00CC555B">
      <w:r>
        <w:separator/>
      </w:r>
    </w:p>
  </w:footnote>
  <w:footnote w:type="continuationSeparator" w:id="0">
    <w:p w:rsidR="00CC555B" w:rsidRDefault="00CC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2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 wp14:anchorId="2F8167F5" wp14:editId="127DE37F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451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213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E6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872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E1A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49B5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05A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DFA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3D0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6982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5B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4DC1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.toomergayle@jcaa.gov.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FB780-3821-4FD4-B378-9D1285619FFF}"/>
</file>

<file path=customXml/itemProps2.xml><?xml version="1.0" encoding="utf-8"?>
<ds:datastoreItem xmlns:ds="http://schemas.openxmlformats.org/officeDocument/2006/customXml" ds:itemID="{7ED81C1E-CD45-4C87-9800-2138C83BBD5A}"/>
</file>

<file path=customXml/itemProps3.xml><?xml version="1.0" encoding="utf-8"?>
<ds:datastoreItem xmlns:ds="http://schemas.openxmlformats.org/officeDocument/2006/customXml" ds:itemID="{6E6172F8-0AB4-4CA0-A10A-83F98B0CD71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1887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2015-02-10T15:01:00Z</dcterms:created>
  <dcterms:modified xsi:type="dcterms:W3CDTF">2015-02-10T15:01:00Z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