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638"/>
        <w:gridCol w:w="4746"/>
        <w:gridCol w:w="3192"/>
      </w:tblGrid>
      <w:tr w:rsidR="004869B4" w:rsidRPr="00E41C22" w:rsidTr="007B1DF4">
        <w:tc>
          <w:tcPr>
            <w:tcW w:w="1638" w:type="dxa"/>
            <w:vMerge w:val="restart"/>
          </w:tcPr>
          <w:p w:rsidR="004869B4" w:rsidRPr="00E41C22" w:rsidRDefault="003B398E" w:rsidP="001C7C76">
            <w:r>
              <w:rPr>
                <w:noProof/>
                <w:lang w:val="en-US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67945</wp:posOffset>
                  </wp:positionV>
                  <wp:extent cx="851535" cy="734695"/>
                  <wp:effectExtent l="0" t="0" r="5715" b="8255"/>
                  <wp:wrapTight wrapText="bothSides">
                    <wp:wrapPolygon edited="0">
                      <wp:start x="0" y="0"/>
                      <wp:lineTo x="0" y="21283"/>
                      <wp:lineTo x="21262" y="21283"/>
                      <wp:lineTo x="21262" y="0"/>
                      <wp:lineTo x="0" y="0"/>
                    </wp:wrapPolygon>
                  </wp:wrapTight>
                  <wp:docPr id="2" name="Picture 2" descr="icao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cao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1535" cy="734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746" w:type="dxa"/>
          </w:tcPr>
          <w:p w:rsidR="004869B4" w:rsidRPr="00E41C22" w:rsidRDefault="004869B4" w:rsidP="001C7C76"/>
        </w:tc>
        <w:tc>
          <w:tcPr>
            <w:tcW w:w="3192" w:type="dxa"/>
          </w:tcPr>
          <w:p w:rsidR="004869B4" w:rsidRPr="00E41C22" w:rsidRDefault="00BF1680" w:rsidP="00855D33">
            <w:pPr>
              <w:jc w:val="right"/>
            </w:pPr>
            <w:r>
              <w:t>RASG-PA ESC/2</w:t>
            </w:r>
            <w:r w:rsidR="00855D33">
              <w:t>2</w:t>
            </w:r>
          </w:p>
        </w:tc>
      </w:tr>
      <w:tr w:rsidR="00186A5D" w:rsidRPr="00EA6C31" w:rsidTr="007B1DF4">
        <w:tc>
          <w:tcPr>
            <w:tcW w:w="1638" w:type="dxa"/>
            <w:vMerge/>
          </w:tcPr>
          <w:p w:rsidR="00186A5D" w:rsidRPr="00E41C22" w:rsidRDefault="00186A5D" w:rsidP="001C7C76"/>
        </w:tc>
        <w:tc>
          <w:tcPr>
            <w:tcW w:w="7938" w:type="dxa"/>
            <w:gridSpan w:val="2"/>
          </w:tcPr>
          <w:p w:rsidR="00186A5D" w:rsidRPr="007B1DF4" w:rsidRDefault="00186A5D" w:rsidP="00186A5D">
            <w:pPr>
              <w:rPr>
                <w:i/>
                <w:iCs/>
                <w:lang w:val="es-ES_tradnl"/>
              </w:rPr>
            </w:pPr>
            <w:r w:rsidRPr="007B1DF4">
              <w:rPr>
                <w:i/>
                <w:iCs/>
                <w:lang w:val="es-ES_tradnl"/>
              </w:rPr>
              <w:t>Internationa</w:t>
            </w:r>
            <w:r w:rsidR="00210752">
              <w:rPr>
                <w:i/>
                <w:iCs/>
                <w:lang w:val="es-ES_tradnl"/>
              </w:rPr>
              <w:t xml:space="preserve">l Civil </w:t>
            </w:r>
            <w:proofErr w:type="spellStart"/>
            <w:r w:rsidR="00210752" w:rsidRPr="00EA6C31">
              <w:rPr>
                <w:i/>
                <w:iCs/>
                <w:lang w:val="es-MX"/>
              </w:rPr>
              <w:t>Aviation</w:t>
            </w:r>
            <w:proofErr w:type="spellEnd"/>
            <w:r w:rsidR="00210752" w:rsidRPr="00EA6C31">
              <w:rPr>
                <w:i/>
                <w:iCs/>
                <w:lang w:val="es-MX"/>
              </w:rPr>
              <w:t xml:space="preserve"> </w:t>
            </w:r>
            <w:proofErr w:type="spellStart"/>
            <w:r w:rsidR="00210752" w:rsidRPr="00EA6C31">
              <w:rPr>
                <w:i/>
                <w:iCs/>
                <w:lang w:val="es-MX"/>
              </w:rPr>
              <w:t>Organization</w:t>
            </w:r>
            <w:proofErr w:type="spellEnd"/>
          </w:p>
          <w:p w:rsidR="00186A5D" w:rsidRPr="007B1DF4" w:rsidRDefault="00186A5D" w:rsidP="00186A5D">
            <w:pPr>
              <w:rPr>
                <w:lang w:val="es-ES_tradnl"/>
              </w:rPr>
            </w:pPr>
            <w:r w:rsidRPr="007B1DF4">
              <w:rPr>
                <w:i/>
                <w:iCs/>
                <w:lang w:val="es-ES_tradnl"/>
              </w:rPr>
              <w:t>Organización de Aviación Civil Internacional</w:t>
            </w:r>
          </w:p>
        </w:tc>
      </w:tr>
      <w:tr w:rsidR="004869B4" w:rsidRPr="00EA6C31" w:rsidTr="007B1DF4">
        <w:tc>
          <w:tcPr>
            <w:tcW w:w="1638" w:type="dxa"/>
            <w:vMerge/>
          </w:tcPr>
          <w:p w:rsidR="004869B4" w:rsidRPr="007B1DF4" w:rsidRDefault="004869B4" w:rsidP="001C7C76">
            <w:pPr>
              <w:rPr>
                <w:lang w:val="es-ES_tradnl"/>
              </w:rPr>
            </w:pPr>
          </w:p>
        </w:tc>
        <w:tc>
          <w:tcPr>
            <w:tcW w:w="7938" w:type="dxa"/>
            <w:gridSpan w:val="2"/>
          </w:tcPr>
          <w:p w:rsidR="004869B4" w:rsidRPr="007B1DF4" w:rsidRDefault="004869B4" w:rsidP="001C7C76">
            <w:pPr>
              <w:rPr>
                <w:iCs/>
              </w:rPr>
            </w:pPr>
            <w:r w:rsidRPr="007B1DF4">
              <w:rPr>
                <w:iCs/>
              </w:rPr>
              <w:t>North American, Central American and Caribbean Office (NACC)</w:t>
            </w:r>
          </w:p>
          <w:p w:rsidR="00186A5D" w:rsidRPr="007B1DF4" w:rsidRDefault="00186A5D" w:rsidP="001C7C76">
            <w:pPr>
              <w:rPr>
                <w:iCs/>
                <w:lang w:val="es-ES_tradnl"/>
              </w:rPr>
            </w:pPr>
            <w:r w:rsidRPr="007B1DF4">
              <w:rPr>
                <w:iCs/>
                <w:lang w:val="es-ES_tradnl"/>
              </w:rPr>
              <w:t>Oficina para Norteamérica, Centroamérica y Caribe (NACC)</w:t>
            </w:r>
          </w:p>
        </w:tc>
      </w:tr>
      <w:tr w:rsidR="004869B4" w:rsidRPr="00EA6C31" w:rsidTr="007B1DF4">
        <w:tc>
          <w:tcPr>
            <w:tcW w:w="1638" w:type="dxa"/>
            <w:vMerge/>
          </w:tcPr>
          <w:p w:rsidR="004869B4" w:rsidRPr="007B1DF4" w:rsidRDefault="004869B4" w:rsidP="001C7C76">
            <w:pPr>
              <w:rPr>
                <w:lang w:val="es-ES_tradnl"/>
              </w:rPr>
            </w:pPr>
          </w:p>
        </w:tc>
        <w:tc>
          <w:tcPr>
            <w:tcW w:w="7938" w:type="dxa"/>
            <w:gridSpan w:val="2"/>
          </w:tcPr>
          <w:p w:rsidR="00186A5D" w:rsidRDefault="00EA6C31" w:rsidP="002A3ED4">
            <w:pPr>
              <w:jc w:val="both"/>
              <w:rPr>
                <w:b/>
                <w:lang w:val="en-US"/>
              </w:rPr>
            </w:pPr>
            <w:r>
              <w:rPr>
                <w:b/>
              </w:rPr>
              <w:t>Twenty-</w:t>
            </w:r>
            <w:r w:rsidR="00855D33">
              <w:rPr>
                <w:b/>
              </w:rPr>
              <w:t>Second</w:t>
            </w:r>
            <w:r w:rsidR="00BF1680" w:rsidRPr="00BF1680">
              <w:rPr>
                <w:b/>
              </w:rPr>
              <w:t xml:space="preserve"> Regional Aviation Safety Group — Pan America Executive Steering Committee </w:t>
            </w:r>
            <w:r w:rsidRPr="00BF1680">
              <w:rPr>
                <w:b/>
              </w:rPr>
              <w:t>Meeting</w:t>
            </w:r>
          </w:p>
          <w:p w:rsidR="00BF1680" w:rsidRPr="0025557F" w:rsidRDefault="00BF1680" w:rsidP="00855D33">
            <w:pPr>
              <w:jc w:val="both"/>
              <w:rPr>
                <w:b/>
                <w:lang w:val="es-MX"/>
              </w:rPr>
            </w:pPr>
            <w:r w:rsidRPr="0025557F">
              <w:rPr>
                <w:b/>
                <w:lang w:val="es-MX"/>
              </w:rPr>
              <w:t xml:space="preserve">Vigésima </w:t>
            </w:r>
            <w:r w:rsidR="00855D33">
              <w:rPr>
                <w:b/>
                <w:lang w:val="es-MX"/>
              </w:rPr>
              <w:t>Segunda</w:t>
            </w:r>
            <w:r w:rsidRPr="0025557F">
              <w:rPr>
                <w:b/>
                <w:lang w:val="es-MX"/>
              </w:rPr>
              <w:t xml:space="preserve"> Reunión del Comité Directivo Ejecutivo del Grupo Regional de Seguridad Operacional de la Aviación </w:t>
            </w:r>
            <w:r w:rsidR="0025557F" w:rsidRPr="0025557F">
              <w:rPr>
                <w:rFonts w:cs="Times New Roman"/>
                <w:b/>
                <w:lang w:val="es-MX"/>
              </w:rPr>
              <w:t>—</w:t>
            </w:r>
            <w:r w:rsidRPr="0025557F">
              <w:rPr>
                <w:b/>
                <w:lang w:val="es-MX"/>
              </w:rPr>
              <w:t xml:space="preserve"> Panamérica </w:t>
            </w:r>
          </w:p>
        </w:tc>
      </w:tr>
      <w:tr w:rsidR="004869B4" w:rsidRPr="00E41C22" w:rsidTr="007B1DF4">
        <w:tc>
          <w:tcPr>
            <w:tcW w:w="1638" w:type="dxa"/>
            <w:vMerge/>
          </w:tcPr>
          <w:p w:rsidR="004869B4" w:rsidRPr="00EA6C31" w:rsidRDefault="004869B4" w:rsidP="001C7C76">
            <w:pPr>
              <w:rPr>
                <w:lang w:val="es-MX"/>
              </w:rPr>
            </w:pPr>
          </w:p>
        </w:tc>
        <w:tc>
          <w:tcPr>
            <w:tcW w:w="7938" w:type="dxa"/>
            <w:gridSpan w:val="2"/>
          </w:tcPr>
          <w:p w:rsidR="004869B4" w:rsidRPr="007B1DF4" w:rsidRDefault="004869B4" w:rsidP="00855D33">
            <w:pPr>
              <w:rPr>
                <w:b/>
              </w:rPr>
            </w:pPr>
            <w:r w:rsidRPr="007B1DF4">
              <w:rPr>
                <w:b/>
              </w:rPr>
              <w:t>(</w:t>
            </w:r>
            <w:r w:rsidR="00BF1680">
              <w:rPr>
                <w:b/>
              </w:rPr>
              <w:t>RASG-PA ESC/2</w:t>
            </w:r>
            <w:r w:rsidR="00855D33">
              <w:rPr>
                <w:b/>
              </w:rPr>
              <w:t>2</w:t>
            </w:r>
            <w:r w:rsidRPr="007B1DF4">
              <w:rPr>
                <w:b/>
              </w:rPr>
              <w:t>)</w:t>
            </w:r>
          </w:p>
        </w:tc>
      </w:tr>
      <w:tr w:rsidR="004869B4" w:rsidRPr="00EA6C31" w:rsidTr="007B1DF4">
        <w:tc>
          <w:tcPr>
            <w:tcW w:w="1638" w:type="dxa"/>
            <w:vMerge/>
          </w:tcPr>
          <w:p w:rsidR="004869B4" w:rsidRPr="00E41C22" w:rsidRDefault="004869B4" w:rsidP="001C7C76"/>
        </w:tc>
        <w:tc>
          <w:tcPr>
            <w:tcW w:w="7938" w:type="dxa"/>
            <w:gridSpan w:val="2"/>
          </w:tcPr>
          <w:p w:rsidR="004869B4" w:rsidRPr="00EA6C31" w:rsidRDefault="00855D33" w:rsidP="00855D33">
            <w:pPr>
              <w:rPr>
                <w:lang w:val="es-MX"/>
              </w:rPr>
            </w:pPr>
            <w:r>
              <w:rPr>
                <w:lang w:val="es-MX"/>
              </w:rPr>
              <w:t xml:space="preserve">Rio de Janeiro, </w:t>
            </w:r>
            <w:r w:rsidRPr="009A28B5">
              <w:rPr>
                <w:lang w:val="en-US"/>
              </w:rPr>
              <w:t>Brazil</w:t>
            </w:r>
            <w:r>
              <w:rPr>
                <w:lang w:val="es-MX"/>
              </w:rPr>
              <w:t xml:space="preserve">, 5 to 6 </w:t>
            </w:r>
            <w:r w:rsidRPr="009A28B5">
              <w:rPr>
                <w:lang w:val="en-US"/>
              </w:rPr>
              <w:t>November</w:t>
            </w:r>
            <w:r>
              <w:rPr>
                <w:lang w:val="es-MX"/>
              </w:rPr>
              <w:t xml:space="preserve"> 2014</w:t>
            </w:r>
            <w:r w:rsidR="00BF1680" w:rsidRPr="00EA6C31">
              <w:rPr>
                <w:lang w:val="es-MX"/>
              </w:rPr>
              <w:t xml:space="preserve">, </w:t>
            </w:r>
            <w:r>
              <w:rPr>
                <w:lang w:val="es-MX"/>
              </w:rPr>
              <w:t>Río de Janeiro, Brasil, 5 al 6 de noviembre de 2014</w:t>
            </w:r>
            <w:bookmarkStart w:id="0" w:name="_GoBack"/>
            <w:bookmarkEnd w:id="0"/>
          </w:p>
        </w:tc>
      </w:tr>
      <w:tr w:rsidR="004869B4" w:rsidRPr="00EA6C31" w:rsidTr="007B1DF4">
        <w:tc>
          <w:tcPr>
            <w:tcW w:w="1638" w:type="dxa"/>
            <w:tcBorders>
              <w:bottom w:val="double" w:sz="4" w:space="0" w:color="auto"/>
            </w:tcBorders>
          </w:tcPr>
          <w:p w:rsidR="004869B4" w:rsidRPr="00EA6C31" w:rsidRDefault="004869B4" w:rsidP="001C7C76">
            <w:pPr>
              <w:rPr>
                <w:lang w:val="es-MX"/>
              </w:rPr>
            </w:pPr>
          </w:p>
        </w:tc>
        <w:tc>
          <w:tcPr>
            <w:tcW w:w="7938" w:type="dxa"/>
            <w:gridSpan w:val="2"/>
            <w:tcBorders>
              <w:bottom w:val="double" w:sz="4" w:space="0" w:color="auto"/>
            </w:tcBorders>
          </w:tcPr>
          <w:p w:rsidR="004869B4" w:rsidRPr="00EA6C31" w:rsidRDefault="004869B4" w:rsidP="001C7C76">
            <w:pPr>
              <w:rPr>
                <w:lang w:val="es-MX"/>
              </w:rPr>
            </w:pPr>
          </w:p>
        </w:tc>
      </w:tr>
    </w:tbl>
    <w:p w:rsidR="004869B4" w:rsidRPr="00EA6C31" w:rsidRDefault="004869B4" w:rsidP="004869B4">
      <w:pPr>
        <w:rPr>
          <w:lang w:val="es-MX"/>
        </w:rPr>
      </w:pPr>
    </w:p>
    <w:p w:rsidR="004869B4" w:rsidRPr="00E41C22" w:rsidRDefault="008E6685" w:rsidP="004869B4">
      <w:pPr>
        <w:jc w:val="center"/>
        <w:rPr>
          <w:b/>
        </w:rPr>
      </w:pPr>
      <w:r w:rsidRPr="00E41C22">
        <w:rPr>
          <w:b/>
        </w:rPr>
        <w:t>REGISTRATION FORM</w:t>
      </w:r>
      <w:r w:rsidR="00DF6103">
        <w:rPr>
          <w:b/>
        </w:rPr>
        <w:t xml:space="preserve"> / </w:t>
      </w:r>
      <w:r w:rsidR="002401EC">
        <w:rPr>
          <w:b/>
          <w:lang w:val="es-ES_tradnl"/>
        </w:rPr>
        <w:t>FORMULARIO</w:t>
      </w:r>
      <w:r w:rsidR="00DF6103">
        <w:rPr>
          <w:b/>
          <w:lang w:val="es-ES_tradnl"/>
        </w:rPr>
        <w:t xml:space="preserve"> DE REGISTRO</w:t>
      </w:r>
    </w:p>
    <w:p w:rsidR="00904077" w:rsidRPr="00E41C22" w:rsidRDefault="00904077" w:rsidP="004869B4">
      <w:pPr>
        <w:jc w:val="center"/>
      </w:pPr>
    </w:p>
    <w:tbl>
      <w:tblPr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2160"/>
        <w:gridCol w:w="6948"/>
      </w:tblGrid>
      <w:tr w:rsidR="002D037F" w:rsidRPr="007B1DF4" w:rsidTr="007B1DF4">
        <w:trPr>
          <w:cantSplit/>
          <w:trHeight w:val="864"/>
        </w:trPr>
        <w:tc>
          <w:tcPr>
            <w:tcW w:w="468" w:type="dxa"/>
            <w:vAlign w:val="center"/>
          </w:tcPr>
          <w:p w:rsidR="002D037F" w:rsidRPr="007B1DF4" w:rsidRDefault="002D037F" w:rsidP="00D35BE0">
            <w:pPr>
              <w:rPr>
                <w:b/>
                <w:smallCaps/>
                <w:sz w:val="20"/>
                <w:szCs w:val="20"/>
              </w:rPr>
            </w:pPr>
            <w:r w:rsidRPr="007B1DF4">
              <w:rPr>
                <w:b/>
                <w:smallCaps/>
                <w:sz w:val="20"/>
                <w:szCs w:val="20"/>
              </w:rPr>
              <w:t>1.</w:t>
            </w:r>
          </w:p>
        </w:tc>
        <w:tc>
          <w:tcPr>
            <w:tcW w:w="2160" w:type="dxa"/>
            <w:vAlign w:val="center"/>
          </w:tcPr>
          <w:p w:rsidR="002D037F" w:rsidRPr="007B1DF4" w:rsidRDefault="002D037F" w:rsidP="00D35BE0">
            <w:pPr>
              <w:rPr>
                <w:b/>
                <w:smallCaps/>
                <w:sz w:val="20"/>
                <w:szCs w:val="20"/>
                <w:lang w:val="es-ES_tradnl"/>
              </w:rPr>
            </w:pPr>
            <w:r w:rsidRPr="00B66FB9">
              <w:rPr>
                <w:b/>
                <w:smallCaps/>
                <w:sz w:val="20"/>
                <w:szCs w:val="20"/>
                <w:lang w:val="en-US"/>
              </w:rPr>
              <w:t>Name</w:t>
            </w:r>
            <w:r w:rsidRPr="007B1DF4">
              <w:rPr>
                <w:b/>
                <w:smallCaps/>
                <w:sz w:val="20"/>
                <w:szCs w:val="20"/>
                <w:lang w:val="es-ES_tradnl"/>
              </w:rPr>
              <w:t xml:space="preserve"> </w:t>
            </w:r>
          </w:p>
          <w:p w:rsidR="002D037F" w:rsidRPr="007B1DF4" w:rsidRDefault="002D037F" w:rsidP="00D35BE0">
            <w:pPr>
              <w:rPr>
                <w:b/>
                <w:smallCaps/>
                <w:sz w:val="20"/>
                <w:szCs w:val="20"/>
                <w:lang w:val="es-ES_tradnl"/>
              </w:rPr>
            </w:pPr>
            <w:r w:rsidRPr="007B1DF4">
              <w:rPr>
                <w:b/>
                <w:smallCaps/>
                <w:sz w:val="20"/>
                <w:szCs w:val="20"/>
                <w:lang w:val="es-ES_tradnl"/>
              </w:rPr>
              <w:t>Nombre</w:t>
            </w:r>
          </w:p>
        </w:tc>
        <w:tc>
          <w:tcPr>
            <w:tcW w:w="6948" w:type="dxa"/>
            <w:vAlign w:val="center"/>
          </w:tcPr>
          <w:p w:rsidR="002D037F" w:rsidRPr="007B1DF4" w:rsidRDefault="002D037F" w:rsidP="00D35BE0">
            <w:pPr>
              <w:rPr>
                <w:sz w:val="20"/>
                <w:szCs w:val="20"/>
              </w:rPr>
            </w:pPr>
          </w:p>
        </w:tc>
      </w:tr>
      <w:tr w:rsidR="002D037F" w:rsidRPr="007B1DF4" w:rsidTr="007B1DF4">
        <w:trPr>
          <w:cantSplit/>
          <w:trHeight w:val="864"/>
        </w:trPr>
        <w:tc>
          <w:tcPr>
            <w:tcW w:w="468" w:type="dxa"/>
            <w:vAlign w:val="center"/>
          </w:tcPr>
          <w:p w:rsidR="002D037F" w:rsidRPr="007B1DF4" w:rsidRDefault="002D037F" w:rsidP="00D35BE0">
            <w:pPr>
              <w:rPr>
                <w:b/>
                <w:smallCaps/>
                <w:sz w:val="20"/>
                <w:szCs w:val="20"/>
              </w:rPr>
            </w:pPr>
            <w:r w:rsidRPr="007B1DF4">
              <w:rPr>
                <w:b/>
                <w:smallCaps/>
                <w:sz w:val="20"/>
                <w:szCs w:val="20"/>
              </w:rPr>
              <w:t>2.</w:t>
            </w:r>
          </w:p>
        </w:tc>
        <w:tc>
          <w:tcPr>
            <w:tcW w:w="2160" w:type="dxa"/>
            <w:vAlign w:val="center"/>
          </w:tcPr>
          <w:p w:rsidR="002D037F" w:rsidRPr="007B1DF4" w:rsidRDefault="002D037F" w:rsidP="00D35BE0">
            <w:pPr>
              <w:rPr>
                <w:b/>
                <w:smallCaps/>
                <w:sz w:val="20"/>
                <w:szCs w:val="20"/>
                <w:lang w:val="es-ES_tradnl"/>
              </w:rPr>
            </w:pPr>
            <w:r w:rsidRPr="007B1DF4">
              <w:rPr>
                <w:b/>
                <w:smallCaps/>
                <w:sz w:val="20"/>
                <w:szCs w:val="20"/>
                <w:lang w:val="es-ES_tradnl"/>
              </w:rPr>
              <w:t xml:space="preserve">Position </w:t>
            </w:r>
          </w:p>
          <w:p w:rsidR="002D037F" w:rsidRPr="007B1DF4" w:rsidRDefault="002D037F" w:rsidP="00D35BE0">
            <w:pPr>
              <w:rPr>
                <w:b/>
                <w:smallCaps/>
                <w:sz w:val="20"/>
                <w:szCs w:val="20"/>
                <w:lang w:val="es-ES_tradnl"/>
              </w:rPr>
            </w:pPr>
            <w:r w:rsidRPr="007B1DF4">
              <w:rPr>
                <w:b/>
                <w:smallCaps/>
                <w:sz w:val="20"/>
                <w:szCs w:val="20"/>
                <w:lang w:val="es-ES_tradnl"/>
              </w:rPr>
              <w:t>Cargo</w:t>
            </w:r>
          </w:p>
        </w:tc>
        <w:tc>
          <w:tcPr>
            <w:tcW w:w="6948" w:type="dxa"/>
            <w:vAlign w:val="center"/>
          </w:tcPr>
          <w:p w:rsidR="002D037F" w:rsidRPr="007B1DF4" w:rsidRDefault="002D037F" w:rsidP="00D35BE0">
            <w:pPr>
              <w:rPr>
                <w:sz w:val="20"/>
                <w:szCs w:val="20"/>
              </w:rPr>
            </w:pPr>
          </w:p>
        </w:tc>
      </w:tr>
      <w:tr w:rsidR="002D037F" w:rsidRPr="007B1DF4" w:rsidTr="007B1DF4">
        <w:trPr>
          <w:cantSplit/>
          <w:trHeight w:val="864"/>
        </w:trPr>
        <w:tc>
          <w:tcPr>
            <w:tcW w:w="468" w:type="dxa"/>
            <w:vAlign w:val="center"/>
          </w:tcPr>
          <w:p w:rsidR="002D037F" w:rsidRPr="007B1DF4" w:rsidRDefault="002D037F" w:rsidP="00D35BE0">
            <w:pPr>
              <w:rPr>
                <w:b/>
                <w:smallCaps/>
                <w:sz w:val="20"/>
                <w:szCs w:val="20"/>
              </w:rPr>
            </w:pPr>
            <w:r w:rsidRPr="007B1DF4">
              <w:rPr>
                <w:b/>
                <w:smallCaps/>
                <w:sz w:val="20"/>
                <w:szCs w:val="20"/>
              </w:rPr>
              <w:t>3.</w:t>
            </w:r>
          </w:p>
        </w:tc>
        <w:tc>
          <w:tcPr>
            <w:tcW w:w="2160" w:type="dxa"/>
            <w:vAlign w:val="center"/>
          </w:tcPr>
          <w:p w:rsidR="002D037F" w:rsidRPr="007B1DF4" w:rsidRDefault="002D037F" w:rsidP="00D35BE0">
            <w:pPr>
              <w:rPr>
                <w:b/>
                <w:smallCaps/>
                <w:sz w:val="20"/>
                <w:szCs w:val="20"/>
                <w:lang w:val="es-ES_tradnl"/>
              </w:rPr>
            </w:pPr>
            <w:r w:rsidRPr="00B66FB9">
              <w:rPr>
                <w:b/>
                <w:smallCaps/>
                <w:sz w:val="20"/>
                <w:szCs w:val="20"/>
              </w:rPr>
              <w:t>Organization</w:t>
            </w:r>
          </w:p>
          <w:p w:rsidR="002D037F" w:rsidRPr="007B1DF4" w:rsidRDefault="002D037F" w:rsidP="00D35BE0">
            <w:pPr>
              <w:rPr>
                <w:b/>
                <w:smallCaps/>
                <w:sz w:val="20"/>
                <w:szCs w:val="20"/>
                <w:lang w:val="es-ES_tradnl"/>
              </w:rPr>
            </w:pPr>
            <w:r w:rsidRPr="007B1DF4">
              <w:rPr>
                <w:b/>
                <w:smallCaps/>
                <w:sz w:val="20"/>
                <w:szCs w:val="20"/>
                <w:lang w:val="es-ES_tradnl"/>
              </w:rPr>
              <w:t>Organización</w:t>
            </w:r>
          </w:p>
        </w:tc>
        <w:tc>
          <w:tcPr>
            <w:tcW w:w="6948" w:type="dxa"/>
            <w:vAlign w:val="center"/>
          </w:tcPr>
          <w:p w:rsidR="002D037F" w:rsidRPr="007B1DF4" w:rsidRDefault="002D037F" w:rsidP="00D35BE0">
            <w:pPr>
              <w:rPr>
                <w:sz w:val="20"/>
                <w:szCs w:val="20"/>
              </w:rPr>
            </w:pPr>
          </w:p>
        </w:tc>
      </w:tr>
      <w:tr w:rsidR="002D037F" w:rsidRPr="007B1DF4" w:rsidTr="007B1DF4">
        <w:trPr>
          <w:cantSplit/>
          <w:trHeight w:val="864"/>
        </w:trPr>
        <w:tc>
          <w:tcPr>
            <w:tcW w:w="468" w:type="dxa"/>
            <w:vAlign w:val="center"/>
          </w:tcPr>
          <w:p w:rsidR="002D037F" w:rsidRPr="007B1DF4" w:rsidRDefault="002D037F" w:rsidP="00D35BE0">
            <w:pPr>
              <w:rPr>
                <w:b/>
                <w:smallCaps/>
                <w:sz w:val="20"/>
                <w:szCs w:val="20"/>
              </w:rPr>
            </w:pPr>
            <w:r w:rsidRPr="007B1DF4">
              <w:rPr>
                <w:b/>
                <w:smallCaps/>
                <w:sz w:val="20"/>
                <w:szCs w:val="20"/>
              </w:rPr>
              <w:t>4.</w:t>
            </w:r>
          </w:p>
        </w:tc>
        <w:tc>
          <w:tcPr>
            <w:tcW w:w="2160" w:type="dxa"/>
            <w:vAlign w:val="center"/>
          </w:tcPr>
          <w:p w:rsidR="002D037F" w:rsidRPr="007B1DF4" w:rsidRDefault="002D037F" w:rsidP="00D35BE0">
            <w:pPr>
              <w:rPr>
                <w:b/>
                <w:smallCaps/>
                <w:sz w:val="20"/>
                <w:szCs w:val="20"/>
                <w:lang w:val="es-ES_tradnl"/>
              </w:rPr>
            </w:pPr>
            <w:r w:rsidRPr="007B1DF4">
              <w:rPr>
                <w:b/>
                <w:smallCaps/>
                <w:sz w:val="20"/>
                <w:szCs w:val="20"/>
                <w:lang w:val="es-ES_tradnl"/>
              </w:rPr>
              <w:t>Country</w:t>
            </w:r>
          </w:p>
          <w:p w:rsidR="002D037F" w:rsidRPr="007B1DF4" w:rsidRDefault="002D037F" w:rsidP="00D35BE0">
            <w:pPr>
              <w:rPr>
                <w:b/>
                <w:smallCaps/>
                <w:sz w:val="20"/>
                <w:szCs w:val="20"/>
                <w:lang w:val="es-ES_tradnl"/>
              </w:rPr>
            </w:pPr>
            <w:r w:rsidRPr="007B1DF4">
              <w:rPr>
                <w:b/>
                <w:smallCaps/>
                <w:sz w:val="20"/>
                <w:szCs w:val="20"/>
                <w:lang w:val="es-ES_tradnl"/>
              </w:rPr>
              <w:t>País</w:t>
            </w:r>
          </w:p>
        </w:tc>
        <w:tc>
          <w:tcPr>
            <w:tcW w:w="6948" w:type="dxa"/>
            <w:vAlign w:val="center"/>
          </w:tcPr>
          <w:p w:rsidR="002D037F" w:rsidRPr="007B1DF4" w:rsidRDefault="002D037F" w:rsidP="00D35BE0">
            <w:pPr>
              <w:rPr>
                <w:sz w:val="20"/>
                <w:szCs w:val="20"/>
              </w:rPr>
            </w:pPr>
          </w:p>
        </w:tc>
      </w:tr>
      <w:tr w:rsidR="002D037F" w:rsidRPr="007B1DF4" w:rsidTr="007B1DF4">
        <w:trPr>
          <w:cantSplit/>
          <w:trHeight w:val="864"/>
        </w:trPr>
        <w:tc>
          <w:tcPr>
            <w:tcW w:w="468" w:type="dxa"/>
            <w:vAlign w:val="center"/>
          </w:tcPr>
          <w:p w:rsidR="002D037F" w:rsidRPr="007B1DF4" w:rsidRDefault="002D037F" w:rsidP="00D35BE0">
            <w:pPr>
              <w:rPr>
                <w:b/>
                <w:smallCaps/>
                <w:sz w:val="20"/>
                <w:szCs w:val="20"/>
              </w:rPr>
            </w:pPr>
            <w:r w:rsidRPr="007B1DF4">
              <w:rPr>
                <w:b/>
                <w:smallCaps/>
                <w:sz w:val="20"/>
                <w:szCs w:val="20"/>
              </w:rPr>
              <w:t>5.</w:t>
            </w:r>
          </w:p>
        </w:tc>
        <w:tc>
          <w:tcPr>
            <w:tcW w:w="2160" w:type="dxa"/>
            <w:vAlign w:val="center"/>
          </w:tcPr>
          <w:p w:rsidR="002D037F" w:rsidRPr="007B1DF4" w:rsidRDefault="002D037F" w:rsidP="00D35BE0">
            <w:pPr>
              <w:rPr>
                <w:b/>
                <w:smallCaps/>
                <w:sz w:val="20"/>
                <w:szCs w:val="20"/>
                <w:lang w:val="es-ES_tradnl"/>
              </w:rPr>
            </w:pPr>
            <w:r w:rsidRPr="00B66FB9">
              <w:rPr>
                <w:b/>
                <w:smallCaps/>
                <w:sz w:val="20"/>
                <w:szCs w:val="20"/>
                <w:lang w:val="en-US"/>
              </w:rPr>
              <w:t>Telephone</w:t>
            </w:r>
          </w:p>
          <w:p w:rsidR="002D037F" w:rsidRPr="007B1DF4" w:rsidRDefault="002D037F" w:rsidP="00D35BE0">
            <w:pPr>
              <w:rPr>
                <w:b/>
                <w:smallCaps/>
                <w:sz w:val="20"/>
                <w:szCs w:val="20"/>
                <w:lang w:val="es-ES_tradnl"/>
              </w:rPr>
            </w:pPr>
            <w:r w:rsidRPr="007B1DF4">
              <w:rPr>
                <w:b/>
                <w:smallCaps/>
                <w:sz w:val="20"/>
                <w:szCs w:val="20"/>
                <w:lang w:val="es-ES_tradnl"/>
              </w:rPr>
              <w:t>Teléfono</w:t>
            </w:r>
          </w:p>
        </w:tc>
        <w:tc>
          <w:tcPr>
            <w:tcW w:w="6948" w:type="dxa"/>
            <w:vAlign w:val="center"/>
          </w:tcPr>
          <w:p w:rsidR="002D037F" w:rsidRPr="007B1DF4" w:rsidRDefault="002D037F" w:rsidP="00D35BE0">
            <w:pPr>
              <w:rPr>
                <w:sz w:val="20"/>
                <w:szCs w:val="20"/>
              </w:rPr>
            </w:pPr>
          </w:p>
        </w:tc>
      </w:tr>
      <w:tr w:rsidR="00CF3BBE" w:rsidRPr="007B1DF4" w:rsidTr="007B1DF4">
        <w:trPr>
          <w:cantSplit/>
          <w:trHeight w:val="864"/>
        </w:trPr>
        <w:tc>
          <w:tcPr>
            <w:tcW w:w="468" w:type="dxa"/>
            <w:vAlign w:val="center"/>
          </w:tcPr>
          <w:p w:rsidR="00CF3BBE" w:rsidRPr="007B1DF4" w:rsidRDefault="00CF3BBE" w:rsidP="007B1DF4">
            <w:pPr>
              <w:rPr>
                <w:b/>
                <w:smallCaps/>
                <w:sz w:val="20"/>
                <w:szCs w:val="20"/>
              </w:rPr>
            </w:pPr>
            <w:r w:rsidRPr="007B1DF4">
              <w:rPr>
                <w:b/>
                <w:smallCaps/>
                <w:sz w:val="20"/>
                <w:szCs w:val="20"/>
              </w:rPr>
              <w:t>6.</w:t>
            </w:r>
          </w:p>
        </w:tc>
        <w:tc>
          <w:tcPr>
            <w:tcW w:w="2160" w:type="dxa"/>
            <w:vAlign w:val="center"/>
          </w:tcPr>
          <w:p w:rsidR="00CF3BBE" w:rsidRPr="007B1DF4" w:rsidRDefault="00CF3BBE" w:rsidP="00D35BE0">
            <w:pPr>
              <w:rPr>
                <w:b/>
                <w:smallCaps/>
                <w:sz w:val="20"/>
                <w:szCs w:val="20"/>
                <w:lang w:val="es-ES_tradnl"/>
              </w:rPr>
            </w:pPr>
            <w:r w:rsidRPr="007B1DF4">
              <w:rPr>
                <w:b/>
                <w:smallCaps/>
                <w:sz w:val="20"/>
                <w:szCs w:val="20"/>
                <w:lang w:val="es-ES_tradnl"/>
              </w:rPr>
              <w:t>E-mail</w:t>
            </w:r>
          </w:p>
          <w:p w:rsidR="00CF3BBE" w:rsidRPr="007B1DF4" w:rsidRDefault="00CF3BBE" w:rsidP="00D35BE0">
            <w:pPr>
              <w:rPr>
                <w:b/>
                <w:smallCaps/>
                <w:sz w:val="20"/>
                <w:szCs w:val="20"/>
                <w:lang w:val="es-ES_tradnl"/>
              </w:rPr>
            </w:pPr>
            <w:r w:rsidRPr="007B1DF4">
              <w:rPr>
                <w:b/>
                <w:smallCaps/>
                <w:sz w:val="20"/>
                <w:szCs w:val="20"/>
                <w:lang w:val="es-ES_tradnl"/>
              </w:rPr>
              <w:t>Correo-e</w:t>
            </w:r>
          </w:p>
        </w:tc>
        <w:tc>
          <w:tcPr>
            <w:tcW w:w="6948" w:type="dxa"/>
            <w:vAlign w:val="center"/>
          </w:tcPr>
          <w:p w:rsidR="00CF3BBE" w:rsidRPr="007B1DF4" w:rsidRDefault="00CF3BBE" w:rsidP="00D35BE0">
            <w:pPr>
              <w:rPr>
                <w:sz w:val="20"/>
                <w:szCs w:val="20"/>
              </w:rPr>
            </w:pPr>
          </w:p>
        </w:tc>
      </w:tr>
    </w:tbl>
    <w:p w:rsidR="00911363" w:rsidRDefault="00911363" w:rsidP="008E6685">
      <w:pPr>
        <w:jc w:val="center"/>
      </w:pPr>
    </w:p>
    <w:p w:rsidR="00D11302" w:rsidRDefault="00D11302" w:rsidP="008E6685">
      <w:pPr>
        <w:jc w:val="center"/>
      </w:pPr>
    </w:p>
    <w:p w:rsidR="00D11302" w:rsidRDefault="00D11302" w:rsidP="00D11302">
      <w:pPr>
        <w:rPr>
          <w:i/>
        </w:rPr>
      </w:pPr>
      <w:r>
        <w:rPr>
          <w:i/>
        </w:rPr>
        <w:t xml:space="preserve">Please </w:t>
      </w:r>
      <w:r w:rsidR="00280C9A">
        <w:rPr>
          <w:i/>
        </w:rPr>
        <w:t>send</w:t>
      </w:r>
      <w:r>
        <w:rPr>
          <w:i/>
        </w:rPr>
        <w:t xml:space="preserve"> this form to: / </w:t>
      </w:r>
      <w:proofErr w:type="spellStart"/>
      <w:r w:rsidRPr="00EA6C31">
        <w:rPr>
          <w:i/>
          <w:lang w:val="en-US"/>
        </w:rPr>
        <w:t>Por</w:t>
      </w:r>
      <w:proofErr w:type="spellEnd"/>
      <w:r w:rsidRPr="00EA6C31">
        <w:rPr>
          <w:i/>
          <w:lang w:val="en-US"/>
        </w:rPr>
        <w:t xml:space="preserve"> favor </w:t>
      </w:r>
      <w:proofErr w:type="spellStart"/>
      <w:r w:rsidR="00280C9A" w:rsidRPr="00EA6C31">
        <w:rPr>
          <w:i/>
          <w:lang w:val="en-US"/>
        </w:rPr>
        <w:t>envíe</w:t>
      </w:r>
      <w:proofErr w:type="spellEnd"/>
      <w:r w:rsidR="00280C9A" w:rsidRPr="00EA6C31">
        <w:rPr>
          <w:i/>
          <w:lang w:val="en-US"/>
        </w:rPr>
        <w:t xml:space="preserve"> </w:t>
      </w:r>
      <w:proofErr w:type="spellStart"/>
      <w:proofErr w:type="gramStart"/>
      <w:r w:rsidRPr="00EA6C31">
        <w:rPr>
          <w:i/>
          <w:lang w:val="en-US"/>
        </w:rPr>
        <w:t>este</w:t>
      </w:r>
      <w:proofErr w:type="spellEnd"/>
      <w:proofErr w:type="gramEnd"/>
      <w:r w:rsidRPr="00EA6C31">
        <w:rPr>
          <w:i/>
          <w:lang w:val="en-US"/>
        </w:rPr>
        <w:t xml:space="preserve"> </w:t>
      </w:r>
      <w:proofErr w:type="spellStart"/>
      <w:r w:rsidRPr="00EA6C31">
        <w:rPr>
          <w:i/>
          <w:lang w:val="en-US"/>
        </w:rPr>
        <w:t>formulario</w:t>
      </w:r>
      <w:proofErr w:type="spellEnd"/>
      <w:r w:rsidRPr="00EA6C31">
        <w:rPr>
          <w:i/>
          <w:lang w:val="en-US"/>
        </w:rPr>
        <w:t xml:space="preserve"> </w:t>
      </w:r>
      <w:r>
        <w:rPr>
          <w:i/>
        </w:rPr>
        <w:t>a:</w:t>
      </w:r>
    </w:p>
    <w:p w:rsidR="00D11302" w:rsidRPr="001045E0" w:rsidRDefault="00D11302" w:rsidP="00D11302">
      <w:r>
        <w:rPr>
          <w:i/>
        </w:rPr>
        <w:t>E-mail:</w:t>
      </w:r>
      <w:r>
        <w:rPr>
          <w:i/>
        </w:rPr>
        <w:tab/>
      </w:r>
      <w:r>
        <w:rPr>
          <w:i/>
        </w:rPr>
        <w:tab/>
      </w:r>
      <w:hyperlink r:id="rId8" w:history="1">
        <w:r w:rsidR="00D844C4">
          <w:t>icao</w:t>
        </w:r>
        <w:r w:rsidRPr="001045E0">
          <w:t>nacc@icao.int</w:t>
        </w:r>
      </w:hyperlink>
    </w:p>
    <w:p w:rsidR="00D11302" w:rsidRDefault="00D11302" w:rsidP="008E6685">
      <w:pPr>
        <w:jc w:val="center"/>
      </w:pPr>
    </w:p>
    <w:p w:rsidR="002B6D57" w:rsidRDefault="002B6D57" w:rsidP="008E6685">
      <w:pPr>
        <w:jc w:val="center"/>
      </w:pPr>
    </w:p>
    <w:p w:rsidR="002B6D57" w:rsidRDefault="002B6D57" w:rsidP="008E6685">
      <w:pPr>
        <w:jc w:val="center"/>
      </w:pPr>
    </w:p>
    <w:p w:rsidR="002B6D57" w:rsidRPr="00EA6C31" w:rsidRDefault="002B6D57" w:rsidP="002B6D57">
      <w:pPr>
        <w:jc w:val="center"/>
      </w:pPr>
      <w:r w:rsidRPr="00EA6C31">
        <w:t>— — — — — — — — — —</w:t>
      </w:r>
    </w:p>
    <w:sectPr w:rsidR="002B6D57" w:rsidRPr="00EA6C31" w:rsidSect="00506A78">
      <w:headerReference w:type="even" r:id="rId9"/>
      <w:head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680" w:rsidRDefault="00BF1680">
      <w:r>
        <w:separator/>
      </w:r>
    </w:p>
  </w:endnote>
  <w:endnote w:type="continuationSeparator" w:id="0">
    <w:p w:rsidR="00BF1680" w:rsidRDefault="00BF1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8" w:space="0" w:color="365F91"/>
      </w:tblBorders>
      <w:tblLook w:val="04A0" w:firstRow="1" w:lastRow="0" w:firstColumn="1" w:lastColumn="0" w:noHBand="0" w:noVBand="1"/>
    </w:tblPr>
    <w:tblGrid>
      <w:gridCol w:w="4788"/>
      <w:gridCol w:w="4788"/>
    </w:tblGrid>
    <w:tr w:rsidR="00BD3F87" w:rsidRPr="00BD3F87" w:rsidTr="000B3C41">
      <w:tc>
        <w:tcPr>
          <w:tcW w:w="4788" w:type="dxa"/>
        </w:tcPr>
        <w:p w:rsidR="00BD3F87" w:rsidRPr="00BD3F87" w:rsidRDefault="00BD3F87" w:rsidP="000B3C41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="Arial" w:hAnsi="Arial"/>
              <w:b/>
              <w:color w:val="244061"/>
              <w:sz w:val="12"/>
              <w:szCs w:val="12"/>
              <w:lang w:val="en-US"/>
            </w:rPr>
          </w:pPr>
          <w:r w:rsidRPr="000E2DCF">
            <w:rPr>
              <w:rFonts w:ascii="Arial" w:hAnsi="Arial"/>
              <w:b/>
              <w:color w:val="244061"/>
              <w:sz w:val="12"/>
              <w:szCs w:val="12"/>
            </w:rPr>
            <w:t>North American, Central Amer</w:t>
          </w:r>
          <w:r>
            <w:rPr>
              <w:rFonts w:ascii="Arial" w:hAnsi="Arial"/>
              <w:b/>
              <w:color w:val="244061"/>
              <w:sz w:val="12"/>
              <w:szCs w:val="12"/>
            </w:rPr>
            <w:t>ican and Caribbean Office</w:t>
          </w:r>
          <w:r w:rsidRPr="00BD3F87">
            <w:rPr>
              <w:rFonts w:ascii="Arial" w:hAnsi="Arial"/>
              <w:b/>
              <w:color w:val="244061"/>
              <w:sz w:val="12"/>
              <w:szCs w:val="12"/>
              <w:lang w:val="en-US"/>
            </w:rPr>
            <w:t xml:space="preserve"> </w:t>
          </w:r>
        </w:p>
        <w:p w:rsidR="00BD3F87" w:rsidRPr="000E2DCF" w:rsidRDefault="00BD3F87" w:rsidP="000B3C41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="Arial" w:hAnsi="Arial"/>
              <w:b/>
              <w:color w:val="244061"/>
              <w:sz w:val="12"/>
              <w:szCs w:val="12"/>
              <w:lang w:val="es-ES_tradnl"/>
            </w:rPr>
          </w:pPr>
          <w:r w:rsidRPr="000E2DCF">
            <w:rPr>
              <w:rFonts w:ascii="Arial" w:hAnsi="Arial"/>
              <w:b/>
              <w:color w:val="244061"/>
              <w:sz w:val="12"/>
              <w:szCs w:val="12"/>
              <w:lang w:val="es-ES_tradnl"/>
            </w:rPr>
            <w:t>Oficina para Norteaméric</w:t>
          </w:r>
          <w:r>
            <w:rPr>
              <w:rFonts w:ascii="Arial" w:hAnsi="Arial"/>
              <w:b/>
              <w:color w:val="244061"/>
              <w:sz w:val="12"/>
              <w:szCs w:val="12"/>
              <w:lang w:val="es-ES_tradnl"/>
            </w:rPr>
            <w:t>a, Centroamérica y Caribe</w:t>
          </w:r>
        </w:p>
        <w:p w:rsidR="00BD3F87" w:rsidRPr="000E2DCF" w:rsidRDefault="00BD3F87" w:rsidP="000B3C41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="Arial" w:hAnsi="Arial"/>
              <w:color w:val="244061"/>
              <w:sz w:val="12"/>
              <w:szCs w:val="12"/>
              <w:lang w:val="es-ES_tradnl"/>
            </w:rPr>
          </w:pPr>
          <w:r w:rsidRPr="000E2DCF">
            <w:rPr>
              <w:rFonts w:ascii="Arial" w:hAnsi="Arial"/>
              <w:color w:val="244061"/>
              <w:sz w:val="12"/>
              <w:szCs w:val="12"/>
              <w:lang w:val="es-ES_tradnl"/>
            </w:rPr>
            <w:t xml:space="preserve">Av. Presidente </w:t>
          </w:r>
          <w:proofErr w:type="spellStart"/>
          <w:r w:rsidRPr="000E2DCF">
            <w:rPr>
              <w:rFonts w:ascii="Arial" w:hAnsi="Arial"/>
              <w:color w:val="244061"/>
              <w:sz w:val="12"/>
              <w:szCs w:val="12"/>
              <w:lang w:val="es-ES_tradnl"/>
            </w:rPr>
            <w:t>Masaryk</w:t>
          </w:r>
          <w:proofErr w:type="spellEnd"/>
          <w:r w:rsidRPr="000E2DCF">
            <w:rPr>
              <w:rFonts w:ascii="Arial" w:hAnsi="Arial"/>
              <w:color w:val="244061"/>
              <w:sz w:val="12"/>
              <w:szCs w:val="12"/>
              <w:lang w:val="es-ES_tradnl"/>
            </w:rPr>
            <w:t xml:space="preserve"> No. 29 </w:t>
          </w:r>
          <w:r>
            <w:rPr>
              <w:rFonts w:ascii="Arial" w:hAnsi="Arial"/>
              <w:color w:val="244061"/>
              <w:sz w:val="12"/>
              <w:szCs w:val="12"/>
              <w:lang w:val="es-ES_tradnl"/>
            </w:rPr>
            <w:t xml:space="preserve">– </w:t>
          </w:r>
          <w:r w:rsidRPr="000E2DCF">
            <w:rPr>
              <w:rFonts w:ascii="Arial" w:hAnsi="Arial"/>
              <w:color w:val="244061"/>
              <w:sz w:val="12"/>
              <w:szCs w:val="12"/>
              <w:lang w:val="es-ES_tradnl"/>
            </w:rPr>
            <w:t>3</w:t>
          </w:r>
        </w:p>
        <w:p w:rsidR="00BD3F87" w:rsidRPr="000E2DCF" w:rsidRDefault="00BD3F87" w:rsidP="000B3C41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="Arial" w:hAnsi="Arial"/>
              <w:color w:val="244061"/>
              <w:sz w:val="12"/>
              <w:szCs w:val="12"/>
              <w:lang w:val="es-ES_tradnl"/>
            </w:rPr>
          </w:pPr>
          <w:r w:rsidRPr="000E2DCF">
            <w:rPr>
              <w:rFonts w:ascii="Arial" w:hAnsi="Arial"/>
              <w:color w:val="244061"/>
              <w:sz w:val="12"/>
              <w:szCs w:val="12"/>
              <w:lang w:val="es-ES_tradnl"/>
            </w:rPr>
            <w:t xml:space="preserve">Col. </w:t>
          </w:r>
          <w:r>
            <w:rPr>
              <w:rFonts w:ascii="Arial" w:hAnsi="Arial"/>
              <w:color w:val="244061"/>
              <w:sz w:val="12"/>
              <w:szCs w:val="12"/>
              <w:lang w:val="es-ES_tradnl"/>
            </w:rPr>
            <w:t>Polanco,</w:t>
          </w:r>
          <w:r w:rsidRPr="000E2DCF">
            <w:rPr>
              <w:rFonts w:ascii="Arial" w:hAnsi="Arial"/>
              <w:color w:val="244061"/>
              <w:sz w:val="12"/>
              <w:szCs w:val="12"/>
              <w:lang w:val="es-ES_tradnl"/>
            </w:rPr>
            <w:t xml:space="preserve"> </w:t>
          </w:r>
          <w:r>
            <w:rPr>
              <w:rFonts w:ascii="Arial" w:hAnsi="Arial"/>
              <w:color w:val="244061"/>
              <w:sz w:val="12"/>
              <w:szCs w:val="12"/>
              <w:lang w:val="es-ES_tradnl"/>
            </w:rPr>
            <w:t>Ciudad de México</w:t>
          </w:r>
          <w:r w:rsidRPr="000E2DCF">
            <w:rPr>
              <w:rFonts w:ascii="Arial" w:hAnsi="Arial"/>
              <w:color w:val="244061"/>
              <w:sz w:val="12"/>
              <w:szCs w:val="12"/>
              <w:lang w:val="es-ES_tradnl"/>
            </w:rPr>
            <w:t>, C.P. 11570, MÉXICO</w:t>
          </w:r>
        </w:p>
      </w:tc>
      <w:tc>
        <w:tcPr>
          <w:tcW w:w="4788" w:type="dxa"/>
        </w:tcPr>
        <w:p w:rsidR="00BD3F87" w:rsidRPr="006309DF" w:rsidRDefault="00BD3F87" w:rsidP="000B3C41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="Arial" w:hAnsi="Arial"/>
              <w:color w:val="244061"/>
              <w:sz w:val="12"/>
              <w:szCs w:val="12"/>
              <w:lang w:val="pt-BR"/>
            </w:rPr>
          </w:pPr>
          <w:r w:rsidRPr="006309DF">
            <w:rPr>
              <w:rFonts w:ascii="Arial" w:hAnsi="Arial"/>
              <w:color w:val="244061"/>
              <w:sz w:val="12"/>
              <w:szCs w:val="12"/>
              <w:lang w:val="pt-BR"/>
            </w:rPr>
            <w:t>Tel.</w:t>
          </w:r>
          <w:r w:rsidRPr="006309DF">
            <w:rPr>
              <w:rFonts w:ascii="Arial" w:hAnsi="Arial"/>
              <w:color w:val="244061"/>
              <w:sz w:val="12"/>
              <w:szCs w:val="12"/>
              <w:lang w:val="pt-BR"/>
            </w:rPr>
            <w:tab/>
          </w:r>
          <w:r w:rsidRPr="006309DF">
            <w:rPr>
              <w:rFonts w:ascii="Arial" w:hAnsi="Arial"/>
              <w:b/>
              <w:color w:val="244061"/>
              <w:sz w:val="12"/>
              <w:szCs w:val="12"/>
              <w:lang w:val="pt-BR"/>
            </w:rPr>
            <w:t>+ 52 55 52503211</w:t>
          </w:r>
        </w:p>
        <w:p w:rsidR="00BD3F87" w:rsidRPr="006309DF" w:rsidRDefault="00BD3F87" w:rsidP="000B3C41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="Arial" w:hAnsi="Arial"/>
              <w:color w:val="244061"/>
              <w:sz w:val="12"/>
              <w:szCs w:val="12"/>
              <w:lang w:val="pt-BR"/>
            </w:rPr>
          </w:pPr>
          <w:r w:rsidRPr="006309DF">
            <w:rPr>
              <w:rFonts w:ascii="Arial" w:hAnsi="Arial"/>
              <w:color w:val="244061"/>
              <w:sz w:val="12"/>
              <w:szCs w:val="12"/>
              <w:lang w:val="pt-BR"/>
            </w:rPr>
            <w:t xml:space="preserve">Fax.  </w:t>
          </w:r>
          <w:r w:rsidRPr="006309DF">
            <w:rPr>
              <w:rFonts w:ascii="Arial" w:hAnsi="Arial"/>
              <w:color w:val="244061"/>
              <w:sz w:val="12"/>
              <w:szCs w:val="12"/>
              <w:lang w:val="pt-BR"/>
            </w:rPr>
            <w:tab/>
          </w:r>
          <w:r w:rsidRPr="006309DF">
            <w:rPr>
              <w:rFonts w:ascii="Arial" w:hAnsi="Arial"/>
              <w:b/>
              <w:color w:val="244061"/>
              <w:sz w:val="12"/>
              <w:szCs w:val="12"/>
              <w:lang w:val="pt-BR"/>
            </w:rPr>
            <w:t>+ 52 55 52032757</w:t>
          </w:r>
        </w:p>
        <w:p w:rsidR="00BD3F87" w:rsidRPr="006309DF" w:rsidRDefault="00BD3F87" w:rsidP="000B3C41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="Arial" w:hAnsi="Arial"/>
              <w:b/>
              <w:color w:val="244061"/>
              <w:sz w:val="12"/>
              <w:szCs w:val="12"/>
              <w:lang w:val="pt-BR"/>
            </w:rPr>
          </w:pPr>
          <w:r w:rsidRPr="006309DF">
            <w:rPr>
              <w:rFonts w:ascii="Arial" w:hAnsi="Arial"/>
              <w:color w:val="244061"/>
              <w:sz w:val="12"/>
              <w:szCs w:val="12"/>
              <w:lang w:val="pt-BR"/>
            </w:rPr>
            <w:t xml:space="preserve">E-mail:  </w:t>
          </w:r>
          <w:r w:rsidRPr="006309DF">
            <w:rPr>
              <w:rFonts w:ascii="Arial" w:hAnsi="Arial"/>
              <w:color w:val="244061"/>
              <w:sz w:val="12"/>
              <w:szCs w:val="12"/>
              <w:lang w:val="pt-BR"/>
            </w:rPr>
            <w:tab/>
          </w:r>
          <w:r w:rsidRPr="000243DE">
            <w:rPr>
              <w:rFonts w:ascii="Arial" w:hAnsi="Arial"/>
              <w:b/>
              <w:color w:val="244061"/>
              <w:sz w:val="12"/>
              <w:szCs w:val="12"/>
              <w:lang w:val="pt-BR"/>
            </w:rPr>
            <w:t>icaonacc@icao.int</w:t>
          </w:r>
        </w:p>
        <w:p w:rsidR="00BD3F87" w:rsidRPr="00BD3F87" w:rsidRDefault="00BD3F87" w:rsidP="004B6074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="Arial" w:hAnsi="Arial"/>
              <w:color w:val="244061"/>
              <w:sz w:val="12"/>
              <w:szCs w:val="12"/>
              <w:lang w:val="en-US"/>
            </w:rPr>
          </w:pPr>
          <w:r w:rsidRPr="00BD3F87">
            <w:rPr>
              <w:rFonts w:ascii="Arial" w:hAnsi="Arial"/>
              <w:color w:val="244061"/>
              <w:sz w:val="12"/>
              <w:szCs w:val="12"/>
              <w:lang w:val="en-US"/>
            </w:rPr>
            <w:t xml:space="preserve">Website:  </w:t>
          </w:r>
          <w:r w:rsidRPr="00BD3F87">
            <w:rPr>
              <w:rFonts w:ascii="Arial" w:hAnsi="Arial"/>
              <w:color w:val="244061"/>
              <w:sz w:val="12"/>
              <w:szCs w:val="12"/>
              <w:lang w:val="en-US"/>
            </w:rPr>
            <w:tab/>
          </w:r>
          <w:r w:rsidRPr="00BD3F87">
            <w:rPr>
              <w:rFonts w:ascii="Arial" w:hAnsi="Arial"/>
              <w:b/>
              <w:color w:val="244061"/>
              <w:sz w:val="12"/>
              <w:szCs w:val="12"/>
              <w:lang w:val="en-US"/>
            </w:rPr>
            <w:t>www.icao.int</w:t>
          </w:r>
          <w:r w:rsidR="004B6074">
            <w:rPr>
              <w:rFonts w:ascii="Arial" w:hAnsi="Arial"/>
              <w:b/>
              <w:color w:val="244061"/>
              <w:sz w:val="12"/>
              <w:szCs w:val="12"/>
              <w:lang w:val="en-US"/>
            </w:rPr>
            <w:t>/nacc</w:t>
          </w:r>
        </w:p>
      </w:tc>
    </w:tr>
  </w:tbl>
  <w:p w:rsidR="00BD3F87" w:rsidRPr="00BD3F87" w:rsidRDefault="00BD3F87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680" w:rsidRDefault="00BF1680">
      <w:r>
        <w:separator/>
      </w:r>
    </w:p>
  </w:footnote>
  <w:footnote w:type="continuationSeparator" w:id="0">
    <w:p w:rsidR="00BF1680" w:rsidRDefault="00BF16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1EC" w:rsidRDefault="002401EC">
    <w:pPr>
      <w:pStyle w:val="Header"/>
      <w:rPr>
        <w:lang w:val="fr-CA"/>
      </w:rPr>
    </w:pPr>
    <w:r>
      <w:rPr>
        <w:lang w:val="fr-CA"/>
      </w:rPr>
      <w:t>ACRONYM</w:t>
    </w:r>
    <w:r w:rsidRPr="00C746EE">
      <w:rPr>
        <w:lang w:val="fr-CA"/>
      </w:rPr>
      <w:t xml:space="preserve"> - </w:t>
    </w:r>
    <w:r>
      <w:rPr>
        <w:lang w:val="fr-CA"/>
      </w:rPr>
      <w:t>IP/01</w:t>
    </w:r>
  </w:p>
  <w:p w:rsidR="002401EC" w:rsidRDefault="002401EC" w:rsidP="001C7C76">
    <w:pPr>
      <w:pStyle w:val="Header"/>
      <w:tabs>
        <w:tab w:val="clear" w:pos="4320"/>
        <w:tab w:val="clear" w:pos="8640"/>
      </w:tabs>
      <w:jc w:val="center"/>
    </w:pPr>
    <w:r>
      <w:rPr>
        <w:lang w:val="fr-CA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1EC" w:rsidRDefault="002401EC" w:rsidP="001C7C76">
    <w:pPr>
      <w:pStyle w:val="Header"/>
      <w:tabs>
        <w:tab w:val="clear" w:pos="4320"/>
        <w:tab w:val="clear" w:pos="8640"/>
      </w:tabs>
      <w:jc w:val="right"/>
      <w:rPr>
        <w:lang w:val="fr-CA"/>
      </w:rPr>
    </w:pPr>
    <w:r>
      <w:rPr>
        <w:lang w:val="fr-CA"/>
      </w:rPr>
      <w:t>ACRONYM</w:t>
    </w:r>
    <w:r w:rsidRPr="00C746EE">
      <w:rPr>
        <w:lang w:val="fr-CA"/>
      </w:rPr>
      <w:t xml:space="preserve"> - </w:t>
    </w:r>
    <w:r>
      <w:rPr>
        <w:lang w:val="fr-CA"/>
      </w:rPr>
      <w:t>IP/01</w:t>
    </w:r>
  </w:p>
  <w:p w:rsidR="002401EC" w:rsidRDefault="002401EC" w:rsidP="001C7C76">
    <w:pPr>
      <w:pStyle w:val="Header"/>
      <w:tabs>
        <w:tab w:val="clear" w:pos="4320"/>
        <w:tab w:val="clear" w:pos="8640"/>
      </w:tabs>
      <w:jc w:val="center"/>
    </w:pPr>
    <w:r>
      <w:rPr>
        <w:lang w:val="fr-CA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  <w:p w:rsidR="002401EC" w:rsidRPr="0023216A" w:rsidRDefault="002401EC" w:rsidP="001C7C7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ED4" w:rsidRPr="002A3ED4" w:rsidRDefault="00CC075E" w:rsidP="002A3ED4">
    <w:pPr>
      <w:pStyle w:val="Header"/>
      <w:jc w:val="center"/>
      <w:rPr>
        <w:b/>
        <w:lang w:val="es-MX"/>
      </w:rPr>
    </w:pPr>
    <w:r w:rsidRPr="00CC075E">
      <w:rPr>
        <w:b/>
        <w:lang w:val="en-US"/>
      </w:rPr>
      <w:t>ATTACHMENT</w:t>
    </w:r>
    <w:r>
      <w:rPr>
        <w:b/>
        <w:lang w:val="es-MX"/>
      </w:rPr>
      <w:t xml:space="preserve"> /</w:t>
    </w:r>
    <w:r w:rsidR="002A3ED4" w:rsidRPr="002A3ED4">
      <w:rPr>
        <w:b/>
        <w:lang w:val="es-MX"/>
      </w:rPr>
      <w:t>ADJUNTO 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es-MX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680"/>
    <w:rsid w:val="0000094B"/>
    <w:rsid w:val="00001008"/>
    <w:rsid w:val="0000140E"/>
    <w:rsid w:val="0000165F"/>
    <w:rsid w:val="00001B5E"/>
    <w:rsid w:val="0000250E"/>
    <w:rsid w:val="00002643"/>
    <w:rsid w:val="000028A9"/>
    <w:rsid w:val="00002B6D"/>
    <w:rsid w:val="00002E7C"/>
    <w:rsid w:val="00002FDB"/>
    <w:rsid w:val="000034CC"/>
    <w:rsid w:val="00003BFB"/>
    <w:rsid w:val="000048A7"/>
    <w:rsid w:val="0000495B"/>
    <w:rsid w:val="000053AF"/>
    <w:rsid w:val="000057D7"/>
    <w:rsid w:val="000058A8"/>
    <w:rsid w:val="000059F8"/>
    <w:rsid w:val="00007085"/>
    <w:rsid w:val="000075A3"/>
    <w:rsid w:val="000077E6"/>
    <w:rsid w:val="000079AF"/>
    <w:rsid w:val="00007A25"/>
    <w:rsid w:val="00007D21"/>
    <w:rsid w:val="00007E2E"/>
    <w:rsid w:val="0001050E"/>
    <w:rsid w:val="00010715"/>
    <w:rsid w:val="000118D6"/>
    <w:rsid w:val="00011D52"/>
    <w:rsid w:val="000124D9"/>
    <w:rsid w:val="000135E8"/>
    <w:rsid w:val="000138BB"/>
    <w:rsid w:val="0001410F"/>
    <w:rsid w:val="000141BB"/>
    <w:rsid w:val="00014959"/>
    <w:rsid w:val="00014D2B"/>
    <w:rsid w:val="00015384"/>
    <w:rsid w:val="00015C97"/>
    <w:rsid w:val="00015EB7"/>
    <w:rsid w:val="0001665B"/>
    <w:rsid w:val="00016827"/>
    <w:rsid w:val="00016BAE"/>
    <w:rsid w:val="00016E3E"/>
    <w:rsid w:val="000171C9"/>
    <w:rsid w:val="000174F6"/>
    <w:rsid w:val="00017B79"/>
    <w:rsid w:val="00020DD4"/>
    <w:rsid w:val="000211BE"/>
    <w:rsid w:val="00021404"/>
    <w:rsid w:val="00021EF9"/>
    <w:rsid w:val="000229DC"/>
    <w:rsid w:val="00022B62"/>
    <w:rsid w:val="00022D8A"/>
    <w:rsid w:val="00023361"/>
    <w:rsid w:val="0002342C"/>
    <w:rsid w:val="000236A2"/>
    <w:rsid w:val="00023907"/>
    <w:rsid w:val="00023D48"/>
    <w:rsid w:val="00024036"/>
    <w:rsid w:val="000242B0"/>
    <w:rsid w:val="000245C8"/>
    <w:rsid w:val="00024A18"/>
    <w:rsid w:val="00024AEA"/>
    <w:rsid w:val="00024CFC"/>
    <w:rsid w:val="00024DA8"/>
    <w:rsid w:val="00025A2B"/>
    <w:rsid w:val="0002687C"/>
    <w:rsid w:val="00026AE8"/>
    <w:rsid w:val="00026B68"/>
    <w:rsid w:val="00026B7C"/>
    <w:rsid w:val="00026BB1"/>
    <w:rsid w:val="00027A7F"/>
    <w:rsid w:val="00027C58"/>
    <w:rsid w:val="00030374"/>
    <w:rsid w:val="00030454"/>
    <w:rsid w:val="00030B6E"/>
    <w:rsid w:val="0003109D"/>
    <w:rsid w:val="000310F2"/>
    <w:rsid w:val="00032073"/>
    <w:rsid w:val="00032368"/>
    <w:rsid w:val="00033014"/>
    <w:rsid w:val="0003376A"/>
    <w:rsid w:val="000338EC"/>
    <w:rsid w:val="00033F15"/>
    <w:rsid w:val="00034C2E"/>
    <w:rsid w:val="000353C0"/>
    <w:rsid w:val="00036A7E"/>
    <w:rsid w:val="00037307"/>
    <w:rsid w:val="00037A30"/>
    <w:rsid w:val="00037E8A"/>
    <w:rsid w:val="0004055E"/>
    <w:rsid w:val="0004067D"/>
    <w:rsid w:val="000407EE"/>
    <w:rsid w:val="00040D4C"/>
    <w:rsid w:val="000413CA"/>
    <w:rsid w:val="00041BA0"/>
    <w:rsid w:val="0004268C"/>
    <w:rsid w:val="00042C68"/>
    <w:rsid w:val="00042D2C"/>
    <w:rsid w:val="00042E76"/>
    <w:rsid w:val="0004349E"/>
    <w:rsid w:val="000438B2"/>
    <w:rsid w:val="00043994"/>
    <w:rsid w:val="00043A67"/>
    <w:rsid w:val="00043C83"/>
    <w:rsid w:val="00043D3B"/>
    <w:rsid w:val="0004474E"/>
    <w:rsid w:val="00044DC6"/>
    <w:rsid w:val="00044FD8"/>
    <w:rsid w:val="00045B99"/>
    <w:rsid w:val="0004602C"/>
    <w:rsid w:val="00046BDA"/>
    <w:rsid w:val="00047A3C"/>
    <w:rsid w:val="00047A3F"/>
    <w:rsid w:val="00047C08"/>
    <w:rsid w:val="000506C4"/>
    <w:rsid w:val="00050F86"/>
    <w:rsid w:val="000510E1"/>
    <w:rsid w:val="00051364"/>
    <w:rsid w:val="00052504"/>
    <w:rsid w:val="0005257C"/>
    <w:rsid w:val="00052BF0"/>
    <w:rsid w:val="00052D71"/>
    <w:rsid w:val="000536D7"/>
    <w:rsid w:val="000544E1"/>
    <w:rsid w:val="0005454B"/>
    <w:rsid w:val="00054D3C"/>
    <w:rsid w:val="00055030"/>
    <w:rsid w:val="000550E2"/>
    <w:rsid w:val="00055233"/>
    <w:rsid w:val="00055390"/>
    <w:rsid w:val="0005554E"/>
    <w:rsid w:val="0005639A"/>
    <w:rsid w:val="00056AC9"/>
    <w:rsid w:val="00056C48"/>
    <w:rsid w:val="00060195"/>
    <w:rsid w:val="00060287"/>
    <w:rsid w:val="0006119F"/>
    <w:rsid w:val="000613EE"/>
    <w:rsid w:val="00061670"/>
    <w:rsid w:val="00061E43"/>
    <w:rsid w:val="00062529"/>
    <w:rsid w:val="00062C1A"/>
    <w:rsid w:val="00062DF7"/>
    <w:rsid w:val="0006324A"/>
    <w:rsid w:val="00063DBE"/>
    <w:rsid w:val="00064298"/>
    <w:rsid w:val="00064746"/>
    <w:rsid w:val="00064D23"/>
    <w:rsid w:val="00064E3D"/>
    <w:rsid w:val="00064F38"/>
    <w:rsid w:val="0006525F"/>
    <w:rsid w:val="00065CF8"/>
    <w:rsid w:val="00065FC2"/>
    <w:rsid w:val="00066688"/>
    <w:rsid w:val="0006690A"/>
    <w:rsid w:val="00066EB0"/>
    <w:rsid w:val="000671A7"/>
    <w:rsid w:val="00067C0E"/>
    <w:rsid w:val="00067D04"/>
    <w:rsid w:val="00067E87"/>
    <w:rsid w:val="00071128"/>
    <w:rsid w:val="00071224"/>
    <w:rsid w:val="0007176A"/>
    <w:rsid w:val="00071EC3"/>
    <w:rsid w:val="00072510"/>
    <w:rsid w:val="00073217"/>
    <w:rsid w:val="0007350B"/>
    <w:rsid w:val="00073755"/>
    <w:rsid w:val="00074341"/>
    <w:rsid w:val="0007438C"/>
    <w:rsid w:val="00075570"/>
    <w:rsid w:val="00075614"/>
    <w:rsid w:val="00075933"/>
    <w:rsid w:val="00075E6E"/>
    <w:rsid w:val="00075F65"/>
    <w:rsid w:val="00075FA0"/>
    <w:rsid w:val="00076B8F"/>
    <w:rsid w:val="00077327"/>
    <w:rsid w:val="000776B3"/>
    <w:rsid w:val="0007798A"/>
    <w:rsid w:val="00077A48"/>
    <w:rsid w:val="00077C93"/>
    <w:rsid w:val="00077E84"/>
    <w:rsid w:val="00080411"/>
    <w:rsid w:val="0008057E"/>
    <w:rsid w:val="000805D7"/>
    <w:rsid w:val="00080670"/>
    <w:rsid w:val="00080794"/>
    <w:rsid w:val="000808BA"/>
    <w:rsid w:val="000810D4"/>
    <w:rsid w:val="00081681"/>
    <w:rsid w:val="0008192A"/>
    <w:rsid w:val="00081AA2"/>
    <w:rsid w:val="00081D41"/>
    <w:rsid w:val="000822D2"/>
    <w:rsid w:val="00082442"/>
    <w:rsid w:val="000826F0"/>
    <w:rsid w:val="00082AB4"/>
    <w:rsid w:val="00082C8E"/>
    <w:rsid w:val="0008316A"/>
    <w:rsid w:val="000839A2"/>
    <w:rsid w:val="00083F3C"/>
    <w:rsid w:val="00084348"/>
    <w:rsid w:val="00084679"/>
    <w:rsid w:val="000847B0"/>
    <w:rsid w:val="00084E36"/>
    <w:rsid w:val="00084F56"/>
    <w:rsid w:val="000850DF"/>
    <w:rsid w:val="0008524C"/>
    <w:rsid w:val="00085A94"/>
    <w:rsid w:val="00086678"/>
    <w:rsid w:val="00086DBC"/>
    <w:rsid w:val="00086FBD"/>
    <w:rsid w:val="000870F7"/>
    <w:rsid w:val="00090107"/>
    <w:rsid w:val="000903D1"/>
    <w:rsid w:val="0009048C"/>
    <w:rsid w:val="000905C6"/>
    <w:rsid w:val="000906A3"/>
    <w:rsid w:val="00090B64"/>
    <w:rsid w:val="00091037"/>
    <w:rsid w:val="00091196"/>
    <w:rsid w:val="000913BA"/>
    <w:rsid w:val="0009166D"/>
    <w:rsid w:val="000916FA"/>
    <w:rsid w:val="00091836"/>
    <w:rsid w:val="00092486"/>
    <w:rsid w:val="00092E23"/>
    <w:rsid w:val="00093268"/>
    <w:rsid w:val="0009339E"/>
    <w:rsid w:val="0009350D"/>
    <w:rsid w:val="0009355B"/>
    <w:rsid w:val="000937FC"/>
    <w:rsid w:val="00093963"/>
    <w:rsid w:val="00093D77"/>
    <w:rsid w:val="000940B6"/>
    <w:rsid w:val="00094691"/>
    <w:rsid w:val="00094D75"/>
    <w:rsid w:val="00094F4C"/>
    <w:rsid w:val="00095618"/>
    <w:rsid w:val="00095F10"/>
    <w:rsid w:val="000961F3"/>
    <w:rsid w:val="00096226"/>
    <w:rsid w:val="000966E6"/>
    <w:rsid w:val="0009672B"/>
    <w:rsid w:val="00096F10"/>
    <w:rsid w:val="00097914"/>
    <w:rsid w:val="00097D2A"/>
    <w:rsid w:val="000A0EDF"/>
    <w:rsid w:val="000A1065"/>
    <w:rsid w:val="000A1877"/>
    <w:rsid w:val="000A18F2"/>
    <w:rsid w:val="000A1BB2"/>
    <w:rsid w:val="000A2576"/>
    <w:rsid w:val="000A27AE"/>
    <w:rsid w:val="000A2F76"/>
    <w:rsid w:val="000A3000"/>
    <w:rsid w:val="000A3589"/>
    <w:rsid w:val="000A47A2"/>
    <w:rsid w:val="000A47CD"/>
    <w:rsid w:val="000A47FA"/>
    <w:rsid w:val="000A4897"/>
    <w:rsid w:val="000A4BF4"/>
    <w:rsid w:val="000A52BC"/>
    <w:rsid w:val="000A5925"/>
    <w:rsid w:val="000A5BBE"/>
    <w:rsid w:val="000A67E3"/>
    <w:rsid w:val="000A6C0F"/>
    <w:rsid w:val="000A6FFB"/>
    <w:rsid w:val="000A7119"/>
    <w:rsid w:val="000A783D"/>
    <w:rsid w:val="000A7B43"/>
    <w:rsid w:val="000B08B7"/>
    <w:rsid w:val="000B0ABC"/>
    <w:rsid w:val="000B0E26"/>
    <w:rsid w:val="000B0ED0"/>
    <w:rsid w:val="000B1367"/>
    <w:rsid w:val="000B1EF4"/>
    <w:rsid w:val="000B2AC9"/>
    <w:rsid w:val="000B2BDC"/>
    <w:rsid w:val="000B2C7F"/>
    <w:rsid w:val="000B32C9"/>
    <w:rsid w:val="000B3364"/>
    <w:rsid w:val="000B3C41"/>
    <w:rsid w:val="000B3C98"/>
    <w:rsid w:val="000B3D72"/>
    <w:rsid w:val="000B3DB7"/>
    <w:rsid w:val="000B3FFD"/>
    <w:rsid w:val="000B4136"/>
    <w:rsid w:val="000B46C1"/>
    <w:rsid w:val="000B4782"/>
    <w:rsid w:val="000B4C31"/>
    <w:rsid w:val="000B4CE9"/>
    <w:rsid w:val="000B5FAB"/>
    <w:rsid w:val="000B61F9"/>
    <w:rsid w:val="000B6561"/>
    <w:rsid w:val="000B697E"/>
    <w:rsid w:val="000B6D01"/>
    <w:rsid w:val="000B6F3D"/>
    <w:rsid w:val="000B7147"/>
    <w:rsid w:val="000B7308"/>
    <w:rsid w:val="000C0462"/>
    <w:rsid w:val="000C0A8B"/>
    <w:rsid w:val="000C0F5A"/>
    <w:rsid w:val="000C14F3"/>
    <w:rsid w:val="000C1611"/>
    <w:rsid w:val="000C16FC"/>
    <w:rsid w:val="000C1A75"/>
    <w:rsid w:val="000C1F00"/>
    <w:rsid w:val="000C275D"/>
    <w:rsid w:val="000C292A"/>
    <w:rsid w:val="000C2B6F"/>
    <w:rsid w:val="000C37D5"/>
    <w:rsid w:val="000C3801"/>
    <w:rsid w:val="000C3FA2"/>
    <w:rsid w:val="000C3FC9"/>
    <w:rsid w:val="000C4526"/>
    <w:rsid w:val="000C4E77"/>
    <w:rsid w:val="000C53F5"/>
    <w:rsid w:val="000C6406"/>
    <w:rsid w:val="000C680E"/>
    <w:rsid w:val="000C6F16"/>
    <w:rsid w:val="000C7AD6"/>
    <w:rsid w:val="000C7EF9"/>
    <w:rsid w:val="000D0065"/>
    <w:rsid w:val="000D0872"/>
    <w:rsid w:val="000D0890"/>
    <w:rsid w:val="000D1471"/>
    <w:rsid w:val="000D1AEA"/>
    <w:rsid w:val="000D1C5E"/>
    <w:rsid w:val="000D1FEF"/>
    <w:rsid w:val="000D20FE"/>
    <w:rsid w:val="000D2731"/>
    <w:rsid w:val="000D2799"/>
    <w:rsid w:val="000D28BF"/>
    <w:rsid w:val="000D31E5"/>
    <w:rsid w:val="000D3E84"/>
    <w:rsid w:val="000D402A"/>
    <w:rsid w:val="000D4784"/>
    <w:rsid w:val="000D4907"/>
    <w:rsid w:val="000D4DE2"/>
    <w:rsid w:val="000D4F75"/>
    <w:rsid w:val="000D50FD"/>
    <w:rsid w:val="000D5214"/>
    <w:rsid w:val="000D5723"/>
    <w:rsid w:val="000D5E94"/>
    <w:rsid w:val="000D6145"/>
    <w:rsid w:val="000D618F"/>
    <w:rsid w:val="000D63DA"/>
    <w:rsid w:val="000D6FC9"/>
    <w:rsid w:val="000D7476"/>
    <w:rsid w:val="000D7498"/>
    <w:rsid w:val="000D7BC1"/>
    <w:rsid w:val="000E02BC"/>
    <w:rsid w:val="000E048B"/>
    <w:rsid w:val="000E0818"/>
    <w:rsid w:val="000E0C9C"/>
    <w:rsid w:val="000E102D"/>
    <w:rsid w:val="000E10DF"/>
    <w:rsid w:val="000E1452"/>
    <w:rsid w:val="000E273E"/>
    <w:rsid w:val="000E2A05"/>
    <w:rsid w:val="000E2A5D"/>
    <w:rsid w:val="000E2A60"/>
    <w:rsid w:val="000E2BB4"/>
    <w:rsid w:val="000E2CE5"/>
    <w:rsid w:val="000E2FE5"/>
    <w:rsid w:val="000E305A"/>
    <w:rsid w:val="000E3236"/>
    <w:rsid w:val="000E32D9"/>
    <w:rsid w:val="000E362D"/>
    <w:rsid w:val="000E3813"/>
    <w:rsid w:val="000E3C8E"/>
    <w:rsid w:val="000E3FC5"/>
    <w:rsid w:val="000E3FE1"/>
    <w:rsid w:val="000E40FF"/>
    <w:rsid w:val="000E4210"/>
    <w:rsid w:val="000E44DA"/>
    <w:rsid w:val="000E4A77"/>
    <w:rsid w:val="000E4EF7"/>
    <w:rsid w:val="000E5905"/>
    <w:rsid w:val="000E592C"/>
    <w:rsid w:val="000E59A6"/>
    <w:rsid w:val="000E606F"/>
    <w:rsid w:val="000E6190"/>
    <w:rsid w:val="000E6243"/>
    <w:rsid w:val="000E62D2"/>
    <w:rsid w:val="000E64C6"/>
    <w:rsid w:val="000E65B0"/>
    <w:rsid w:val="000E6D75"/>
    <w:rsid w:val="000E6DE9"/>
    <w:rsid w:val="000E6F1B"/>
    <w:rsid w:val="000E7037"/>
    <w:rsid w:val="000E7E15"/>
    <w:rsid w:val="000F03A8"/>
    <w:rsid w:val="000F0D82"/>
    <w:rsid w:val="000F1494"/>
    <w:rsid w:val="000F1A39"/>
    <w:rsid w:val="000F1EF3"/>
    <w:rsid w:val="000F1F34"/>
    <w:rsid w:val="000F22E9"/>
    <w:rsid w:val="000F2A3B"/>
    <w:rsid w:val="000F2F17"/>
    <w:rsid w:val="000F2F45"/>
    <w:rsid w:val="000F3036"/>
    <w:rsid w:val="000F3A22"/>
    <w:rsid w:val="000F3E4A"/>
    <w:rsid w:val="000F4302"/>
    <w:rsid w:val="000F45F3"/>
    <w:rsid w:val="000F4915"/>
    <w:rsid w:val="000F4A06"/>
    <w:rsid w:val="000F4AD1"/>
    <w:rsid w:val="000F4D14"/>
    <w:rsid w:val="000F4D93"/>
    <w:rsid w:val="000F5061"/>
    <w:rsid w:val="000F56BE"/>
    <w:rsid w:val="000F576D"/>
    <w:rsid w:val="000F6AA3"/>
    <w:rsid w:val="000F6BCC"/>
    <w:rsid w:val="000F708D"/>
    <w:rsid w:val="000F72A8"/>
    <w:rsid w:val="000F7718"/>
    <w:rsid w:val="000F7A2F"/>
    <w:rsid w:val="0010046C"/>
    <w:rsid w:val="0010073E"/>
    <w:rsid w:val="00100B6B"/>
    <w:rsid w:val="0010107B"/>
    <w:rsid w:val="001019E4"/>
    <w:rsid w:val="00101E8A"/>
    <w:rsid w:val="00101F47"/>
    <w:rsid w:val="00101F65"/>
    <w:rsid w:val="0010301C"/>
    <w:rsid w:val="001033F9"/>
    <w:rsid w:val="0010383C"/>
    <w:rsid w:val="001043A2"/>
    <w:rsid w:val="001045A6"/>
    <w:rsid w:val="00104C48"/>
    <w:rsid w:val="00104F25"/>
    <w:rsid w:val="00105E61"/>
    <w:rsid w:val="00106263"/>
    <w:rsid w:val="00106D23"/>
    <w:rsid w:val="001072DA"/>
    <w:rsid w:val="0010756C"/>
    <w:rsid w:val="00107889"/>
    <w:rsid w:val="00107CA3"/>
    <w:rsid w:val="001101E2"/>
    <w:rsid w:val="001105EB"/>
    <w:rsid w:val="00110987"/>
    <w:rsid w:val="00110FF3"/>
    <w:rsid w:val="00111251"/>
    <w:rsid w:val="001112C5"/>
    <w:rsid w:val="00111BCB"/>
    <w:rsid w:val="00111D8B"/>
    <w:rsid w:val="00111FBD"/>
    <w:rsid w:val="001122E8"/>
    <w:rsid w:val="00113FBE"/>
    <w:rsid w:val="00114BBA"/>
    <w:rsid w:val="00114C2F"/>
    <w:rsid w:val="001151E4"/>
    <w:rsid w:val="00115646"/>
    <w:rsid w:val="00115C66"/>
    <w:rsid w:val="00115DD3"/>
    <w:rsid w:val="00115E32"/>
    <w:rsid w:val="00115E7C"/>
    <w:rsid w:val="00116AFE"/>
    <w:rsid w:val="00116C71"/>
    <w:rsid w:val="00117714"/>
    <w:rsid w:val="001178B9"/>
    <w:rsid w:val="00117B52"/>
    <w:rsid w:val="00120AC3"/>
    <w:rsid w:val="0012108C"/>
    <w:rsid w:val="00121307"/>
    <w:rsid w:val="001223F3"/>
    <w:rsid w:val="001228F8"/>
    <w:rsid w:val="00122D44"/>
    <w:rsid w:val="0012315D"/>
    <w:rsid w:val="001236A6"/>
    <w:rsid w:val="00123D8B"/>
    <w:rsid w:val="00123FBF"/>
    <w:rsid w:val="001240E0"/>
    <w:rsid w:val="001242E3"/>
    <w:rsid w:val="001247ED"/>
    <w:rsid w:val="00125072"/>
    <w:rsid w:val="001259C9"/>
    <w:rsid w:val="00125DFB"/>
    <w:rsid w:val="00125F1D"/>
    <w:rsid w:val="0012605B"/>
    <w:rsid w:val="0012649E"/>
    <w:rsid w:val="00126B3C"/>
    <w:rsid w:val="00126BDF"/>
    <w:rsid w:val="00126CA7"/>
    <w:rsid w:val="0012711F"/>
    <w:rsid w:val="001301F7"/>
    <w:rsid w:val="001306A3"/>
    <w:rsid w:val="00130708"/>
    <w:rsid w:val="001311C6"/>
    <w:rsid w:val="00131263"/>
    <w:rsid w:val="001315EE"/>
    <w:rsid w:val="00131910"/>
    <w:rsid w:val="00131C93"/>
    <w:rsid w:val="00131CA8"/>
    <w:rsid w:val="0013325C"/>
    <w:rsid w:val="00133F86"/>
    <w:rsid w:val="00134354"/>
    <w:rsid w:val="001349BE"/>
    <w:rsid w:val="00134B36"/>
    <w:rsid w:val="00134B86"/>
    <w:rsid w:val="00135568"/>
    <w:rsid w:val="00136432"/>
    <w:rsid w:val="00137197"/>
    <w:rsid w:val="00137AA8"/>
    <w:rsid w:val="00137E11"/>
    <w:rsid w:val="00140223"/>
    <w:rsid w:val="00140CA3"/>
    <w:rsid w:val="00140D85"/>
    <w:rsid w:val="00141481"/>
    <w:rsid w:val="001416BF"/>
    <w:rsid w:val="001418DF"/>
    <w:rsid w:val="001425D3"/>
    <w:rsid w:val="0014296E"/>
    <w:rsid w:val="00142E2A"/>
    <w:rsid w:val="00143186"/>
    <w:rsid w:val="00143BB1"/>
    <w:rsid w:val="001440D7"/>
    <w:rsid w:val="001441AA"/>
    <w:rsid w:val="00144996"/>
    <w:rsid w:val="00144B7D"/>
    <w:rsid w:val="00144C8C"/>
    <w:rsid w:val="001454A5"/>
    <w:rsid w:val="001459F2"/>
    <w:rsid w:val="00145DE0"/>
    <w:rsid w:val="00145F43"/>
    <w:rsid w:val="001464A2"/>
    <w:rsid w:val="0014659B"/>
    <w:rsid w:val="00146840"/>
    <w:rsid w:val="0014694B"/>
    <w:rsid w:val="00146D33"/>
    <w:rsid w:val="0014771E"/>
    <w:rsid w:val="00147D2E"/>
    <w:rsid w:val="00150061"/>
    <w:rsid w:val="00150266"/>
    <w:rsid w:val="00150494"/>
    <w:rsid w:val="0015195E"/>
    <w:rsid w:val="00151FAD"/>
    <w:rsid w:val="00152020"/>
    <w:rsid w:val="00152385"/>
    <w:rsid w:val="00152B43"/>
    <w:rsid w:val="00152E33"/>
    <w:rsid w:val="0015332E"/>
    <w:rsid w:val="0015360D"/>
    <w:rsid w:val="00153E93"/>
    <w:rsid w:val="001545C8"/>
    <w:rsid w:val="0015473D"/>
    <w:rsid w:val="00154DDE"/>
    <w:rsid w:val="00154E4F"/>
    <w:rsid w:val="00156273"/>
    <w:rsid w:val="00156736"/>
    <w:rsid w:val="0015690B"/>
    <w:rsid w:val="0015727F"/>
    <w:rsid w:val="001576D3"/>
    <w:rsid w:val="00157A00"/>
    <w:rsid w:val="0016009F"/>
    <w:rsid w:val="00160111"/>
    <w:rsid w:val="0016021D"/>
    <w:rsid w:val="001604C7"/>
    <w:rsid w:val="00160703"/>
    <w:rsid w:val="00160AB8"/>
    <w:rsid w:val="00160CD9"/>
    <w:rsid w:val="00160E0E"/>
    <w:rsid w:val="00161422"/>
    <w:rsid w:val="0016170C"/>
    <w:rsid w:val="00161A31"/>
    <w:rsid w:val="00162029"/>
    <w:rsid w:val="001622F1"/>
    <w:rsid w:val="00162A1E"/>
    <w:rsid w:val="00162A58"/>
    <w:rsid w:val="00162CBD"/>
    <w:rsid w:val="00163165"/>
    <w:rsid w:val="00163221"/>
    <w:rsid w:val="00163395"/>
    <w:rsid w:val="00163397"/>
    <w:rsid w:val="00164045"/>
    <w:rsid w:val="0016484F"/>
    <w:rsid w:val="00165EBE"/>
    <w:rsid w:val="00166096"/>
    <w:rsid w:val="001660FC"/>
    <w:rsid w:val="001664E6"/>
    <w:rsid w:val="001665A6"/>
    <w:rsid w:val="001665B3"/>
    <w:rsid w:val="00166BAD"/>
    <w:rsid w:val="0016738F"/>
    <w:rsid w:val="0017010D"/>
    <w:rsid w:val="001703AF"/>
    <w:rsid w:val="001705A3"/>
    <w:rsid w:val="0017076F"/>
    <w:rsid w:val="0017098A"/>
    <w:rsid w:val="00171243"/>
    <w:rsid w:val="001718C0"/>
    <w:rsid w:val="00171AD2"/>
    <w:rsid w:val="00172384"/>
    <w:rsid w:val="00172E1D"/>
    <w:rsid w:val="00172E5F"/>
    <w:rsid w:val="00172EF1"/>
    <w:rsid w:val="00173092"/>
    <w:rsid w:val="00173994"/>
    <w:rsid w:val="00173E86"/>
    <w:rsid w:val="00174084"/>
    <w:rsid w:val="00174194"/>
    <w:rsid w:val="0017428D"/>
    <w:rsid w:val="00174317"/>
    <w:rsid w:val="00174C09"/>
    <w:rsid w:val="001756E2"/>
    <w:rsid w:val="00175783"/>
    <w:rsid w:val="001758E4"/>
    <w:rsid w:val="00175BA6"/>
    <w:rsid w:val="001760BB"/>
    <w:rsid w:val="0017635D"/>
    <w:rsid w:val="001763DF"/>
    <w:rsid w:val="0017656F"/>
    <w:rsid w:val="0017670D"/>
    <w:rsid w:val="00176AF2"/>
    <w:rsid w:val="00176C32"/>
    <w:rsid w:val="00176C6E"/>
    <w:rsid w:val="00177498"/>
    <w:rsid w:val="001779E7"/>
    <w:rsid w:val="001779F0"/>
    <w:rsid w:val="00177C2C"/>
    <w:rsid w:val="0018030C"/>
    <w:rsid w:val="0018034A"/>
    <w:rsid w:val="0018050A"/>
    <w:rsid w:val="00180916"/>
    <w:rsid w:val="00180E80"/>
    <w:rsid w:val="0018141E"/>
    <w:rsid w:val="00181A85"/>
    <w:rsid w:val="00181AC9"/>
    <w:rsid w:val="00181BDA"/>
    <w:rsid w:val="001820D8"/>
    <w:rsid w:val="00182987"/>
    <w:rsid w:val="0018388C"/>
    <w:rsid w:val="00184203"/>
    <w:rsid w:val="00184283"/>
    <w:rsid w:val="0018449F"/>
    <w:rsid w:val="001846D2"/>
    <w:rsid w:val="00184D6B"/>
    <w:rsid w:val="0018522C"/>
    <w:rsid w:val="0018603F"/>
    <w:rsid w:val="00186227"/>
    <w:rsid w:val="00186231"/>
    <w:rsid w:val="0018626F"/>
    <w:rsid w:val="00186333"/>
    <w:rsid w:val="0018679E"/>
    <w:rsid w:val="00186A5D"/>
    <w:rsid w:val="00186E0D"/>
    <w:rsid w:val="00187809"/>
    <w:rsid w:val="0019072C"/>
    <w:rsid w:val="001908CC"/>
    <w:rsid w:val="00190C54"/>
    <w:rsid w:val="00191446"/>
    <w:rsid w:val="00191553"/>
    <w:rsid w:val="001917B2"/>
    <w:rsid w:val="001923EC"/>
    <w:rsid w:val="001924A8"/>
    <w:rsid w:val="00192858"/>
    <w:rsid w:val="00192E43"/>
    <w:rsid w:val="001931DB"/>
    <w:rsid w:val="00193290"/>
    <w:rsid w:val="00193A1D"/>
    <w:rsid w:val="00194534"/>
    <w:rsid w:val="00194A52"/>
    <w:rsid w:val="00194E3E"/>
    <w:rsid w:val="00194F25"/>
    <w:rsid w:val="00195DE6"/>
    <w:rsid w:val="00196768"/>
    <w:rsid w:val="00196CA9"/>
    <w:rsid w:val="00196DF8"/>
    <w:rsid w:val="00196EA5"/>
    <w:rsid w:val="00196EBC"/>
    <w:rsid w:val="001970A8"/>
    <w:rsid w:val="0019725A"/>
    <w:rsid w:val="00197640"/>
    <w:rsid w:val="00197F63"/>
    <w:rsid w:val="001A0306"/>
    <w:rsid w:val="001A09C0"/>
    <w:rsid w:val="001A2B91"/>
    <w:rsid w:val="001A33D0"/>
    <w:rsid w:val="001A35C5"/>
    <w:rsid w:val="001A38BD"/>
    <w:rsid w:val="001A55CB"/>
    <w:rsid w:val="001A5831"/>
    <w:rsid w:val="001A5888"/>
    <w:rsid w:val="001A5B0D"/>
    <w:rsid w:val="001A5C90"/>
    <w:rsid w:val="001A5C93"/>
    <w:rsid w:val="001A7194"/>
    <w:rsid w:val="001A7229"/>
    <w:rsid w:val="001A7599"/>
    <w:rsid w:val="001A75DB"/>
    <w:rsid w:val="001A795D"/>
    <w:rsid w:val="001A7A38"/>
    <w:rsid w:val="001B0519"/>
    <w:rsid w:val="001B0C70"/>
    <w:rsid w:val="001B110A"/>
    <w:rsid w:val="001B1322"/>
    <w:rsid w:val="001B15CA"/>
    <w:rsid w:val="001B15F8"/>
    <w:rsid w:val="001B173A"/>
    <w:rsid w:val="001B1CFF"/>
    <w:rsid w:val="001B2079"/>
    <w:rsid w:val="001B298A"/>
    <w:rsid w:val="001B2FC6"/>
    <w:rsid w:val="001B38C0"/>
    <w:rsid w:val="001B4741"/>
    <w:rsid w:val="001B54AE"/>
    <w:rsid w:val="001B54E0"/>
    <w:rsid w:val="001B5A08"/>
    <w:rsid w:val="001B5CFC"/>
    <w:rsid w:val="001B62E1"/>
    <w:rsid w:val="001B6430"/>
    <w:rsid w:val="001B6492"/>
    <w:rsid w:val="001B6622"/>
    <w:rsid w:val="001B69E4"/>
    <w:rsid w:val="001B6BF6"/>
    <w:rsid w:val="001B6D58"/>
    <w:rsid w:val="001B6F08"/>
    <w:rsid w:val="001B7D04"/>
    <w:rsid w:val="001C000E"/>
    <w:rsid w:val="001C0D69"/>
    <w:rsid w:val="001C12A9"/>
    <w:rsid w:val="001C13B3"/>
    <w:rsid w:val="001C1747"/>
    <w:rsid w:val="001C1961"/>
    <w:rsid w:val="001C1F35"/>
    <w:rsid w:val="001C1FCF"/>
    <w:rsid w:val="001C2ADD"/>
    <w:rsid w:val="001C2DC1"/>
    <w:rsid w:val="001C3295"/>
    <w:rsid w:val="001C3780"/>
    <w:rsid w:val="001C37D6"/>
    <w:rsid w:val="001C39E6"/>
    <w:rsid w:val="001C3DFD"/>
    <w:rsid w:val="001C44B5"/>
    <w:rsid w:val="001C4F0D"/>
    <w:rsid w:val="001C5B70"/>
    <w:rsid w:val="001C5F5A"/>
    <w:rsid w:val="001C668D"/>
    <w:rsid w:val="001C6D7F"/>
    <w:rsid w:val="001C6E1C"/>
    <w:rsid w:val="001C781F"/>
    <w:rsid w:val="001C7A6E"/>
    <w:rsid w:val="001C7C76"/>
    <w:rsid w:val="001C7D42"/>
    <w:rsid w:val="001C7DFD"/>
    <w:rsid w:val="001C7F37"/>
    <w:rsid w:val="001C7F73"/>
    <w:rsid w:val="001C7FC6"/>
    <w:rsid w:val="001D059F"/>
    <w:rsid w:val="001D0AEE"/>
    <w:rsid w:val="001D0D62"/>
    <w:rsid w:val="001D118D"/>
    <w:rsid w:val="001D15C9"/>
    <w:rsid w:val="001D18CC"/>
    <w:rsid w:val="001D1D68"/>
    <w:rsid w:val="001D2280"/>
    <w:rsid w:val="001D35A0"/>
    <w:rsid w:val="001D37ED"/>
    <w:rsid w:val="001D384E"/>
    <w:rsid w:val="001D41A6"/>
    <w:rsid w:val="001D41C9"/>
    <w:rsid w:val="001D5051"/>
    <w:rsid w:val="001D5457"/>
    <w:rsid w:val="001D565C"/>
    <w:rsid w:val="001D5937"/>
    <w:rsid w:val="001D5EB9"/>
    <w:rsid w:val="001D6B1E"/>
    <w:rsid w:val="001D6BD8"/>
    <w:rsid w:val="001D6DF0"/>
    <w:rsid w:val="001D739D"/>
    <w:rsid w:val="001E0586"/>
    <w:rsid w:val="001E0735"/>
    <w:rsid w:val="001E078F"/>
    <w:rsid w:val="001E1688"/>
    <w:rsid w:val="001E1E89"/>
    <w:rsid w:val="001E1F00"/>
    <w:rsid w:val="001E2480"/>
    <w:rsid w:val="001E2A26"/>
    <w:rsid w:val="001E3151"/>
    <w:rsid w:val="001E34BD"/>
    <w:rsid w:val="001E3A8E"/>
    <w:rsid w:val="001E3B33"/>
    <w:rsid w:val="001E3CDA"/>
    <w:rsid w:val="001E3D1C"/>
    <w:rsid w:val="001E4739"/>
    <w:rsid w:val="001E4C7F"/>
    <w:rsid w:val="001E51C8"/>
    <w:rsid w:val="001E563A"/>
    <w:rsid w:val="001E5777"/>
    <w:rsid w:val="001E5A04"/>
    <w:rsid w:val="001E5A81"/>
    <w:rsid w:val="001E6DC6"/>
    <w:rsid w:val="001E6DDF"/>
    <w:rsid w:val="001E6DFF"/>
    <w:rsid w:val="001E7BA1"/>
    <w:rsid w:val="001F0165"/>
    <w:rsid w:val="001F0783"/>
    <w:rsid w:val="001F07D8"/>
    <w:rsid w:val="001F07F9"/>
    <w:rsid w:val="001F0A12"/>
    <w:rsid w:val="001F0BEC"/>
    <w:rsid w:val="001F1A9C"/>
    <w:rsid w:val="001F1FF2"/>
    <w:rsid w:val="001F283C"/>
    <w:rsid w:val="001F2A33"/>
    <w:rsid w:val="001F31C2"/>
    <w:rsid w:val="001F32D5"/>
    <w:rsid w:val="001F38A9"/>
    <w:rsid w:val="001F3975"/>
    <w:rsid w:val="001F3E9E"/>
    <w:rsid w:val="001F3F50"/>
    <w:rsid w:val="001F4990"/>
    <w:rsid w:val="001F4CDD"/>
    <w:rsid w:val="001F588A"/>
    <w:rsid w:val="001F58A7"/>
    <w:rsid w:val="001F69A0"/>
    <w:rsid w:val="001F6DEE"/>
    <w:rsid w:val="001F75D6"/>
    <w:rsid w:val="0020007C"/>
    <w:rsid w:val="00200DC0"/>
    <w:rsid w:val="00200E5F"/>
    <w:rsid w:val="00201850"/>
    <w:rsid w:val="00201B9B"/>
    <w:rsid w:val="00201BFF"/>
    <w:rsid w:val="0020336A"/>
    <w:rsid w:val="0020345A"/>
    <w:rsid w:val="002045FA"/>
    <w:rsid w:val="002045FB"/>
    <w:rsid w:val="0020517A"/>
    <w:rsid w:val="0020532C"/>
    <w:rsid w:val="00205378"/>
    <w:rsid w:val="002054F1"/>
    <w:rsid w:val="00205C03"/>
    <w:rsid w:val="00205DF4"/>
    <w:rsid w:val="002060BD"/>
    <w:rsid w:val="00206129"/>
    <w:rsid w:val="002063DA"/>
    <w:rsid w:val="002068A1"/>
    <w:rsid w:val="00207A2C"/>
    <w:rsid w:val="00207C3B"/>
    <w:rsid w:val="002100BF"/>
    <w:rsid w:val="002101BD"/>
    <w:rsid w:val="0021036E"/>
    <w:rsid w:val="00210413"/>
    <w:rsid w:val="00210525"/>
    <w:rsid w:val="0021055C"/>
    <w:rsid w:val="00210752"/>
    <w:rsid w:val="00211049"/>
    <w:rsid w:val="002114AB"/>
    <w:rsid w:val="00211588"/>
    <w:rsid w:val="002115B8"/>
    <w:rsid w:val="002116EF"/>
    <w:rsid w:val="002118DB"/>
    <w:rsid w:val="00211D86"/>
    <w:rsid w:val="00211E1D"/>
    <w:rsid w:val="00211E5B"/>
    <w:rsid w:val="00212028"/>
    <w:rsid w:val="00212473"/>
    <w:rsid w:val="00212522"/>
    <w:rsid w:val="00212CDD"/>
    <w:rsid w:val="00212EDE"/>
    <w:rsid w:val="0021337D"/>
    <w:rsid w:val="002133D6"/>
    <w:rsid w:val="00213523"/>
    <w:rsid w:val="00213A1A"/>
    <w:rsid w:val="00213AFE"/>
    <w:rsid w:val="00213CC0"/>
    <w:rsid w:val="00213D73"/>
    <w:rsid w:val="00213D76"/>
    <w:rsid w:val="00213F1B"/>
    <w:rsid w:val="00213F9B"/>
    <w:rsid w:val="00214E6F"/>
    <w:rsid w:val="00214F28"/>
    <w:rsid w:val="00215860"/>
    <w:rsid w:val="00215E9B"/>
    <w:rsid w:val="00215FD2"/>
    <w:rsid w:val="002164B9"/>
    <w:rsid w:val="00216622"/>
    <w:rsid w:val="00216D7E"/>
    <w:rsid w:val="00217258"/>
    <w:rsid w:val="002173E8"/>
    <w:rsid w:val="002174A3"/>
    <w:rsid w:val="0021756B"/>
    <w:rsid w:val="00217B0F"/>
    <w:rsid w:val="002202C7"/>
    <w:rsid w:val="00220993"/>
    <w:rsid w:val="00221163"/>
    <w:rsid w:val="00221180"/>
    <w:rsid w:val="0022136D"/>
    <w:rsid w:val="002218CB"/>
    <w:rsid w:val="00221B36"/>
    <w:rsid w:val="00222C95"/>
    <w:rsid w:val="00223369"/>
    <w:rsid w:val="002234E5"/>
    <w:rsid w:val="00223695"/>
    <w:rsid w:val="00223B84"/>
    <w:rsid w:val="00223C8C"/>
    <w:rsid w:val="00224398"/>
    <w:rsid w:val="0022449B"/>
    <w:rsid w:val="0022473C"/>
    <w:rsid w:val="002249E1"/>
    <w:rsid w:val="00224A30"/>
    <w:rsid w:val="00225D92"/>
    <w:rsid w:val="0022621C"/>
    <w:rsid w:val="00226726"/>
    <w:rsid w:val="00226E8C"/>
    <w:rsid w:val="00226F9A"/>
    <w:rsid w:val="00227461"/>
    <w:rsid w:val="00227AB0"/>
    <w:rsid w:val="00227AB6"/>
    <w:rsid w:val="00230103"/>
    <w:rsid w:val="00230876"/>
    <w:rsid w:val="0023098E"/>
    <w:rsid w:val="00230A19"/>
    <w:rsid w:val="00231856"/>
    <w:rsid w:val="00231F21"/>
    <w:rsid w:val="00232208"/>
    <w:rsid w:val="00232385"/>
    <w:rsid w:val="002325A3"/>
    <w:rsid w:val="002325E8"/>
    <w:rsid w:val="00232F2D"/>
    <w:rsid w:val="00233521"/>
    <w:rsid w:val="00233A4C"/>
    <w:rsid w:val="00233B32"/>
    <w:rsid w:val="002340F7"/>
    <w:rsid w:val="0023499F"/>
    <w:rsid w:val="00235086"/>
    <w:rsid w:val="00235118"/>
    <w:rsid w:val="00235E6F"/>
    <w:rsid w:val="00236985"/>
    <w:rsid w:val="00236AC7"/>
    <w:rsid w:val="00236B86"/>
    <w:rsid w:val="00236C07"/>
    <w:rsid w:val="002370F5"/>
    <w:rsid w:val="002377DC"/>
    <w:rsid w:val="00237900"/>
    <w:rsid w:val="002379CC"/>
    <w:rsid w:val="002401EC"/>
    <w:rsid w:val="00240C89"/>
    <w:rsid w:val="00240F87"/>
    <w:rsid w:val="002419B0"/>
    <w:rsid w:val="00241C98"/>
    <w:rsid w:val="00242796"/>
    <w:rsid w:val="0024286A"/>
    <w:rsid w:val="002430E9"/>
    <w:rsid w:val="00243277"/>
    <w:rsid w:val="00243592"/>
    <w:rsid w:val="00243662"/>
    <w:rsid w:val="00243E31"/>
    <w:rsid w:val="002442C7"/>
    <w:rsid w:val="00244961"/>
    <w:rsid w:val="00244E2A"/>
    <w:rsid w:val="00244F54"/>
    <w:rsid w:val="00245005"/>
    <w:rsid w:val="002454B4"/>
    <w:rsid w:val="00245647"/>
    <w:rsid w:val="00245791"/>
    <w:rsid w:val="00245DC6"/>
    <w:rsid w:val="0024677E"/>
    <w:rsid w:val="00246A3A"/>
    <w:rsid w:val="00246A94"/>
    <w:rsid w:val="00246D8A"/>
    <w:rsid w:val="002474E9"/>
    <w:rsid w:val="00247A28"/>
    <w:rsid w:val="0025097A"/>
    <w:rsid w:val="0025133A"/>
    <w:rsid w:val="00251373"/>
    <w:rsid w:val="00251928"/>
    <w:rsid w:val="002529C5"/>
    <w:rsid w:val="002530B6"/>
    <w:rsid w:val="0025321D"/>
    <w:rsid w:val="00253D00"/>
    <w:rsid w:val="00253E4C"/>
    <w:rsid w:val="002540AE"/>
    <w:rsid w:val="002542AA"/>
    <w:rsid w:val="002545FE"/>
    <w:rsid w:val="00254CED"/>
    <w:rsid w:val="00254E5C"/>
    <w:rsid w:val="002550B3"/>
    <w:rsid w:val="00255289"/>
    <w:rsid w:val="0025557F"/>
    <w:rsid w:val="00255A1D"/>
    <w:rsid w:val="00255B11"/>
    <w:rsid w:val="00255F81"/>
    <w:rsid w:val="00257026"/>
    <w:rsid w:val="00260FC9"/>
    <w:rsid w:val="00261940"/>
    <w:rsid w:val="00261DCD"/>
    <w:rsid w:val="002623EA"/>
    <w:rsid w:val="002628EE"/>
    <w:rsid w:val="002629E8"/>
    <w:rsid w:val="00263002"/>
    <w:rsid w:val="00263430"/>
    <w:rsid w:val="002637D4"/>
    <w:rsid w:val="002639E2"/>
    <w:rsid w:val="00263C42"/>
    <w:rsid w:val="002640A1"/>
    <w:rsid w:val="002640EC"/>
    <w:rsid w:val="00264750"/>
    <w:rsid w:val="00264ED9"/>
    <w:rsid w:val="002655D9"/>
    <w:rsid w:val="00265C1D"/>
    <w:rsid w:val="00266169"/>
    <w:rsid w:val="002662B5"/>
    <w:rsid w:val="002662CA"/>
    <w:rsid w:val="0026633C"/>
    <w:rsid w:val="00266F29"/>
    <w:rsid w:val="002709BA"/>
    <w:rsid w:val="00272132"/>
    <w:rsid w:val="0027278B"/>
    <w:rsid w:val="00272953"/>
    <w:rsid w:val="00272DFC"/>
    <w:rsid w:val="00273073"/>
    <w:rsid w:val="002735C7"/>
    <w:rsid w:val="00273744"/>
    <w:rsid w:val="00273928"/>
    <w:rsid w:val="00273E23"/>
    <w:rsid w:val="00273F34"/>
    <w:rsid w:val="0027446E"/>
    <w:rsid w:val="002744D4"/>
    <w:rsid w:val="002756DF"/>
    <w:rsid w:val="00276317"/>
    <w:rsid w:val="00277502"/>
    <w:rsid w:val="00277983"/>
    <w:rsid w:val="00277D53"/>
    <w:rsid w:val="00277EE2"/>
    <w:rsid w:val="00280C9A"/>
    <w:rsid w:val="0028145A"/>
    <w:rsid w:val="002819F8"/>
    <w:rsid w:val="00281A65"/>
    <w:rsid w:val="00281AE8"/>
    <w:rsid w:val="00281F5E"/>
    <w:rsid w:val="00282239"/>
    <w:rsid w:val="00282905"/>
    <w:rsid w:val="00282D15"/>
    <w:rsid w:val="00283155"/>
    <w:rsid w:val="00284495"/>
    <w:rsid w:val="0028467A"/>
    <w:rsid w:val="00284CE6"/>
    <w:rsid w:val="0028501F"/>
    <w:rsid w:val="00285F85"/>
    <w:rsid w:val="00286A24"/>
    <w:rsid w:val="0028713C"/>
    <w:rsid w:val="002879C8"/>
    <w:rsid w:val="00287B86"/>
    <w:rsid w:val="00287DE0"/>
    <w:rsid w:val="0029050A"/>
    <w:rsid w:val="0029081B"/>
    <w:rsid w:val="002910C3"/>
    <w:rsid w:val="002914BD"/>
    <w:rsid w:val="002915A1"/>
    <w:rsid w:val="002923D6"/>
    <w:rsid w:val="00292AE8"/>
    <w:rsid w:val="00293492"/>
    <w:rsid w:val="0029399D"/>
    <w:rsid w:val="00293C3E"/>
    <w:rsid w:val="00293D0E"/>
    <w:rsid w:val="00293E61"/>
    <w:rsid w:val="00294138"/>
    <w:rsid w:val="00294404"/>
    <w:rsid w:val="002949A7"/>
    <w:rsid w:val="00295031"/>
    <w:rsid w:val="0029503B"/>
    <w:rsid w:val="00295ABC"/>
    <w:rsid w:val="00296868"/>
    <w:rsid w:val="00296911"/>
    <w:rsid w:val="00296987"/>
    <w:rsid w:val="00297479"/>
    <w:rsid w:val="00297563"/>
    <w:rsid w:val="002979A0"/>
    <w:rsid w:val="00297E19"/>
    <w:rsid w:val="002A165F"/>
    <w:rsid w:val="002A1914"/>
    <w:rsid w:val="002A2768"/>
    <w:rsid w:val="002A2CC2"/>
    <w:rsid w:val="002A3220"/>
    <w:rsid w:val="002A3ED4"/>
    <w:rsid w:val="002A41E8"/>
    <w:rsid w:val="002A45F3"/>
    <w:rsid w:val="002A4682"/>
    <w:rsid w:val="002A4841"/>
    <w:rsid w:val="002A49DD"/>
    <w:rsid w:val="002A5AA1"/>
    <w:rsid w:val="002A5C8E"/>
    <w:rsid w:val="002A5EC5"/>
    <w:rsid w:val="002A6614"/>
    <w:rsid w:val="002A6BA2"/>
    <w:rsid w:val="002B0148"/>
    <w:rsid w:val="002B03B2"/>
    <w:rsid w:val="002B0419"/>
    <w:rsid w:val="002B0DC2"/>
    <w:rsid w:val="002B1500"/>
    <w:rsid w:val="002B1939"/>
    <w:rsid w:val="002B1A45"/>
    <w:rsid w:val="002B1AFD"/>
    <w:rsid w:val="002B1FD7"/>
    <w:rsid w:val="002B2A18"/>
    <w:rsid w:val="002B2DA4"/>
    <w:rsid w:val="002B2EC0"/>
    <w:rsid w:val="002B3207"/>
    <w:rsid w:val="002B4F18"/>
    <w:rsid w:val="002B557D"/>
    <w:rsid w:val="002B5775"/>
    <w:rsid w:val="002B6776"/>
    <w:rsid w:val="002B6D57"/>
    <w:rsid w:val="002B6ECB"/>
    <w:rsid w:val="002B7BD6"/>
    <w:rsid w:val="002B7D13"/>
    <w:rsid w:val="002B7D67"/>
    <w:rsid w:val="002B7ECA"/>
    <w:rsid w:val="002B7EFC"/>
    <w:rsid w:val="002C034E"/>
    <w:rsid w:val="002C0376"/>
    <w:rsid w:val="002C042B"/>
    <w:rsid w:val="002C07E8"/>
    <w:rsid w:val="002C1066"/>
    <w:rsid w:val="002C18AC"/>
    <w:rsid w:val="002C1AA1"/>
    <w:rsid w:val="002C2080"/>
    <w:rsid w:val="002C21A3"/>
    <w:rsid w:val="002C28F3"/>
    <w:rsid w:val="002C2C8E"/>
    <w:rsid w:val="002C2E27"/>
    <w:rsid w:val="002C34CA"/>
    <w:rsid w:val="002C3681"/>
    <w:rsid w:val="002C4921"/>
    <w:rsid w:val="002C4AC5"/>
    <w:rsid w:val="002C4D86"/>
    <w:rsid w:val="002C55AC"/>
    <w:rsid w:val="002C5735"/>
    <w:rsid w:val="002C5939"/>
    <w:rsid w:val="002C5C9E"/>
    <w:rsid w:val="002C5DC3"/>
    <w:rsid w:val="002C5E75"/>
    <w:rsid w:val="002C62CD"/>
    <w:rsid w:val="002C63E7"/>
    <w:rsid w:val="002C6720"/>
    <w:rsid w:val="002C6A03"/>
    <w:rsid w:val="002C6C69"/>
    <w:rsid w:val="002C7175"/>
    <w:rsid w:val="002C718D"/>
    <w:rsid w:val="002C7272"/>
    <w:rsid w:val="002C7585"/>
    <w:rsid w:val="002D0137"/>
    <w:rsid w:val="002D02DC"/>
    <w:rsid w:val="002D037F"/>
    <w:rsid w:val="002D051D"/>
    <w:rsid w:val="002D1692"/>
    <w:rsid w:val="002D1CE0"/>
    <w:rsid w:val="002D1F8D"/>
    <w:rsid w:val="002D1FFA"/>
    <w:rsid w:val="002D2248"/>
    <w:rsid w:val="002D2701"/>
    <w:rsid w:val="002D2A9B"/>
    <w:rsid w:val="002D36EA"/>
    <w:rsid w:val="002D37EA"/>
    <w:rsid w:val="002D3CC3"/>
    <w:rsid w:val="002D49A9"/>
    <w:rsid w:val="002D4C34"/>
    <w:rsid w:val="002D5108"/>
    <w:rsid w:val="002D5266"/>
    <w:rsid w:val="002D5909"/>
    <w:rsid w:val="002D5963"/>
    <w:rsid w:val="002D5EF0"/>
    <w:rsid w:val="002D662F"/>
    <w:rsid w:val="002D6A9B"/>
    <w:rsid w:val="002D6C98"/>
    <w:rsid w:val="002D6CF0"/>
    <w:rsid w:val="002D6D4E"/>
    <w:rsid w:val="002D77DD"/>
    <w:rsid w:val="002E01EB"/>
    <w:rsid w:val="002E0315"/>
    <w:rsid w:val="002E1099"/>
    <w:rsid w:val="002E2058"/>
    <w:rsid w:val="002E2682"/>
    <w:rsid w:val="002E2692"/>
    <w:rsid w:val="002E2863"/>
    <w:rsid w:val="002E2D17"/>
    <w:rsid w:val="002E3109"/>
    <w:rsid w:val="002E378B"/>
    <w:rsid w:val="002E3C4A"/>
    <w:rsid w:val="002E3F5B"/>
    <w:rsid w:val="002E48D5"/>
    <w:rsid w:val="002E49CC"/>
    <w:rsid w:val="002E4A7E"/>
    <w:rsid w:val="002E4B7D"/>
    <w:rsid w:val="002E58BB"/>
    <w:rsid w:val="002E5ECC"/>
    <w:rsid w:val="002E5F43"/>
    <w:rsid w:val="002E6631"/>
    <w:rsid w:val="002E6BB0"/>
    <w:rsid w:val="002E6BE9"/>
    <w:rsid w:val="002E7942"/>
    <w:rsid w:val="002E7DD8"/>
    <w:rsid w:val="002F0ABA"/>
    <w:rsid w:val="002F0F21"/>
    <w:rsid w:val="002F17F2"/>
    <w:rsid w:val="002F1A15"/>
    <w:rsid w:val="002F1AA3"/>
    <w:rsid w:val="002F1DCB"/>
    <w:rsid w:val="002F2482"/>
    <w:rsid w:val="002F2998"/>
    <w:rsid w:val="002F2B1B"/>
    <w:rsid w:val="002F2C82"/>
    <w:rsid w:val="002F2F99"/>
    <w:rsid w:val="002F3036"/>
    <w:rsid w:val="002F321C"/>
    <w:rsid w:val="002F34CE"/>
    <w:rsid w:val="002F375A"/>
    <w:rsid w:val="002F378B"/>
    <w:rsid w:val="002F39CC"/>
    <w:rsid w:val="002F3D25"/>
    <w:rsid w:val="002F40A7"/>
    <w:rsid w:val="002F5225"/>
    <w:rsid w:val="002F5330"/>
    <w:rsid w:val="002F585B"/>
    <w:rsid w:val="002F69EF"/>
    <w:rsid w:val="002F6A88"/>
    <w:rsid w:val="002F71B2"/>
    <w:rsid w:val="002F79F2"/>
    <w:rsid w:val="003005A1"/>
    <w:rsid w:val="003006BC"/>
    <w:rsid w:val="0030077A"/>
    <w:rsid w:val="0030088E"/>
    <w:rsid w:val="00300AE7"/>
    <w:rsid w:val="0030202C"/>
    <w:rsid w:val="00302251"/>
    <w:rsid w:val="00302B32"/>
    <w:rsid w:val="00302C44"/>
    <w:rsid w:val="0030304F"/>
    <w:rsid w:val="003035A7"/>
    <w:rsid w:val="00303F9D"/>
    <w:rsid w:val="0030433E"/>
    <w:rsid w:val="003049AF"/>
    <w:rsid w:val="00304DD3"/>
    <w:rsid w:val="00305EE2"/>
    <w:rsid w:val="003066AE"/>
    <w:rsid w:val="00306779"/>
    <w:rsid w:val="0030701E"/>
    <w:rsid w:val="0030710A"/>
    <w:rsid w:val="003071A6"/>
    <w:rsid w:val="003071F2"/>
    <w:rsid w:val="003074FA"/>
    <w:rsid w:val="003075B4"/>
    <w:rsid w:val="00310AD8"/>
    <w:rsid w:val="00310B0B"/>
    <w:rsid w:val="00310D85"/>
    <w:rsid w:val="00311AD9"/>
    <w:rsid w:val="00313573"/>
    <w:rsid w:val="0031381B"/>
    <w:rsid w:val="00313A64"/>
    <w:rsid w:val="00313BCC"/>
    <w:rsid w:val="0031432A"/>
    <w:rsid w:val="00314E8D"/>
    <w:rsid w:val="003158C1"/>
    <w:rsid w:val="003166B6"/>
    <w:rsid w:val="0031679A"/>
    <w:rsid w:val="00316F73"/>
    <w:rsid w:val="0031701D"/>
    <w:rsid w:val="0031704B"/>
    <w:rsid w:val="003171CC"/>
    <w:rsid w:val="00317B19"/>
    <w:rsid w:val="00317E8D"/>
    <w:rsid w:val="0032019B"/>
    <w:rsid w:val="0032023F"/>
    <w:rsid w:val="00320B1A"/>
    <w:rsid w:val="0032175F"/>
    <w:rsid w:val="0032199F"/>
    <w:rsid w:val="003231EB"/>
    <w:rsid w:val="003235CA"/>
    <w:rsid w:val="00323A70"/>
    <w:rsid w:val="00325721"/>
    <w:rsid w:val="00325867"/>
    <w:rsid w:val="00325DFC"/>
    <w:rsid w:val="00325EC4"/>
    <w:rsid w:val="00326A41"/>
    <w:rsid w:val="00326C7E"/>
    <w:rsid w:val="00326E1C"/>
    <w:rsid w:val="00327054"/>
    <w:rsid w:val="00327521"/>
    <w:rsid w:val="003278B0"/>
    <w:rsid w:val="003278F4"/>
    <w:rsid w:val="00327A5C"/>
    <w:rsid w:val="00327B21"/>
    <w:rsid w:val="00327B3A"/>
    <w:rsid w:val="00327EEF"/>
    <w:rsid w:val="003304A6"/>
    <w:rsid w:val="003308CF"/>
    <w:rsid w:val="00330BC0"/>
    <w:rsid w:val="00330BD1"/>
    <w:rsid w:val="003311D5"/>
    <w:rsid w:val="00331228"/>
    <w:rsid w:val="003312F9"/>
    <w:rsid w:val="00331774"/>
    <w:rsid w:val="00331FD2"/>
    <w:rsid w:val="003320C3"/>
    <w:rsid w:val="00332244"/>
    <w:rsid w:val="00332581"/>
    <w:rsid w:val="003325B0"/>
    <w:rsid w:val="00332906"/>
    <w:rsid w:val="00333040"/>
    <w:rsid w:val="003330F4"/>
    <w:rsid w:val="0033332A"/>
    <w:rsid w:val="00333C8A"/>
    <w:rsid w:val="00333E21"/>
    <w:rsid w:val="0033420C"/>
    <w:rsid w:val="0033434F"/>
    <w:rsid w:val="00334501"/>
    <w:rsid w:val="003348B6"/>
    <w:rsid w:val="00335919"/>
    <w:rsid w:val="003366E1"/>
    <w:rsid w:val="00336959"/>
    <w:rsid w:val="00336A7D"/>
    <w:rsid w:val="003374A1"/>
    <w:rsid w:val="0033768D"/>
    <w:rsid w:val="00337970"/>
    <w:rsid w:val="00337F1B"/>
    <w:rsid w:val="0034016E"/>
    <w:rsid w:val="0034097A"/>
    <w:rsid w:val="003409F2"/>
    <w:rsid w:val="00340BF1"/>
    <w:rsid w:val="00340CB1"/>
    <w:rsid w:val="0034154E"/>
    <w:rsid w:val="00341665"/>
    <w:rsid w:val="0034173A"/>
    <w:rsid w:val="00341985"/>
    <w:rsid w:val="00341E28"/>
    <w:rsid w:val="003425D3"/>
    <w:rsid w:val="003426CB"/>
    <w:rsid w:val="00342C4B"/>
    <w:rsid w:val="00342DB9"/>
    <w:rsid w:val="00343921"/>
    <w:rsid w:val="00343F47"/>
    <w:rsid w:val="00344B37"/>
    <w:rsid w:val="00344EAC"/>
    <w:rsid w:val="00344F74"/>
    <w:rsid w:val="003451BC"/>
    <w:rsid w:val="00345399"/>
    <w:rsid w:val="0034626B"/>
    <w:rsid w:val="00347356"/>
    <w:rsid w:val="0034795E"/>
    <w:rsid w:val="003479D8"/>
    <w:rsid w:val="00350AEE"/>
    <w:rsid w:val="0035138F"/>
    <w:rsid w:val="00351887"/>
    <w:rsid w:val="00351986"/>
    <w:rsid w:val="00351C10"/>
    <w:rsid w:val="00351C27"/>
    <w:rsid w:val="0035210F"/>
    <w:rsid w:val="003521CE"/>
    <w:rsid w:val="00352680"/>
    <w:rsid w:val="00352C0B"/>
    <w:rsid w:val="003537F5"/>
    <w:rsid w:val="00353A47"/>
    <w:rsid w:val="00353C15"/>
    <w:rsid w:val="003548E3"/>
    <w:rsid w:val="00354C4B"/>
    <w:rsid w:val="00354FE3"/>
    <w:rsid w:val="0035536C"/>
    <w:rsid w:val="003553F6"/>
    <w:rsid w:val="003560BA"/>
    <w:rsid w:val="003569A3"/>
    <w:rsid w:val="00357162"/>
    <w:rsid w:val="00357714"/>
    <w:rsid w:val="003578E0"/>
    <w:rsid w:val="003579A4"/>
    <w:rsid w:val="00357B33"/>
    <w:rsid w:val="00357D71"/>
    <w:rsid w:val="003600A1"/>
    <w:rsid w:val="00360AE9"/>
    <w:rsid w:val="00360C1F"/>
    <w:rsid w:val="00360D40"/>
    <w:rsid w:val="00360F69"/>
    <w:rsid w:val="003610D9"/>
    <w:rsid w:val="0036144B"/>
    <w:rsid w:val="00361DCD"/>
    <w:rsid w:val="00361FAB"/>
    <w:rsid w:val="0036217E"/>
    <w:rsid w:val="0036298B"/>
    <w:rsid w:val="00362C8B"/>
    <w:rsid w:val="00363075"/>
    <w:rsid w:val="00363379"/>
    <w:rsid w:val="003638D3"/>
    <w:rsid w:val="00364248"/>
    <w:rsid w:val="0036462E"/>
    <w:rsid w:val="00364939"/>
    <w:rsid w:val="00364AA6"/>
    <w:rsid w:val="00365688"/>
    <w:rsid w:val="00365B00"/>
    <w:rsid w:val="00365C9B"/>
    <w:rsid w:val="00365D89"/>
    <w:rsid w:val="003663C8"/>
    <w:rsid w:val="00366B88"/>
    <w:rsid w:val="00367294"/>
    <w:rsid w:val="00370067"/>
    <w:rsid w:val="0037047E"/>
    <w:rsid w:val="003708C6"/>
    <w:rsid w:val="0037100D"/>
    <w:rsid w:val="0037172D"/>
    <w:rsid w:val="00371B6F"/>
    <w:rsid w:val="003725A5"/>
    <w:rsid w:val="0037290F"/>
    <w:rsid w:val="00372B7B"/>
    <w:rsid w:val="00372B7D"/>
    <w:rsid w:val="0037329C"/>
    <w:rsid w:val="00373507"/>
    <w:rsid w:val="003739D7"/>
    <w:rsid w:val="00373BA9"/>
    <w:rsid w:val="00373BB7"/>
    <w:rsid w:val="00375C83"/>
    <w:rsid w:val="00375E10"/>
    <w:rsid w:val="0037653D"/>
    <w:rsid w:val="003769EF"/>
    <w:rsid w:val="00376B06"/>
    <w:rsid w:val="00377007"/>
    <w:rsid w:val="0037763A"/>
    <w:rsid w:val="00377B3D"/>
    <w:rsid w:val="00380537"/>
    <w:rsid w:val="0038114C"/>
    <w:rsid w:val="00381BA6"/>
    <w:rsid w:val="00381E47"/>
    <w:rsid w:val="003820E1"/>
    <w:rsid w:val="003821A2"/>
    <w:rsid w:val="00382A94"/>
    <w:rsid w:val="00382BF7"/>
    <w:rsid w:val="00382DA4"/>
    <w:rsid w:val="0038389E"/>
    <w:rsid w:val="00383986"/>
    <w:rsid w:val="003839C5"/>
    <w:rsid w:val="00383E28"/>
    <w:rsid w:val="003845ED"/>
    <w:rsid w:val="003845F4"/>
    <w:rsid w:val="00384DD1"/>
    <w:rsid w:val="0038532B"/>
    <w:rsid w:val="0038583D"/>
    <w:rsid w:val="00385A8C"/>
    <w:rsid w:val="00385E9F"/>
    <w:rsid w:val="00386259"/>
    <w:rsid w:val="00386972"/>
    <w:rsid w:val="00386B76"/>
    <w:rsid w:val="003872EF"/>
    <w:rsid w:val="0038745E"/>
    <w:rsid w:val="003875D3"/>
    <w:rsid w:val="003877C6"/>
    <w:rsid w:val="00387E08"/>
    <w:rsid w:val="003900E3"/>
    <w:rsid w:val="00390532"/>
    <w:rsid w:val="00390556"/>
    <w:rsid w:val="003915DA"/>
    <w:rsid w:val="0039163B"/>
    <w:rsid w:val="00391765"/>
    <w:rsid w:val="00392F47"/>
    <w:rsid w:val="00393079"/>
    <w:rsid w:val="0039339D"/>
    <w:rsid w:val="0039363C"/>
    <w:rsid w:val="00393B1F"/>
    <w:rsid w:val="003944DE"/>
    <w:rsid w:val="00394B40"/>
    <w:rsid w:val="00394CCA"/>
    <w:rsid w:val="00394DE6"/>
    <w:rsid w:val="00394F82"/>
    <w:rsid w:val="0039562E"/>
    <w:rsid w:val="00395687"/>
    <w:rsid w:val="00396343"/>
    <w:rsid w:val="00396355"/>
    <w:rsid w:val="00396854"/>
    <w:rsid w:val="00397670"/>
    <w:rsid w:val="003979FE"/>
    <w:rsid w:val="00397F43"/>
    <w:rsid w:val="003A0759"/>
    <w:rsid w:val="003A0839"/>
    <w:rsid w:val="003A0B30"/>
    <w:rsid w:val="003A1201"/>
    <w:rsid w:val="003A1ED7"/>
    <w:rsid w:val="003A2128"/>
    <w:rsid w:val="003A2698"/>
    <w:rsid w:val="003A364F"/>
    <w:rsid w:val="003A4058"/>
    <w:rsid w:val="003A40D9"/>
    <w:rsid w:val="003A40DC"/>
    <w:rsid w:val="003A438B"/>
    <w:rsid w:val="003A4450"/>
    <w:rsid w:val="003A4CF3"/>
    <w:rsid w:val="003A4E0F"/>
    <w:rsid w:val="003A4EC5"/>
    <w:rsid w:val="003A5AF5"/>
    <w:rsid w:val="003A62BB"/>
    <w:rsid w:val="003A7128"/>
    <w:rsid w:val="003A718B"/>
    <w:rsid w:val="003A780E"/>
    <w:rsid w:val="003B0005"/>
    <w:rsid w:val="003B0266"/>
    <w:rsid w:val="003B0630"/>
    <w:rsid w:val="003B0642"/>
    <w:rsid w:val="003B08ED"/>
    <w:rsid w:val="003B0966"/>
    <w:rsid w:val="003B09E5"/>
    <w:rsid w:val="003B0C3D"/>
    <w:rsid w:val="003B12DE"/>
    <w:rsid w:val="003B1A8E"/>
    <w:rsid w:val="003B1C32"/>
    <w:rsid w:val="003B1CC7"/>
    <w:rsid w:val="003B1F87"/>
    <w:rsid w:val="003B24A3"/>
    <w:rsid w:val="003B26F4"/>
    <w:rsid w:val="003B2A85"/>
    <w:rsid w:val="003B2AD9"/>
    <w:rsid w:val="003B34FC"/>
    <w:rsid w:val="003B353B"/>
    <w:rsid w:val="003B398E"/>
    <w:rsid w:val="003B3B0B"/>
    <w:rsid w:val="003B3CE5"/>
    <w:rsid w:val="003B3FE5"/>
    <w:rsid w:val="003B44C5"/>
    <w:rsid w:val="003B5484"/>
    <w:rsid w:val="003B6116"/>
    <w:rsid w:val="003B61C6"/>
    <w:rsid w:val="003B6338"/>
    <w:rsid w:val="003B6529"/>
    <w:rsid w:val="003B6568"/>
    <w:rsid w:val="003B6D68"/>
    <w:rsid w:val="003B6E56"/>
    <w:rsid w:val="003B6FB1"/>
    <w:rsid w:val="003B7195"/>
    <w:rsid w:val="003B7407"/>
    <w:rsid w:val="003B7B52"/>
    <w:rsid w:val="003B7E25"/>
    <w:rsid w:val="003B7F72"/>
    <w:rsid w:val="003C0317"/>
    <w:rsid w:val="003C043B"/>
    <w:rsid w:val="003C08A8"/>
    <w:rsid w:val="003C08BE"/>
    <w:rsid w:val="003C0BC2"/>
    <w:rsid w:val="003C0C01"/>
    <w:rsid w:val="003C0DD0"/>
    <w:rsid w:val="003C1075"/>
    <w:rsid w:val="003C1687"/>
    <w:rsid w:val="003C1807"/>
    <w:rsid w:val="003C1E96"/>
    <w:rsid w:val="003C23AA"/>
    <w:rsid w:val="003C2675"/>
    <w:rsid w:val="003C294C"/>
    <w:rsid w:val="003C3175"/>
    <w:rsid w:val="003C3339"/>
    <w:rsid w:val="003C3886"/>
    <w:rsid w:val="003C3FAD"/>
    <w:rsid w:val="003C46BF"/>
    <w:rsid w:val="003C4BED"/>
    <w:rsid w:val="003C59E0"/>
    <w:rsid w:val="003C5A66"/>
    <w:rsid w:val="003C5EB6"/>
    <w:rsid w:val="003C64C9"/>
    <w:rsid w:val="003C70FF"/>
    <w:rsid w:val="003C7595"/>
    <w:rsid w:val="003D0976"/>
    <w:rsid w:val="003D09DE"/>
    <w:rsid w:val="003D0A65"/>
    <w:rsid w:val="003D0EE5"/>
    <w:rsid w:val="003D172C"/>
    <w:rsid w:val="003D1E69"/>
    <w:rsid w:val="003D272A"/>
    <w:rsid w:val="003D27F8"/>
    <w:rsid w:val="003D286A"/>
    <w:rsid w:val="003D29E3"/>
    <w:rsid w:val="003D2CE4"/>
    <w:rsid w:val="003D2DFD"/>
    <w:rsid w:val="003D309C"/>
    <w:rsid w:val="003D3951"/>
    <w:rsid w:val="003D3E27"/>
    <w:rsid w:val="003D3EBD"/>
    <w:rsid w:val="003D4208"/>
    <w:rsid w:val="003D4777"/>
    <w:rsid w:val="003D570E"/>
    <w:rsid w:val="003D5BC3"/>
    <w:rsid w:val="003D5D92"/>
    <w:rsid w:val="003D5FE4"/>
    <w:rsid w:val="003D6CC3"/>
    <w:rsid w:val="003D6CE5"/>
    <w:rsid w:val="003D6F0A"/>
    <w:rsid w:val="003D7804"/>
    <w:rsid w:val="003D788B"/>
    <w:rsid w:val="003D7CC6"/>
    <w:rsid w:val="003E04CF"/>
    <w:rsid w:val="003E0861"/>
    <w:rsid w:val="003E10A9"/>
    <w:rsid w:val="003E16B5"/>
    <w:rsid w:val="003E19C8"/>
    <w:rsid w:val="003E1B2F"/>
    <w:rsid w:val="003E2774"/>
    <w:rsid w:val="003E2B6A"/>
    <w:rsid w:val="003E322F"/>
    <w:rsid w:val="003E395C"/>
    <w:rsid w:val="003E39D6"/>
    <w:rsid w:val="003E3BBF"/>
    <w:rsid w:val="003E4944"/>
    <w:rsid w:val="003E4C42"/>
    <w:rsid w:val="003E4C43"/>
    <w:rsid w:val="003E4D27"/>
    <w:rsid w:val="003E5062"/>
    <w:rsid w:val="003E5546"/>
    <w:rsid w:val="003E571B"/>
    <w:rsid w:val="003E57DD"/>
    <w:rsid w:val="003E5D8E"/>
    <w:rsid w:val="003E6077"/>
    <w:rsid w:val="003E66DA"/>
    <w:rsid w:val="003E6D63"/>
    <w:rsid w:val="003E7078"/>
    <w:rsid w:val="003E739A"/>
    <w:rsid w:val="003E7B07"/>
    <w:rsid w:val="003E7BEC"/>
    <w:rsid w:val="003F033D"/>
    <w:rsid w:val="003F0691"/>
    <w:rsid w:val="003F0BD8"/>
    <w:rsid w:val="003F1DD8"/>
    <w:rsid w:val="003F272F"/>
    <w:rsid w:val="003F285E"/>
    <w:rsid w:val="003F302F"/>
    <w:rsid w:val="003F42C7"/>
    <w:rsid w:val="003F4E8A"/>
    <w:rsid w:val="003F5591"/>
    <w:rsid w:val="003F596F"/>
    <w:rsid w:val="003F5D73"/>
    <w:rsid w:val="003F5E08"/>
    <w:rsid w:val="003F5FB1"/>
    <w:rsid w:val="003F6620"/>
    <w:rsid w:val="003F730B"/>
    <w:rsid w:val="003F79E4"/>
    <w:rsid w:val="003F7D6C"/>
    <w:rsid w:val="003F7DA6"/>
    <w:rsid w:val="003F7FD8"/>
    <w:rsid w:val="0040007E"/>
    <w:rsid w:val="00400192"/>
    <w:rsid w:val="00400311"/>
    <w:rsid w:val="0040073F"/>
    <w:rsid w:val="004013FF"/>
    <w:rsid w:val="00401409"/>
    <w:rsid w:val="00401B6A"/>
    <w:rsid w:val="00401E40"/>
    <w:rsid w:val="0040232E"/>
    <w:rsid w:val="004024CB"/>
    <w:rsid w:val="004029B7"/>
    <w:rsid w:val="004029EB"/>
    <w:rsid w:val="00402FE3"/>
    <w:rsid w:val="0040359F"/>
    <w:rsid w:val="0040388A"/>
    <w:rsid w:val="00403988"/>
    <w:rsid w:val="00403D50"/>
    <w:rsid w:val="0040415E"/>
    <w:rsid w:val="004047B7"/>
    <w:rsid w:val="00404CE4"/>
    <w:rsid w:val="00404E22"/>
    <w:rsid w:val="004060C8"/>
    <w:rsid w:val="0040613D"/>
    <w:rsid w:val="0040622B"/>
    <w:rsid w:val="004062AD"/>
    <w:rsid w:val="004062B8"/>
    <w:rsid w:val="004062E8"/>
    <w:rsid w:val="0041006A"/>
    <w:rsid w:val="00410B70"/>
    <w:rsid w:val="00410ECF"/>
    <w:rsid w:val="00410F51"/>
    <w:rsid w:val="0041133A"/>
    <w:rsid w:val="004115CE"/>
    <w:rsid w:val="00411C9F"/>
    <w:rsid w:val="00411D5D"/>
    <w:rsid w:val="00411D5E"/>
    <w:rsid w:val="00411EC6"/>
    <w:rsid w:val="004129AB"/>
    <w:rsid w:val="004131A5"/>
    <w:rsid w:val="00413BD5"/>
    <w:rsid w:val="00414323"/>
    <w:rsid w:val="00414CBC"/>
    <w:rsid w:val="00415284"/>
    <w:rsid w:val="0041540C"/>
    <w:rsid w:val="004158FA"/>
    <w:rsid w:val="0041593C"/>
    <w:rsid w:val="00415D75"/>
    <w:rsid w:val="00416040"/>
    <w:rsid w:val="0041627B"/>
    <w:rsid w:val="004164C3"/>
    <w:rsid w:val="00416A05"/>
    <w:rsid w:val="00416CA0"/>
    <w:rsid w:val="00416CD1"/>
    <w:rsid w:val="00416E5B"/>
    <w:rsid w:val="004171CB"/>
    <w:rsid w:val="00417481"/>
    <w:rsid w:val="00417720"/>
    <w:rsid w:val="0041786D"/>
    <w:rsid w:val="00417D4E"/>
    <w:rsid w:val="004208D2"/>
    <w:rsid w:val="00420E7F"/>
    <w:rsid w:val="004210D9"/>
    <w:rsid w:val="004217F4"/>
    <w:rsid w:val="004218F0"/>
    <w:rsid w:val="0042230A"/>
    <w:rsid w:val="00422996"/>
    <w:rsid w:val="00422E8D"/>
    <w:rsid w:val="004235BE"/>
    <w:rsid w:val="004238BD"/>
    <w:rsid w:val="00423AFC"/>
    <w:rsid w:val="00423EA3"/>
    <w:rsid w:val="00424269"/>
    <w:rsid w:val="004242AB"/>
    <w:rsid w:val="00424841"/>
    <w:rsid w:val="0042497B"/>
    <w:rsid w:val="00424B15"/>
    <w:rsid w:val="00424E9B"/>
    <w:rsid w:val="004257D9"/>
    <w:rsid w:val="00425E97"/>
    <w:rsid w:val="00425FC4"/>
    <w:rsid w:val="004260FA"/>
    <w:rsid w:val="004262D7"/>
    <w:rsid w:val="00426D3C"/>
    <w:rsid w:val="00426FF7"/>
    <w:rsid w:val="0042751D"/>
    <w:rsid w:val="004278D0"/>
    <w:rsid w:val="00427F1F"/>
    <w:rsid w:val="004301D1"/>
    <w:rsid w:val="004304AC"/>
    <w:rsid w:val="00430A06"/>
    <w:rsid w:val="00430DC7"/>
    <w:rsid w:val="00430DDE"/>
    <w:rsid w:val="00431324"/>
    <w:rsid w:val="0043145E"/>
    <w:rsid w:val="00431748"/>
    <w:rsid w:val="00431A92"/>
    <w:rsid w:val="004324BE"/>
    <w:rsid w:val="004327F7"/>
    <w:rsid w:val="00432885"/>
    <w:rsid w:val="004330EC"/>
    <w:rsid w:val="00433231"/>
    <w:rsid w:val="004332E2"/>
    <w:rsid w:val="004334C9"/>
    <w:rsid w:val="00434B39"/>
    <w:rsid w:val="004354CF"/>
    <w:rsid w:val="00435A7B"/>
    <w:rsid w:val="00435A93"/>
    <w:rsid w:val="004363C4"/>
    <w:rsid w:val="0043667E"/>
    <w:rsid w:val="00437135"/>
    <w:rsid w:val="004372AD"/>
    <w:rsid w:val="004373A0"/>
    <w:rsid w:val="004374AC"/>
    <w:rsid w:val="004376EF"/>
    <w:rsid w:val="00437A6B"/>
    <w:rsid w:val="00437CE1"/>
    <w:rsid w:val="004400B3"/>
    <w:rsid w:val="0044074F"/>
    <w:rsid w:val="004408F1"/>
    <w:rsid w:val="00440C23"/>
    <w:rsid w:val="0044115C"/>
    <w:rsid w:val="004415BC"/>
    <w:rsid w:val="00441B45"/>
    <w:rsid w:val="00441F1E"/>
    <w:rsid w:val="0044203E"/>
    <w:rsid w:val="00442172"/>
    <w:rsid w:val="004421C7"/>
    <w:rsid w:val="004428AD"/>
    <w:rsid w:val="00442E20"/>
    <w:rsid w:val="00443A3B"/>
    <w:rsid w:val="00443AA2"/>
    <w:rsid w:val="00443D3A"/>
    <w:rsid w:val="00443FE8"/>
    <w:rsid w:val="0044464C"/>
    <w:rsid w:val="00444791"/>
    <w:rsid w:val="00444858"/>
    <w:rsid w:val="00444B3E"/>
    <w:rsid w:val="00444DB4"/>
    <w:rsid w:val="00444DBC"/>
    <w:rsid w:val="00445886"/>
    <w:rsid w:val="00445B35"/>
    <w:rsid w:val="00446E13"/>
    <w:rsid w:val="00446F30"/>
    <w:rsid w:val="00447236"/>
    <w:rsid w:val="00447692"/>
    <w:rsid w:val="00447D6F"/>
    <w:rsid w:val="0045030B"/>
    <w:rsid w:val="00450883"/>
    <w:rsid w:val="00450894"/>
    <w:rsid w:val="00451DB7"/>
    <w:rsid w:val="00452202"/>
    <w:rsid w:val="00453041"/>
    <w:rsid w:val="004531F4"/>
    <w:rsid w:val="00453847"/>
    <w:rsid w:val="00453A77"/>
    <w:rsid w:val="00453EE5"/>
    <w:rsid w:val="004543C7"/>
    <w:rsid w:val="00454BBB"/>
    <w:rsid w:val="00454D3C"/>
    <w:rsid w:val="00455A37"/>
    <w:rsid w:val="00455B6D"/>
    <w:rsid w:val="00455C52"/>
    <w:rsid w:val="00456759"/>
    <w:rsid w:val="00456A6B"/>
    <w:rsid w:val="00456D51"/>
    <w:rsid w:val="00456E6C"/>
    <w:rsid w:val="00456F02"/>
    <w:rsid w:val="00456F57"/>
    <w:rsid w:val="004572EC"/>
    <w:rsid w:val="00457A61"/>
    <w:rsid w:val="00457BBB"/>
    <w:rsid w:val="00457C8F"/>
    <w:rsid w:val="00457F45"/>
    <w:rsid w:val="004600FF"/>
    <w:rsid w:val="00460DD8"/>
    <w:rsid w:val="00460F2C"/>
    <w:rsid w:val="00461112"/>
    <w:rsid w:val="00461326"/>
    <w:rsid w:val="004616BB"/>
    <w:rsid w:val="00461993"/>
    <w:rsid w:val="00461AED"/>
    <w:rsid w:val="0046235A"/>
    <w:rsid w:val="00462E1F"/>
    <w:rsid w:val="00462E28"/>
    <w:rsid w:val="00463494"/>
    <w:rsid w:val="004641D0"/>
    <w:rsid w:val="0046427B"/>
    <w:rsid w:val="00464531"/>
    <w:rsid w:val="00464AE3"/>
    <w:rsid w:val="00464D83"/>
    <w:rsid w:val="00465136"/>
    <w:rsid w:val="0046520E"/>
    <w:rsid w:val="00465276"/>
    <w:rsid w:val="004663D2"/>
    <w:rsid w:val="00466521"/>
    <w:rsid w:val="0046658C"/>
    <w:rsid w:val="004669C1"/>
    <w:rsid w:val="00466B17"/>
    <w:rsid w:val="00466E4E"/>
    <w:rsid w:val="00466EB9"/>
    <w:rsid w:val="00467324"/>
    <w:rsid w:val="00467672"/>
    <w:rsid w:val="004677C0"/>
    <w:rsid w:val="004679C1"/>
    <w:rsid w:val="00467C93"/>
    <w:rsid w:val="00467E1A"/>
    <w:rsid w:val="00467F2E"/>
    <w:rsid w:val="00470066"/>
    <w:rsid w:val="004710AE"/>
    <w:rsid w:val="00471261"/>
    <w:rsid w:val="0047142C"/>
    <w:rsid w:val="00471F48"/>
    <w:rsid w:val="0047232C"/>
    <w:rsid w:val="00472614"/>
    <w:rsid w:val="0047281B"/>
    <w:rsid w:val="00472BD2"/>
    <w:rsid w:val="004730A6"/>
    <w:rsid w:val="00474051"/>
    <w:rsid w:val="004740A9"/>
    <w:rsid w:val="004744DA"/>
    <w:rsid w:val="00474AFC"/>
    <w:rsid w:val="00474D5A"/>
    <w:rsid w:val="004757D1"/>
    <w:rsid w:val="00475D16"/>
    <w:rsid w:val="00476454"/>
    <w:rsid w:val="0047696D"/>
    <w:rsid w:val="00476C74"/>
    <w:rsid w:val="00476C90"/>
    <w:rsid w:val="004773C8"/>
    <w:rsid w:val="00480D31"/>
    <w:rsid w:val="0048102A"/>
    <w:rsid w:val="004812E3"/>
    <w:rsid w:val="004815D1"/>
    <w:rsid w:val="00481AB5"/>
    <w:rsid w:val="00481E0F"/>
    <w:rsid w:val="00482BA8"/>
    <w:rsid w:val="00483791"/>
    <w:rsid w:val="00483C52"/>
    <w:rsid w:val="00483CDD"/>
    <w:rsid w:val="00483E83"/>
    <w:rsid w:val="004840C1"/>
    <w:rsid w:val="004842C7"/>
    <w:rsid w:val="00484738"/>
    <w:rsid w:val="004849B5"/>
    <w:rsid w:val="004849B6"/>
    <w:rsid w:val="00484F65"/>
    <w:rsid w:val="00484F9C"/>
    <w:rsid w:val="00485124"/>
    <w:rsid w:val="00485759"/>
    <w:rsid w:val="00485BA7"/>
    <w:rsid w:val="00485E16"/>
    <w:rsid w:val="004861D1"/>
    <w:rsid w:val="0048673C"/>
    <w:rsid w:val="004869B4"/>
    <w:rsid w:val="00486C57"/>
    <w:rsid w:val="0048717E"/>
    <w:rsid w:val="00487373"/>
    <w:rsid w:val="00487438"/>
    <w:rsid w:val="0048746E"/>
    <w:rsid w:val="00487D18"/>
    <w:rsid w:val="00487E42"/>
    <w:rsid w:val="0049010B"/>
    <w:rsid w:val="0049050C"/>
    <w:rsid w:val="004905DD"/>
    <w:rsid w:val="00491102"/>
    <w:rsid w:val="00491233"/>
    <w:rsid w:val="00491FA6"/>
    <w:rsid w:val="00492442"/>
    <w:rsid w:val="004927F8"/>
    <w:rsid w:val="0049321A"/>
    <w:rsid w:val="00493559"/>
    <w:rsid w:val="00493966"/>
    <w:rsid w:val="004944CA"/>
    <w:rsid w:val="004946C7"/>
    <w:rsid w:val="004948E3"/>
    <w:rsid w:val="004951C9"/>
    <w:rsid w:val="0049597D"/>
    <w:rsid w:val="00495BED"/>
    <w:rsid w:val="00495F7F"/>
    <w:rsid w:val="0049637E"/>
    <w:rsid w:val="004967AE"/>
    <w:rsid w:val="004976C4"/>
    <w:rsid w:val="004976FC"/>
    <w:rsid w:val="00497B67"/>
    <w:rsid w:val="00497CA1"/>
    <w:rsid w:val="00497D1E"/>
    <w:rsid w:val="00497D9C"/>
    <w:rsid w:val="00497DF8"/>
    <w:rsid w:val="004A0965"/>
    <w:rsid w:val="004A104E"/>
    <w:rsid w:val="004A1385"/>
    <w:rsid w:val="004A1779"/>
    <w:rsid w:val="004A19A3"/>
    <w:rsid w:val="004A1CBA"/>
    <w:rsid w:val="004A1D6B"/>
    <w:rsid w:val="004A1F52"/>
    <w:rsid w:val="004A25B6"/>
    <w:rsid w:val="004A3080"/>
    <w:rsid w:val="004A32D3"/>
    <w:rsid w:val="004A32DB"/>
    <w:rsid w:val="004A37D2"/>
    <w:rsid w:val="004A4DB3"/>
    <w:rsid w:val="004A4E71"/>
    <w:rsid w:val="004A4F7B"/>
    <w:rsid w:val="004A5B8F"/>
    <w:rsid w:val="004A652E"/>
    <w:rsid w:val="004A6831"/>
    <w:rsid w:val="004A75B4"/>
    <w:rsid w:val="004A770E"/>
    <w:rsid w:val="004A7869"/>
    <w:rsid w:val="004A7F6F"/>
    <w:rsid w:val="004B0B5F"/>
    <w:rsid w:val="004B0C36"/>
    <w:rsid w:val="004B0CEB"/>
    <w:rsid w:val="004B1053"/>
    <w:rsid w:val="004B130A"/>
    <w:rsid w:val="004B16C9"/>
    <w:rsid w:val="004B1A82"/>
    <w:rsid w:val="004B1CD9"/>
    <w:rsid w:val="004B2695"/>
    <w:rsid w:val="004B271D"/>
    <w:rsid w:val="004B2FD9"/>
    <w:rsid w:val="004B330D"/>
    <w:rsid w:val="004B470B"/>
    <w:rsid w:val="004B5119"/>
    <w:rsid w:val="004B5FAD"/>
    <w:rsid w:val="004B6074"/>
    <w:rsid w:val="004B61CD"/>
    <w:rsid w:val="004B629B"/>
    <w:rsid w:val="004B6886"/>
    <w:rsid w:val="004B699D"/>
    <w:rsid w:val="004B702B"/>
    <w:rsid w:val="004B72E2"/>
    <w:rsid w:val="004B7693"/>
    <w:rsid w:val="004B78F8"/>
    <w:rsid w:val="004B793E"/>
    <w:rsid w:val="004B7B3B"/>
    <w:rsid w:val="004C0215"/>
    <w:rsid w:val="004C03A6"/>
    <w:rsid w:val="004C07D1"/>
    <w:rsid w:val="004C0CB5"/>
    <w:rsid w:val="004C0CD5"/>
    <w:rsid w:val="004C0E75"/>
    <w:rsid w:val="004C0F33"/>
    <w:rsid w:val="004C1006"/>
    <w:rsid w:val="004C11C7"/>
    <w:rsid w:val="004C12F5"/>
    <w:rsid w:val="004C138E"/>
    <w:rsid w:val="004C15A7"/>
    <w:rsid w:val="004C1DDC"/>
    <w:rsid w:val="004C1E5B"/>
    <w:rsid w:val="004C1FE0"/>
    <w:rsid w:val="004C2531"/>
    <w:rsid w:val="004C2885"/>
    <w:rsid w:val="004C2AE6"/>
    <w:rsid w:val="004C2FC8"/>
    <w:rsid w:val="004C393F"/>
    <w:rsid w:val="004C413B"/>
    <w:rsid w:val="004C42B9"/>
    <w:rsid w:val="004C43CE"/>
    <w:rsid w:val="004C440F"/>
    <w:rsid w:val="004C451F"/>
    <w:rsid w:val="004C49CB"/>
    <w:rsid w:val="004C4CC5"/>
    <w:rsid w:val="004C583A"/>
    <w:rsid w:val="004C67D3"/>
    <w:rsid w:val="004C695E"/>
    <w:rsid w:val="004C6CDE"/>
    <w:rsid w:val="004C74EC"/>
    <w:rsid w:val="004C7B1D"/>
    <w:rsid w:val="004C7DB0"/>
    <w:rsid w:val="004C7F30"/>
    <w:rsid w:val="004D0006"/>
    <w:rsid w:val="004D00E1"/>
    <w:rsid w:val="004D03FD"/>
    <w:rsid w:val="004D0A54"/>
    <w:rsid w:val="004D114F"/>
    <w:rsid w:val="004D2637"/>
    <w:rsid w:val="004D2B2E"/>
    <w:rsid w:val="004D2D31"/>
    <w:rsid w:val="004D30B4"/>
    <w:rsid w:val="004D3278"/>
    <w:rsid w:val="004D3899"/>
    <w:rsid w:val="004D42A1"/>
    <w:rsid w:val="004D4535"/>
    <w:rsid w:val="004D4ABC"/>
    <w:rsid w:val="004D4C80"/>
    <w:rsid w:val="004D552A"/>
    <w:rsid w:val="004D552E"/>
    <w:rsid w:val="004D5FDC"/>
    <w:rsid w:val="004D6A89"/>
    <w:rsid w:val="004D6E9C"/>
    <w:rsid w:val="004D723C"/>
    <w:rsid w:val="004D7CF1"/>
    <w:rsid w:val="004E05B6"/>
    <w:rsid w:val="004E0BBD"/>
    <w:rsid w:val="004E1520"/>
    <w:rsid w:val="004E15FB"/>
    <w:rsid w:val="004E16B2"/>
    <w:rsid w:val="004E1A53"/>
    <w:rsid w:val="004E24BA"/>
    <w:rsid w:val="004E2781"/>
    <w:rsid w:val="004E2B6E"/>
    <w:rsid w:val="004E304F"/>
    <w:rsid w:val="004E51C1"/>
    <w:rsid w:val="004E52EA"/>
    <w:rsid w:val="004E588C"/>
    <w:rsid w:val="004E6399"/>
    <w:rsid w:val="004E63C2"/>
    <w:rsid w:val="004E64F2"/>
    <w:rsid w:val="004E6668"/>
    <w:rsid w:val="004E6917"/>
    <w:rsid w:val="004E6E90"/>
    <w:rsid w:val="004E7FA7"/>
    <w:rsid w:val="004F0325"/>
    <w:rsid w:val="004F03D1"/>
    <w:rsid w:val="004F0F40"/>
    <w:rsid w:val="004F12E3"/>
    <w:rsid w:val="004F1523"/>
    <w:rsid w:val="004F154D"/>
    <w:rsid w:val="004F1711"/>
    <w:rsid w:val="004F1888"/>
    <w:rsid w:val="004F1D66"/>
    <w:rsid w:val="004F27D7"/>
    <w:rsid w:val="004F29A0"/>
    <w:rsid w:val="004F2B34"/>
    <w:rsid w:val="004F2F29"/>
    <w:rsid w:val="004F3059"/>
    <w:rsid w:val="004F3F21"/>
    <w:rsid w:val="004F4BE6"/>
    <w:rsid w:val="004F4F3E"/>
    <w:rsid w:val="004F50DC"/>
    <w:rsid w:val="004F5213"/>
    <w:rsid w:val="004F560B"/>
    <w:rsid w:val="004F570A"/>
    <w:rsid w:val="004F5B27"/>
    <w:rsid w:val="004F6691"/>
    <w:rsid w:val="004F6A19"/>
    <w:rsid w:val="004F6DD7"/>
    <w:rsid w:val="004F7353"/>
    <w:rsid w:val="004F78EC"/>
    <w:rsid w:val="004F79E8"/>
    <w:rsid w:val="005003D9"/>
    <w:rsid w:val="00500BE5"/>
    <w:rsid w:val="00501870"/>
    <w:rsid w:val="00502A56"/>
    <w:rsid w:val="00502B26"/>
    <w:rsid w:val="005032D3"/>
    <w:rsid w:val="00503331"/>
    <w:rsid w:val="00503A65"/>
    <w:rsid w:val="00503B87"/>
    <w:rsid w:val="00503C8A"/>
    <w:rsid w:val="00503E13"/>
    <w:rsid w:val="00504662"/>
    <w:rsid w:val="0050476E"/>
    <w:rsid w:val="00504B3A"/>
    <w:rsid w:val="00504BAF"/>
    <w:rsid w:val="0050573F"/>
    <w:rsid w:val="00505A62"/>
    <w:rsid w:val="00506175"/>
    <w:rsid w:val="0050617D"/>
    <w:rsid w:val="005061DE"/>
    <w:rsid w:val="00506A78"/>
    <w:rsid w:val="005077F8"/>
    <w:rsid w:val="00507EB9"/>
    <w:rsid w:val="00507F0B"/>
    <w:rsid w:val="0051011A"/>
    <w:rsid w:val="00510512"/>
    <w:rsid w:val="00510602"/>
    <w:rsid w:val="005107AA"/>
    <w:rsid w:val="0051136C"/>
    <w:rsid w:val="005117FD"/>
    <w:rsid w:val="00511925"/>
    <w:rsid w:val="00511C74"/>
    <w:rsid w:val="00511ED6"/>
    <w:rsid w:val="00512548"/>
    <w:rsid w:val="00512B63"/>
    <w:rsid w:val="00513D5D"/>
    <w:rsid w:val="00513E1D"/>
    <w:rsid w:val="00513E4A"/>
    <w:rsid w:val="00514515"/>
    <w:rsid w:val="00514728"/>
    <w:rsid w:val="00514EB2"/>
    <w:rsid w:val="00515017"/>
    <w:rsid w:val="005150FD"/>
    <w:rsid w:val="00515507"/>
    <w:rsid w:val="00516136"/>
    <w:rsid w:val="00516535"/>
    <w:rsid w:val="005178C7"/>
    <w:rsid w:val="00517FFA"/>
    <w:rsid w:val="00520112"/>
    <w:rsid w:val="005203D8"/>
    <w:rsid w:val="00520780"/>
    <w:rsid w:val="00520B9E"/>
    <w:rsid w:val="00520BA3"/>
    <w:rsid w:val="00520E83"/>
    <w:rsid w:val="005210F3"/>
    <w:rsid w:val="005222FA"/>
    <w:rsid w:val="00522AED"/>
    <w:rsid w:val="00522E82"/>
    <w:rsid w:val="00522F6E"/>
    <w:rsid w:val="00523073"/>
    <w:rsid w:val="00523365"/>
    <w:rsid w:val="00523430"/>
    <w:rsid w:val="005240BA"/>
    <w:rsid w:val="00524CC7"/>
    <w:rsid w:val="0052575E"/>
    <w:rsid w:val="005262EA"/>
    <w:rsid w:val="00526429"/>
    <w:rsid w:val="005269C6"/>
    <w:rsid w:val="00526AF7"/>
    <w:rsid w:val="005274B8"/>
    <w:rsid w:val="005276E0"/>
    <w:rsid w:val="00527C10"/>
    <w:rsid w:val="00527C9F"/>
    <w:rsid w:val="0053076D"/>
    <w:rsid w:val="005312C5"/>
    <w:rsid w:val="005324F1"/>
    <w:rsid w:val="00532500"/>
    <w:rsid w:val="0053260D"/>
    <w:rsid w:val="005327CE"/>
    <w:rsid w:val="00532FCC"/>
    <w:rsid w:val="00533A68"/>
    <w:rsid w:val="00533E88"/>
    <w:rsid w:val="00534509"/>
    <w:rsid w:val="00534A75"/>
    <w:rsid w:val="005356F9"/>
    <w:rsid w:val="00535D89"/>
    <w:rsid w:val="00536C25"/>
    <w:rsid w:val="0053714E"/>
    <w:rsid w:val="0053733E"/>
    <w:rsid w:val="00537A64"/>
    <w:rsid w:val="00537B94"/>
    <w:rsid w:val="00537C7E"/>
    <w:rsid w:val="00540331"/>
    <w:rsid w:val="0054061B"/>
    <w:rsid w:val="00540BEB"/>
    <w:rsid w:val="00541093"/>
    <w:rsid w:val="00541887"/>
    <w:rsid w:val="005425B0"/>
    <w:rsid w:val="005432DF"/>
    <w:rsid w:val="00543521"/>
    <w:rsid w:val="00543775"/>
    <w:rsid w:val="005437D8"/>
    <w:rsid w:val="0054397B"/>
    <w:rsid w:val="005439CC"/>
    <w:rsid w:val="00544BC0"/>
    <w:rsid w:val="00544D30"/>
    <w:rsid w:val="0054552D"/>
    <w:rsid w:val="005457C6"/>
    <w:rsid w:val="00545CF7"/>
    <w:rsid w:val="0054608E"/>
    <w:rsid w:val="0054707A"/>
    <w:rsid w:val="00547092"/>
    <w:rsid w:val="00547977"/>
    <w:rsid w:val="005501DC"/>
    <w:rsid w:val="00550203"/>
    <w:rsid w:val="00550661"/>
    <w:rsid w:val="00550B7F"/>
    <w:rsid w:val="00550BFF"/>
    <w:rsid w:val="005521EB"/>
    <w:rsid w:val="005527CD"/>
    <w:rsid w:val="005528BC"/>
    <w:rsid w:val="00552CDF"/>
    <w:rsid w:val="00553157"/>
    <w:rsid w:val="005533AD"/>
    <w:rsid w:val="005556C7"/>
    <w:rsid w:val="00555C48"/>
    <w:rsid w:val="0055667F"/>
    <w:rsid w:val="005569EE"/>
    <w:rsid w:val="00556B1A"/>
    <w:rsid w:val="00557A45"/>
    <w:rsid w:val="00557AC3"/>
    <w:rsid w:val="00557F36"/>
    <w:rsid w:val="00560994"/>
    <w:rsid w:val="005611F3"/>
    <w:rsid w:val="0056143F"/>
    <w:rsid w:val="00561786"/>
    <w:rsid w:val="00561842"/>
    <w:rsid w:val="00561D21"/>
    <w:rsid w:val="00562034"/>
    <w:rsid w:val="00563BAD"/>
    <w:rsid w:val="00564915"/>
    <w:rsid w:val="00564A86"/>
    <w:rsid w:val="00564E23"/>
    <w:rsid w:val="00565263"/>
    <w:rsid w:val="00565366"/>
    <w:rsid w:val="00565816"/>
    <w:rsid w:val="00565FD2"/>
    <w:rsid w:val="00566089"/>
    <w:rsid w:val="00566A92"/>
    <w:rsid w:val="005673F8"/>
    <w:rsid w:val="005673F9"/>
    <w:rsid w:val="0056754A"/>
    <w:rsid w:val="005677A1"/>
    <w:rsid w:val="005706E6"/>
    <w:rsid w:val="00570926"/>
    <w:rsid w:val="00570AA8"/>
    <w:rsid w:val="005712C2"/>
    <w:rsid w:val="005715D7"/>
    <w:rsid w:val="00571FCF"/>
    <w:rsid w:val="005721F2"/>
    <w:rsid w:val="0057242F"/>
    <w:rsid w:val="0057267A"/>
    <w:rsid w:val="00572A01"/>
    <w:rsid w:val="00572E9F"/>
    <w:rsid w:val="00573297"/>
    <w:rsid w:val="0057371C"/>
    <w:rsid w:val="00573A1B"/>
    <w:rsid w:val="00573C29"/>
    <w:rsid w:val="00573DD8"/>
    <w:rsid w:val="00573E9B"/>
    <w:rsid w:val="00574DA1"/>
    <w:rsid w:val="0057554C"/>
    <w:rsid w:val="0057580A"/>
    <w:rsid w:val="00575AF7"/>
    <w:rsid w:val="00575B07"/>
    <w:rsid w:val="005763B8"/>
    <w:rsid w:val="00576446"/>
    <w:rsid w:val="00577AE0"/>
    <w:rsid w:val="0058047B"/>
    <w:rsid w:val="005812EF"/>
    <w:rsid w:val="0058211D"/>
    <w:rsid w:val="005821AE"/>
    <w:rsid w:val="0058247A"/>
    <w:rsid w:val="0058316A"/>
    <w:rsid w:val="005833DC"/>
    <w:rsid w:val="00583723"/>
    <w:rsid w:val="00584308"/>
    <w:rsid w:val="00584347"/>
    <w:rsid w:val="00584783"/>
    <w:rsid w:val="00584C9E"/>
    <w:rsid w:val="005851E8"/>
    <w:rsid w:val="00585500"/>
    <w:rsid w:val="005857EC"/>
    <w:rsid w:val="005859DB"/>
    <w:rsid w:val="00585A8D"/>
    <w:rsid w:val="00585AEF"/>
    <w:rsid w:val="00585E37"/>
    <w:rsid w:val="005867F8"/>
    <w:rsid w:val="00586931"/>
    <w:rsid w:val="00586AAE"/>
    <w:rsid w:val="00586F67"/>
    <w:rsid w:val="0058714B"/>
    <w:rsid w:val="00587241"/>
    <w:rsid w:val="005874A6"/>
    <w:rsid w:val="00587D07"/>
    <w:rsid w:val="00587E4D"/>
    <w:rsid w:val="005903F4"/>
    <w:rsid w:val="00590A4A"/>
    <w:rsid w:val="00591212"/>
    <w:rsid w:val="0059147B"/>
    <w:rsid w:val="005915F1"/>
    <w:rsid w:val="00591E36"/>
    <w:rsid w:val="0059203B"/>
    <w:rsid w:val="00592142"/>
    <w:rsid w:val="005923CB"/>
    <w:rsid w:val="0059242E"/>
    <w:rsid w:val="0059259C"/>
    <w:rsid w:val="0059263A"/>
    <w:rsid w:val="0059305C"/>
    <w:rsid w:val="00593CBB"/>
    <w:rsid w:val="00593E19"/>
    <w:rsid w:val="00593E94"/>
    <w:rsid w:val="00593EDF"/>
    <w:rsid w:val="00594215"/>
    <w:rsid w:val="00594B51"/>
    <w:rsid w:val="00594E6F"/>
    <w:rsid w:val="005954BE"/>
    <w:rsid w:val="00595E76"/>
    <w:rsid w:val="005968B9"/>
    <w:rsid w:val="00596FE0"/>
    <w:rsid w:val="005970FE"/>
    <w:rsid w:val="00597941"/>
    <w:rsid w:val="00597E3A"/>
    <w:rsid w:val="00597FCD"/>
    <w:rsid w:val="005A0287"/>
    <w:rsid w:val="005A0318"/>
    <w:rsid w:val="005A03E4"/>
    <w:rsid w:val="005A0464"/>
    <w:rsid w:val="005A0FC9"/>
    <w:rsid w:val="005A1315"/>
    <w:rsid w:val="005A1454"/>
    <w:rsid w:val="005A2873"/>
    <w:rsid w:val="005A295C"/>
    <w:rsid w:val="005A2C3A"/>
    <w:rsid w:val="005A33FE"/>
    <w:rsid w:val="005A4570"/>
    <w:rsid w:val="005A4668"/>
    <w:rsid w:val="005A4D5E"/>
    <w:rsid w:val="005A51E7"/>
    <w:rsid w:val="005A5912"/>
    <w:rsid w:val="005A5DE4"/>
    <w:rsid w:val="005A5E94"/>
    <w:rsid w:val="005A6DD6"/>
    <w:rsid w:val="005A75C1"/>
    <w:rsid w:val="005A7B5A"/>
    <w:rsid w:val="005B08B5"/>
    <w:rsid w:val="005B0D8A"/>
    <w:rsid w:val="005B0DF4"/>
    <w:rsid w:val="005B1442"/>
    <w:rsid w:val="005B152B"/>
    <w:rsid w:val="005B1BB9"/>
    <w:rsid w:val="005B1FC6"/>
    <w:rsid w:val="005B211C"/>
    <w:rsid w:val="005B2195"/>
    <w:rsid w:val="005B240D"/>
    <w:rsid w:val="005B2A29"/>
    <w:rsid w:val="005B31B9"/>
    <w:rsid w:val="005B3681"/>
    <w:rsid w:val="005B36F9"/>
    <w:rsid w:val="005B388B"/>
    <w:rsid w:val="005B38A8"/>
    <w:rsid w:val="005B3A39"/>
    <w:rsid w:val="005B3AF1"/>
    <w:rsid w:val="005B3DE5"/>
    <w:rsid w:val="005B474F"/>
    <w:rsid w:val="005B585F"/>
    <w:rsid w:val="005B62F1"/>
    <w:rsid w:val="005B63A5"/>
    <w:rsid w:val="005B6678"/>
    <w:rsid w:val="005B67D2"/>
    <w:rsid w:val="005B6AE5"/>
    <w:rsid w:val="005B7479"/>
    <w:rsid w:val="005B79DA"/>
    <w:rsid w:val="005B7A68"/>
    <w:rsid w:val="005B7BF5"/>
    <w:rsid w:val="005C0432"/>
    <w:rsid w:val="005C0D16"/>
    <w:rsid w:val="005C0EE1"/>
    <w:rsid w:val="005C1801"/>
    <w:rsid w:val="005C1811"/>
    <w:rsid w:val="005C1D5B"/>
    <w:rsid w:val="005C1E59"/>
    <w:rsid w:val="005C2325"/>
    <w:rsid w:val="005C252D"/>
    <w:rsid w:val="005C2E38"/>
    <w:rsid w:val="005C2F64"/>
    <w:rsid w:val="005C331F"/>
    <w:rsid w:val="005C35F5"/>
    <w:rsid w:val="005C3C5B"/>
    <w:rsid w:val="005C3E55"/>
    <w:rsid w:val="005C4204"/>
    <w:rsid w:val="005C44DE"/>
    <w:rsid w:val="005C4563"/>
    <w:rsid w:val="005C4698"/>
    <w:rsid w:val="005C46D7"/>
    <w:rsid w:val="005C4C5D"/>
    <w:rsid w:val="005C50F8"/>
    <w:rsid w:val="005C536B"/>
    <w:rsid w:val="005C58A8"/>
    <w:rsid w:val="005C59F8"/>
    <w:rsid w:val="005C5FDC"/>
    <w:rsid w:val="005C5FFF"/>
    <w:rsid w:val="005C60E9"/>
    <w:rsid w:val="005C69AC"/>
    <w:rsid w:val="005C720F"/>
    <w:rsid w:val="005C7212"/>
    <w:rsid w:val="005C7715"/>
    <w:rsid w:val="005C7EA1"/>
    <w:rsid w:val="005D15A1"/>
    <w:rsid w:val="005D1AAB"/>
    <w:rsid w:val="005D1EC2"/>
    <w:rsid w:val="005D2454"/>
    <w:rsid w:val="005D24A4"/>
    <w:rsid w:val="005D2685"/>
    <w:rsid w:val="005D28D9"/>
    <w:rsid w:val="005D353E"/>
    <w:rsid w:val="005D3551"/>
    <w:rsid w:val="005D38A3"/>
    <w:rsid w:val="005D3C84"/>
    <w:rsid w:val="005D4018"/>
    <w:rsid w:val="005D4154"/>
    <w:rsid w:val="005D4228"/>
    <w:rsid w:val="005D44B1"/>
    <w:rsid w:val="005D459E"/>
    <w:rsid w:val="005D46C2"/>
    <w:rsid w:val="005D4C86"/>
    <w:rsid w:val="005D4CEA"/>
    <w:rsid w:val="005D51E7"/>
    <w:rsid w:val="005D5C57"/>
    <w:rsid w:val="005D60E7"/>
    <w:rsid w:val="005D647C"/>
    <w:rsid w:val="005D67FF"/>
    <w:rsid w:val="005D6FE1"/>
    <w:rsid w:val="005D7105"/>
    <w:rsid w:val="005D7354"/>
    <w:rsid w:val="005D76D2"/>
    <w:rsid w:val="005E0226"/>
    <w:rsid w:val="005E0784"/>
    <w:rsid w:val="005E0B8C"/>
    <w:rsid w:val="005E0DDD"/>
    <w:rsid w:val="005E11F5"/>
    <w:rsid w:val="005E1578"/>
    <w:rsid w:val="005E2316"/>
    <w:rsid w:val="005E2450"/>
    <w:rsid w:val="005E245D"/>
    <w:rsid w:val="005E2856"/>
    <w:rsid w:val="005E2A43"/>
    <w:rsid w:val="005E2CE9"/>
    <w:rsid w:val="005E2D54"/>
    <w:rsid w:val="005E307E"/>
    <w:rsid w:val="005E322E"/>
    <w:rsid w:val="005E3571"/>
    <w:rsid w:val="005E3CA4"/>
    <w:rsid w:val="005E3E46"/>
    <w:rsid w:val="005E3F5E"/>
    <w:rsid w:val="005E3F7F"/>
    <w:rsid w:val="005E430E"/>
    <w:rsid w:val="005E452C"/>
    <w:rsid w:val="005E491B"/>
    <w:rsid w:val="005E4A64"/>
    <w:rsid w:val="005E4C02"/>
    <w:rsid w:val="005E5683"/>
    <w:rsid w:val="005E593E"/>
    <w:rsid w:val="005E69B5"/>
    <w:rsid w:val="005E6C91"/>
    <w:rsid w:val="005E6E84"/>
    <w:rsid w:val="005E70D8"/>
    <w:rsid w:val="005E788D"/>
    <w:rsid w:val="005E7C1E"/>
    <w:rsid w:val="005E7D08"/>
    <w:rsid w:val="005F0518"/>
    <w:rsid w:val="005F0732"/>
    <w:rsid w:val="005F0927"/>
    <w:rsid w:val="005F0C8E"/>
    <w:rsid w:val="005F0F40"/>
    <w:rsid w:val="005F125C"/>
    <w:rsid w:val="005F1B96"/>
    <w:rsid w:val="005F1B9E"/>
    <w:rsid w:val="005F2867"/>
    <w:rsid w:val="005F2DB9"/>
    <w:rsid w:val="005F32AB"/>
    <w:rsid w:val="005F41C2"/>
    <w:rsid w:val="005F4465"/>
    <w:rsid w:val="005F4E13"/>
    <w:rsid w:val="005F51D5"/>
    <w:rsid w:val="005F5869"/>
    <w:rsid w:val="005F61B6"/>
    <w:rsid w:val="005F62C8"/>
    <w:rsid w:val="005F64E6"/>
    <w:rsid w:val="005F6677"/>
    <w:rsid w:val="005F6CB1"/>
    <w:rsid w:val="005F7142"/>
    <w:rsid w:val="005F7D39"/>
    <w:rsid w:val="0060011F"/>
    <w:rsid w:val="00600357"/>
    <w:rsid w:val="00600D8D"/>
    <w:rsid w:val="006011E4"/>
    <w:rsid w:val="0060177C"/>
    <w:rsid w:val="00601B01"/>
    <w:rsid w:val="00601EAD"/>
    <w:rsid w:val="00601F1C"/>
    <w:rsid w:val="00602055"/>
    <w:rsid w:val="006024C8"/>
    <w:rsid w:val="006024CD"/>
    <w:rsid w:val="00602530"/>
    <w:rsid w:val="00602857"/>
    <w:rsid w:val="006028FC"/>
    <w:rsid w:val="00603E65"/>
    <w:rsid w:val="00604148"/>
    <w:rsid w:val="0060445C"/>
    <w:rsid w:val="0060473C"/>
    <w:rsid w:val="0060555C"/>
    <w:rsid w:val="006055E4"/>
    <w:rsid w:val="00605624"/>
    <w:rsid w:val="006059D2"/>
    <w:rsid w:val="00605B35"/>
    <w:rsid w:val="00605BB4"/>
    <w:rsid w:val="00605C25"/>
    <w:rsid w:val="006061A7"/>
    <w:rsid w:val="00606697"/>
    <w:rsid w:val="006070EC"/>
    <w:rsid w:val="00607285"/>
    <w:rsid w:val="0061030F"/>
    <w:rsid w:val="00610656"/>
    <w:rsid w:val="00610974"/>
    <w:rsid w:val="00610D6C"/>
    <w:rsid w:val="00610E85"/>
    <w:rsid w:val="00610FB4"/>
    <w:rsid w:val="0061106E"/>
    <w:rsid w:val="006119C9"/>
    <w:rsid w:val="00611CB0"/>
    <w:rsid w:val="00611E52"/>
    <w:rsid w:val="006121C2"/>
    <w:rsid w:val="00612458"/>
    <w:rsid w:val="00612679"/>
    <w:rsid w:val="006126FA"/>
    <w:rsid w:val="00612704"/>
    <w:rsid w:val="00613273"/>
    <w:rsid w:val="00613276"/>
    <w:rsid w:val="006134C9"/>
    <w:rsid w:val="00613D4C"/>
    <w:rsid w:val="00613F65"/>
    <w:rsid w:val="00614CAD"/>
    <w:rsid w:val="00614D74"/>
    <w:rsid w:val="006151B0"/>
    <w:rsid w:val="006156A8"/>
    <w:rsid w:val="0061582D"/>
    <w:rsid w:val="0061617C"/>
    <w:rsid w:val="00616E9B"/>
    <w:rsid w:val="006177B7"/>
    <w:rsid w:val="00617B86"/>
    <w:rsid w:val="00617D46"/>
    <w:rsid w:val="00617E54"/>
    <w:rsid w:val="00617E81"/>
    <w:rsid w:val="0062027B"/>
    <w:rsid w:val="006205C9"/>
    <w:rsid w:val="006209E4"/>
    <w:rsid w:val="00621303"/>
    <w:rsid w:val="00621DAD"/>
    <w:rsid w:val="00621E29"/>
    <w:rsid w:val="00621F9E"/>
    <w:rsid w:val="00622126"/>
    <w:rsid w:val="00622AD7"/>
    <w:rsid w:val="00622D89"/>
    <w:rsid w:val="00622DB0"/>
    <w:rsid w:val="00622DD6"/>
    <w:rsid w:val="0062304F"/>
    <w:rsid w:val="00623990"/>
    <w:rsid w:val="00623B18"/>
    <w:rsid w:val="00623D03"/>
    <w:rsid w:val="006248F1"/>
    <w:rsid w:val="00625D95"/>
    <w:rsid w:val="00626928"/>
    <w:rsid w:val="00626AFC"/>
    <w:rsid w:val="00626BA0"/>
    <w:rsid w:val="00626BC9"/>
    <w:rsid w:val="00627160"/>
    <w:rsid w:val="00627610"/>
    <w:rsid w:val="00627DAC"/>
    <w:rsid w:val="00630238"/>
    <w:rsid w:val="00630E77"/>
    <w:rsid w:val="00630F9E"/>
    <w:rsid w:val="00631E49"/>
    <w:rsid w:val="006327C5"/>
    <w:rsid w:val="006327D9"/>
    <w:rsid w:val="0063320E"/>
    <w:rsid w:val="006333B4"/>
    <w:rsid w:val="006333EE"/>
    <w:rsid w:val="006343D6"/>
    <w:rsid w:val="0063443A"/>
    <w:rsid w:val="006345DF"/>
    <w:rsid w:val="00634741"/>
    <w:rsid w:val="00634BCD"/>
    <w:rsid w:val="00634C07"/>
    <w:rsid w:val="00634CBE"/>
    <w:rsid w:val="00634E5F"/>
    <w:rsid w:val="00634E6D"/>
    <w:rsid w:val="006351A5"/>
    <w:rsid w:val="00635AC8"/>
    <w:rsid w:val="00635B85"/>
    <w:rsid w:val="00635FF7"/>
    <w:rsid w:val="006363FF"/>
    <w:rsid w:val="00636405"/>
    <w:rsid w:val="006367E5"/>
    <w:rsid w:val="00636861"/>
    <w:rsid w:val="006370DC"/>
    <w:rsid w:val="00637FAE"/>
    <w:rsid w:val="00640320"/>
    <w:rsid w:val="00640913"/>
    <w:rsid w:val="00640980"/>
    <w:rsid w:val="00641128"/>
    <w:rsid w:val="0064138E"/>
    <w:rsid w:val="00641EF4"/>
    <w:rsid w:val="00641F19"/>
    <w:rsid w:val="006425E4"/>
    <w:rsid w:val="00642E97"/>
    <w:rsid w:val="006439DA"/>
    <w:rsid w:val="00644722"/>
    <w:rsid w:val="00644760"/>
    <w:rsid w:val="006447BD"/>
    <w:rsid w:val="00645088"/>
    <w:rsid w:val="00645803"/>
    <w:rsid w:val="00645C58"/>
    <w:rsid w:val="00645CBB"/>
    <w:rsid w:val="006465DE"/>
    <w:rsid w:val="0064685B"/>
    <w:rsid w:val="00646F41"/>
    <w:rsid w:val="006476AB"/>
    <w:rsid w:val="00647923"/>
    <w:rsid w:val="0065006F"/>
    <w:rsid w:val="0065029B"/>
    <w:rsid w:val="00650F8A"/>
    <w:rsid w:val="006513A2"/>
    <w:rsid w:val="00651B7A"/>
    <w:rsid w:val="00651B7D"/>
    <w:rsid w:val="006534C0"/>
    <w:rsid w:val="00653733"/>
    <w:rsid w:val="00653CE1"/>
    <w:rsid w:val="006543F5"/>
    <w:rsid w:val="0065484F"/>
    <w:rsid w:val="00655199"/>
    <w:rsid w:val="00655393"/>
    <w:rsid w:val="00655523"/>
    <w:rsid w:val="00656359"/>
    <w:rsid w:val="00656408"/>
    <w:rsid w:val="006575B5"/>
    <w:rsid w:val="00657C72"/>
    <w:rsid w:val="00657F64"/>
    <w:rsid w:val="00657F8B"/>
    <w:rsid w:val="00660166"/>
    <w:rsid w:val="00660398"/>
    <w:rsid w:val="0066091B"/>
    <w:rsid w:val="00660D5A"/>
    <w:rsid w:val="00660D9F"/>
    <w:rsid w:val="00661383"/>
    <w:rsid w:val="006614F8"/>
    <w:rsid w:val="006615DF"/>
    <w:rsid w:val="00661D37"/>
    <w:rsid w:val="006631E6"/>
    <w:rsid w:val="0066408D"/>
    <w:rsid w:val="006640F8"/>
    <w:rsid w:val="006643FD"/>
    <w:rsid w:val="006649D0"/>
    <w:rsid w:val="00664A23"/>
    <w:rsid w:val="00664CFE"/>
    <w:rsid w:val="00665332"/>
    <w:rsid w:val="00665461"/>
    <w:rsid w:val="006660C9"/>
    <w:rsid w:val="00666181"/>
    <w:rsid w:val="006669ED"/>
    <w:rsid w:val="00666C76"/>
    <w:rsid w:val="00666DF6"/>
    <w:rsid w:val="00666FA4"/>
    <w:rsid w:val="006678B0"/>
    <w:rsid w:val="006679A2"/>
    <w:rsid w:val="00667AFE"/>
    <w:rsid w:val="0067030B"/>
    <w:rsid w:val="00670BE5"/>
    <w:rsid w:val="00670C4B"/>
    <w:rsid w:val="006721F7"/>
    <w:rsid w:val="006723DD"/>
    <w:rsid w:val="00672E17"/>
    <w:rsid w:val="00673690"/>
    <w:rsid w:val="00673DD1"/>
    <w:rsid w:val="0067467A"/>
    <w:rsid w:val="00674E7D"/>
    <w:rsid w:val="0067516C"/>
    <w:rsid w:val="006756A0"/>
    <w:rsid w:val="00675CDF"/>
    <w:rsid w:val="006766A6"/>
    <w:rsid w:val="00676774"/>
    <w:rsid w:val="00676908"/>
    <w:rsid w:val="00676CDA"/>
    <w:rsid w:val="00676E67"/>
    <w:rsid w:val="00677714"/>
    <w:rsid w:val="00677B3F"/>
    <w:rsid w:val="00677E13"/>
    <w:rsid w:val="006806D4"/>
    <w:rsid w:val="006807EA"/>
    <w:rsid w:val="00680A41"/>
    <w:rsid w:val="00680C9F"/>
    <w:rsid w:val="006812C8"/>
    <w:rsid w:val="006816D8"/>
    <w:rsid w:val="0068171D"/>
    <w:rsid w:val="00681BB7"/>
    <w:rsid w:val="00681BCD"/>
    <w:rsid w:val="00682086"/>
    <w:rsid w:val="00682146"/>
    <w:rsid w:val="006828BD"/>
    <w:rsid w:val="00682C37"/>
    <w:rsid w:val="00683299"/>
    <w:rsid w:val="00683372"/>
    <w:rsid w:val="00683573"/>
    <w:rsid w:val="006837BE"/>
    <w:rsid w:val="00683B4F"/>
    <w:rsid w:val="00683BA1"/>
    <w:rsid w:val="00683E96"/>
    <w:rsid w:val="00684424"/>
    <w:rsid w:val="006850D0"/>
    <w:rsid w:val="006856F2"/>
    <w:rsid w:val="00685F34"/>
    <w:rsid w:val="00686329"/>
    <w:rsid w:val="006864F2"/>
    <w:rsid w:val="00686A26"/>
    <w:rsid w:val="00686A5E"/>
    <w:rsid w:val="00687212"/>
    <w:rsid w:val="006875B5"/>
    <w:rsid w:val="0068793E"/>
    <w:rsid w:val="00687CA0"/>
    <w:rsid w:val="00690034"/>
    <w:rsid w:val="0069054F"/>
    <w:rsid w:val="006905AB"/>
    <w:rsid w:val="00690D5E"/>
    <w:rsid w:val="0069102E"/>
    <w:rsid w:val="00691547"/>
    <w:rsid w:val="0069183C"/>
    <w:rsid w:val="00692021"/>
    <w:rsid w:val="00692B9C"/>
    <w:rsid w:val="00693784"/>
    <w:rsid w:val="0069382D"/>
    <w:rsid w:val="00693DA1"/>
    <w:rsid w:val="00693F02"/>
    <w:rsid w:val="0069420E"/>
    <w:rsid w:val="00694361"/>
    <w:rsid w:val="00694372"/>
    <w:rsid w:val="0069478A"/>
    <w:rsid w:val="006949C7"/>
    <w:rsid w:val="00694A3A"/>
    <w:rsid w:val="00694C54"/>
    <w:rsid w:val="0069562A"/>
    <w:rsid w:val="006957DB"/>
    <w:rsid w:val="006958A0"/>
    <w:rsid w:val="00695B62"/>
    <w:rsid w:val="006961AC"/>
    <w:rsid w:val="00696769"/>
    <w:rsid w:val="00696AC3"/>
    <w:rsid w:val="0069708B"/>
    <w:rsid w:val="006971DA"/>
    <w:rsid w:val="00697233"/>
    <w:rsid w:val="00697533"/>
    <w:rsid w:val="00697C94"/>
    <w:rsid w:val="00697EC3"/>
    <w:rsid w:val="006A0020"/>
    <w:rsid w:val="006A0080"/>
    <w:rsid w:val="006A015E"/>
    <w:rsid w:val="006A0DBC"/>
    <w:rsid w:val="006A1357"/>
    <w:rsid w:val="006A262E"/>
    <w:rsid w:val="006A26E4"/>
    <w:rsid w:val="006A2E01"/>
    <w:rsid w:val="006A2F93"/>
    <w:rsid w:val="006A314F"/>
    <w:rsid w:val="006A3847"/>
    <w:rsid w:val="006A3B36"/>
    <w:rsid w:val="006A3CD7"/>
    <w:rsid w:val="006A4708"/>
    <w:rsid w:val="006A4E0F"/>
    <w:rsid w:val="006A5245"/>
    <w:rsid w:val="006A5385"/>
    <w:rsid w:val="006A540E"/>
    <w:rsid w:val="006A6265"/>
    <w:rsid w:val="006A6425"/>
    <w:rsid w:val="006A6646"/>
    <w:rsid w:val="006A6B11"/>
    <w:rsid w:val="006A6B7B"/>
    <w:rsid w:val="006A6E32"/>
    <w:rsid w:val="006A7377"/>
    <w:rsid w:val="006A74B1"/>
    <w:rsid w:val="006A7A2F"/>
    <w:rsid w:val="006A7AC2"/>
    <w:rsid w:val="006B0095"/>
    <w:rsid w:val="006B0A49"/>
    <w:rsid w:val="006B0E47"/>
    <w:rsid w:val="006B10BE"/>
    <w:rsid w:val="006B166A"/>
    <w:rsid w:val="006B17E3"/>
    <w:rsid w:val="006B18A2"/>
    <w:rsid w:val="006B1BAA"/>
    <w:rsid w:val="006B2662"/>
    <w:rsid w:val="006B30EF"/>
    <w:rsid w:val="006B35C8"/>
    <w:rsid w:val="006B3FC6"/>
    <w:rsid w:val="006B439E"/>
    <w:rsid w:val="006B450B"/>
    <w:rsid w:val="006B4839"/>
    <w:rsid w:val="006B49D6"/>
    <w:rsid w:val="006B5076"/>
    <w:rsid w:val="006B56AD"/>
    <w:rsid w:val="006B56CF"/>
    <w:rsid w:val="006B56EB"/>
    <w:rsid w:val="006B5DBB"/>
    <w:rsid w:val="006B5E53"/>
    <w:rsid w:val="006B6248"/>
    <w:rsid w:val="006B6647"/>
    <w:rsid w:val="006B6926"/>
    <w:rsid w:val="006B6C14"/>
    <w:rsid w:val="006B6F80"/>
    <w:rsid w:val="006B72F0"/>
    <w:rsid w:val="006B752A"/>
    <w:rsid w:val="006B7DF3"/>
    <w:rsid w:val="006C09C4"/>
    <w:rsid w:val="006C10F3"/>
    <w:rsid w:val="006C19F4"/>
    <w:rsid w:val="006C202A"/>
    <w:rsid w:val="006C238F"/>
    <w:rsid w:val="006C264B"/>
    <w:rsid w:val="006C27E4"/>
    <w:rsid w:val="006C3114"/>
    <w:rsid w:val="006C354A"/>
    <w:rsid w:val="006C37B5"/>
    <w:rsid w:val="006C39A2"/>
    <w:rsid w:val="006C3AD0"/>
    <w:rsid w:val="006C3D65"/>
    <w:rsid w:val="006C3EA8"/>
    <w:rsid w:val="006C3F1F"/>
    <w:rsid w:val="006C404D"/>
    <w:rsid w:val="006C4965"/>
    <w:rsid w:val="006C4EBE"/>
    <w:rsid w:val="006C50EB"/>
    <w:rsid w:val="006C5EB8"/>
    <w:rsid w:val="006C69E7"/>
    <w:rsid w:val="006C7BE8"/>
    <w:rsid w:val="006D0150"/>
    <w:rsid w:val="006D0372"/>
    <w:rsid w:val="006D0DCB"/>
    <w:rsid w:val="006D20AD"/>
    <w:rsid w:val="006D216B"/>
    <w:rsid w:val="006D21B0"/>
    <w:rsid w:val="006D335E"/>
    <w:rsid w:val="006D34CE"/>
    <w:rsid w:val="006D39EC"/>
    <w:rsid w:val="006D3E1A"/>
    <w:rsid w:val="006D415D"/>
    <w:rsid w:val="006D421C"/>
    <w:rsid w:val="006D5241"/>
    <w:rsid w:val="006D61EC"/>
    <w:rsid w:val="006D628D"/>
    <w:rsid w:val="006D64B6"/>
    <w:rsid w:val="006D6C67"/>
    <w:rsid w:val="006D75EC"/>
    <w:rsid w:val="006D7DF6"/>
    <w:rsid w:val="006E04B8"/>
    <w:rsid w:val="006E04C9"/>
    <w:rsid w:val="006E04E4"/>
    <w:rsid w:val="006E0673"/>
    <w:rsid w:val="006E094D"/>
    <w:rsid w:val="006E0B4F"/>
    <w:rsid w:val="006E11F1"/>
    <w:rsid w:val="006E15A4"/>
    <w:rsid w:val="006E16FA"/>
    <w:rsid w:val="006E201C"/>
    <w:rsid w:val="006E22B2"/>
    <w:rsid w:val="006E23E9"/>
    <w:rsid w:val="006E293E"/>
    <w:rsid w:val="006E2972"/>
    <w:rsid w:val="006E2CC0"/>
    <w:rsid w:val="006E33DE"/>
    <w:rsid w:val="006E34FA"/>
    <w:rsid w:val="006E35F7"/>
    <w:rsid w:val="006E38AE"/>
    <w:rsid w:val="006E4275"/>
    <w:rsid w:val="006E4285"/>
    <w:rsid w:val="006E44B8"/>
    <w:rsid w:val="006E5689"/>
    <w:rsid w:val="006E5C82"/>
    <w:rsid w:val="006E5E4E"/>
    <w:rsid w:val="006E5FD0"/>
    <w:rsid w:val="006E5FF9"/>
    <w:rsid w:val="006E6935"/>
    <w:rsid w:val="006E6E02"/>
    <w:rsid w:val="006E6F60"/>
    <w:rsid w:val="006E743D"/>
    <w:rsid w:val="006E792E"/>
    <w:rsid w:val="006E7D8B"/>
    <w:rsid w:val="006F0778"/>
    <w:rsid w:val="006F0B18"/>
    <w:rsid w:val="006F0FE4"/>
    <w:rsid w:val="006F122B"/>
    <w:rsid w:val="006F1DE6"/>
    <w:rsid w:val="006F2BFE"/>
    <w:rsid w:val="006F2FE8"/>
    <w:rsid w:val="006F55A4"/>
    <w:rsid w:val="006F61B0"/>
    <w:rsid w:val="006F6540"/>
    <w:rsid w:val="006F68C2"/>
    <w:rsid w:val="006F6A35"/>
    <w:rsid w:val="006F6AC3"/>
    <w:rsid w:val="006F78D7"/>
    <w:rsid w:val="006F7B89"/>
    <w:rsid w:val="00700050"/>
    <w:rsid w:val="007000B6"/>
    <w:rsid w:val="007004DB"/>
    <w:rsid w:val="00700746"/>
    <w:rsid w:val="00700B23"/>
    <w:rsid w:val="00700B9F"/>
    <w:rsid w:val="00700DDB"/>
    <w:rsid w:val="00701C35"/>
    <w:rsid w:val="00702671"/>
    <w:rsid w:val="00702C1D"/>
    <w:rsid w:val="007034E6"/>
    <w:rsid w:val="00703C61"/>
    <w:rsid w:val="00703EFA"/>
    <w:rsid w:val="00703F2B"/>
    <w:rsid w:val="007043EE"/>
    <w:rsid w:val="007044B5"/>
    <w:rsid w:val="00704CB8"/>
    <w:rsid w:val="00704F92"/>
    <w:rsid w:val="007050DE"/>
    <w:rsid w:val="00705E7C"/>
    <w:rsid w:val="00705EC2"/>
    <w:rsid w:val="00706228"/>
    <w:rsid w:val="007067A5"/>
    <w:rsid w:val="007076A1"/>
    <w:rsid w:val="00707AB5"/>
    <w:rsid w:val="00707F94"/>
    <w:rsid w:val="007101F7"/>
    <w:rsid w:val="00710B76"/>
    <w:rsid w:val="0071179C"/>
    <w:rsid w:val="00711A69"/>
    <w:rsid w:val="00711CDE"/>
    <w:rsid w:val="0071344F"/>
    <w:rsid w:val="00713529"/>
    <w:rsid w:val="0071352F"/>
    <w:rsid w:val="007138CE"/>
    <w:rsid w:val="007140B3"/>
    <w:rsid w:val="00714452"/>
    <w:rsid w:val="0071464B"/>
    <w:rsid w:val="00715096"/>
    <w:rsid w:val="0071532B"/>
    <w:rsid w:val="00715605"/>
    <w:rsid w:val="00716049"/>
    <w:rsid w:val="007166AF"/>
    <w:rsid w:val="00716C8C"/>
    <w:rsid w:val="00716C9F"/>
    <w:rsid w:val="00716DCA"/>
    <w:rsid w:val="00717D17"/>
    <w:rsid w:val="00720109"/>
    <w:rsid w:val="007202E8"/>
    <w:rsid w:val="0072033F"/>
    <w:rsid w:val="007207B3"/>
    <w:rsid w:val="00720F2F"/>
    <w:rsid w:val="0072108E"/>
    <w:rsid w:val="0072109D"/>
    <w:rsid w:val="00721613"/>
    <w:rsid w:val="0072209A"/>
    <w:rsid w:val="00722223"/>
    <w:rsid w:val="0072257A"/>
    <w:rsid w:val="00722ACB"/>
    <w:rsid w:val="00723000"/>
    <w:rsid w:val="00723098"/>
    <w:rsid w:val="00723F29"/>
    <w:rsid w:val="007247DA"/>
    <w:rsid w:val="00724A6C"/>
    <w:rsid w:val="00724F72"/>
    <w:rsid w:val="00725128"/>
    <w:rsid w:val="007253B2"/>
    <w:rsid w:val="00725431"/>
    <w:rsid w:val="007257A9"/>
    <w:rsid w:val="0072584F"/>
    <w:rsid w:val="00725AC6"/>
    <w:rsid w:val="0072600E"/>
    <w:rsid w:val="00726421"/>
    <w:rsid w:val="00726878"/>
    <w:rsid w:val="00726ABD"/>
    <w:rsid w:val="00726C99"/>
    <w:rsid w:val="007278AC"/>
    <w:rsid w:val="00730196"/>
    <w:rsid w:val="00730239"/>
    <w:rsid w:val="00730251"/>
    <w:rsid w:val="0073031E"/>
    <w:rsid w:val="007306F7"/>
    <w:rsid w:val="007309A3"/>
    <w:rsid w:val="00730D99"/>
    <w:rsid w:val="0073156A"/>
    <w:rsid w:val="007318DF"/>
    <w:rsid w:val="00731C4A"/>
    <w:rsid w:val="0073230D"/>
    <w:rsid w:val="0073298B"/>
    <w:rsid w:val="00732F80"/>
    <w:rsid w:val="00733259"/>
    <w:rsid w:val="007334BC"/>
    <w:rsid w:val="007345E8"/>
    <w:rsid w:val="007346B5"/>
    <w:rsid w:val="007349F8"/>
    <w:rsid w:val="00734D98"/>
    <w:rsid w:val="007351CA"/>
    <w:rsid w:val="00735453"/>
    <w:rsid w:val="007368C3"/>
    <w:rsid w:val="00737374"/>
    <w:rsid w:val="00737408"/>
    <w:rsid w:val="00737D21"/>
    <w:rsid w:val="00740168"/>
    <w:rsid w:val="00740411"/>
    <w:rsid w:val="00740C65"/>
    <w:rsid w:val="00740CCE"/>
    <w:rsid w:val="0074150C"/>
    <w:rsid w:val="00741953"/>
    <w:rsid w:val="00741D2C"/>
    <w:rsid w:val="00742296"/>
    <w:rsid w:val="0074230A"/>
    <w:rsid w:val="0074324D"/>
    <w:rsid w:val="00743575"/>
    <w:rsid w:val="00743637"/>
    <w:rsid w:val="00743BF6"/>
    <w:rsid w:val="00743CC6"/>
    <w:rsid w:val="0074498F"/>
    <w:rsid w:val="00744B90"/>
    <w:rsid w:val="00744E2E"/>
    <w:rsid w:val="007452E5"/>
    <w:rsid w:val="00745473"/>
    <w:rsid w:val="007456EF"/>
    <w:rsid w:val="00745CB2"/>
    <w:rsid w:val="00745F1F"/>
    <w:rsid w:val="007460E9"/>
    <w:rsid w:val="00746708"/>
    <w:rsid w:val="00746994"/>
    <w:rsid w:val="0074702D"/>
    <w:rsid w:val="00747533"/>
    <w:rsid w:val="00750080"/>
    <w:rsid w:val="0075018D"/>
    <w:rsid w:val="00750B91"/>
    <w:rsid w:val="00751554"/>
    <w:rsid w:val="00751F0C"/>
    <w:rsid w:val="007520D7"/>
    <w:rsid w:val="00752902"/>
    <w:rsid w:val="00753035"/>
    <w:rsid w:val="007532BC"/>
    <w:rsid w:val="007532FD"/>
    <w:rsid w:val="00753366"/>
    <w:rsid w:val="007534E8"/>
    <w:rsid w:val="0075374F"/>
    <w:rsid w:val="00753FE4"/>
    <w:rsid w:val="00754061"/>
    <w:rsid w:val="00754135"/>
    <w:rsid w:val="007547D8"/>
    <w:rsid w:val="00754FE7"/>
    <w:rsid w:val="007559C4"/>
    <w:rsid w:val="007559E0"/>
    <w:rsid w:val="00755AB9"/>
    <w:rsid w:val="00755CED"/>
    <w:rsid w:val="00756A29"/>
    <w:rsid w:val="00756AEB"/>
    <w:rsid w:val="00756C4F"/>
    <w:rsid w:val="00757A27"/>
    <w:rsid w:val="00757F9D"/>
    <w:rsid w:val="0076013B"/>
    <w:rsid w:val="00760511"/>
    <w:rsid w:val="00760A21"/>
    <w:rsid w:val="00760C74"/>
    <w:rsid w:val="007610DD"/>
    <w:rsid w:val="007611AE"/>
    <w:rsid w:val="00761836"/>
    <w:rsid w:val="0076195C"/>
    <w:rsid w:val="00761AC3"/>
    <w:rsid w:val="007629FC"/>
    <w:rsid w:val="00763A34"/>
    <w:rsid w:val="0076440A"/>
    <w:rsid w:val="007658C8"/>
    <w:rsid w:val="00765927"/>
    <w:rsid w:val="00765962"/>
    <w:rsid w:val="00765A02"/>
    <w:rsid w:val="00765F93"/>
    <w:rsid w:val="00765FA7"/>
    <w:rsid w:val="00766019"/>
    <w:rsid w:val="007662BE"/>
    <w:rsid w:val="00766936"/>
    <w:rsid w:val="00766D19"/>
    <w:rsid w:val="007700B7"/>
    <w:rsid w:val="00770574"/>
    <w:rsid w:val="0077070C"/>
    <w:rsid w:val="00770812"/>
    <w:rsid w:val="00770CAD"/>
    <w:rsid w:val="00771816"/>
    <w:rsid w:val="00771872"/>
    <w:rsid w:val="00771AEA"/>
    <w:rsid w:val="00771D84"/>
    <w:rsid w:val="0077205E"/>
    <w:rsid w:val="00772C78"/>
    <w:rsid w:val="00772CF1"/>
    <w:rsid w:val="00772D87"/>
    <w:rsid w:val="007732C0"/>
    <w:rsid w:val="00774290"/>
    <w:rsid w:val="00774613"/>
    <w:rsid w:val="0077604E"/>
    <w:rsid w:val="00776090"/>
    <w:rsid w:val="007761D7"/>
    <w:rsid w:val="00776390"/>
    <w:rsid w:val="00776830"/>
    <w:rsid w:val="00776B38"/>
    <w:rsid w:val="00776B8D"/>
    <w:rsid w:val="0077727B"/>
    <w:rsid w:val="007778A3"/>
    <w:rsid w:val="00777C63"/>
    <w:rsid w:val="00780396"/>
    <w:rsid w:val="007807C9"/>
    <w:rsid w:val="007808FD"/>
    <w:rsid w:val="00780901"/>
    <w:rsid w:val="00780E7E"/>
    <w:rsid w:val="00780E86"/>
    <w:rsid w:val="007811ED"/>
    <w:rsid w:val="007812BF"/>
    <w:rsid w:val="007812E1"/>
    <w:rsid w:val="00781AB7"/>
    <w:rsid w:val="0078215E"/>
    <w:rsid w:val="00783878"/>
    <w:rsid w:val="0078467E"/>
    <w:rsid w:val="007846E7"/>
    <w:rsid w:val="00784F86"/>
    <w:rsid w:val="00785711"/>
    <w:rsid w:val="0078586C"/>
    <w:rsid w:val="00785A21"/>
    <w:rsid w:val="00785E80"/>
    <w:rsid w:val="00785F58"/>
    <w:rsid w:val="00786461"/>
    <w:rsid w:val="007868B0"/>
    <w:rsid w:val="00787704"/>
    <w:rsid w:val="00787869"/>
    <w:rsid w:val="00790032"/>
    <w:rsid w:val="007901DA"/>
    <w:rsid w:val="00790431"/>
    <w:rsid w:val="00791B12"/>
    <w:rsid w:val="00791CE0"/>
    <w:rsid w:val="00791D47"/>
    <w:rsid w:val="00792291"/>
    <w:rsid w:val="0079230A"/>
    <w:rsid w:val="00792693"/>
    <w:rsid w:val="007929AC"/>
    <w:rsid w:val="00792A7C"/>
    <w:rsid w:val="00792E06"/>
    <w:rsid w:val="00792E46"/>
    <w:rsid w:val="00792E52"/>
    <w:rsid w:val="007930D9"/>
    <w:rsid w:val="0079343A"/>
    <w:rsid w:val="00793485"/>
    <w:rsid w:val="0079366C"/>
    <w:rsid w:val="0079389C"/>
    <w:rsid w:val="00793913"/>
    <w:rsid w:val="00793954"/>
    <w:rsid w:val="00793AE0"/>
    <w:rsid w:val="00794A3A"/>
    <w:rsid w:val="00794A84"/>
    <w:rsid w:val="00794B05"/>
    <w:rsid w:val="00794BD4"/>
    <w:rsid w:val="0079550C"/>
    <w:rsid w:val="00796027"/>
    <w:rsid w:val="00796CFA"/>
    <w:rsid w:val="00797C38"/>
    <w:rsid w:val="007A0BAB"/>
    <w:rsid w:val="007A0C2A"/>
    <w:rsid w:val="007A1116"/>
    <w:rsid w:val="007A1120"/>
    <w:rsid w:val="007A1E64"/>
    <w:rsid w:val="007A1FEC"/>
    <w:rsid w:val="007A2382"/>
    <w:rsid w:val="007A2863"/>
    <w:rsid w:val="007A28D7"/>
    <w:rsid w:val="007A2D88"/>
    <w:rsid w:val="007A2FDD"/>
    <w:rsid w:val="007A3168"/>
    <w:rsid w:val="007A3E11"/>
    <w:rsid w:val="007A3F6B"/>
    <w:rsid w:val="007A4634"/>
    <w:rsid w:val="007A46A7"/>
    <w:rsid w:val="007A4A26"/>
    <w:rsid w:val="007A500B"/>
    <w:rsid w:val="007A5110"/>
    <w:rsid w:val="007A53AE"/>
    <w:rsid w:val="007A5B23"/>
    <w:rsid w:val="007A5D0F"/>
    <w:rsid w:val="007A6396"/>
    <w:rsid w:val="007A6514"/>
    <w:rsid w:val="007A65D8"/>
    <w:rsid w:val="007A6A95"/>
    <w:rsid w:val="007A6A98"/>
    <w:rsid w:val="007A6DE3"/>
    <w:rsid w:val="007A70CA"/>
    <w:rsid w:val="007A7136"/>
    <w:rsid w:val="007A7313"/>
    <w:rsid w:val="007A78DF"/>
    <w:rsid w:val="007A7CEC"/>
    <w:rsid w:val="007B0E0F"/>
    <w:rsid w:val="007B0EE5"/>
    <w:rsid w:val="007B0FB8"/>
    <w:rsid w:val="007B1371"/>
    <w:rsid w:val="007B1433"/>
    <w:rsid w:val="007B1DB7"/>
    <w:rsid w:val="007B1DF4"/>
    <w:rsid w:val="007B249C"/>
    <w:rsid w:val="007B2C55"/>
    <w:rsid w:val="007B2E5F"/>
    <w:rsid w:val="007B3F22"/>
    <w:rsid w:val="007B402C"/>
    <w:rsid w:val="007B40F4"/>
    <w:rsid w:val="007B499F"/>
    <w:rsid w:val="007B4ABE"/>
    <w:rsid w:val="007B4C9B"/>
    <w:rsid w:val="007B507E"/>
    <w:rsid w:val="007B5E01"/>
    <w:rsid w:val="007B636B"/>
    <w:rsid w:val="007B7780"/>
    <w:rsid w:val="007B78F2"/>
    <w:rsid w:val="007C0143"/>
    <w:rsid w:val="007C02DD"/>
    <w:rsid w:val="007C11B3"/>
    <w:rsid w:val="007C23E3"/>
    <w:rsid w:val="007C2827"/>
    <w:rsid w:val="007C2B8B"/>
    <w:rsid w:val="007C315F"/>
    <w:rsid w:val="007C335D"/>
    <w:rsid w:val="007C3ECF"/>
    <w:rsid w:val="007C446C"/>
    <w:rsid w:val="007C47AC"/>
    <w:rsid w:val="007C4BBE"/>
    <w:rsid w:val="007C4D38"/>
    <w:rsid w:val="007C536E"/>
    <w:rsid w:val="007C597E"/>
    <w:rsid w:val="007C5B36"/>
    <w:rsid w:val="007C622E"/>
    <w:rsid w:val="007C63F2"/>
    <w:rsid w:val="007C6782"/>
    <w:rsid w:val="007C6F52"/>
    <w:rsid w:val="007C6F82"/>
    <w:rsid w:val="007C7260"/>
    <w:rsid w:val="007C7382"/>
    <w:rsid w:val="007C7A69"/>
    <w:rsid w:val="007D009F"/>
    <w:rsid w:val="007D0B24"/>
    <w:rsid w:val="007D153C"/>
    <w:rsid w:val="007D1DB0"/>
    <w:rsid w:val="007D1E83"/>
    <w:rsid w:val="007D26A3"/>
    <w:rsid w:val="007D2C34"/>
    <w:rsid w:val="007D32D3"/>
    <w:rsid w:val="007D3F04"/>
    <w:rsid w:val="007D42F2"/>
    <w:rsid w:val="007D45C9"/>
    <w:rsid w:val="007D4808"/>
    <w:rsid w:val="007D4CD7"/>
    <w:rsid w:val="007D4D4A"/>
    <w:rsid w:val="007D4E03"/>
    <w:rsid w:val="007D5B82"/>
    <w:rsid w:val="007D5EED"/>
    <w:rsid w:val="007D6B7C"/>
    <w:rsid w:val="007D7380"/>
    <w:rsid w:val="007D7419"/>
    <w:rsid w:val="007D7A28"/>
    <w:rsid w:val="007D7CA4"/>
    <w:rsid w:val="007E069B"/>
    <w:rsid w:val="007E089A"/>
    <w:rsid w:val="007E0B56"/>
    <w:rsid w:val="007E1047"/>
    <w:rsid w:val="007E184C"/>
    <w:rsid w:val="007E1F61"/>
    <w:rsid w:val="007E27BE"/>
    <w:rsid w:val="007E293D"/>
    <w:rsid w:val="007E2960"/>
    <w:rsid w:val="007E2DBF"/>
    <w:rsid w:val="007E2EE4"/>
    <w:rsid w:val="007E3180"/>
    <w:rsid w:val="007E3D6C"/>
    <w:rsid w:val="007E4E09"/>
    <w:rsid w:val="007E5849"/>
    <w:rsid w:val="007E5FDB"/>
    <w:rsid w:val="007E69A4"/>
    <w:rsid w:val="007E6AAF"/>
    <w:rsid w:val="007F0711"/>
    <w:rsid w:val="007F0832"/>
    <w:rsid w:val="007F0C7F"/>
    <w:rsid w:val="007F115A"/>
    <w:rsid w:val="007F127E"/>
    <w:rsid w:val="007F1819"/>
    <w:rsid w:val="007F1FFE"/>
    <w:rsid w:val="007F23C1"/>
    <w:rsid w:val="007F24E6"/>
    <w:rsid w:val="007F2DAF"/>
    <w:rsid w:val="007F3057"/>
    <w:rsid w:val="007F403C"/>
    <w:rsid w:val="007F406A"/>
    <w:rsid w:val="007F4E72"/>
    <w:rsid w:val="007F556A"/>
    <w:rsid w:val="007F5CD1"/>
    <w:rsid w:val="007F5EB1"/>
    <w:rsid w:val="007F65DF"/>
    <w:rsid w:val="007F6ED4"/>
    <w:rsid w:val="007F7076"/>
    <w:rsid w:val="007F711B"/>
    <w:rsid w:val="007F7421"/>
    <w:rsid w:val="007F75E7"/>
    <w:rsid w:val="008001D2"/>
    <w:rsid w:val="00800425"/>
    <w:rsid w:val="00800D99"/>
    <w:rsid w:val="0080147B"/>
    <w:rsid w:val="00801714"/>
    <w:rsid w:val="0080201F"/>
    <w:rsid w:val="0080256C"/>
    <w:rsid w:val="00802B15"/>
    <w:rsid w:val="00802C96"/>
    <w:rsid w:val="00803465"/>
    <w:rsid w:val="008041B6"/>
    <w:rsid w:val="00805013"/>
    <w:rsid w:val="008050AF"/>
    <w:rsid w:val="0080563D"/>
    <w:rsid w:val="00805848"/>
    <w:rsid w:val="00805864"/>
    <w:rsid w:val="00805869"/>
    <w:rsid w:val="00805988"/>
    <w:rsid w:val="00805B1C"/>
    <w:rsid w:val="00806085"/>
    <w:rsid w:val="00806418"/>
    <w:rsid w:val="00806F6E"/>
    <w:rsid w:val="008070DB"/>
    <w:rsid w:val="008077E7"/>
    <w:rsid w:val="00807953"/>
    <w:rsid w:val="00807A4F"/>
    <w:rsid w:val="00807EAA"/>
    <w:rsid w:val="008108AA"/>
    <w:rsid w:val="00810E14"/>
    <w:rsid w:val="008113F4"/>
    <w:rsid w:val="00811685"/>
    <w:rsid w:val="008121F1"/>
    <w:rsid w:val="0081227D"/>
    <w:rsid w:val="008122FF"/>
    <w:rsid w:val="00812603"/>
    <w:rsid w:val="00812FE9"/>
    <w:rsid w:val="00813261"/>
    <w:rsid w:val="00813B8F"/>
    <w:rsid w:val="00813D32"/>
    <w:rsid w:val="00814154"/>
    <w:rsid w:val="0081440A"/>
    <w:rsid w:val="0081483C"/>
    <w:rsid w:val="00814AF7"/>
    <w:rsid w:val="00814BB7"/>
    <w:rsid w:val="00814C6A"/>
    <w:rsid w:val="008151A6"/>
    <w:rsid w:val="008151FD"/>
    <w:rsid w:val="008155BE"/>
    <w:rsid w:val="0081568D"/>
    <w:rsid w:val="00815999"/>
    <w:rsid w:val="00815EC5"/>
    <w:rsid w:val="008161ED"/>
    <w:rsid w:val="008164AF"/>
    <w:rsid w:val="008169CD"/>
    <w:rsid w:val="00816A1D"/>
    <w:rsid w:val="00816ACD"/>
    <w:rsid w:val="00820914"/>
    <w:rsid w:val="00820B8F"/>
    <w:rsid w:val="00821189"/>
    <w:rsid w:val="00821351"/>
    <w:rsid w:val="0082181D"/>
    <w:rsid w:val="00821CFC"/>
    <w:rsid w:val="008221F8"/>
    <w:rsid w:val="008222E9"/>
    <w:rsid w:val="00822646"/>
    <w:rsid w:val="00822A24"/>
    <w:rsid w:val="00823B7E"/>
    <w:rsid w:val="00823E3B"/>
    <w:rsid w:val="00824160"/>
    <w:rsid w:val="008248EC"/>
    <w:rsid w:val="00824A68"/>
    <w:rsid w:val="00825069"/>
    <w:rsid w:val="008254CB"/>
    <w:rsid w:val="00825D10"/>
    <w:rsid w:val="00826DE5"/>
    <w:rsid w:val="00826EEB"/>
    <w:rsid w:val="0082777E"/>
    <w:rsid w:val="00827806"/>
    <w:rsid w:val="0083042D"/>
    <w:rsid w:val="00830638"/>
    <w:rsid w:val="0083112B"/>
    <w:rsid w:val="008311D4"/>
    <w:rsid w:val="0083132C"/>
    <w:rsid w:val="00831718"/>
    <w:rsid w:val="00831E06"/>
    <w:rsid w:val="0083247D"/>
    <w:rsid w:val="008336F2"/>
    <w:rsid w:val="00833911"/>
    <w:rsid w:val="00833A3D"/>
    <w:rsid w:val="0083402C"/>
    <w:rsid w:val="00834649"/>
    <w:rsid w:val="008348CD"/>
    <w:rsid w:val="00834D7B"/>
    <w:rsid w:val="00834FD3"/>
    <w:rsid w:val="00835403"/>
    <w:rsid w:val="008356BC"/>
    <w:rsid w:val="00835DB0"/>
    <w:rsid w:val="00835F09"/>
    <w:rsid w:val="008360A5"/>
    <w:rsid w:val="008362D7"/>
    <w:rsid w:val="00836504"/>
    <w:rsid w:val="008367B7"/>
    <w:rsid w:val="008368FA"/>
    <w:rsid w:val="00836C4B"/>
    <w:rsid w:val="008371C8"/>
    <w:rsid w:val="008373DC"/>
    <w:rsid w:val="008403B8"/>
    <w:rsid w:val="00840D38"/>
    <w:rsid w:val="00840F65"/>
    <w:rsid w:val="0084106F"/>
    <w:rsid w:val="00841110"/>
    <w:rsid w:val="00841798"/>
    <w:rsid w:val="00841DB1"/>
    <w:rsid w:val="00841F0C"/>
    <w:rsid w:val="008422FF"/>
    <w:rsid w:val="00842550"/>
    <w:rsid w:val="00842555"/>
    <w:rsid w:val="008428BB"/>
    <w:rsid w:val="00842A7F"/>
    <w:rsid w:val="00842BA4"/>
    <w:rsid w:val="00843671"/>
    <w:rsid w:val="00843BD6"/>
    <w:rsid w:val="008440B1"/>
    <w:rsid w:val="00844240"/>
    <w:rsid w:val="0084434F"/>
    <w:rsid w:val="00844894"/>
    <w:rsid w:val="00844BFE"/>
    <w:rsid w:val="00844D7C"/>
    <w:rsid w:val="008451AE"/>
    <w:rsid w:val="00845330"/>
    <w:rsid w:val="00845649"/>
    <w:rsid w:val="008457B2"/>
    <w:rsid w:val="00845DEB"/>
    <w:rsid w:val="00845EBD"/>
    <w:rsid w:val="00846ADF"/>
    <w:rsid w:val="00846D0A"/>
    <w:rsid w:val="008470A2"/>
    <w:rsid w:val="0084754E"/>
    <w:rsid w:val="00847624"/>
    <w:rsid w:val="008478BF"/>
    <w:rsid w:val="00847BA9"/>
    <w:rsid w:val="00847DBB"/>
    <w:rsid w:val="00847F0A"/>
    <w:rsid w:val="00850B2A"/>
    <w:rsid w:val="008513A1"/>
    <w:rsid w:val="00851D4B"/>
    <w:rsid w:val="00851EA9"/>
    <w:rsid w:val="0085223F"/>
    <w:rsid w:val="00852A88"/>
    <w:rsid w:val="0085345A"/>
    <w:rsid w:val="0085363D"/>
    <w:rsid w:val="00853A83"/>
    <w:rsid w:val="00853FD8"/>
    <w:rsid w:val="008544C1"/>
    <w:rsid w:val="00854546"/>
    <w:rsid w:val="008546AE"/>
    <w:rsid w:val="00854ADA"/>
    <w:rsid w:val="00854B42"/>
    <w:rsid w:val="00855057"/>
    <w:rsid w:val="00855218"/>
    <w:rsid w:val="00855D32"/>
    <w:rsid w:val="00855D33"/>
    <w:rsid w:val="008561C7"/>
    <w:rsid w:val="008561CC"/>
    <w:rsid w:val="00857117"/>
    <w:rsid w:val="00857680"/>
    <w:rsid w:val="0085769A"/>
    <w:rsid w:val="00857D67"/>
    <w:rsid w:val="0086003C"/>
    <w:rsid w:val="00860BD2"/>
    <w:rsid w:val="00860FBE"/>
    <w:rsid w:val="00861365"/>
    <w:rsid w:val="008615EE"/>
    <w:rsid w:val="00861644"/>
    <w:rsid w:val="00862264"/>
    <w:rsid w:val="008622A0"/>
    <w:rsid w:val="008624C3"/>
    <w:rsid w:val="00862870"/>
    <w:rsid w:val="00862BAB"/>
    <w:rsid w:val="00862D7C"/>
    <w:rsid w:val="00863391"/>
    <w:rsid w:val="0086355C"/>
    <w:rsid w:val="0086364B"/>
    <w:rsid w:val="00863B0D"/>
    <w:rsid w:val="00863B45"/>
    <w:rsid w:val="0086409E"/>
    <w:rsid w:val="00864138"/>
    <w:rsid w:val="008647D4"/>
    <w:rsid w:val="008649CF"/>
    <w:rsid w:val="00864A87"/>
    <w:rsid w:val="00864CB9"/>
    <w:rsid w:val="0086540E"/>
    <w:rsid w:val="0086547B"/>
    <w:rsid w:val="00865A78"/>
    <w:rsid w:val="0086621F"/>
    <w:rsid w:val="0086654E"/>
    <w:rsid w:val="00866551"/>
    <w:rsid w:val="00866A3D"/>
    <w:rsid w:val="00866B97"/>
    <w:rsid w:val="0086719F"/>
    <w:rsid w:val="00867CBA"/>
    <w:rsid w:val="00867CDD"/>
    <w:rsid w:val="00867E37"/>
    <w:rsid w:val="00867EA2"/>
    <w:rsid w:val="00867F83"/>
    <w:rsid w:val="008701D6"/>
    <w:rsid w:val="008703D6"/>
    <w:rsid w:val="00870A57"/>
    <w:rsid w:val="00870FDA"/>
    <w:rsid w:val="008712E6"/>
    <w:rsid w:val="0087151F"/>
    <w:rsid w:val="00871C10"/>
    <w:rsid w:val="0087370E"/>
    <w:rsid w:val="0087383E"/>
    <w:rsid w:val="008738D2"/>
    <w:rsid w:val="00873B9E"/>
    <w:rsid w:val="00873CB9"/>
    <w:rsid w:val="00873E52"/>
    <w:rsid w:val="00874731"/>
    <w:rsid w:val="00874787"/>
    <w:rsid w:val="00874957"/>
    <w:rsid w:val="00874A5F"/>
    <w:rsid w:val="00874B42"/>
    <w:rsid w:val="00874D14"/>
    <w:rsid w:val="00875203"/>
    <w:rsid w:val="0087535F"/>
    <w:rsid w:val="008769C9"/>
    <w:rsid w:val="008771D2"/>
    <w:rsid w:val="008774C4"/>
    <w:rsid w:val="008775E1"/>
    <w:rsid w:val="00877936"/>
    <w:rsid w:val="00877F99"/>
    <w:rsid w:val="0088005D"/>
    <w:rsid w:val="008804CA"/>
    <w:rsid w:val="00880C4A"/>
    <w:rsid w:val="008813C6"/>
    <w:rsid w:val="008821E2"/>
    <w:rsid w:val="008829E6"/>
    <w:rsid w:val="00883945"/>
    <w:rsid w:val="0088422C"/>
    <w:rsid w:val="0088423B"/>
    <w:rsid w:val="00884B57"/>
    <w:rsid w:val="00885167"/>
    <w:rsid w:val="00885307"/>
    <w:rsid w:val="0088549B"/>
    <w:rsid w:val="00886A91"/>
    <w:rsid w:val="00887148"/>
    <w:rsid w:val="008872EA"/>
    <w:rsid w:val="00887B3D"/>
    <w:rsid w:val="00887EA0"/>
    <w:rsid w:val="0089008E"/>
    <w:rsid w:val="00890328"/>
    <w:rsid w:val="00890BBF"/>
    <w:rsid w:val="00891715"/>
    <w:rsid w:val="00892038"/>
    <w:rsid w:val="00892347"/>
    <w:rsid w:val="008928C5"/>
    <w:rsid w:val="00892C68"/>
    <w:rsid w:val="00892E11"/>
    <w:rsid w:val="00892E95"/>
    <w:rsid w:val="00893058"/>
    <w:rsid w:val="0089319F"/>
    <w:rsid w:val="008931BA"/>
    <w:rsid w:val="00893649"/>
    <w:rsid w:val="00893D3C"/>
    <w:rsid w:val="008944EF"/>
    <w:rsid w:val="00894821"/>
    <w:rsid w:val="00894F84"/>
    <w:rsid w:val="00895B4C"/>
    <w:rsid w:val="00895B51"/>
    <w:rsid w:val="00895CBD"/>
    <w:rsid w:val="00896B5C"/>
    <w:rsid w:val="00896E69"/>
    <w:rsid w:val="008977CD"/>
    <w:rsid w:val="008A00A8"/>
    <w:rsid w:val="008A063B"/>
    <w:rsid w:val="008A100C"/>
    <w:rsid w:val="008A1808"/>
    <w:rsid w:val="008A1962"/>
    <w:rsid w:val="008A1A96"/>
    <w:rsid w:val="008A1C87"/>
    <w:rsid w:val="008A2066"/>
    <w:rsid w:val="008A21F6"/>
    <w:rsid w:val="008A2662"/>
    <w:rsid w:val="008A30BE"/>
    <w:rsid w:val="008A31ED"/>
    <w:rsid w:val="008A3DA2"/>
    <w:rsid w:val="008A4777"/>
    <w:rsid w:val="008A498E"/>
    <w:rsid w:val="008A5270"/>
    <w:rsid w:val="008A5C56"/>
    <w:rsid w:val="008A66D3"/>
    <w:rsid w:val="008A6888"/>
    <w:rsid w:val="008A6AF9"/>
    <w:rsid w:val="008A6DD7"/>
    <w:rsid w:val="008A6EF3"/>
    <w:rsid w:val="008A719B"/>
    <w:rsid w:val="008A721A"/>
    <w:rsid w:val="008A749F"/>
    <w:rsid w:val="008A7969"/>
    <w:rsid w:val="008A7A37"/>
    <w:rsid w:val="008A7F45"/>
    <w:rsid w:val="008B0463"/>
    <w:rsid w:val="008B0FE3"/>
    <w:rsid w:val="008B12F2"/>
    <w:rsid w:val="008B1A59"/>
    <w:rsid w:val="008B23EC"/>
    <w:rsid w:val="008B296A"/>
    <w:rsid w:val="008B3292"/>
    <w:rsid w:val="008B335A"/>
    <w:rsid w:val="008B3D72"/>
    <w:rsid w:val="008B4B52"/>
    <w:rsid w:val="008B4B69"/>
    <w:rsid w:val="008B55D0"/>
    <w:rsid w:val="008B56E8"/>
    <w:rsid w:val="008B5AAB"/>
    <w:rsid w:val="008B6941"/>
    <w:rsid w:val="008B7670"/>
    <w:rsid w:val="008B778F"/>
    <w:rsid w:val="008B7F3C"/>
    <w:rsid w:val="008B7F6A"/>
    <w:rsid w:val="008C00BA"/>
    <w:rsid w:val="008C032A"/>
    <w:rsid w:val="008C063C"/>
    <w:rsid w:val="008C0F09"/>
    <w:rsid w:val="008C15E8"/>
    <w:rsid w:val="008C1A85"/>
    <w:rsid w:val="008C1C09"/>
    <w:rsid w:val="008C1D8A"/>
    <w:rsid w:val="008C1E15"/>
    <w:rsid w:val="008C23E9"/>
    <w:rsid w:val="008C2707"/>
    <w:rsid w:val="008C32E1"/>
    <w:rsid w:val="008C369D"/>
    <w:rsid w:val="008C39B0"/>
    <w:rsid w:val="008C3AC0"/>
    <w:rsid w:val="008C3C38"/>
    <w:rsid w:val="008C46BE"/>
    <w:rsid w:val="008C58FA"/>
    <w:rsid w:val="008C5911"/>
    <w:rsid w:val="008C5B75"/>
    <w:rsid w:val="008C5E18"/>
    <w:rsid w:val="008C67DB"/>
    <w:rsid w:val="008C69A4"/>
    <w:rsid w:val="008C6AF7"/>
    <w:rsid w:val="008C719E"/>
    <w:rsid w:val="008C7496"/>
    <w:rsid w:val="008C7D0A"/>
    <w:rsid w:val="008C7DFE"/>
    <w:rsid w:val="008C7EBD"/>
    <w:rsid w:val="008D0954"/>
    <w:rsid w:val="008D12E6"/>
    <w:rsid w:val="008D1A5F"/>
    <w:rsid w:val="008D1FE1"/>
    <w:rsid w:val="008D2FA5"/>
    <w:rsid w:val="008D31BC"/>
    <w:rsid w:val="008D41C0"/>
    <w:rsid w:val="008D436B"/>
    <w:rsid w:val="008D470B"/>
    <w:rsid w:val="008D4D5E"/>
    <w:rsid w:val="008D51C1"/>
    <w:rsid w:val="008D5764"/>
    <w:rsid w:val="008D5A37"/>
    <w:rsid w:val="008D5E63"/>
    <w:rsid w:val="008D600F"/>
    <w:rsid w:val="008D64A5"/>
    <w:rsid w:val="008D6E36"/>
    <w:rsid w:val="008D6EE9"/>
    <w:rsid w:val="008D70C3"/>
    <w:rsid w:val="008D7423"/>
    <w:rsid w:val="008D7C3B"/>
    <w:rsid w:val="008D7EA9"/>
    <w:rsid w:val="008D7F76"/>
    <w:rsid w:val="008E008A"/>
    <w:rsid w:val="008E0E97"/>
    <w:rsid w:val="008E0FCA"/>
    <w:rsid w:val="008E16FF"/>
    <w:rsid w:val="008E1A1B"/>
    <w:rsid w:val="008E23AA"/>
    <w:rsid w:val="008E2B91"/>
    <w:rsid w:val="008E2FD2"/>
    <w:rsid w:val="008E340B"/>
    <w:rsid w:val="008E34A1"/>
    <w:rsid w:val="008E3BAE"/>
    <w:rsid w:val="008E3CE2"/>
    <w:rsid w:val="008E410D"/>
    <w:rsid w:val="008E443C"/>
    <w:rsid w:val="008E4483"/>
    <w:rsid w:val="008E5115"/>
    <w:rsid w:val="008E60C5"/>
    <w:rsid w:val="008E6685"/>
    <w:rsid w:val="008E6C51"/>
    <w:rsid w:val="008E6EB8"/>
    <w:rsid w:val="008E6EBA"/>
    <w:rsid w:val="008E741A"/>
    <w:rsid w:val="008E7E53"/>
    <w:rsid w:val="008E7ED6"/>
    <w:rsid w:val="008F056D"/>
    <w:rsid w:val="008F0C09"/>
    <w:rsid w:val="008F0FD1"/>
    <w:rsid w:val="008F11A9"/>
    <w:rsid w:val="008F156E"/>
    <w:rsid w:val="008F17AD"/>
    <w:rsid w:val="008F1A22"/>
    <w:rsid w:val="008F1D32"/>
    <w:rsid w:val="008F2C87"/>
    <w:rsid w:val="008F2CD8"/>
    <w:rsid w:val="008F2D62"/>
    <w:rsid w:val="008F3099"/>
    <w:rsid w:val="008F31AE"/>
    <w:rsid w:val="008F3827"/>
    <w:rsid w:val="008F3875"/>
    <w:rsid w:val="008F4A24"/>
    <w:rsid w:val="008F4E4C"/>
    <w:rsid w:val="008F558F"/>
    <w:rsid w:val="008F5D28"/>
    <w:rsid w:val="008F68BA"/>
    <w:rsid w:val="008F6CB7"/>
    <w:rsid w:val="008F73D4"/>
    <w:rsid w:val="008F7889"/>
    <w:rsid w:val="009004CB"/>
    <w:rsid w:val="0090083C"/>
    <w:rsid w:val="00900B63"/>
    <w:rsid w:val="00901029"/>
    <w:rsid w:val="0090172E"/>
    <w:rsid w:val="009018AA"/>
    <w:rsid w:val="00901926"/>
    <w:rsid w:val="00901DB4"/>
    <w:rsid w:val="00901DD9"/>
    <w:rsid w:val="00902B65"/>
    <w:rsid w:val="0090338E"/>
    <w:rsid w:val="00903572"/>
    <w:rsid w:val="009035D9"/>
    <w:rsid w:val="009036A2"/>
    <w:rsid w:val="00903723"/>
    <w:rsid w:val="00903EA1"/>
    <w:rsid w:val="00904077"/>
    <w:rsid w:val="00904138"/>
    <w:rsid w:val="0090425C"/>
    <w:rsid w:val="00904BF3"/>
    <w:rsid w:val="00905346"/>
    <w:rsid w:val="009054D2"/>
    <w:rsid w:val="0090591F"/>
    <w:rsid w:val="00906119"/>
    <w:rsid w:val="0090619D"/>
    <w:rsid w:val="009067E1"/>
    <w:rsid w:val="0090793C"/>
    <w:rsid w:val="009102E5"/>
    <w:rsid w:val="009104D7"/>
    <w:rsid w:val="009107C2"/>
    <w:rsid w:val="009107FD"/>
    <w:rsid w:val="00910922"/>
    <w:rsid w:val="00911363"/>
    <w:rsid w:val="009118AA"/>
    <w:rsid w:val="009118D5"/>
    <w:rsid w:val="00911FDD"/>
    <w:rsid w:val="00912433"/>
    <w:rsid w:val="0091299B"/>
    <w:rsid w:val="00912A36"/>
    <w:rsid w:val="00912CCD"/>
    <w:rsid w:val="0091313F"/>
    <w:rsid w:val="00913416"/>
    <w:rsid w:val="00913A78"/>
    <w:rsid w:val="009140D9"/>
    <w:rsid w:val="0091475A"/>
    <w:rsid w:val="0091556C"/>
    <w:rsid w:val="00916553"/>
    <w:rsid w:val="009166FF"/>
    <w:rsid w:val="009169DC"/>
    <w:rsid w:val="00916DAC"/>
    <w:rsid w:val="00917289"/>
    <w:rsid w:val="0091759E"/>
    <w:rsid w:val="0091769F"/>
    <w:rsid w:val="00917C8B"/>
    <w:rsid w:val="00917EF2"/>
    <w:rsid w:val="00920310"/>
    <w:rsid w:val="009205D9"/>
    <w:rsid w:val="009208B6"/>
    <w:rsid w:val="009217A1"/>
    <w:rsid w:val="00921A8F"/>
    <w:rsid w:val="0092226E"/>
    <w:rsid w:val="00922D8E"/>
    <w:rsid w:val="009236A3"/>
    <w:rsid w:val="009236A5"/>
    <w:rsid w:val="00924144"/>
    <w:rsid w:val="009245F1"/>
    <w:rsid w:val="009250D0"/>
    <w:rsid w:val="00925431"/>
    <w:rsid w:val="009258F6"/>
    <w:rsid w:val="00925932"/>
    <w:rsid w:val="00925E29"/>
    <w:rsid w:val="00925F1F"/>
    <w:rsid w:val="00926538"/>
    <w:rsid w:val="00927478"/>
    <w:rsid w:val="0092799E"/>
    <w:rsid w:val="00927B5A"/>
    <w:rsid w:val="00927D5E"/>
    <w:rsid w:val="009301E2"/>
    <w:rsid w:val="00931243"/>
    <w:rsid w:val="0093187F"/>
    <w:rsid w:val="00931B26"/>
    <w:rsid w:val="00931D06"/>
    <w:rsid w:val="00932BA2"/>
    <w:rsid w:val="00932D39"/>
    <w:rsid w:val="00933011"/>
    <w:rsid w:val="0093355A"/>
    <w:rsid w:val="00933D2A"/>
    <w:rsid w:val="00933DED"/>
    <w:rsid w:val="00934866"/>
    <w:rsid w:val="00935811"/>
    <w:rsid w:val="00935818"/>
    <w:rsid w:val="00935959"/>
    <w:rsid w:val="00935C28"/>
    <w:rsid w:val="00935CB0"/>
    <w:rsid w:val="00936060"/>
    <w:rsid w:val="00936197"/>
    <w:rsid w:val="00936337"/>
    <w:rsid w:val="009365E0"/>
    <w:rsid w:val="00936947"/>
    <w:rsid w:val="009369E4"/>
    <w:rsid w:val="009376FE"/>
    <w:rsid w:val="00937A5A"/>
    <w:rsid w:val="00937B17"/>
    <w:rsid w:val="00940552"/>
    <w:rsid w:val="009405E5"/>
    <w:rsid w:val="00940898"/>
    <w:rsid w:val="00940C83"/>
    <w:rsid w:val="00940C9E"/>
    <w:rsid w:val="00940DEB"/>
    <w:rsid w:val="00941321"/>
    <w:rsid w:val="009416C1"/>
    <w:rsid w:val="00941980"/>
    <w:rsid w:val="009419E2"/>
    <w:rsid w:val="00941CE9"/>
    <w:rsid w:val="0094202B"/>
    <w:rsid w:val="009423DF"/>
    <w:rsid w:val="00942513"/>
    <w:rsid w:val="00942634"/>
    <w:rsid w:val="0094268D"/>
    <w:rsid w:val="00942976"/>
    <w:rsid w:val="00942A38"/>
    <w:rsid w:val="00942DFD"/>
    <w:rsid w:val="00942FA0"/>
    <w:rsid w:val="009435A6"/>
    <w:rsid w:val="00943D05"/>
    <w:rsid w:val="009454DA"/>
    <w:rsid w:val="00946092"/>
    <w:rsid w:val="00946294"/>
    <w:rsid w:val="0094723C"/>
    <w:rsid w:val="009472E1"/>
    <w:rsid w:val="00947E69"/>
    <w:rsid w:val="00947FE0"/>
    <w:rsid w:val="0095083E"/>
    <w:rsid w:val="00950B1B"/>
    <w:rsid w:val="00950CD8"/>
    <w:rsid w:val="00950F6A"/>
    <w:rsid w:val="009516B0"/>
    <w:rsid w:val="00952307"/>
    <w:rsid w:val="00952763"/>
    <w:rsid w:val="00952E2B"/>
    <w:rsid w:val="00953506"/>
    <w:rsid w:val="00953895"/>
    <w:rsid w:val="00954607"/>
    <w:rsid w:val="0095476F"/>
    <w:rsid w:val="00954A71"/>
    <w:rsid w:val="00954CC5"/>
    <w:rsid w:val="00955242"/>
    <w:rsid w:val="009552E1"/>
    <w:rsid w:val="00955C1A"/>
    <w:rsid w:val="00955D43"/>
    <w:rsid w:val="00956F25"/>
    <w:rsid w:val="00957515"/>
    <w:rsid w:val="00957F64"/>
    <w:rsid w:val="00960239"/>
    <w:rsid w:val="00960C72"/>
    <w:rsid w:val="0096163E"/>
    <w:rsid w:val="00961F22"/>
    <w:rsid w:val="0096347B"/>
    <w:rsid w:val="009636F1"/>
    <w:rsid w:val="00963886"/>
    <w:rsid w:val="0096398A"/>
    <w:rsid w:val="00963C63"/>
    <w:rsid w:val="00963FAD"/>
    <w:rsid w:val="009642F9"/>
    <w:rsid w:val="0096459C"/>
    <w:rsid w:val="00964608"/>
    <w:rsid w:val="0096468B"/>
    <w:rsid w:val="009646EC"/>
    <w:rsid w:val="00964844"/>
    <w:rsid w:val="009652B2"/>
    <w:rsid w:val="00965A85"/>
    <w:rsid w:val="00966290"/>
    <w:rsid w:val="00966A67"/>
    <w:rsid w:val="00966BC5"/>
    <w:rsid w:val="00966D1E"/>
    <w:rsid w:val="00967A01"/>
    <w:rsid w:val="00967A25"/>
    <w:rsid w:val="00967C3A"/>
    <w:rsid w:val="00967E72"/>
    <w:rsid w:val="009700C1"/>
    <w:rsid w:val="00970129"/>
    <w:rsid w:val="00970659"/>
    <w:rsid w:val="009709AA"/>
    <w:rsid w:val="00970A53"/>
    <w:rsid w:val="00970AF3"/>
    <w:rsid w:val="00970C06"/>
    <w:rsid w:val="00970D21"/>
    <w:rsid w:val="00970D36"/>
    <w:rsid w:val="009717F2"/>
    <w:rsid w:val="009722DA"/>
    <w:rsid w:val="009724F3"/>
    <w:rsid w:val="00973F70"/>
    <w:rsid w:val="009742FD"/>
    <w:rsid w:val="0097475C"/>
    <w:rsid w:val="00974CDE"/>
    <w:rsid w:val="00975389"/>
    <w:rsid w:val="00975A1E"/>
    <w:rsid w:val="00975E99"/>
    <w:rsid w:val="00976ACB"/>
    <w:rsid w:val="00976AF6"/>
    <w:rsid w:val="00976F47"/>
    <w:rsid w:val="00980068"/>
    <w:rsid w:val="00980627"/>
    <w:rsid w:val="00980701"/>
    <w:rsid w:val="00980991"/>
    <w:rsid w:val="00980B7F"/>
    <w:rsid w:val="00980C18"/>
    <w:rsid w:val="0098109E"/>
    <w:rsid w:val="009812D3"/>
    <w:rsid w:val="00981745"/>
    <w:rsid w:val="00981F94"/>
    <w:rsid w:val="0098278B"/>
    <w:rsid w:val="0098285A"/>
    <w:rsid w:val="009829AC"/>
    <w:rsid w:val="00982D18"/>
    <w:rsid w:val="0098322D"/>
    <w:rsid w:val="0098331B"/>
    <w:rsid w:val="009834CD"/>
    <w:rsid w:val="00983E83"/>
    <w:rsid w:val="00984E4E"/>
    <w:rsid w:val="00985076"/>
    <w:rsid w:val="00985392"/>
    <w:rsid w:val="009853D9"/>
    <w:rsid w:val="00985FD2"/>
    <w:rsid w:val="009862B8"/>
    <w:rsid w:val="00986677"/>
    <w:rsid w:val="00986CAF"/>
    <w:rsid w:val="009871C4"/>
    <w:rsid w:val="0098738B"/>
    <w:rsid w:val="009877C8"/>
    <w:rsid w:val="00987995"/>
    <w:rsid w:val="00987F0C"/>
    <w:rsid w:val="009900E6"/>
    <w:rsid w:val="0099054E"/>
    <w:rsid w:val="009907D4"/>
    <w:rsid w:val="00991187"/>
    <w:rsid w:val="00991364"/>
    <w:rsid w:val="00991399"/>
    <w:rsid w:val="00991715"/>
    <w:rsid w:val="00991DDC"/>
    <w:rsid w:val="00992180"/>
    <w:rsid w:val="00992657"/>
    <w:rsid w:val="00992BAD"/>
    <w:rsid w:val="009930BE"/>
    <w:rsid w:val="00993341"/>
    <w:rsid w:val="00993D8C"/>
    <w:rsid w:val="0099436F"/>
    <w:rsid w:val="009943B6"/>
    <w:rsid w:val="00994B98"/>
    <w:rsid w:val="00996003"/>
    <w:rsid w:val="0099632D"/>
    <w:rsid w:val="0099644F"/>
    <w:rsid w:val="009966D2"/>
    <w:rsid w:val="00996C85"/>
    <w:rsid w:val="009973A9"/>
    <w:rsid w:val="00997557"/>
    <w:rsid w:val="00997864"/>
    <w:rsid w:val="00997906"/>
    <w:rsid w:val="00997CB3"/>
    <w:rsid w:val="009A0D73"/>
    <w:rsid w:val="009A0F4B"/>
    <w:rsid w:val="009A135B"/>
    <w:rsid w:val="009A147C"/>
    <w:rsid w:val="009A182D"/>
    <w:rsid w:val="009A1937"/>
    <w:rsid w:val="009A1992"/>
    <w:rsid w:val="009A1B2D"/>
    <w:rsid w:val="009A1C3F"/>
    <w:rsid w:val="009A2105"/>
    <w:rsid w:val="009A248C"/>
    <w:rsid w:val="009A28B5"/>
    <w:rsid w:val="009A2EFE"/>
    <w:rsid w:val="009A3F54"/>
    <w:rsid w:val="009A3F57"/>
    <w:rsid w:val="009A478D"/>
    <w:rsid w:val="009A4BA7"/>
    <w:rsid w:val="009A55CB"/>
    <w:rsid w:val="009A5A41"/>
    <w:rsid w:val="009A5A46"/>
    <w:rsid w:val="009A64FB"/>
    <w:rsid w:val="009A6527"/>
    <w:rsid w:val="009A6E7E"/>
    <w:rsid w:val="009A73DC"/>
    <w:rsid w:val="009A7A8F"/>
    <w:rsid w:val="009A7C5B"/>
    <w:rsid w:val="009A7E75"/>
    <w:rsid w:val="009A7F57"/>
    <w:rsid w:val="009B020A"/>
    <w:rsid w:val="009B094D"/>
    <w:rsid w:val="009B0AAE"/>
    <w:rsid w:val="009B112C"/>
    <w:rsid w:val="009B1167"/>
    <w:rsid w:val="009B13A3"/>
    <w:rsid w:val="009B1610"/>
    <w:rsid w:val="009B1853"/>
    <w:rsid w:val="009B1C19"/>
    <w:rsid w:val="009B1D90"/>
    <w:rsid w:val="009B1EBD"/>
    <w:rsid w:val="009B202B"/>
    <w:rsid w:val="009B20E5"/>
    <w:rsid w:val="009B2620"/>
    <w:rsid w:val="009B284B"/>
    <w:rsid w:val="009B28EE"/>
    <w:rsid w:val="009B29AA"/>
    <w:rsid w:val="009B38AC"/>
    <w:rsid w:val="009B3DCA"/>
    <w:rsid w:val="009B3EFA"/>
    <w:rsid w:val="009B3FE7"/>
    <w:rsid w:val="009B4522"/>
    <w:rsid w:val="009B5350"/>
    <w:rsid w:val="009B57D2"/>
    <w:rsid w:val="009B5B2D"/>
    <w:rsid w:val="009B5F93"/>
    <w:rsid w:val="009B6164"/>
    <w:rsid w:val="009B678F"/>
    <w:rsid w:val="009B7155"/>
    <w:rsid w:val="009B7270"/>
    <w:rsid w:val="009B7673"/>
    <w:rsid w:val="009B7CB4"/>
    <w:rsid w:val="009B7E88"/>
    <w:rsid w:val="009C0266"/>
    <w:rsid w:val="009C0F6B"/>
    <w:rsid w:val="009C1343"/>
    <w:rsid w:val="009C198C"/>
    <w:rsid w:val="009C1EBD"/>
    <w:rsid w:val="009C3474"/>
    <w:rsid w:val="009C3520"/>
    <w:rsid w:val="009C4321"/>
    <w:rsid w:val="009C4633"/>
    <w:rsid w:val="009C4AB8"/>
    <w:rsid w:val="009C4CE2"/>
    <w:rsid w:val="009C4D3A"/>
    <w:rsid w:val="009C52EA"/>
    <w:rsid w:val="009C52F2"/>
    <w:rsid w:val="009C5C0F"/>
    <w:rsid w:val="009C5C43"/>
    <w:rsid w:val="009C6209"/>
    <w:rsid w:val="009C667D"/>
    <w:rsid w:val="009C726C"/>
    <w:rsid w:val="009C751B"/>
    <w:rsid w:val="009C758B"/>
    <w:rsid w:val="009C794D"/>
    <w:rsid w:val="009C7BE6"/>
    <w:rsid w:val="009C7C58"/>
    <w:rsid w:val="009C7E43"/>
    <w:rsid w:val="009C7FFD"/>
    <w:rsid w:val="009D0237"/>
    <w:rsid w:val="009D1A39"/>
    <w:rsid w:val="009D209E"/>
    <w:rsid w:val="009D2380"/>
    <w:rsid w:val="009D279A"/>
    <w:rsid w:val="009D2A4B"/>
    <w:rsid w:val="009D2FC6"/>
    <w:rsid w:val="009D31E8"/>
    <w:rsid w:val="009D3226"/>
    <w:rsid w:val="009D363B"/>
    <w:rsid w:val="009D39AA"/>
    <w:rsid w:val="009D3B11"/>
    <w:rsid w:val="009D3D83"/>
    <w:rsid w:val="009D40B2"/>
    <w:rsid w:val="009D40B6"/>
    <w:rsid w:val="009D44BF"/>
    <w:rsid w:val="009D4585"/>
    <w:rsid w:val="009D4D27"/>
    <w:rsid w:val="009D4EC6"/>
    <w:rsid w:val="009D5532"/>
    <w:rsid w:val="009D58FA"/>
    <w:rsid w:val="009D5D04"/>
    <w:rsid w:val="009D608D"/>
    <w:rsid w:val="009D60AA"/>
    <w:rsid w:val="009D67E8"/>
    <w:rsid w:val="009D6AE4"/>
    <w:rsid w:val="009D6C74"/>
    <w:rsid w:val="009D76A2"/>
    <w:rsid w:val="009D76E7"/>
    <w:rsid w:val="009D7F1D"/>
    <w:rsid w:val="009E0181"/>
    <w:rsid w:val="009E043D"/>
    <w:rsid w:val="009E0812"/>
    <w:rsid w:val="009E0AE1"/>
    <w:rsid w:val="009E0CE5"/>
    <w:rsid w:val="009E170E"/>
    <w:rsid w:val="009E217A"/>
    <w:rsid w:val="009E2904"/>
    <w:rsid w:val="009E2D97"/>
    <w:rsid w:val="009E319B"/>
    <w:rsid w:val="009E31A9"/>
    <w:rsid w:val="009E3985"/>
    <w:rsid w:val="009E3FE2"/>
    <w:rsid w:val="009E484B"/>
    <w:rsid w:val="009E5368"/>
    <w:rsid w:val="009E53C3"/>
    <w:rsid w:val="009E58FA"/>
    <w:rsid w:val="009E6024"/>
    <w:rsid w:val="009E6694"/>
    <w:rsid w:val="009E70F1"/>
    <w:rsid w:val="009E716F"/>
    <w:rsid w:val="009E7C86"/>
    <w:rsid w:val="009E7F3B"/>
    <w:rsid w:val="009E7FD3"/>
    <w:rsid w:val="009E7FE5"/>
    <w:rsid w:val="009F007B"/>
    <w:rsid w:val="009F08E7"/>
    <w:rsid w:val="009F0CD5"/>
    <w:rsid w:val="009F0DBB"/>
    <w:rsid w:val="009F0EAA"/>
    <w:rsid w:val="009F1559"/>
    <w:rsid w:val="009F20AD"/>
    <w:rsid w:val="009F237F"/>
    <w:rsid w:val="009F26DB"/>
    <w:rsid w:val="009F3026"/>
    <w:rsid w:val="009F3F6C"/>
    <w:rsid w:val="009F43AA"/>
    <w:rsid w:val="009F4B4A"/>
    <w:rsid w:val="009F503F"/>
    <w:rsid w:val="009F577D"/>
    <w:rsid w:val="009F5C6C"/>
    <w:rsid w:val="009F6075"/>
    <w:rsid w:val="009F62CD"/>
    <w:rsid w:val="009F67E9"/>
    <w:rsid w:val="009F6998"/>
    <w:rsid w:val="009F6D43"/>
    <w:rsid w:val="009F6F18"/>
    <w:rsid w:val="009F7959"/>
    <w:rsid w:val="00A00321"/>
    <w:rsid w:val="00A0092E"/>
    <w:rsid w:val="00A00CC8"/>
    <w:rsid w:val="00A00EAE"/>
    <w:rsid w:val="00A00F6A"/>
    <w:rsid w:val="00A01465"/>
    <w:rsid w:val="00A014ED"/>
    <w:rsid w:val="00A0235E"/>
    <w:rsid w:val="00A028E4"/>
    <w:rsid w:val="00A02AAA"/>
    <w:rsid w:val="00A02E28"/>
    <w:rsid w:val="00A02E58"/>
    <w:rsid w:val="00A02E94"/>
    <w:rsid w:val="00A03A31"/>
    <w:rsid w:val="00A03AF4"/>
    <w:rsid w:val="00A03CC4"/>
    <w:rsid w:val="00A0430C"/>
    <w:rsid w:val="00A049F7"/>
    <w:rsid w:val="00A04F39"/>
    <w:rsid w:val="00A0619B"/>
    <w:rsid w:val="00A0667A"/>
    <w:rsid w:val="00A0740F"/>
    <w:rsid w:val="00A07C35"/>
    <w:rsid w:val="00A07FBF"/>
    <w:rsid w:val="00A1029B"/>
    <w:rsid w:val="00A10975"/>
    <w:rsid w:val="00A10C77"/>
    <w:rsid w:val="00A10E1E"/>
    <w:rsid w:val="00A114A1"/>
    <w:rsid w:val="00A11687"/>
    <w:rsid w:val="00A11895"/>
    <w:rsid w:val="00A11DD0"/>
    <w:rsid w:val="00A11E33"/>
    <w:rsid w:val="00A128B8"/>
    <w:rsid w:val="00A12F87"/>
    <w:rsid w:val="00A137FA"/>
    <w:rsid w:val="00A139FB"/>
    <w:rsid w:val="00A13CBA"/>
    <w:rsid w:val="00A13CE4"/>
    <w:rsid w:val="00A13DBF"/>
    <w:rsid w:val="00A13FBB"/>
    <w:rsid w:val="00A14135"/>
    <w:rsid w:val="00A144B4"/>
    <w:rsid w:val="00A145E7"/>
    <w:rsid w:val="00A14A70"/>
    <w:rsid w:val="00A14AFC"/>
    <w:rsid w:val="00A151A2"/>
    <w:rsid w:val="00A155CF"/>
    <w:rsid w:val="00A15918"/>
    <w:rsid w:val="00A160B8"/>
    <w:rsid w:val="00A160B9"/>
    <w:rsid w:val="00A16412"/>
    <w:rsid w:val="00A177A0"/>
    <w:rsid w:val="00A17AA2"/>
    <w:rsid w:val="00A17F0E"/>
    <w:rsid w:val="00A20E10"/>
    <w:rsid w:val="00A2127A"/>
    <w:rsid w:val="00A21426"/>
    <w:rsid w:val="00A21ABB"/>
    <w:rsid w:val="00A220B5"/>
    <w:rsid w:val="00A22112"/>
    <w:rsid w:val="00A224BA"/>
    <w:rsid w:val="00A22560"/>
    <w:rsid w:val="00A22D0A"/>
    <w:rsid w:val="00A23B53"/>
    <w:rsid w:val="00A244A7"/>
    <w:rsid w:val="00A2487C"/>
    <w:rsid w:val="00A25245"/>
    <w:rsid w:val="00A253AB"/>
    <w:rsid w:val="00A25FA5"/>
    <w:rsid w:val="00A26A36"/>
    <w:rsid w:val="00A26C1C"/>
    <w:rsid w:val="00A26F18"/>
    <w:rsid w:val="00A270FA"/>
    <w:rsid w:val="00A27299"/>
    <w:rsid w:val="00A30B66"/>
    <w:rsid w:val="00A30F0D"/>
    <w:rsid w:val="00A32C08"/>
    <w:rsid w:val="00A32D8C"/>
    <w:rsid w:val="00A32E15"/>
    <w:rsid w:val="00A33C57"/>
    <w:rsid w:val="00A33EDB"/>
    <w:rsid w:val="00A34739"/>
    <w:rsid w:val="00A34F45"/>
    <w:rsid w:val="00A35067"/>
    <w:rsid w:val="00A35914"/>
    <w:rsid w:val="00A35B5B"/>
    <w:rsid w:val="00A35E44"/>
    <w:rsid w:val="00A35FDE"/>
    <w:rsid w:val="00A36424"/>
    <w:rsid w:val="00A366B6"/>
    <w:rsid w:val="00A36C12"/>
    <w:rsid w:val="00A36C8F"/>
    <w:rsid w:val="00A37108"/>
    <w:rsid w:val="00A37667"/>
    <w:rsid w:val="00A405F5"/>
    <w:rsid w:val="00A41098"/>
    <w:rsid w:val="00A412F2"/>
    <w:rsid w:val="00A4181C"/>
    <w:rsid w:val="00A41BCC"/>
    <w:rsid w:val="00A41DA9"/>
    <w:rsid w:val="00A42166"/>
    <w:rsid w:val="00A42207"/>
    <w:rsid w:val="00A427A4"/>
    <w:rsid w:val="00A42914"/>
    <w:rsid w:val="00A42BF8"/>
    <w:rsid w:val="00A42D77"/>
    <w:rsid w:val="00A42E01"/>
    <w:rsid w:val="00A42E80"/>
    <w:rsid w:val="00A43901"/>
    <w:rsid w:val="00A43E6C"/>
    <w:rsid w:val="00A44376"/>
    <w:rsid w:val="00A44E08"/>
    <w:rsid w:val="00A45496"/>
    <w:rsid w:val="00A458BD"/>
    <w:rsid w:val="00A45ADD"/>
    <w:rsid w:val="00A46064"/>
    <w:rsid w:val="00A46659"/>
    <w:rsid w:val="00A46749"/>
    <w:rsid w:val="00A46BF0"/>
    <w:rsid w:val="00A46F52"/>
    <w:rsid w:val="00A4721B"/>
    <w:rsid w:val="00A4789F"/>
    <w:rsid w:val="00A47932"/>
    <w:rsid w:val="00A47EA1"/>
    <w:rsid w:val="00A50125"/>
    <w:rsid w:val="00A50220"/>
    <w:rsid w:val="00A518EE"/>
    <w:rsid w:val="00A521B0"/>
    <w:rsid w:val="00A523C4"/>
    <w:rsid w:val="00A52931"/>
    <w:rsid w:val="00A5305A"/>
    <w:rsid w:val="00A540E2"/>
    <w:rsid w:val="00A54597"/>
    <w:rsid w:val="00A553CC"/>
    <w:rsid w:val="00A55505"/>
    <w:rsid w:val="00A558F4"/>
    <w:rsid w:val="00A55E54"/>
    <w:rsid w:val="00A56CC8"/>
    <w:rsid w:val="00A579CC"/>
    <w:rsid w:val="00A57EAA"/>
    <w:rsid w:val="00A60215"/>
    <w:rsid w:val="00A602BD"/>
    <w:rsid w:val="00A603B2"/>
    <w:rsid w:val="00A618B7"/>
    <w:rsid w:val="00A61AF2"/>
    <w:rsid w:val="00A61B77"/>
    <w:rsid w:val="00A62D78"/>
    <w:rsid w:val="00A63C7A"/>
    <w:rsid w:val="00A63FE6"/>
    <w:rsid w:val="00A64433"/>
    <w:rsid w:val="00A64AC8"/>
    <w:rsid w:val="00A64DEB"/>
    <w:rsid w:val="00A65723"/>
    <w:rsid w:val="00A65F42"/>
    <w:rsid w:val="00A65FDF"/>
    <w:rsid w:val="00A661E2"/>
    <w:rsid w:val="00A6645A"/>
    <w:rsid w:val="00A6667C"/>
    <w:rsid w:val="00A667BB"/>
    <w:rsid w:val="00A66B47"/>
    <w:rsid w:val="00A66FC2"/>
    <w:rsid w:val="00A67799"/>
    <w:rsid w:val="00A67A15"/>
    <w:rsid w:val="00A67B50"/>
    <w:rsid w:val="00A70197"/>
    <w:rsid w:val="00A704F2"/>
    <w:rsid w:val="00A709D0"/>
    <w:rsid w:val="00A70BB0"/>
    <w:rsid w:val="00A70F02"/>
    <w:rsid w:val="00A72230"/>
    <w:rsid w:val="00A7286E"/>
    <w:rsid w:val="00A733CD"/>
    <w:rsid w:val="00A73E6E"/>
    <w:rsid w:val="00A73EFF"/>
    <w:rsid w:val="00A73FBF"/>
    <w:rsid w:val="00A7471D"/>
    <w:rsid w:val="00A74E86"/>
    <w:rsid w:val="00A74F75"/>
    <w:rsid w:val="00A75011"/>
    <w:rsid w:val="00A75144"/>
    <w:rsid w:val="00A752EC"/>
    <w:rsid w:val="00A755C5"/>
    <w:rsid w:val="00A75871"/>
    <w:rsid w:val="00A75D86"/>
    <w:rsid w:val="00A75DCD"/>
    <w:rsid w:val="00A763E0"/>
    <w:rsid w:val="00A769DF"/>
    <w:rsid w:val="00A76B44"/>
    <w:rsid w:val="00A778E5"/>
    <w:rsid w:val="00A77D01"/>
    <w:rsid w:val="00A77D1C"/>
    <w:rsid w:val="00A80541"/>
    <w:rsid w:val="00A8101D"/>
    <w:rsid w:val="00A813B0"/>
    <w:rsid w:val="00A81E7A"/>
    <w:rsid w:val="00A8242E"/>
    <w:rsid w:val="00A82C8F"/>
    <w:rsid w:val="00A83F60"/>
    <w:rsid w:val="00A84057"/>
    <w:rsid w:val="00A841C4"/>
    <w:rsid w:val="00A843C7"/>
    <w:rsid w:val="00A844E1"/>
    <w:rsid w:val="00A84564"/>
    <w:rsid w:val="00A846DE"/>
    <w:rsid w:val="00A8472D"/>
    <w:rsid w:val="00A84B00"/>
    <w:rsid w:val="00A84ECC"/>
    <w:rsid w:val="00A84F70"/>
    <w:rsid w:val="00A85556"/>
    <w:rsid w:val="00A86894"/>
    <w:rsid w:val="00A868E4"/>
    <w:rsid w:val="00A86C9B"/>
    <w:rsid w:val="00A86F8A"/>
    <w:rsid w:val="00A87845"/>
    <w:rsid w:val="00A87D87"/>
    <w:rsid w:val="00A906B6"/>
    <w:rsid w:val="00A90739"/>
    <w:rsid w:val="00A90811"/>
    <w:rsid w:val="00A90C9E"/>
    <w:rsid w:val="00A90DCC"/>
    <w:rsid w:val="00A912EA"/>
    <w:rsid w:val="00A91546"/>
    <w:rsid w:val="00A91B00"/>
    <w:rsid w:val="00A91EF1"/>
    <w:rsid w:val="00A9282C"/>
    <w:rsid w:val="00A92D84"/>
    <w:rsid w:val="00A92ED7"/>
    <w:rsid w:val="00A949DD"/>
    <w:rsid w:val="00A94B99"/>
    <w:rsid w:val="00A94F29"/>
    <w:rsid w:val="00A94F47"/>
    <w:rsid w:val="00A9560B"/>
    <w:rsid w:val="00A95AC9"/>
    <w:rsid w:val="00A969FE"/>
    <w:rsid w:val="00A96C0B"/>
    <w:rsid w:val="00A96E81"/>
    <w:rsid w:val="00A96ECC"/>
    <w:rsid w:val="00A96EE6"/>
    <w:rsid w:val="00A96F52"/>
    <w:rsid w:val="00A97680"/>
    <w:rsid w:val="00A979F1"/>
    <w:rsid w:val="00A97B51"/>
    <w:rsid w:val="00AA0B93"/>
    <w:rsid w:val="00AA1615"/>
    <w:rsid w:val="00AA16C4"/>
    <w:rsid w:val="00AA1B55"/>
    <w:rsid w:val="00AA2AD2"/>
    <w:rsid w:val="00AA30EC"/>
    <w:rsid w:val="00AA33BE"/>
    <w:rsid w:val="00AA3BC8"/>
    <w:rsid w:val="00AA3FBD"/>
    <w:rsid w:val="00AA448C"/>
    <w:rsid w:val="00AA4594"/>
    <w:rsid w:val="00AA50E9"/>
    <w:rsid w:val="00AA5204"/>
    <w:rsid w:val="00AA52DC"/>
    <w:rsid w:val="00AA575A"/>
    <w:rsid w:val="00AA59F0"/>
    <w:rsid w:val="00AA5F39"/>
    <w:rsid w:val="00AA6051"/>
    <w:rsid w:val="00AA6091"/>
    <w:rsid w:val="00AA61BE"/>
    <w:rsid w:val="00AA63D6"/>
    <w:rsid w:val="00AA6AEC"/>
    <w:rsid w:val="00AA7566"/>
    <w:rsid w:val="00AA7AF6"/>
    <w:rsid w:val="00AB080C"/>
    <w:rsid w:val="00AB0EA5"/>
    <w:rsid w:val="00AB1A85"/>
    <w:rsid w:val="00AB233E"/>
    <w:rsid w:val="00AB2480"/>
    <w:rsid w:val="00AB25F0"/>
    <w:rsid w:val="00AB2890"/>
    <w:rsid w:val="00AB299A"/>
    <w:rsid w:val="00AB3033"/>
    <w:rsid w:val="00AB3138"/>
    <w:rsid w:val="00AB3268"/>
    <w:rsid w:val="00AB336E"/>
    <w:rsid w:val="00AB34C9"/>
    <w:rsid w:val="00AB35CB"/>
    <w:rsid w:val="00AB36B5"/>
    <w:rsid w:val="00AB40F6"/>
    <w:rsid w:val="00AB418B"/>
    <w:rsid w:val="00AB4A58"/>
    <w:rsid w:val="00AB4BF4"/>
    <w:rsid w:val="00AB4D21"/>
    <w:rsid w:val="00AB58DA"/>
    <w:rsid w:val="00AB593A"/>
    <w:rsid w:val="00AB5B86"/>
    <w:rsid w:val="00AB63E3"/>
    <w:rsid w:val="00AB67D4"/>
    <w:rsid w:val="00AB6BB6"/>
    <w:rsid w:val="00AB6BD7"/>
    <w:rsid w:val="00AB6F40"/>
    <w:rsid w:val="00AB70F3"/>
    <w:rsid w:val="00AB714D"/>
    <w:rsid w:val="00AB7AA4"/>
    <w:rsid w:val="00AC035D"/>
    <w:rsid w:val="00AC077F"/>
    <w:rsid w:val="00AC0DEE"/>
    <w:rsid w:val="00AC111B"/>
    <w:rsid w:val="00AC1543"/>
    <w:rsid w:val="00AC1E90"/>
    <w:rsid w:val="00AC21DD"/>
    <w:rsid w:val="00AC3B7E"/>
    <w:rsid w:val="00AC42C0"/>
    <w:rsid w:val="00AC45A0"/>
    <w:rsid w:val="00AC4B63"/>
    <w:rsid w:val="00AC5728"/>
    <w:rsid w:val="00AC5FA1"/>
    <w:rsid w:val="00AC61D8"/>
    <w:rsid w:val="00AC6525"/>
    <w:rsid w:val="00AC66E8"/>
    <w:rsid w:val="00AC72A8"/>
    <w:rsid w:val="00AC74BB"/>
    <w:rsid w:val="00AC78DF"/>
    <w:rsid w:val="00AC7DA5"/>
    <w:rsid w:val="00AC7E5D"/>
    <w:rsid w:val="00AD005F"/>
    <w:rsid w:val="00AD0487"/>
    <w:rsid w:val="00AD09E7"/>
    <w:rsid w:val="00AD0D7F"/>
    <w:rsid w:val="00AD1FFB"/>
    <w:rsid w:val="00AD2492"/>
    <w:rsid w:val="00AD2D2C"/>
    <w:rsid w:val="00AD3699"/>
    <w:rsid w:val="00AD3854"/>
    <w:rsid w:val="00AD3A6A"/>
    <w:rsid w:val="00AD43B8"/>
    <w:rsid w:val="00AD4544"/>
    <w:rsid w:val="00AD4713"/>
    <w:rsid w:val="00AD51C7"/>
    <w:rsid w:val="00AD53E0"/>
    <w:rsid w:val="00AD5536"/>
    <w:rsid w:val="00AD5A8E"/>
    <w:rsid w:val="00AD5DA3"/>
    <w:rsid w:val="00AD5E49"/>
    <w:rsid w:val="00AD62E5"/>
    <w:rsid w:val="00AD669C"/>
    <w:rsid w:val="00AD6B69"/>
    <w:rsid w:val="00AD71C0"/>
    <w:rsid w:val="00AD7601"/>
    <w:rsid w:val="00AD77D9"/>
    <w:rsid w:val="00AD79D3"/>
    <w:rsid w:val="00AE00BC"/>
    <w:rsid w:val="00AE0465"/>
    <w:rsid w:val="00AE0554"/>
    <w:rsid w:val="00AE062D"/>
    <w:rsid w:val="00AE0D99"/>
    <w:rsid w:val="00AE0DF9"/>
    <w:rsid w:val="00AE0E53"/>
    <w:rsid w:val="00AE1358"/>
    <w:rsid w:val="00AE1443"/>
    <w:rsid w:val="00AE167C"/>
    <w:rsid w:val="00AE16C7"/>
    <w:rsid w:val="00AE19CD"/>
    <w:rsid w:val="00AE19FE"/>
    <w:rsid w:val="00AE19FF"/>
    <w:rsid w:val="00AE2005"/>
    <w:rsid w:val="00AE2E81"/>
    <w:rsid w:val="00AE30E9"/>
    <w:rsid w:val="00AE3338"/>
    <w:rsid w:val="00AE3484"/>
    <w:rsid w:val="00AE3488"/>
    <w:rsid w:val="00AE36DE"/>
    <w:rsid w:val="00AE504B"/>
    <w:rsid w:val="00AE54F1"/>
    <w:rsid w:val="00AE614C"/>
    <w:rsid w:val="00AE6154"/>
    <w:rsid w:val="00AE7685"/>
    <w:rsid w:val="00AE7A85"/>
    <w:rsid w:val="00AE7AAC"/>
    <w:rsid w:val="00AF02EE"/>
    <w:rsid w:val="00AF0635"/>
    <w:rsid w:val="00AF1376"/>
    <w:rsid w:val="00AF1632"/>
    <w:rsid w:val="00AF1B34"/>
    <w:rsid w:val="00AF1CE9"/>
    <w:rsid w:val="00AF20E8"/>
    <w:rsid w:val="00AF24E2"/>
    <w:rsid w:val="00AF26B6"/>
    <w:rsid w:val="00AF26C0"/>
    <w:rsid w:val="00AF33DA"/>
    <w:rsid w:val="00AF3836"/>
    <w:rsid w:val="00AF394D"/>
    <w:rsid w:val="00AF3EBC"/>
    <w:rsid w:val="00AF3F6E"/>
    <w:rsid w:val="00AF3FAE"/>
    <w:rsid w:val="00AF4131"/>
    <w:rsid w:val="00AF4204"/>
    <w:rsid w:val="00AF424C"/>
    <w:rsid w:val="00AF42A3"/>
    <w:rsid w:val="00AF47D5"/>
    <w:rsid w:val="00AF4A0E"/>
    <w:rsid w:val="00AF4AFD"/>
    <w:rsid w:val="00AF4E98"/>
    <w:rsid w:val="00AF5493"/>
    <w:rsid w:val="00AF5595"/>
    <w:rsid w:val="00AF58D8"/>
    <w:rsid w:val="00AF5C7E"/>
    <w:rsid w:val="00AF5F57"/>
    <w:rsid w:val="00AF66F8"/>
    <w:rsid w:val="00AF7F50"/>
    <w:rsid w:val="00AF7FB9"/>
    <w:rsid w:val="00B00966"/>
    <w:rsid w:val="00B0141C"/>
    <w:rsid w:val="00B01BE8"/>
    <w:rsid w:val="00B01ED6"/>
    <w:rsid w:val="00B02BB4"/>
    <w:rsid w:val="00B02BED"/>
    <w:rsid w:val="00B02D4D"/>
    <w:rsid w:val="00B02F36"/>
    <w:rsid w:val="00B03230"/>
    <w:rsid w:val="00B035FC"/>
    <w:rsid w:val="00B03746"/>
    <w:rsid w:val="00B04416"/>
    <w:rsid w:val="00B04FB5"/>
    <w:rsid w:val="00B0600C"/>
    <w:rsid w:val="00B0603A"/>
    <w:rsid w:val="00B07BF8"/>
    <w:rsid w:val="00B10116"/>
    <w:rsid w:val="00B1043E"/>
    <w:rsid w:val="00B11088"/>
    <w:rsid w:val="00B110EA"/>
    <w:rsid w:val="00B11498"/>
    <w:rsid w:val="00B11514"/>
    <w:rsid w:val="00B11815"/>
    <w:rsid w:val="00B11C0B"/>
    <w:rsid w:val="00B12039"/>
    <w:rsid w:val="00B13ED4"/>
    <w:rsid w:val="00B15370"/>
    <w:rsid w:val="00B16422"/>
    <w:rsid w:val="00B16544"/>
    <w:rsid w:val="00B165A3"/>
    <w:rsid w:val="00B16A57"/>
    <w:rsid w:val="00B16A6E"/>
    <w:rsid w:val="00B16E10"/>
    <w:rsid w:val="00B16EDE"/>
    <w:rsid w:val="00B16F90"/>
    <w:rsid w:val="00B170D7"/>
    <w:rsid w:val="00B209B9"/>
    <w:rsid w:val="00B20AFD"/>
    <w:rsid w:val="00B21C51"/>
    <w:rsid w:val="00B21C6E"/>
    <w:rsid w:val="00B21F20"/>
    <w:rsid w:val="00B228D6"/>
    <w:rsid w:val="00B22945"/>
    <w:rsid w:val="00B22B0D"/>
    <w:rsid w:val="00B22E41"/>
    <w:rsid w:val="00B22F9A"/>
    <w:rsid w:val="00B23453"/>
    <w:rsid w:val="00B24235"/>
    <w:rsid w:val="00B24318"/>
    <w:rsid w:val="00B24DA4"/>
    <w:rsid w:val="00B253FE"/>
    <w:rsid w:val="00B2545B"/>
    <w:rsid w:val="00B256D7"/>
    <w:rsid w:val="00B256ED"/>
    <w:rsid w:val="00B25AEC"/>
    <w:rsid w:val="00B26724"/>
    <w:rsid w:val="00B26757"/>
    <w:rsid w:val="00B2692B"/>
    <w:rsid w:val="00B269AB"/>
    <w:rsid w:val="00B26E6C"/>
    <w:rsid w:val="00B2701C"/>
    <w:rsid w:val="00B2713F"/>
    <w:rsid w:val="00B27297"/>
    <w:rsid w:val="00B2777A"/>
    <w:rsid w:val="00B27A7C"/>
    <w:rsid w:val="00B27CD4"/>
    <w:rsid w:val="00B27D2F"/>
    <w:rsid w:val="00B30A9E"/>
    <w:rsid w:val="00B31812"/>
    <w:rsid w:val="00B32219"/>
    <w:rsid w:val="00B32325"/>
    <w:rsid w:val="00B32ABE"/>
    <w:rsid w:val="00B32B74"/>
    <w:rsid w:val="00B32FEE"/>
    <w:rsid w:val="00B337BB"/>
    <w:rsid w:val="00B33A86"/>
    <w:rsid w:val="00B340DF"/>
    <w:rsid w:val="00B3429E"/>
    <w:rsid w:val="00B345AD"/>
    <w:rsid w:val="00B34730"/>
    <w:rsid w:val="00B34924"/>
    <w:rsid w:val="00B34F1F"/>
    <w:rsid w:val="00B35510"/>
    <w:rsid w:val="00B35580"/>
    <w:rsid w:val="00B35D1F"/>
    <w:rsid w:val="00B3608F"/>
    <w:rsid w:val="00B36F72"/>
    <w:rsid w:val="00B370D4"/>
    <w:rsid w:val="00B37C40"/>
    <w:rsid w:val="00B37D15"/>
    <w:rsid w:val="00B37E29"/>
    <w:rsid w:val="00B37EBA"/>
    <w:rsid w:val="00B40749"/>
    <w:rsid w:val="00B4131E"/>
    <w:rsid w:val="00B4147D"/>
    <w:rsid w:val="00B41886"/>
    <w:rsid w:val="00B41D4E"/>
    <w:rsid w:val="00B41D5C"/>
    <w:rsid w:val="00B41DF6"/>
    <w:rsid w:val="00B41F04"/>
    <w:rsid w:val="00B421AD"/>
    <w:rsid w:val="00B423CD"/>
    <w:rsid w:val="00B42EAD"/>
    <w:rsid w:val="00B4317B"/>
    <w:rsid w:val="00B4326B"/>
    <w:rsid w:val="00B43619"/>
    <w:rsid w:val="00B43685"/>
    <w:rsid w:val="00B436C6"/>
    <w:rsid w:val="00B44DD6"/>
    <w:rsid w:val="00B4519E"/>
    <w:rsid w:val="00B45325"/>
    <w:rsid w:val="00B4575A"/>
    <w:rsid w:val="00B45B68"/>
    <w:rsid w:val="00B467D5"/>
    <w:rsid w:val="00B4783D"/>
    <w:rsid w:val="00B50602"/>
    <w:rsid w:val="00B50642"/>
    <w:rsid w:val="00B5079C"/>
    <w:rsid w:val="00B507E5"/>
    <w:rsid w:val="00B50FCD"/>
    <w:rsid w:val="00B51168"/>
    <w:rsid w:val="00B51C7B"/>
    <w:rsid w:val="00B51FBF"/>
    <w:rsid w:val="00B520D8"/>
    <w:rsid w:val="00B52B40"/>
    <w:rsid w:val="00B53D01"/>
    <w:rsid w:val="00B54346"/>
    <w:rsid w:val="00B5435B"/>
    <w:rsid w:val="00B54D82"/>
    <w:rsid w:val="00B55063"/>
    <w:rsid w:val="00B55115"/>
    <w:rsid w:val="00B55192"/>
    <w:rsid w:val="00B55337"/>
    <w:rsid w:val="00B55393"/>
    <w:rsid w:val="00B554AE"/>
    <w:rsid w:val="00B55985"/>
    <w:rsid w:val="00B55B9B"/>
    <w:rsid w:val="00B567F3"/>
    <w:rsid w:val="00B575A2"/>
    <w:rsid w:val="00B57942"/>
    <w:rsid w:val="00B5796B"/>
    <w:rsid w:val="00B57F94"/>
    <w:rsid w:val="00B600A3"/>
    <w:rsid w:val="00B601FC"/>
    <w:rsid w:val="00B6021A"/>
    <w:rsid w:val="00B60717"/>
    <w:rsid w:val="00B6072A"/>
    <w:rsid w:val="00B60B6E"/>
    <w:rsid w:val="00B60D6B"/>
    <w:rsid w:val="00B60DD7"/>
    <w:rsid w:val="00B61256"/>
    <w:rsid w:val="00B61625"/>
    <w:rsid w:val="00B6205A"/>
    <w:rsid w:val="00B6376C"/>
    <w:rsid w:val="00B638F0"/>
    <w:rsid w:val="00B63D0C"/>
    <w:rsid w:val="00B64341"/>
    <w:rsid w:val="00B6453B"/>
    <w:rsid w:val="00B647B3"/>
    <w:rsid w:val="00B64B6F"/>
    <w:rsid w:val="00B64C12"/>
    <w:rsid w:val="00B64DDD"/>
    <w:rsid w:val="00B657EF"/>
    <w:rsid w:val="00B65BAB"/>
    <w:rsid w:val="00B65E02"/>
    <w:rsid w:val="00B66A88"/>
    <w:rsid w:val="00B66FB9"/>
    <w:rsid w:val="00B67902"/>
    <w:rsid w:val="00B67AF4"/>
    <w:rsid w:val="00B67FD9"/>
    <w:rsid w:val="00B700E8"/>
    <w:rsid w:val="00B7018C"/>
    <w:rsid w:val="00B70C93"/>
    <w:rsid w:val="00B70D0C"/>
    <w:rsid w:val="00B71008"/>
    <w:rsid w:val="00B71A52"/>
    <w:rsid w:val="00B721CC"/>
    <w:rsid w:val="00B722EE"/>
    <w:rsid w:val="00B72897"/>
    <w:rsid w:val="00B728A6"/>
    <w:rsid w:val="00B74162"/>
    <w:rsid w:val="00B748FC"/>
    <w:rsid w:val="00B74955"/>
    <w:rsid w:val="00B74BD4"/>
    <w:rsid w:val="00B74F94"/>
    <w:rsid w:val="00B7512F"/>
    <w:rsid w:val="00B75175"/>
    <w:rsid w:val="00B75236"/>
    <w:rsid w:val="00B758D2"/>
    <w:rsid w:val="00B75997"/>
    <w:rsid w:val="00B7643B"/>
    <w:rsid w:val="00B764E9"/>
    <w:rsid w:val="00B76B91"/>
    <w:rsid w:val="00B779AC"/>
    <w:rsid w:val="00B77C83"/>
    <w:rsid w:val="00B77EFC"/>
    <w:rsid w:val="00B80470"/>
    <w:rsid w:val="00B8081B"/>
    <w:rsid w:val="00B80955"/>
    <w:rsid w:val="00B80A27"/>
    <w:rsid w:val="00B81069"/>
    <w:rsid w:val="00B81C02"/>
    <w:rsid w:val="00B81C53"/>
    <w:rsid w:val="00B81EBF"/>
    <w:rsid w:val="00B81FEB"/>
    <w:rsid w:val="00B82180"/>
    <w:rsid w:val="00B823B7"/>
    <w:rsid w:val="00B83BE6"/>
    <w:rsid w:val="00B83D93"/>
    <w:rsid w:val="00B840C4"/>
    <w:rsid w:val="00B848B7"/>
    <w:rsid w:val="00B852E1"/>
    <w:rsid w:val="00B852F9"/>
    <w:rsid w:val="00B85314"/>
    <w:rsid w:val="00B85464"/>
    <w:rsid w:val="00B8578D"/>
    <w:rsid w:val="00B86420"/>
    <w:rsid w:val="00B8688C"/>
    <w:rsid w:val="00B87117"/>
    <w:rsid w:val="00B8725B"/>
    <w:rsid w:val="00B875C4"/>
    <w:rsid w:val="00B8787D"/>
    <w:rsid w:val="00B87A20"/>
    <w:rsid w:val="00B90255"/>
    <w:rsid w:val="00B90AB0"/>
    <w:rsid w:val="00B91008"/>
    <w:rsid w:val="00B910F1"/>
    <w:rsid w:val="00B91469"/>
    <w:rsid w:val="00B916E9"/>
    <w:rsid w:val="00B91C22"/>
    <w:rsid w:val="00B9274C"/>
    <w:rsid w:val="00B9370B"/>
    <w:rsid w:val="00B93D40"/>
    <w:rsid w:val="00B93E40"/>
    <w:rsid w:val="00B944B5"/>
    <w:rsid w:val="00B948F0"/>
    <w:rsid w:val="00B953F1"/>
    <w:rsid w:val="00B9560A"/>
    <w:rsid w:val="00B95C34"/>
    <w:rsid w:val="00B95F5E"/>
    <w:rsid w:val="00B962EE"/>
    <w:rsid w:val="00B9666B"/>
    <w:rsid w:val="00B96759"/>
    <w:rsid w:val="00B96BB2"/>
    <w:rsid w:val="00B96D45"/>
    <w:rsid w:val="00B97054"/>
    <w:rsid w:val="00B9747F"/>
    <w:rsid w:val="00B97CF6"/>
    <w:rsid w:val="00BA025F"/>
    <w:rsid w:val="00BA0BD4"/>
    <w:rsid w:val="00BA10E7"/>
    <w:rsid w:val="00BA1689"/>
    <w:rsid w:val="00BA1A94"/>
    <w:rsid w:val="00BA1AAF"/>
    <w:rsid w:val="00BA1FB6"/>
    <w:rsid w:val="00BA29B4"/>
    <w:rsid w:val="00BA2E18"/>
    <w:rsid w:val="00BA2FD4"/>
    <w:rsid w:val="00BA37E4"/>
    <w:rsid w:val="00BA38E8"/>
    <w:rsid w:val="00BA3A98"/>
    <w:rsid w:val="00BA3BDD"/>
    <w:rsid w:val="00BA3D8D"/>
    <w:rsid w:val="00BA3EED"/>
    <w:rsid w:val="00BA481D"/>
    <w:rsid w:val="00BA51FF"/>
    <w:rsid w:val="00BA52EE"/>
    <w:rsid w:val="00BA5555"/>
    <w:rsid w:val="00BA5B77"/>
    <w:rsid w:val="00BA6B4B"/>
    <w:rsid w:val="00BA6C3B"/>
    <w:rsid w:val="00BA6F6B"/>
    <w:rsid w:val="00BA701B"/>
    <w:rsid w:val="00BA737E"/>
    <w:rsid w:val="00BA7523"/>
    <w:rsid w:val="00BA7811"/>
    <w:rsid w:val="00BA7AD4"/>
    <w:rsid w:val="00BA7B3D"/>
    <w:rsid w:val="00BA7F55"/>
    <w:rsid w:val="00BA7F87"/>
    <w:rsid w:val="00BB010C"/>
    <w:rsid w:val="00BB0151"/>
    <w:rsid w:val="00BB0593"/>
    <w:rsid w:val="00BB05C3"/>
    <w:rsid w:val="00BB09FE"/>
    <w:rsid w:val="00BB1AD0"/>
    <w:rsid w:val="00BB2896"/>
    <w:rsid w:val="00BB2951"/>
    <w:rsid w:val="00BB2D24"/>
    <w:rsid w:val="00BB3303"/>
    <w:rsid w:val="00BB3459"/>
    <w:rsid w:val="00BB42F9"/>
    <w:rsid w:val="00BB43CB"/>
    <w:rsid w:val="00BB4698"/>
    <w:rsid w:val="00BB4F9D"/>
    <w:rsid w:val="00BB500A"/>
    <w:rsid w:val="00BB5053"/>
    <w:rsid w:val="00BB5895"/>
    <w:rsid w:val="00BB5B8B"/>
    <w:rsid w:val="00BB5E15"/>
    <w:rsid w:val="00BB6530"/>
    <w:rsid w:val="00BB683D"/>
    <w:rsid w:val="00BB6A8F"/>
    <w:rsid w:val="00BB6C7E"/>
    <w:rsid w:val="00BB7078"/>
    <w:rsid w:val="00BB7336"/>
    <w:rsid w:val="00BB7350"/>
    <w:rsid w:val="00BC0049"/>
    <w:rsid w:val="00BC011E"/>
    <w:rsid w:val="00BC03D9"/>
    <w:rsid w:val="00BC050E"/>
    <w:rsid w:val="00BC061B"/>
    <w:rsid w:val="00BC098B"/>
    <w:rsid w:val="00BC0B1F"/>
    <w:rsid w:val="00BC0CD6"/>
    <w:rsid w:val="00BC12D8"/>
    <w:rsid w:val="00BC12F5"/>
    <w:rsid w:val="00BC1596"/>
    <w:rsid w:val="00BC1742"/>
    <w:rsid w:val="00BC2087"/>
    <w:rsid w:val="00BC267C"/>
    <w:rsid w:val="00BC2E28"/>
    <w:rsid w:val="00BC39FA"/>
    <w:rsid w:val="00BC3EC5"/>
    <w:rsid w:val="00BC4001"/>
    <w:rsid w:val="00BC4383"/>
    <w:rsid w:val="00BC46D7"/>
    <w:rsid w:val="00BC4910"/>
    <w:rsid w:val="00BC4AB4"/>
    <w:rsid w:val="00BC4F66"/>
    <w:rsid w:val="00BC5251"/>
    <w:rsid w:val="00BC5670"/>
    <w:rsid w:val="00BC5686"/>
    <w:rsid w:val="00BC60DF"/>
    <w:rsid w:val="00BC6706"/>
    <w:rsid w:val="00BC678F"/>
    <w:rsid w:val="00BC696D"/>
    <w:rsid w:val="00BC6E91"/>
    <w:rsid w:val="00BC709F"/>
    <w:rsid w:val="00BC7724"/>
    <w:rsid w:val="00BC7827"/>
    <w:rsid w:val="00BC78FB"/>
    <w:rsid w:val="00BC7B58"/>
    <w:rsid w:val="00BC7C70"/>
    <w:rsid w:val="00BD0D74"/>
    <w:rsid w:val="00BD0F19"/>
    <w:rsid w:val="00BD1924"/>
    <w:rsid w:val="00BD19B3"/>
    <w:rsid w:val="00BD1B4C"/>
    <w:rsid w:val="00BD21F6"/>
    <w:rsid w:val="00BD35E8"/>
    <w:rsid w:val="00BD3952"/>
    <w:rsid w:val="00BD3F75"/>
    <w:rsid w:val="00BD3F87"/>
    <w:rsid w:val="00BD426C"/>
    <w:rsid w:val="00BD4F6F"/>
    <w:rsid w:val="00BD527B"/>
    <w:rsid w:val="00BD533B"/>
    <w:rsid w:val="00BD5846"/>
    <w:rsid w:val="00BD5ABA"/>
    <w:rsid w:val="00BD6083"/>
    <w:rsid w:val="00BD6172"/>
    <w:rsid w:val="00BD64DD"/>
    <w:rsid w:val="00BD6586"/>
    <w:rsid w:val="00BD6983"/>
    <w:rsid w:val="00BD6FED"/>
    <w:rsid w:val="00BD7555"/>
    <w:rsid w:val="00BD7B09"/>
    <w:rsid w:val="00BD7E62"/>
    <w:rsid w:val="00BE04DE"/>
    <w:rsid w:val="00BE1AD5"/>
    <w:rsid w:val="00BE1C37"/>
    <w:rsid w:val="00BE1E9C"/>
    <w:rsid w:val="00BE284F"/>
    <w:rsid w:val="00BE2D34"/>
    <w:rsid w:val="00BE2D52"/>
    <w:rsid w:val="00BE303A"/>
    <w:rsid w:val="00BE3068"/>
    <w:rsid w:val="00BE345E"/>
    <w:rsid w:val="00BE3779"/>
    <w:rsid w:val="00BE3985"/>
    <w:rsid w:val="00BE42CB"/>
    <w:rsid w:val="00BE4316"/>
    <w:rsid w:val="00BE4ED7"/>
    <w:rsid w:val="00BE538D"/>
    <w:rsid w:val="00BE5655"/>
    <w:rsid w:val="00BE5E56"/>
    <w:rsid w:val="00BE686B"/>
    <w:rsid w:val="00BE6CE7"/>
    <w:rsid w:val="00BE7100"/>
    <w:rsid w:val="00BE76D1"/>
    <w:rsid w:val="00BE7A0C"/>
    <w:rsid w:val="00BE7DE1"/>
    <w:rsid w:val="00BE7F20"/>
    <w:rsid w:val="00BF098C"/>
    <w:rsid w:val="00BF0AB3"/>
    <w:rsid w:val="00BF10DC"/>
    <w:rsid w:val="00BF13CE"/>
    <w:rsid w:val="00BF1680"/>
    <w:rsid w:val="00BF16A6"/>
    <w:rsid w:val="00BF19E9"/>
    <w:rsid w:val="00BF1B4B"/>
    <w:rsid w:val="00BF1EAE"/>
    <w:rsid w:val="00BF204D"/>
    <w:rsid w:val="00BF27FC"/>
    <w:rsid w:val="00BF2B6F"/>
    <w:rsid w:val="00BF34E3"/>
    <w:rsid w:val="00BF3BFA"/>
    <w:rsid w:val="00BF3D45"/>
    <w:rsid w:val="00BF40DD"/>
    <w:rsid w:val="00BF4473"/>
    <w:rsid w:val="00BF4552"/>
    <w:rsid w:val="00BF528C"/>
    <w:rsid w:val="00BF5374"/>
    <w:rsid w:val="00BF596F"/>
    <w:rsid w:val="00BF66A7"/>
    <w:rsid w:val="00BF6980"/>
    <w:rsid w:val="00BF7158"/>
    <w:rsid w:val="00BF7379"/>
    <w:rsid w:val="00BF7380"/>
    <w:rsid w:val="00BF7978"/>
    <w:rsid w:val="00BF7DE2"/>
    <w:rsid w:val="00BF7F24"/>
    <w:rsid w:val="00C00825"/>
    <w:rsid w:val="00C00960"/>
    <w:rsid w:val="00C01D41"/>
    <w:rsid w:val="00C02205"/>
    <w:rsid w:val="00C023C0"/>
    <w:rsid w:val="00C02D60"/>
    <w:rsid w:val="00C02DA5"/>
    <w:rsid w:val="00C03608"/>
    <w:rsid w:val="00C036CE"/>
    <w:rsid w:val="00C03C34"/>
    <w:rsid w:val="00C03CA1"/>
    <w:rsid w:val="00C0402E"/>
    <w:rsid w:val="00C04063"/>
    <w:rsid w:val="00C04165"/>
    <w:rsid w:val="00C044D3"/>
    <w:rsid w:val="00C048A8"/>
    <w:rsid w:val="00C04C6C"/>
    <w:rsid w:val="00C051F2"/>
    <w:rsid w:val="00C057AC"/>
    <w:rsid w:val="00C05A05"/>
    <w:rsid w:val="00C05CC1"/>
    <w:rsid w:val="00C0621B"/>
    <w:rsid w:val="00C06D5F"/>
    <w:rsid w:val="00C0707C"/>
    <w:rsid w:val="00C07253"/>
    <w:rsid w:val="00C072CE"/>
    <w:rsid w:val="00C07B6C"/>
    <w:rsid w:val="00C10A4B"/>
    <w:rsid w:val="00C11561"/>
    <w:rsid w:val="00C11A2E"/>
    <w:rsid w:val="00C11CFF"/>
    <w:rsid w:val="00C122D2"/>
    <w:rsid w:val="00C1266F"/>
    <w:rsid w:val="00C12F14"/>
    <w:rsid w:val="00C1367F"/>
    <w:rsid w:val="00C13A92"/>
    <w:rsid w:val="00C13E3D"/>
    <w:rsid w:val="00C13E59"/>
    <w:rsid w:val="00C13F1E"/>
    <w:rsid w:val="00C1450C"/>
    <w:rsid w:val="00C1469F"/>
    <w:rsid w:val="00C14788"/>
    <w:rsid w:val="00C14C79"/>
    <w:rsid w:val="00C14F14"/>
    <w:rsid w:val="00C1578B"/>
    <w:rsid w:val="00C15EFD"/>
    <w:rsid w:val="00C17742"/>
    <w:rsid w:val="00C17B88"/>
    <w:rsid w:val="00C17E68"/>
    <w:rsid w:val="00C2023A"/>
    <w:rsid w:val="00C20C98"/>
    <w:rsid w:val="00C20CAD"/>
    <w:rsid w:val="00C2122D"/>
    <w:rsid w:val="00C21581"/>
    <w:rsid w:val="00C21FAA"/>
    <w:rsid w:val="00C22020"/>
    <w:rsid w:val="00C22100"/>
    <w:rsid w:val="00C224B3"/>
    <w:rsid w:val="00C23414"/>
    <w:rsid w:val="00C236F5"/>
    <w:rsid w:val="00C23F7D"/>
    <w:rsid w:val="00C240C8"/>
    <w:rsid w:val="00C24773"/>
    <w:rsid w:val="00C24D45"/>
    <w:rsid w:val="00C24DC4"/>
    <w:rsid w:val="00C25054"/>
    <w:rsid w:val="00C251F5"/>
    <w:rsid w:val="00C25630"/>
    <w:rsid w:val="00C25D5D"/>
    <w:rsid w:val="00C26185"/>
    <w:rsid w:val="00C26C2F"/>
    <w:rsid w:val="00C276ED"/>
    <w:rsid w:val="00C27CF1"/>
    <w:rsid w:val="00C27EB2"/>
    <w:rsid w:val="00C300A4"/>
    <w:rsid w:val="00C30144"/>
    <w:rsid w:val="00C31072"/>
    <w:rsid w:val="00C315DC"/>
    <w:rsid w:val="00C316BF"/>
    <w:rsid w:val="00C31F28"/>
    <w:rsid w:val="00C3253F"/>
    <w:rsid w:val="00C328C0"/>
    <w:rsid w:val="00C32C5A"/>
    <w:rsid w:val="00C33188"/>
    <w:rsid w:val="00C3390D"/>
    <w:rsid w:val="00C33EA0"/>
    <w:rsid w:val="00C340FF"/>
    <w:rsid w:val="00C34216"/>
    <w:rsid w:val="00C34494"/>
    <w:rsid w:val="00C34C4E"/>
    <w:rsid w:val="00C34DC0"/>
    <w:rsid w:val="00C350D1"/>
    <w:rsid w:val="00C350D2"/>
    <w:rsid w:val="00C35A4B"/>
    <w:rsid w:val="00C35BBE"/>
    <w:rsid w:val="00C364A7"/>
    <w:rsid w:val="00C366D4"/>
    <w:rsid w:val="00C367A4"/>
    <w:rsid w:val="00C36A28"/>
    <w:rsid w:val="00C3736A"/>
    <w:rsid w:val="00C378F8"/>
    <w:rsid w:val="00C37AB5"/>
    <w:rsid w:val="00C40551"/>
    <w:rsid w:val="00C40A71"/>
    <w:rsid w:val="00C40AA6"/>
    <w:rsid w:val="00C40AFF"/>
    <w:rsid w:val="00C4173A"/>
    <w:rsid w:val="00C41998"/>
    <w:rsid w:val="00C41D10"/>
    <w:rsid w:val="00C4247C"/>
    <w:rsid w:val="00C42918"/>
    <w:rsid w:val="00C4291A"/>
    <w:rsid w:val="00C42AE0"/>
    <w:rsid w:val="00C42B00"/>
    <w:rsid w:val="00C43426"/>
    <w:rsid w:val="00C4390C"/>
    <w:rsid w:val="00C45188"/>
    <w:rsid w:val="00C451C2"/>
    <w:rsid w:val="00C452CF"/>
    <w:rsid w:val="00C4566B"/>
    <w:rsid w:val="00C45EE0"/>
    <w:rsid w:val="00C45F06"/>
    <w:rsid w:val="00C46026"/>
    <w:rsid w:val="00C468BD"/>
    <w:rsid w:val="00C46B0F"/>
    <w:rsid w:val="00C46C0F"/>
    <w:rsid w:val="00C46CAA"/>
    <w:rsid w:val="00C46F90"/>
    <w:rsid w:val="00C47774"/>
    <w:rsid w:val="00C47A22"/>
    <w:rsid w:val="00C50058"/>
    <w:rsid w:val="00C500EE"/>
    <w:rsid w:val="00C505F3"/>
    <w:rsid w:val="00C50A98"/>
    <w:rsid w:val="00C5111A"/>
    <w:rsid w:val="00C51A55"/>
    <w:rsid w:val="00C51B41"/>
    <w:rsid w:val="00C51C27"/>
    <w:rsid w:val="00C52BA8"/>
    <w:rsid w:val="00C52C5F"/>
    <w:rsid w:val="00C52F9C"/>
    <w:rsid w:val="00C5314D"/>
    <w:rsid w:val="00C53282"/>
    <w:rsid w:val="00C53362"/>
    <w:rsid w:val="00C53667"/>
    <w:rsid w:val="00C5372C"/>
    <w:rsid w:val="00C53A05"/>
    <w:rsid w:val="00C53BA7"/>
    <w:rsid w:val="00C53EAC"/>
    <w:rsid w:val="00C54009"/>
    <w:rsid w:val="00C54383"/>
    <w:rsid w:val="00C545F6"/>
    <w:rsid w:val="00C5463F"/>
    <w:rsid w:val="00C55348"/>
    <w:rsid w:val="00C553E6"/>
    <w:rsid w:val="00C55675"/>
    <w:rsid w:val="00C556B9"/>
    <w:rsid w:val="00C55801"/>
    <w:rsid w:val="00C55CE6"/>
    <w:rsid w:val="00C55D72"/>
    <w:rsid w:val="00C5600C"/>
    <w:rsid w:val="00C5686C"/>
    <w:rsid w:val="00C568AC"/>
    <w:rsid w:val="00C57083"/>
    <w:rsid w:val="00C60CC3"/>
    <w:rsid w:val="00C610D6"/>
    <w:rsid w:val="00C61565"/>
    <w:rsid w:val="00C61CEB"/>
    <w:rsid w:val="00C61F96"/>
    <w:rsid w:val="00C62118"/>
    <w:rsid w:val="00C6274C"/>
    <w:rsid w:val="00C62B1B"/>
    <w:rsid w:val="00C62C60"/>
    <w:rsid w:val="00C62CC2"/>
    <w:rsid w:val="00C630B7"/>
    <w:rsid w:val="00C63568"/>
    <w:rsid w:val="00C638F6"/>
    <w:rsid w:val="00C63E5E"/>
    <w:rsid w:val="00C63F19"/>
    <w:rsid w:val="00C64259"/>
    <w:rsid w:val="00C645BD"/>
    <w:rsid w:val="00C64734"/>
    <w:rsid w:val="00C647D1"/>
    <w:rsid w:val="00C653A0"/>
    <w:rsid w:val="00C6581C"/>
    <w:rsid w:val="00C65C04"/>
    <w:rsid w:val="00C66B77"/>
    <w:rsid w:val="00C66CF3"/>
    <w:rsid w:val="00C66E6B"/>
    <w:rsid w:val="00C66FD7"/>
    <w:rsid w:val="00C67C44"/>
    <w:rsid w:val="00C70162"/>
    <w:rsid w:val="00C70321"/>
    <w:rsid w:val="00C70488"/>
    <w:rsid w:val="00C7129D"/>
    <w:rsid w:val="00C71340"/>
    <w:rsid w:val="00C7183B"/>
    <w:rsid w:val="00C71CCC"/>
    <w:rsid w:val="00C71E31"/>
    <w:rsid w:val="00C72243"/>
    <w:rsid w:val="00C72612"/>
    <w:rsid w:val="00C72CBE"/>
    <w:rsid w:val="00C72DCB"/>
    <w:rsid w:val="00C734C3"/>
    <w:rsid w:val="00C73937"/>
    <w:rsid w:val="00C7410A"/>
    <w:rsid w:val="00C742FC"/>
    <w:rsid w:val="00C74513"/>
    <w:rsid w:val="00C74FF8"/>
    <w:rsid w:val="00C755BC"/>
    <w:rsid w:val="00C7577F"/>
    <w:rsid w:val="00C75EBF"/>
    <w:rsid w:val="00C766F8"/>
    <w:rsid w:val="00C770B5"/>
    <w:rsid w:val="00C773ED"/>
    <w:rsid w:val="00C7743D"/>
    <w:rsid w:val="00C77511"/>
    <w:rsid w:val="00C77593"/>
    <w:rsid w:val="00C776F3"/>
    <w:rsid w:val="00C77C70"/>
    <w:rsid w:val="00C77E71"/>
    <w:rsid w:val="00C801B7"/>
    <w:rsid w:val="00C803C3"/>
    <w:rsid w:val="00C8097D"/>
    <w:rsid w:val="00C81168"/>
    <w:rsid w:val="00C811AF"/>
    <w:rsid w:val="00C8152F"/>
    <w:rsid w:val="00C816AB"/>
    <w:rsid w:val="00C81807"/>
    <w:rsid w:val="00C81852"/>
    <w:rsid w:val="00C81D57"/>
    <w:rsid w:val="00C822C3"/>
    <w:rsid w:val="00C82C28"/>
    <w:rsid w:val="00C82D86"/>
    <w:rsid w:val="00C82EB5"/>
    <w:rsid w:val="00C83005"/>
    <w:rsid w:val="00C8337B"/>
    <w:rsid w:val="00C83539"/>
    <w:rsid w:val="00C8389A"/>
    <w:rsid w:val="00C83B72"/>
    <w:rsid w:val="00C844C7"/>
    <w:rsid w:val="00C84745"/>
    <w:rsid w:val="00C858F7"/>
    <w:rsid w:val="00C85C94"/>
    <w:rsid w:val="00C86631"/>
    <w:rsid w:val="00C86BF0"/>
    <w:rsid w:val="00C875AA"/>
    <w:rsid w:val="00C87767"/>
    <w:rsid w:val="00C87ED9"/>
    <w:rsid w:val="00C92469"/>
    <w:rsid w:val="00C924A3"/>
    <w:rsid w:val="00C92939"/>
    <w:rsid w:val="00C9361B"/>
    <w:rsid w:val="00C938E8"/>
    <w:rsid w:val="00C939DF"/>
    <w:rsid w:val="00C93E23"/>
    <w:rsid w:val="00C93E61"/>
    <w:rsid w:val="00C941CA"/>
    <w:rsid w:val="00C94259"/>
    <w:rsid w:val="00C946FE"/>
    <w:rsid w:val="00C94798"/>
    <w:rsid w:val="00C949AC"/>
    <w:rsid w:val="00C9567E"/>
    <w:rsid w:val="00C95BA2"/>
    <w:rsid w:val="00C95BAE"/>
    <w:rsid w:val="00C962CE"/>
    <w:rsid w:val="00C96384"/>
    <w:rsid w:val="00C97135"/>
    <w:rsid w:val="00C97DC9"/>
    <w:rsid w:val="00CA023D"/>
    <w:rsid w:val="00CA0BA1"/>
    <w:rsid w:val="00CA0CF4"/>
    <w:rsid w:val="00CA0EA9"/>
    <w:rsid w:val="00CA1D16"/>
    <w:rsid w:val="00CA28BD"/>
    <w:rsid w:val="00CA28BF"/>
    <w:rsid w:val="00CA4246"/>
    <w:rsid w:val="00CA4577"/>
    <w:rsid w:val="00CA557F"/>
    <w:rsid w:val="00CA55DA"/>
    <w:rsid w:val="00CA566A"/>
    <w:rsid w:val="00CA6154"/>
    <w:rsid w:val="00CA6327"/>
    <w:rsid w:val="00CA6844"/>
    <w:rsid w:val="00CA690D"/>
    <w:rsid w:val="00CA6C2A"/>
    <w:rsid w:val="00CA78F0"/>
    <w:rsid w:val="00CA7CE2"/>
    <w:rsid w:val="00CB028C"/>
    <w:rsid w:val="00CB03C3"/>
    <w:rsid w:val="00CB0971"/>
    <w:rsid w:val="00CB09B5"/>
    <w:rsid w:val="00CB0CCD"/>
    <w:rsid w:val="00CB0DB4"/>
    <w:rsid w:val="00CB10EC"/>
    <w:rsid w:val="00CB1368"/>
    <w:rsid w:val="00CB13B1"/>
    <w:rsid w:val="00CB1500"/>
    <w:rsid w:val="00CB1B0A"/>
    <w:rsid w:val="00CB1CDC"/>
    <w:rsid w:val="00CB1E25"/>
    <w:rsid w:val="00CB2460"/>
    <w:rsid w:val="00CB24E7"/>
    <w:rsid w:val="00CB2784"/>
    <w:rsid w:val="00CB2920"/>
    <w:rsid w:val="00CB2C54"/>
    <w:rsid w:val="00CB3665"/>
    <w:rsid w:val="00CB376F"/>
    <w:rsid w:val="00CB43E9"/>
    <w:rsid w:val="00CB477F"/>
    <w:rsid w:val="00CB4CF2"/>
    <w:rsid w:val="00CB4D81"/>
    <w:rsid w:val="00CB55AA"/>
    <w:rsid w:val="00CB5700"/>
    <w:rsid w:val="00CB6281"/>
    <w:rsid w:val="00CB63EF"/>
    <w:rsid w:val="00CB715F"/>
    <w:rsid w:val="00CB7738"/>
    <w:rsid w:val="00CB7A5C"/>
    <w:rsid w:val="00CC0261"/>
    <w:rsid w:val="00CC0438"/>
    <w:rsid w:val="00CC075E"/>
    <w:rsid w:val="00CC0F77"/>
    <w:rsid w:val="00CC1A0B"/>
    <w:rsid w:val="00CC1D5D"/>
    <w:rsid w:val="00CC20AE"/>
    <w:rsid w:val="00CC27C4"/>
    <w:rsid w:val="00CC2D13"/>
    <w:rsid w:val="00CC2F0B"/>
    <w:rsid w:val="00CC34FB"/>
    <w:rsid w:val="00CC3B70"/>
    <w:rsid w:val="00CC3F57"/>
    <w:rsid w:val="00CC3F93"/>
    <w:rsid w:val="00CC403D"/>
    <w:rsid w:val="00CC4360"/>
    <w:rsid w:val="00CC52A7"/>
    <w:rsid w:val="00CC55B0"/>
    <w:rsid w:val="00CC5AC0"/>
    <w:rsid w:val="00CC67AC"/>
    <w:rsid w:val="00CC7238"/>
    <w:rsid w:val="00CC7395"/>
    <w:rsid w:val="00CC77C1"/>
    <w:rsid w:val="00CD041E"/>
    <w:rsid w:val="00CD054F"/>
    <w:rsid w:val="00CD06B6"/>
    <w:rsid w:val="00CD0841"/>
    <w:rsid w:val="00CD088C"/>
    <w:rsid w:val="00CD0C12"/>
    <w:rsid w:val="00CD0F30"/>
    <w:rsid w:val="00CD144A"/>
    <w:rsid w:val="00CD156F"/>
    <w:rsid w:val="00CD18F3"/>
    <w:rsid w:val="00CD25EF"/>
    <w:rsid w:val="00CD2DE1"/>
    <w:rsid w:val="00CD2EAC"/>
    <w:rsid w:val="00CD3089"/>
    <w:rsid w:val="00CD3941"/>
    <w:rsid w:val="00CD3C5A"/>
    <w:rsid w:val="00CD465A"/>
    <w:rsid w:val="00CD4B75"/>
    <w:rsid w:val="00CD4E52"/>
    <w:rsid w:val="00CD50BE"/>
    <w:rsid w:val="00CD5B65"/>
    <w:rsid w:val="00CD5D27"/>
    <w:rsid w:val="00CD603F"/>
    <w:rsid w:val="00CD657E"/>
    <w:rsid w:val="00CD6C70"/>
    <w:rsid w:val="00CD6D27"/>
    <w:rsid w:val="00CD766E"/>
    <w:rsid w:val="00CD7848"/>
    <w:rsid w:val="00CD7C50"/>
    <w:rsid w:val="00CD7E35"/>
    <w:rsid w:val="00CE006C"/>
    <w:rsid w:val="00CE0430"/>
    <w:rsid w:val="00CE0752"/>
    <w:rsid w:val="00CE086A"/>
    <w:rsid w:val="00CE0B5A"/>
    <w:rsid w:val="00CE0C91"/>
    <w:rsid w:val="00CE0E9B"/>
    <w:rsid w:val="00CE139F"/>
    <w:rsid w:val="00CE1A15"/>
    <w:rsid w:val="00CE1D6A"/>
    <w:rsid w:val="00CE1E62"/>
    <w:rsid w:val="00CE210A"/>
    <w:rsid w:val="00CE2436"/>
    <w:rsid w:val="00CE2700"/>
    <w:rsid w:val="00CE27EC"/>
    <w:rsid w:val="00CE29CE"/>
    <w:rsid w:val="00CE2AFD"/>
    <w:rsid w:val="00CE2C50"/>
    <w:rsid w:val="00CE39E8"/>
    <w:rsid w:val="00CE3B96"/>
    <w:rsid w:val="00CE3BE5"/>
    <w:rsid w:val="00CE3F67"/>
    <w:rsid w:val="00CE40D6"/>
    <w:rsid w:val="00CE45C1"/>
    <w:rsid w:val="00CE4725"/>
    <w:rsid w:val="00CE4A4B"/>
    <w:rsid w:val="00CE4FA5"/>
    <w:rsid w:val="00CE5194"/>
    <w:rsid w:val="00CE5CCA"/>
    <w:rsid w:val="00CE5CF8"/>
    <w:rsid w:val="00CE5E16"/>
    <w:rsid w:val="00CE5EFA"/>
    <w:rsid w:val="00CE612A"/>
    <w:rsid w:val="00CE6362"/>
    <w:rsid w:val="00CE6D09"/>
    <w:rsid w:val="00CE6DEE"/>
    <w:rsid w:val="00CE77C7"/>
    <w:rsid w:val="00CF01F2"/>
    <w:rsid w:val="00CF023D"/>
    <w:rsid w:val="00CF02B5"/>
    <w:rsid w:val="00CF0385"/>
    <w:rsid w:val="00CF0A28"/>
    <w:rsid w:val="00CF0D3F"/>
    <w:rsid w:val="00CF1320"/>
    <w:rsid w:val="00CF1522"/>
    <w:rsid w:val="00CF16DD"/>
    <w:rsid w:val="00CF198B"/>
    <w:rsid w:val="00CF1A7F"/>
    <w:rsid w:val="00CF23D7"/>
    <w:rsid w:val="00CF2AA4"/>
    <w:rsid w:val="00CF2E97"/>
    <w:rsid w:val="00CF2F34"/>
    <w:rsid w:val="00CF30D1"/>
    <w:rsid w:val="00CF3475"/>
    <w:rsid w:val="00CF3874"/>
    <w:rsid w:val="00CF3BBE"/>
    <w:rsid w:val="00CF4229"/>
    <w:rsid w:val="00CF43FB"/>
    <w:rsid w:val="00CF444B"/>
    <w:rsid w:val="00CF4476"/>
    <w:rsid w:val="00CF46DB"/>
    <w:rsid w:val="00CF484A"/>
    <w:rsid w:val="00CF57A2"/>
    <w:rsid w:val="00CF5F84"/>
    <w:rsid w:val="00CF6434"/>
    <w:rsid w:val="00CF6980"/>
    <w:rsid w:val="00CF69B4"/>
    <w:rsid w:val="00CF6C02"/>
    <w:rsid w:val="00CF6C6B"/>
    <w:rsid w:val="00CF6D5E"/>
    <w:rsid w:val="00CF6D84"/>
    <w:rsid w:val="00CF6DC7"/>
    <w:rsid w:val="00CF712E"/>
    <w:rsid w:val="00CF7B50"/>
    <w:rsid w:val="00CF7E8D"/>
    <w:rsid w:val="00D00273"/>
    <w:rsid w:val="00D00B91"/>
    <w:rsid w:val="00D00CF4"/>
    <w:rsid w:val="00D00FF1"/>
    <w:rsid w:val="00D01330"/>
    <w:rsid w:val="00D014C0"/>
    <w:rsid w:val="00D0255E"/>
    <w:rsid w:val="00D02B79"/>
    <w:rsid w:val="00D02FBA"/>
    <w:rsid w:val="00D03A37"/>
    <w:rsid w:val="00D0426B"/>
    <w:rsid w:val="00D04619"/>
    <w:rsid w:val="00D052B4"/>
    <w:rsid w:val="00D05C8D"/>
    <w:rsid w:val="00D05D1E"/>
    <w:rsid w:val="00D06240"/>
    <w:rsid w:val="00D06386"/>
    <w:rsid w:val="00D06C75"/>
    <w:rsid w:val="00D07628"/>
    <w:rsid w:val="00D077C5"/>
    <w:rsid w:val="00D07BB0"/>
    <w:rsid w:val="00D07C6A"/>
    <w:rsid w:val="00D100AC"/>
    <w:rsid w:val="00D10838"/>
    <w:rsid w:val="00D110E2"/>
    <w:rsid w:val="00D11302"/>
    <w:rsid w:val="00D11555"/>
    <w:rsid w:val="00D11A53"/>
    <w:rsid w:val="00D11B24"/>
    <w:rsid w:val="00D11C35"/>
    <w:rsid w:val="00D123FD"/>
    <w:rsid w:val="00D129B6"/>
    <w:rsid w:val="00D12B5C"/>
    <w:rsid w:val="00D12DA1"/>
    <w:rsid w:val="00D13988"/>
    <w:rsid w:val="00D14585"/>
    <w:rsid w:val="00D145DE"/>
    <w:rsid w:val="00D1465E"/>
    <w:rsid w:val="00D15285"/>
    <w:rsid w:val="00D1610B"/>
    <w:rsid w:val="00D16830"/>
    <w:rsid w:val="00D1709E"/>
    <w:rsid w:val="00D1768F"/>
    <w:rsid w:val="00D17A59"/>
    <w:rsid w:val="00D17D81"/>
    <w:rsid w:val="00D17D93"/>
    <w:rsid w:val="00D17E23"/>
    <w:rsid w:val="00D17F81"/>
    <w:rsid w:val="00D17FCB"/>
    <w:rsid w:val="00D20D3B"/>
    <w:rsid w:val="00D20FA8"/>
    <w:rsid w:val="00D2118B"/>
    <w:rsid w:val="00D21233"/>
    <w:rsid w:val="00D216F5"/>
    <w:rsid w:val="00D21B5B"/>
    <w:rsid w:val="00D220ED"/>
    <w:rsid w:val="00D225DB"/>
    <w:rsid w:val="00D23690"/>
    <w:rsid w:val="00D236D7"/>
    <w:rsid w:val="00D23945"/>
    <w:rsid w:val="00D23955"/>
    <w:rsid w:val="00D23BDA"/>
    <w:rsid w:val="00D24165"/>
    <w:rsid w:val="00D2491C"/>
    <w:rsid w:val="00D24922"/>
    <w:rsid w:val="00D24C34"/>
    <w:rsid w:val="00D24D66"/>
    <w:rsid w:val="00D24DB6"/>
    <w:rsid w:val="00D2577D"/>
    <w:rsid w:val="00D25A91"/>
    <w:rsid w:val="00D25E28"/>
    <w:rsid w:val="00D26397"/>
    <w:rsid w:val="00D263CF"/>
    <w:rsid w:val="00D26591"/>
    <w:rsid w:val="00D266AF"/>
    <w:rsid w:val="00D26901"/>
    <w:rsid w:val="00D26D19"/>
    <w:rsid w:val="00D270AD"/>
    <w:rsid w:val="00D2791B"/>
    <w:rsid w:val="00D3030C"/>
    <w:rsid w:val="00D3061D"/>
    <w:rsid w:val="00D30762"/>
    <w:rsid w:val="00D30D88"/>
    <w:rsid w:val="00D313D4"/>
    <w:rsid w:val="00D313FE"/>
    <w:rsid w:val="00D32A2B"/>
    <w:rsid w:val="00D32D9A"/>
    <w:rsid w:val="00D32FAE"/>
    <w:rsid w:val="00D33BF1"/>
    <w:rsid w:val="00D34363"/>
    <w:rsid w:val="00D343F7"/>
    <w:rsid w:val="00D3460D"/>
    <w:rsid w:val="00D3555F"/>
    <w:rsid w:val="00D35ADB"/>
    <w:rsid w:val="00D35BE0"/>
    <w:rsid w:val="00D35BEB"/>
    <w:rsid w:val="00D36201"/>
    <w:rsid w:val="00D362F2"/>
    <w:rsid w:val="00D36D10"/>
    <w:rsid w:val="00D36D85"/>
    <w:rsid w:val="00D36FAB"/>
    <w:rsid w:val="00D370F3"/>
    <w:rsid w:val="00D37991"/>
    <w:rsid w:val="00D41148"/>
    <w:rsid w:val="00D4114B"/>
    <w:rsid w:val="00D4133C"/>
    <w:rsid w:val="00D41D38"/>
    <w:rsid w:val="00D425F0"/>
    <w:rsid w:val="00D4265E"/>
    <w:rsid w:val="00D42BCA"/>
    <w:rsid w:val="00D42EA8"/>
    <w:rsid w:val="00D4336D"/>
    <w:rsid w:val="00D437A8"/>
    <w:rsid w:val="00D43A52"/>
    <w:rsid w:val="00D43C57"/>
    <w:rsid w:val="00D44079"/>
    <w:rsid w:val="00D44930"/>
    <w:rsid w:val="00D44ACF"/>
    <w:rsid w:val="00D44F16"/>
    <w:rsid w:val="00D45392"/>
    <w:rsid w:val="00D453A7"/>
    <w:rsid w:val="00D45DA1"/>
    <w:rsid w:val="00D46A3A"/>
    <w:rsid w:val="00D47245"/>
    <w:rsid w:val="00D47B47"/>
    <w:rsid w:val="00D50E4E"/>
    <w:rsid w:val="00D510E6"/>
    <w:rsid w:val="00D5136E"/>
    <w:rsid w:val="00D5169B"/>
    <w:rsid w:val="00D523BD"/>
    <w:rsid w:val="00D5294B"/>
    <w:rsid w:val="00D52C47"/>
    <w:rsid w:val="00D52C76"/>
    <w:rsid w:val="00D53CBD"/>
    <w:rsid w:val="00D5422C"/>
    <w:rsid w:val="00D54450"/>
    <w:rsid w:val="00D54451"/>
    <w:rsid w:val="00D54649"/>
    <w:rsid w:val="00D5482A"/>
    <w:rsid w:val="00D54B87"/>
    <w:rsid w:val="00D557C8"/>
    <w:rsid w:val="00D55830"/>
    <w:rsid w:val="00D55D7A"/>
    <w:rsid w:val="00D55FF7"/>
    <w:rsid w:val="00D562F9"/>
    <w:rsid w:val="00D56658"/>
    <w:rsid w:val="00D567C7"/>
    <w:rsid w:val="00D5694D"/>
    <w:rsid w:val="00D569FB"/>
    <w:rsid w:val="00D56C2B"/>
    <w:rsid w:val="00D56C97"/>
    <w:rsid w:val="00D56EAC"/>
    <w:rsid w:val="00D56F60"/>
    <w:rsid w:val="00D570D6"/>
    <w:rsid w:val="00D5794E"/>
    <w:rsid w:val="00D579E3"/>
    <w:rsid w:val="00D579E8"/>
    <w:rsid w:val="00D57A96"/>
    <w:rsid w:val="00D6027C"/>
    <w:rsid w:val="00D60549"/>
    <w:rsid w:val="00D60747"/>
    <w:rsid w:val="00D608E9"/>
    <w:rsid w:val="00D60A97"/>
    <w:rsid w:val="00D60C9F"/>
    <w:rsid w:val="00D61068"/>
    <w:rsid w:val="00D62053"/>
    <w:rsid w:val="00D62F3F"/>
    <w:rsid w:val="00D63245"/>
    <w:rsid w:val="00D63336"/>
    <w:rsid w:val="00D63E5A"/>
    <w:rsid w:val="00D64440"/>
    <w:rsid w:val="00D6509D"/>
    <w:rsid w:val="00D6563D"/>
    <w:rsid w:val="00D66249"/>
    <w:rsid w:val="00D66665"/>
    <w:rsid w:val="00D66D0C"/>
    <w:rsid w:val="00D66E69"/>
    <w:rsid w:val="00D67CF1"/>
    <w:rsid w:val="00D67E66"/>
    <w:rsid w:val="00D700C7"/>
    <w:rsid w:val="00D70164"/>
    <w:rsid w:val="00D70686"/>
    <w:rsid w:val="00D709E6"/>
    <w:rsid w:val="00D70E98"/>
    <w:rsid w:val="00D71453"/>
    <w:rsid w:val="00D71EAC"/>
    <w:rsid w:val="00D71ECD"/>
    <w:rsid w:val="00D7357E"/>
    <w:rsid w:val="00D73C8F"/>
    <w:rsid w:val="00D73FB3"/>
    <w:rsid w:val="00D744E0"/>
    <w:rsid w:val="00D7463C"/>
    <w:rsid w:val="00D74CD8"/>
    <w:rsid w:val="00D76482"/>
    <w:rsid w:val="00D77427"/>
    <w:rsid w:val="00D7787E"/>
    <w:rsid w:val="00D80022"/>
    <w:rsid w:val="00D801E7"/>
    <w:rsid w:val="00D807D3"/>
    <w:rsid w:val="00D81B9A"/>
    <w:rsid w:val="00D81C1F"/>
    <w:rsid w:val="00D82076"/>
    <w:rsid w:val="00D82552"/>
    <w:rsid w:val="00D84256"/>
    <w:rsid w:val="00D844C4"/>
    <w:rsid w:val="00D8496A"/>
    <w:rsid w:val="00D86401"/>
    <w:rsid w:val="00D86C57"/>
    <w:rsid w:val="00D86F0B"/>
    <w:rsid w:val="00D8782C"/>
    <w:rsid w:val="00D87E52"/>
    <w:rsid w:val="00D90801"/>
    <w:rsid w:val="00D909AF"/>
    <w:rsid w:val="00D90B45"/>
    <w:rsid w:val="00D90C1C"/>
    <w:rsid w:val="00D91689"/>
    <w:rsid w:val="00D92562"/>
    <w:rsid w:val="00D92567"/>
    <w:rsid w:val="00D92826"/>
    <w:rsid w:val="00D92DAB"/>
    <w:rsid w:val="00D93722"/>
    <w:rsid w:val="00D9382B"/>
    <w:rsid w:val="00D9392E"/>
    <w:rsid w:val="00D93C23"/>
    <w:rsid w:val="00D941D7"/>
    <w:rsid w:val="00D94302"/>
    <w:rsid w:val="00D948F3"/>
    <w:rsid w:val="00D94D91"/>
    <w:rsid w:val="00D94FC0"/>
    <w:rsid w:val="00D951B4"/>
    <w:rsid w:val="00D95734"/>
    <w:rsid w:val="00D959BA"/>
    <w:rsid w:val="00D959C4"/>
    <w:rsid w:val="00D95A78"/>
    <w:rsid w:val="00D95B8E"/>
    <w:rsid w:val="00D9628E"/>
    <w:rsid w:val="00D962D0"/>
    <w:rsid w:val="00D96605"/>
    <w:rsid w:val="00D9660C"/>
    <w:rsid w:val="00D96980"/>
    <w:rsid w:val="00D9718B"/>
    <w:rsid w:val="00D97301"/>
    <w:rsid w:val="00D9754F"/>
    <w:rsid w:val="00D976C0"/>
    <w:rsid w:val="00D97BCC"/>
    <w:rsid w:val="00DA0292"/>
    <w:rsid w:val="00DA0344"/>
    <w:rsid w:val="00DA1138"/>
    <w:rsid w:val="00DA157E"/>
    <w:rsid w:val="00DA1A9C"/>
    <w:rsid w:val="00DA1C13"/>
    <w:rsid w:val="00DA1FD5"/>
    <w:rsid w:val="00DA208A"/>
    <w:rsid w:val="00DA2146"/>
    <w:rsid w:val="00DA247D"/>
    <w:rsid w:val="00DA2E3D"/>
    <w:rsid w:val="00DA33CB"/>
    <w:rsid w:val="00DA3A8A"/>
    <w:rsid w:val="00DA3B96"/>
    <w:rsid w:val="00DA3CEF"/>
    <w:rsid w:val="00DA528D"/>
    <w:rsid w:val="00DA5F80"/>
    <w:rsid w:val="00DA62AF"/>
    <w:rsid w:val="00DA64F8"/>
    <w:rsid w:val="00DA69C1"/>
    <w:rsid w:val="00DA6EF2"/>
    <w:rsid w:val="00DA7B95"/>
    <w:rsid w:val="00DB021D"/>
    <w:rsid w:val="00DB09AA"/>
    <w:rsid w:val="00DB1478"/>
    <w:rsid w:val="00DB1910"/>
    <w:rsid w:val="00DB1972"/>
    <w:rsid w:val="00DB212E"/>
    <w:rsid w:val="00DB2179"/>
    <w:rsid w:val="00DB2293"/>
    <w:rsid w:val="00DB2658"/>
    <w:rsid w:val="00DB272F"/>
    <w:rsid w:val="00DB2999"/>
    <w:rsid w:val="00DB29D5"/>
    <w:rsid w:val="00DB2A78"/>
    <w:rsid w:val="00DB2FA7"/>
    <w:rsid w:val="00DB33C9"/>
    <w:rsid w:val="00DB3F3D"/>
    <w:rsid w:val="00DB40DD"/>
    <w:rsid w:val="00DB41E4"/>
    <w:rsid w:val="00DB4485"/>
    <w:rsid w:val="00DB44D0"/>
    <w:rsid w:val="00DB4671"/>
    <w:rsid w:val="00DB4B8F"/>
    <w:rsid w:val="00DB52E4"/>
    <w:rsid w:val="00DB570B"/>
    <w:rsid w:val="00DB5754"/>
    <w:rsid w:val="00DB5920"/>
    <w:rsid w:val="00DB5B4F"/>
    <w:rsid w:val="00DB5BE1"/>
    <w:rsid w:val="00DB65E0"/>
    <w:rsid w:val="00DB6805"/>
    <w:rsid w:val="00DB6A2B"/>
    <w:rsid w:val="00DB6E6F"/>
    <w:rsid w:val="00DB6E8D"/>
    <w:rsid w:val="00DB7696"/>
    <w:rsid w:val="00DB7ADE"/>
    <w:rsid w:val="00DB7C47"/>
    <w:rsid w:val="00DC0100"/>
    <w:rsid w:val="00DC0496"/>
    <w:rsid w:val="00DC087E"/>
    <w:rsid w:val="00DC1634"/>
    <w:rsid w:val="00DC1796"/>
    <w:rsid w:val="00DC1F73"/>
    <w:rsid w:val="00DC2202"/>
    <w:rsid w:val="00DC2718"/>
    <w:rsid w:val="00DC2C8F"/>
    <w:rsid w:val="00DC35A6"/>
    <w:rsid w:val="00DC395A"/>
    <w:rsid w:val="00DC3A88"/>
    <w:rsid w:val="00DC3C8D"/>
    <w:rsid w:val="00DC3D79"/>
    <w:rsid w:val="00DC3D7E"/>
    <w:rsid w:val="00DC41F8"/>
    <w:rsid w:val="00DC4237"/>
    <w:rsid w:val="00DC579A"/>
    <w:rsid w:val="00DC5CA1"/>
    <w:rsid w:val="00DC5CAF"/>
    <w:rsid w:val="00DC6156"/>
    <w:rsid w:val="00DC6478"/>
    <w:rsid w:val="00DC68FD"/>
    <w:rsid w:val="00DC739E"/>
    <w:rsid w:val="00DC73A5"/>
    <w:rsid w:val="00DD0329"/>
    <w:rsid w:val="00DD0596"/>
    <w:rsid w:val="00DD064A"/>
    <w:rsid w:val="00DD0AF8"/>
    <w:rsid w:val="00DD13EC"/>
    <w:rsid w:val="00DD1451"/>
    <w:rsid w:val="00DD1A6D"/>
    <w:rsid w:val="00DD1DC7"/>
    <w:rsid w:val="00DD1FC0"/>
    <w:rsid w:val="00DD2E5B"/>
    <w:rsid w:val="00DD2EDD"/>
    <w:rsid w:val="00DD2F59"/>
    <w:rsid w:val="00DD31DE"/>
    <w:rsid w:val="00DD3343"/>
    <w:rsid w:val="00DD3359"/>
    <w:rsid w:val="00DD3A4A"/>
    <w:rsid w:val="00DD509E"/>
    <w:rsid w:val="00DD539D"/>
    <w:rsid w:val="00DD5C3F"/>
    <w:rsid w:val="00DD5C53"/>
    <w:rsid w:val="00DD62FD"/>
    <w:rsid w:val="00DD63F7"/>
    <w:rsid w:val="00DD6AA4"/>
    <w:rsid w:val="00DD7498"/>
    <w:rsid w:val="00DD7F49"/>
    <w:rsid w:val="00DE0363"/>
    <w:rsid w:val="00DE03AC"/>
    <w:rsid w:val="00DE12A0"/>
    <w:rsid w:val="00DE1332"/>
    <w:rsid w:val="00DE1A43"/>
    <w:rsid w:val="00DE2323"/>
    <w:rsid w:val="00DE2AE6"/>
    <w:rsid w:val="00DE2D54"/>
    <w:rsid w:val="00DE3A0F"/>
    <w:rsid w:val="00DE3CED"/>
    <w:rsid w:val="00DE4030"/>
    <w:rsid w:val="00DE4296"/>
    <w:rsid w:val="00DE47EB"/>
    <w:rsid w:val="00DE52CE"/>
    <w:rsid w:val="00DE5C5A"/>
    <w:rsid w:val="00DE6842"/>
    <w:rsid w:val="00DE6976"/>
    <w:rsid w:val="00DE7022"/>
    <w:rsid w:val="00DE712B"/>
    <w:rsid w:val="00DE72D9"/>
    <w:rsid w:val="00DE73A0"/>
    <w:rsid w:val="00DE75B0"/>
    <w:rsid w:val="00DE75B4"/>
    <w:rsid w:val="00DE77EF"/>
    <w:rsid w:val="00DF02B8"/>
    <w:rsid w:val="00DF0430"/>
    <w:rsid w:val="00DF0930"/>
    <w:rsid w:val="00DF18AB"/>
    <w:rsid w:val="00DF1B2E"/>
    <w:rsid w:val="00DF1CA3"/>
    <w:rsid w:val="00DF1F5C"/>
    <w:rsid w:val="00DF1FA4"/>
    <w:rsid w:val="00DF2B87"/>
    <w:rsid w:val="00DF2EBE"/>
    <w:rsid w:val="00DF384D"/>
    <w:rsid w:val="00DF4081"/>
    <w:rsid w:val="00DF40EC"/>
    <w:rsid w:val="00DF46C5"/>
    <w:rsid w:val="00DF48DE"/>
    <w:rsid w:val="00DF5E72"/>
    <w:rsid w:val="00DF6103"/>
    <w:rsid w:val="00DF650D"/>
    <w:rsid w:val="00DF6737"/>
    <w:rsid w:val="00DF67D9"/>
    <w:rsid w:val="00DF6DDF"/>
    <w:rsid w:val="00DF6DE0"/>
    <w:rsid w:val="00E00059"/>
    <w:rsid w:val="00E00134"/>
    <w:rsid w:val="00E00CD8"/>
    <w:rsid w:val="00E00D96"/>
    <w:rsid w:val="00E01D7F"/>
    <w:rsid w:val="00E01DD6"/>
    <w:rsid w:val="00E021EF"/>
    <w:rsid w:val="00E02C1D"/>
    <w:rsid w:val="00E02DDD"/>
    <w:rsid w:val="00E02EDB"/>
    <w:rsid w:val="00E02FCB"/>
    <w:rsid w:val="00E034F6"/>
    <w:rsid w:val="00E0372A"/>
    <w:rsid w:val="00E03848"/>
    <w:rsid w:val="00E0386F"/>
    <w:rsid w:val="00E03EC2"/>
    <w:rsid w:val="00E04002"/>
    <w:rsid w:val="00E04243"/>
    <w:rsid w:val="00E0472F"/>
    <w:rsid w:val="00E04D67"/>
    <w:rsid w:val="00E04DCC"/>
    <w:rsid w:val="00E04FDE"/>
    <w:rsid w:val="00E05B49"/>
    <w:rsid w:val="00E05BB3"/>
    <w:rsid w:val="00E05BFC"/>
    <w:rsid w:val="00E06001"/>
    <w:rsid w:val="00E063DD"/>
    <w:rsid w:val="00E06611"/>
    <w:rsid w:val="00E06A97"/>
    <w:rsid w:val="00E06DB6"/>
    <w:rsid w:val="00E06E67"/>
    <w:rsid w:val="00E06F9F"/>
    <w:rsid w:val="00E07858"/>
    <w:rsid w:val="00E07BF5"/>
    <w:rsid w:val="00E1004D"/>
    <w:rsid w:val="00E1010E"/>
    <w:rsid w:val="00E10266"/>
    <w:rsid w:val="00E104A5"/>
    <w:rsid w:val="00E1062C"/>
    <w:rsid w:val="00E10844"/>
    <w:rsid w:val="00E10B2B"/>
    <w:rsid w:val="00E10DD6"/>
    <w:rsid w:val="00E10FD9"/>
    <w:rsid w:val="00E113EA"/>
    <w:rsid w:val="00E115F9"/>
    <w:rsid w:val="00E118A8"/>
    <w:rsid w:val="00E12171"/>
    <w:rsid w:val="00E12C1C"/>
    <w:rsid w:val="00E12C4D"/>
    <w:rsid w:val="00E12DDC"/>
    <w:rsid w:val="00E13A4B"/>
    <w:rsid w:val="00E141EB"/>
    <w:rsid w:val="00E145E1"/>
    <w:rsid w:val="00E14BE4"/>
    <w:rsid w:val="00E15157"/>
    <w:rsid w:val="00E155B0"/>
    <w:rsid w:val="00E1562A"/>
    <w:rsid w:val="00E15779"/>
    <w:rsid w:val="00E15BF3"/>
    <w:rsid w:val="00E160D2"/>
    <w:rsid w:val="00E1683F"/>
    <w:rsid w:val="00E169DD"/>
    <w:rsid w:val="00E16A85"/>
    <w:rsid w:val="00E20BCC"/>
    <w:rsid w:val="00E212CF"/>
    <w:rsid w:val="00E21588"/>
    <w:rsid w:val="00E21B07"/>
    <w:rsid w:val="00E21C2C"/>
    <w:rsid w:val="00E21F40"/>
    <w:rsid w:val="00E2228F"/>
    <w:rsid w:val="00E2235B"/>
    <w:rsid w:val="00E2262F"/>
    <w:rsid w:val="00E22A1A"/>
    <w:rsid w:val="00E22F9B"/>
    <w:rsid w:val="00E236D4"/>
    <w:rsid w:val="00E23E94"/>
    <w:rsid w:val="00E24E8B"/>
    <w:rsid w:val="00E25725"/>
    <w:rsid w:val="00E259F1"/>
    <w:rsid w:val="00E266EF"/>
    <w:rsid w:val="00E26C35"/>
    <w:rsid w:val="00E26D83"/>
    <w:rsid w:val="00E276F4"/>
    <w:rsid w:val="00E278D5"/>
    <w:rsid w:val="00E27A19"/>
    <w:rsid w:val="00E30381"/>
    <w:rsid w:val="00E3074A"/>
    <w:rsid w:val="00E30CAA"/>
    <w:rsid w:val="00E318E8"/>
    <w:rsid w:val="00E319F1"/>
    <w:rsid w:val="00E31D39"/>
    <w:rsid w:val="00E31D45"/>
    <w:rsid w:val="00E321CA"/>
    <w:rsid w:val="00E326AA"/>
    <w:rsid w:val="00E32937"/>
    <w:rsid w:val="00E33409"/>
    <w:rsid w:val="00E33807"/>
    <w:rsid w:val="00E33FD9"/>
    <w:rsid w:val="00E3452A"/>
    <w:rsid w:val="00E34AE1"/>
    <w:rsid w:val="00E34ED6"/>
    <w:rsid w:val="00E34FF4"/>
    <w:rsid w:val="00E350F6"/>
    <w:rsid w:val="00E35CA4"/>
    <w:rsid w:val="00E35F67"/>
    <w:rsid w:val="00E36074"/>
    <w:rsid w:val="00E36B0F"/>
    <w:rsid w:val="00E3726E"/>
    <w:rsid w:val="00E3754A"/>
    <w:rsid w:val="00E37C41"/>
    <w:rsid w:val="00E37F93"/>
    <w:rsid w:val="00E37FF8"/>
    <w:rsid w:val="00E40412"/>
    <w:rsid w:val="00E40909"/>
    <w:rsid w:val="00E416BB"/>
    <w:rsid w:val="00E41836"/>
    <w:rsid w:val="00E41C22"/>
    <w:rsid w:val="00E41EBB"/>
    <w:rsid w:val="00E421F7"/>
    <w:rsid w:val="00E42795"/>
    <w:rsid w:val="00E42C44"/>
    <w:rsid w:val="00E4317A"/>
    <w:rsid w:val="00E43A09"/>
    <w:rsid w:val="00E44045"/>
    <w:rsid w:val="00E45820"/>
    <w:rsid w:val="00E458F5"/>
    <w:rsid w:val="00E45C8E"/>
    <w:rsid w:val="00E46130"/>
    <w:rsid w:val="00E46A1D"/>
    <w:rsid w:val="00E4742C"/>
    <w:rsid w:val="00E47625"/>
    <w:rsid w:val="00E47CEC"/>
    <w:rsid w:val="00E47EC6"/>
    <w:rsid w:val="00E503C3"/>
    <w:rsid w:val="00E5049B"/>
    <w:rsid w:val="00E50CEE"/>
    <w:rsid w:val="00E50D3A"/>
    <w:rsid w:val="00E50F85"/>
    <w:rsid w:val="00E528C7"/>
    <w:rsid w:val="00E532DE"/>
    <w:rsid w:val="00E53518"/>
    <w:rsid w:val="00E53BDC"/>
    <w:rsid w:val="00E54087"/>
    <w:rsid w:val="00E544EF"/>
    <w:rsid w:val="00E5493D"/>
    <w:rsid w:val="00E54F5B"/>
    <w:rsid w:val="00E55024"/>
    <w:rsid w:val="00E5550C"/>
    <w:rsid w:val="00E56114"/>
    <w:rsid w:val="00E5627A"/>
    <w:rsid w:val="00E56379"/>
    <w:rsid w:val="00E5645F"/>
    <w:rsid w:val="00E576B1"/>
    <w:rsid w:val="00E57836"/>
    <w:rsid w:val="00E57D91"/>
    <w:rsid w:val="00E57DB5"/>
    <w:rsid w:val="00E57FC8"/>
    <w:rsid w:val="00E605EC"/>
    <w:rsid w:val="00E61038"/>
    <w:rsid w:val="00E61E33"/>
    <w:rsid w:val="00E61F64"/>
    <w:rsid w:val="00E61FB3"/>
    <w:rsid w:val="00E62907"/>
    <w:rsid w:val="00E62A0D"/>
    <w:rsid w:val="00E62BD9"/>
    <w:rsid w:val="00E63668"/>
    <w:rsid w:val="00E640F5"/>
    <w:rsid w:val="00E64178"/>
    <w:rsid w:val="00E64815"/>
    <w:rsid w:val="00E64E8B"/>
    <w:rsid w:val="00E65A6C"/>
    <w:rsid w:val="00E66463"/>
    <w:rsid w:val="00E6664F"/>
    <w:rsid w:val="00E66D34"/>
    <w:rsid w:val="00E66DEB"/>
    <w:rsid w:val="00E66EE7"/>
    <w:rsid w:val="00E670B8"/>
    <w:rsid w:val="00E67584"/>
    <w:rsid w:val="00E678FA"/>
    <w:rsid w:val="00E67A0C"/>
    <w:rsid w:val="00E70406"/>
    <w:rsid w:val="00E704BC"/>
    <w:rsid w:val="00E70BE0"/>
    <w:rsid w:val="00E71BAB"/>
    <w:rsid w:val="00E71CC5"/>
    <w:rsid w:val="00E71DB5"/>
    <w:rsid w:val="00E72466"/>
    <w:rsid w:val="00E72D3C"/>
    <w:rsid w:val="00E72DDB"/>
    <w:rsid w:val="00E738D7"/>
    <w:rsid w:val="00E73BB1"/>
    <w:rsid w:val="00E7570E"/>
    <w:rsid w:val="00E759FF"/>
    <w:rsid w:val="00E75E1E"/>
    <w:rsid w:val="00E765AE"/>
    <w:rsid w:val="00E76618"/>
    <w:rsid w:val="00E76BD3"/>
    <w:rsid w:val="00E771C4"/>
    <w:rsid w:val="00E8006A"/>
    <w:rsid w:val="00E80195"/>
    <w:rsid w:val="00E80950"/>
    <w:rsid w:val="00E812D4"/>
    <w:rsid w:val="00E81B21"/>
    <w:rsid w:val="00E81C13"/>
    <w:rsid w:val="00E82564"/>
    <w:rsid w:val="00E82980"/>
    <w:rsid w:val="00E82BF1"/>
    <w:rsid w:val="00E82E0B"/>
    <w:rsid w:val="00E844CD"/>
    <w:rsid w:val="00E84E5A"/>
    <w:rsid w:val="00E8503D"/>
    <w:rsid w:val="00E85583"/>
    <w:rsid w:val="00E85B86"/>
    <w:rsid w:val="00E85D54"/>
    <w:rsid w:val="00E86059"/>
    <w:rsid w:val="00E86748"/>
    <w:rsid w:val="00E8682A"/>
    <w:rsid w:val="00E86901"/>
    <w:rsid w:val="00E86C74"/>
    <w:rsid w:val="00E875A0"/>
    <w:rsid w:val="00E87D31"/>
    <w:rsid w:val="00E900EE"/>
    <w:rsid w:val="00E902D7"/>
    <w:rsid w:val="00E904F7"/>
    <w:rsid w:val="00E90E1D"/>
    <w:rsid w:val="00E91034"/>
    <w:rsid w:val="00E91850"/>
    <w:rsid w:val="00E91CDA"/>
    <w:rsid w:val="00E92639"/>
    <w:rsid w:val="00E9274A"/>
    <w:rsid w:val="00E9274E"/>
    <w:rsid w:val="00E928F2"/>
    <w:rsid w:val="00E933A3"/>
    <w:rsid w:val="00E9364D"/>
    <w:rsid w:val="00E9364F"/>
    <w:rsid w:val="00E9385E"/>
    <w:rsid w:val="00E938A3"/>
    <w:rsid w:val="00E93D38"/>
    <w:rsid w:val="00E9458D"/>
    <w:rsid w:val="00E9493B"/>
    <w:rsid w:val="00E94EEA"/>
    <w:rsid w:val="00E94FA0"/>
    <w:rsid w:val="00E95304"/>
    <w:rsid w:val="00E95608"/>
    <w:rsid w:val="00E95E7B"/>
    <w:rsid w:val="00E964C6"/>
    <w:rsid w:val="00E96541"/>
    <w:rsid w:val="00E969C4"/>
    <w:rsid w:val="00E96D04"/>
    <w:rsid w:val="00E96FB1"/>
    <w:rsid w:val="00E974EC"/>
    <w:rsid w:val="00E97874"/>
    <w:rsid w:val="00EA09BE"/>
    <w:rsid w:val="00EA0D50"/>
    <w:rsid w:val="00EA0D8E"/>
    <w:rsid w:val="00EA102F"/>
    <w:rsid w:val="00EA1080"/>
    <w:rsid w:val="00EA146E"/>
    <w:rsid w:val="00EA1A51"/>
    <w:rsid w:val="00EA2021"/>
    <w:rsid w:val="00EA2558"/>
    <w:rsid w:val="00EA2745"/>
    <w:rsid w:val="00EA2A41"/>
    <w:rsid w:val="00EA2BEE"/>
    <w:rsid w:val="00EA316A"/>
    <w:rsid w:val="00EA3403"/>
    <w:rsid w:val="00EA377A"/>
    <w:rsid w:val="00EA399F"/>
    <w:rsid w:val="00EA4207"/>
    <w:rsid w:val="00EA4996"/>
    <w:rsid w:val="00EA5121"/>
    <w:rsid w:val="00EA5430"/>
    <w:rsid w:val="00EA556B"/>
    <w:rsid w:val="00EA5810"/>
    <w:rsid w:val="00EA5F5D"/>
    <w:rsid w:val="00EA6C31"/>
    <w:rsid w:val="00EA73E3"/>
    <w:rsid w:val="00EA7878"/>
    <w:rsid w:val="00EA7E5F"/>
    <w:rsid w:val="00EB009F"/>
    <w:rsid w:val="00EB01DF"/>
    <w:rsid w:val="00EB028C"/>
    <w:rsid w:val="00EB035B"/>
    <w:rsid w:val="00EB05AE"/>
    <w:rsid w:val="00EB070D"/>
    <w:rsid w:val="00EB0DF3"/>
    <w:rsid w:val="00EB108F"/>
    <w:rsid w:val="00EB14D4"/>
    <w:rsid w:val="00EB1628"/>
    <w:rsid w:val="00EB1880"/>
    <w:rsid w:val="00EB1BAB"/>
    <w:rsid w:val="00EB24C7"/>
    <w:rsid w:val="00EB257F"/>
    <w:rsid w:val="00EB2754"/>
    <w:rsid w:val="00EB311F"/>
    <w:rsid w:val="00EB3840"/>
    <w:rsid w:val="00EB3FB5"/>
    <w:rsid w:val="00EB43BF"/>
    <w:rsid w:val="00EB49D0"/>
    <w:rsid w:val="00EB4AFD"/>
    <w:rsid w:val="00EB4BCE"/>
    <w:rsid w:val="00EB4C2A"/>
    <w:rsid w:val="00EB4D35"/>
    <w:rsid w:val="00EB55B2"/>
    <w:rsid w:val="00EB55C4"/>
    <w:rsid w:val="00EB5C04"/>
    <w:rsid w:val="00EB66C0"/>
    <w:rsid w:val="00EB6B76"/>
    <w:rsid w:val="00EB6D01"/>
    <w:rsid w:val="00EB7027"/>
    <w:rsid w:val="00EB70BD"/>
    <w:rsid w:val="00EB7879"/>
    <w:rsid w:val="00EB7A4C"/>
    <w:rsid w:val="00EC02BD"/>
    <w:rsid w:val="00EC03FB"/>
    <w:rsid w:val="00EC0803"/>
    <w:rsid w:val="00EC0DC1"/>
    <w:rsid w:val="00EC1201"/>
    <w:rsid w:val="00EC1FDD"/>
    <w:rsid w:val="00EC235C"/>
    <w:rsid w:val="00EC276C"/>
    <w:rsid w:val="00EC3609"/>
    <w:rsid w:val="00EC4BCF"/>
    <w:rsid w:val="00EC5052"/>
    <w:rsid w:val="00EC55D7"/>
    <w:rsid w:val="00EC56AA"/>
    <w:rsid w:val="00EC61D7"/>
    <w:rsid w:val="00EC6C93"/>
    <w:rsid w:val="00EC6CBE"/>
    <w:rsid w:val="00EC7082"/>
    <w:rsid w:val="00EC7B44"/>
    <w:rsid w:val="00ED00D9"/>
    <w:rsid w:val="00ED0250"/>
    <w:rsid w:val="00ED02E9"/>
    <w:rsid w:val="00ED036B"/>
    <w:rsid w:val="00ED050E"/>
    <w:rsid w:val="00ED1EE7"/>
    <w:rsid w:val="00ED202F"/>
    <w:rsid w:val="00ED20E7"/>
    <w:rsid w:val="00ED229D"/>
    <w:rsid w:val="00ED2CBD"/>
    <w:rsid w:val="00ED2CF4"/>
    <w:rsid w:val="00ED37A1"/>
    <w:rsid w:val="00ED3EC3"/>
    <w:rsid w:val="00ED3EDE"/>
    <w:rsid w:val="00ED4290"/>
    <w:rsid w:val="00ED5088"/>
    <w:rsid w:val="00ED5366"/>
    <w:rsid w:val="00ED59BD"/>
    <w:rsid w:val="00ED5F57"/>
    <w:rsid w:val="00ED6861"/>
    <w:rsid w:val="00ED68F4"/>
    <w:rsid w:val="00ED697A"/>
    <w:rsid w:val="00ED6B44"/>
    <w:rsid w:val="00ED6E6E"/>
    <w:rsid w:val="00ED6F02"/>
    <w:rsid w:val="00ED73BF"/>
    <w:rsid w:val="00ED7842"/>
    <w:rsid w:val="00ED79E4"/>
    <w:rsid w:val="00ED7D00"/>
    <w:rsid w:val="00EE1159"/>
    <w:rsid w:val="00EE12CF"/>
    <w:rsid w:val="00EE15A8"/>
    <w:rsid w:val="00EE15E2"/>
    <w:rsid w:val="00EE1C7E"/>
    <w:rsid w:val="00EE20AD"/>
    <w:rsid w:val="00EE2762"/>
    <w:rsid w:val="00EE2963"/>
    <w:rsid w:val="00EE3699"/>
    <w:rsid w:val="00EE3F42"/>
    <w:rsid w:val="00EE48D9"/>
    <w:rsid w:val="00EE4905"/>
    <w:rsid w:val="00EE4A93"/>
    <w:rsid w:val="00EE51D0"/>
    <w:rsid w:val="00EE5A71"/>
    <w:rsid w:val="00EE6177"/>
    <w:rsid w:val="00EE64A8"/>
    <w:rsid w:val="00EE64E0"/>
    <w:rsid w:val="00EE6720"/>
    <w:rsid w:val="00EE75D3"/>
    <w:rsid w:val="00EE7913"/>
    <w:rsid w:val="00EE7D2C"/>
    <w:rsid w:val="00EF0E3A"/>
    <w:rsid w:val="00EF0F71"/>
    <w:rsid w:val="00EF11A3"/>
    <w:rsid w:val="00EF1948"/>
    <w:rsid w:val="00EF19C1"/>
    <w:rsid w:val="00EF1EFE"/>
    <w:rsid w:val="00EF1F03"/>
    <w:rsid w:val="00EF2B9E"/>
    <w:rsid w:val="00EF2C75"/>
    <w:rsid w:val="00EF2CD9"/>
    <w:rsid w:val="00EF36A6"/>
    <w:rsid w:val="00EF430E"/>
    <w:rsid w:val="00EF4EF1"/>
    <w:rsid w:val="00EF552D"/>
    <w:rsid w:val="00EF56EC"/>
    <w:rsid w:val="00EF5977"/>
    <w:rsid w:val="00EF5A75"/>
    <w:rsid w:val="00EF5FFE"/>
    <w:rsid w:val="00EF6526"/>
    <w:rsid w:val="00EF6F14"/>
    <w:rsid w:val="00EF7371"/>
    <w:rsid w:val="00EF738D"/>
    <w:rsid w:val="00EF7478"/>
    <w:rsid w:val="00EF7797"/>
    <w:rsid w:val="00EF7834"/>
    <w:rsid w:val="00F00141"/>
    <w:rsid w:val="00F001B7"/>
    <w:rsid w:val="00F00216"/>
    <w:rsid w:val="00F00813"/>
    <w:rsid w:val="00F00CE7"/>
    <w:rsid w:val="00F01856"/>
    <w:rsid w:val="00F01E46"/>
    <w:rsid w:val="00F0211F"/>
    <w:rsid w:val="00F0214D"/>
    <w:rsid w:val="00F02170"/>
    <w:rsid w:val="00F02179"/>
    <w:rsid w:val="00F025B8"/>
    <w:rsid w:val="00F02924"/>
    <w:rsid w:val="00F038E1"/>
    <w:rsid w:val="00F041AA"/>
    <w:rsid w:val="00F04432"/>
    <w:rsid w:val="00F045A8"/>
    <w:rsid w:val="00F045D8"/>
    <w:rsid w:val="00F04BBB"/>
    <w:rsid w:val="00F04CCA"/>
    <w:rsid w:val="00F0531D"/>
    <w:rsid w:val="00F0534F"/>
    <w:rsid w:val="00F058C3"/>
    <w:rsid w:val="00F060F9"/>
    <w:rsid w:val="00F061C0"/>
    <w:rsid w:val="00F0673F"/>
    <w:rsid w:val="00F069A7"/>
    <w:rsid w:val="00F06DB4"/>
    <w:rsid w:val="00F07301"/>
    <w:rsid w:val="00F0799C"/>
    <w:rsid w:val="00F1024B"/>
    <w:rsid w:val="00F103D3"/>
    <w:rsid w:val="00F108E1"/>
    <w:rsid w:val="00F1125D"/>
    <w:rsid w:val="00F1160E"/>
    <w:rsid w:val="00F119E9"/>
    <w:rsid w:val="00F11A47"/>
    <w:rsid w:val="00F120CE"/>
    <w:rsid w:val="00F12196"/>
    <w:rsid w:val="00F1238D"/>
    <w:rsid w:val="00F123AF"/>
    <w:rsid w:val="00F1292D"/>
    <w:rsid w:val="00F12AE7"/>
    <w:rsid w:val="00F130A0"/>
    <w:rsid w:val="00F1339C"/>
    <w:rsid w:val="00F13A8D"/>
    <w:rsid w:val="00F14A46"/>
    <w:rsid w:val="00F14BE4"/>
    <w:rsid w:val="00F165AD"/>
    <w:rsid w:val="00F16DFE"/>
    <w:rsid w:val="00F16FD9"/>
    <w:rsid w:val="00F174D7"/>
    <w:rsid w:val="00F20C81"/>
    <w:rsid w:val="00F2133D"/>
    <w:rsid w:val="00F21354"/>
    <w:rsid w:val="00F218BF"/>
    <w:rsid w:val="00F21C09"/>
    <w:rsid w:val="00F2210B"/>
    <w:rsid w:val="00F228A7"/>
    <w:rsid w:val="00F23A95"/>
    <w:rsid w:val="00F23DEB"/>
    <w:rsid w:val="00F2410D"/>
    <w:rsid w:val="00F24BD3"/>
    <w:rsid w:val="00F25178"/>
    <w:rsid w:val="00F260B3"/>
    <w:rsid w:val="00F2622F"/>
    <w:rsid w:val="00F27299"/>
    <w:rsid w:val="00F27FC5"/>
    <w:rsid w:val="00F30EAA"/>
    <w:rsid w:val="00F31DFF"/>
    <w:rsid w:val="00F334DD"/>
    <w:rsid w:val="00F33C8C"/>
    <w:rsid w:val="00F3476A"/>
    <w:rsid w:val="00F34BDE"/>
    <w:rsid w:val="00F3585B"/>
    <w:rsid w:val="00F35939"/>
    <w:rsid w:val="00F3627D"/>
    <w:rsid w:val="00F3637B"/>
    <w:rsid w:val="00F36D56"/>
    <w:rsid w:val="00F36FBA"/>
    <w:rsid w:val="00F373C5"/>
    <w:rsid w:val="00F37B89"/>
    <w:rsid w:val="00F37F0D"/>
    <w:rsid w:val="00F37F7F"/>
    <w:rsid w:val="00F40820"/>
    <w:rsid w:val="00F4095A"/>
    <w:rsid w:val="00F410A0"/>
    <w:rsid w:val="00F410BF"/>
    <w:rsid w:val="00F411D2"/>
    <w:rsid w:val="00F413A5"/>
    <w:rsid w:val="00F41628"/>
    <w:rsid w:val="00F418F1"/>
    <w:rsid w:val="00F41F9C"/>
    <w:rsid w:val="00F41FF8"/>
    <w:rsid w:val="00F42412"/>
    <w:rsid w:val="00F426D4"/>
    <w:rsid w:val="00F42C66"/>
    <w:rsid w:val="00F439C7"/>
    <w:rsid w:val="00F440DD"/>
    <w:rsid w:val="00F4489E"/>
    <w:rsid w:val="00F45CBA"/>
    <w:rsid w:val="00F45E70"/>
    <w:rsid w:val="00F46473"/>
    <w:rsid w:val="00F46714"/>
    <w:rsid w:val="00F46844"/>
    <w:rsid w:val="00F46A5A"/>
    <w:rsid w:val="00F4709F"/>
    <w:rsid w:val="00F47476"/>
    <w:rsid w:val="00F4756D"/>
    <w:rsid w:val="00F47993"/>
    <w:rsid w:val="00F50391"/>
    <w:rsid w:val="00F50455"/>
    <w:rsid w:val="00F516A0"/>
    <w:rsid w:val="00F519E1"/>
    <w:rsid w:val="00F51C39"/>
    <w:rsid w:val="00F51DC9"/>
    <w:rsid w:val="00F51F94"/>
    <w:rsid w:val="00F5297D"/>
    <w:rsid w:val="00F529E2"/>
    <w:rsid w:val="00F53CC3"/>
    <w:rsid w:val="00F54056"/>
    <w:rsid w:val="00F54214"/>
    <w:rsid w:val="00F5428B"/>
    <w:rsid w:val="00F54807"/>
    <w:rsid w:val="00F5502D"/>
    <w:rsid w:val="00F562CB"/>
    <w:rsid w:val="00F564B7"/>
    <w:rsid w:val="00F56648"/>
    <w:rsid w:val="00F56A22"/>
    <w:rsid w:val="00F572D8"/>
    <w:rsid w:val="00F57379"/>
    <w:rsid w:val="00F5750D"/>
    <w:rsid w:val="00F578EF"/>
    <w:rsid w:val="00F60106"/>
    <w:rsid w:val="00F60156"/>
    <w:rsid w:val="00F60180"/>
    <w:rsid w:val="00F6099A"/>
    <w:rsid w:val="00F60FCD"/>
    <w:rsid w:val="00F60FEE"/>
    <w:rsid w:val="00F61479"/>
    <w:rsid w:val="00F61899"/>
    <w:rsid w:val="00F62831"/>
    <w:rsid w:val="00F638B5"/>
    <w:rsid w:val="00F64818"/>
    <w:rsid w:val="00F648B6"/>
    <w:rsid w:val="00F649DE"/>
    <w:rsid w:val="00F64B29"/>
    <w:rsid w:val="00F64F5A"/>
    <w:rsid w:val="00F656F6"/>
    <w:rsid w:val="00F65B08"/>
    <w:rsid w:val="00F65D02"/>
    <w:rsid w:val="00F65D9F"/>
    <w:rsid w:val="00F666F7"/>
    <w:rsid w:val="00F66827"/>
    <w:rsid w:val="00F66F1D"/>
    <w:rsid w:val="00F67065"/>
    <w:rsid w:val="00F67187"/>
    <w:rsid w:val="00F672A1"/>
    <w:rsid w:val="00F6749E"/>
    <w:rsid w:val="00F67FF3"/>
    <w:rsid w:val="00F70073"/>
    <w:rsid w:val="00F709EB"/>
    <w:rsid w:val="00F710A8"/>
    <w:rsid w:val="00F7129B"/>
    <w:rsid w:val="00F7139A"/>
    <w:rsid w:val="00F714CE"/>
    <w:rsid w:val="00F7158B"/>
    <w:rsid w:val="00F719D7"/>
    <w:rsid w:val="00F71DFA"/>
    <w:rsid w:val="00F72D6D"/>
    <w:rsid w:val="00F72DD3"/>
    <w:rsid w:val="00F72DF9"/>
    <w:rsid w:val="00F72FBA"/>
    <w:rsid w:val="00F73D7E"/>
    <w:rsid w:val="00F74046"/>
    <w:rsid w:val="00F7445D"/>
    <w:rsid w:val="00F75ACD"/>
    <w:rsid w:val="00F765FA"/>
    <w:rsid w:val="00F766C7"/>
    <w:rsid w:val="00F76BCB"/>
    <w:rsid w:val="00F76E50"/>
    <w:rsid w:val="00F7743E"/>
    <w:rsid w:val="00F77820"/>
    <w:rsid w:val="00F803A7"/>
    <w:rsid w:val="00F8067B"/>
    <w:rsid w:val="00F80A91"/>
    <w:rsid w:val="00F80F25"/>
    <w:rsid w:val="00F80FE7"/>
    <w:rsid w:val="00F81685"/>
    <w:rsid w:val="00F81B9F"/>
    <w:rsid w:val="00F8248C"/>
    <w:rsid w:val="00F82928"/>
    <w:rsid w:val="00F83252"/>
    <w:rsid w:val="00F83A1C"/>
    <w:rsid w:val="00F83D7A"/>
    <w:rsid w:val="00F83D96"/>
    <w:rsid w:val="00F83F65"/>
    <w:rsid w:val="00F84148"/>
    <w:rsid w:val="00F841B7"/>
    <w:rsid w:val="00F84326"/>
    <w:rsid w:val="00F84B39"/>
    <w:rsid w:val="00F84E46"/>
    <w:rsid w:val="00F84E75"/>
    <w:rsid w:val="00F8530B"/>
    <w:rsid w:val="00F8550E"/>
    <w:rsid w:val="00F85584"/>
    <w:rsid w:val="00F855F5"/>
    <w:rsid w:val="00F8571D"/>
    <w:rsid w:val="00F858BD"/>
    <w:rsid w:val="00F858C8"/>
    <w:rsid w:val="00F86094"/>
    <w:rsid w:val="00F86264"/>
    <w:rsid w:val="00F863DA"/>
    <w:rsid w:val="00F8672E"/>
    <w:rsid w:val="00F86DF6"/>
    <w:rsid w:val="00F8714D"/>
    <w:rsid w:val="00F874C0"/>
    <w:rsid w:val="00F87757"/>
    <w:rsid w:val="00F878AC"/>
    <w:rsid w:val="00F87D22"/>
    <w:rsid w:val="00F9022B"/>
    <w:rsid w:val="00F90631"/>
    <w:rsid w:val="00F90F91"/>
    <w:rsid w:val="00F91C78"/>
    <w:rsid w:val="00F91DAA"/>
    <w:rsid w:val="00F91DDA"/>
    <w:rsid w:val="00F91FFD"/>
    <w:rsid w:val="00F92E94"/>
    <w:rsid w:val="00F93552"/>
    <w:rsid w:val="00F93CD9"/>
    <w:rsid w:val="00F94A46"/>
    <w:rsid w:val="00F94D93"/>
    <w:rsid w:val="00F94DEC"/>
    <w:rsid w:val="00F95577"/>
    <w:rsid w:val="00F96050"/>
    <w:rsid w:val="00F96846"/>
    <w:rsid w:val="00F96B91"/>
    <w:rsid w:val="00F97066"/>
    <w:rsid w:val="00F9745E"/>
    <w:rsid w:val="00F97706"/>
    <w:rsid w:val="00F979C1"/>
    <w:rsid w:val="00F97E7B"/>
    <w:rsid w:val="00FA0FEC"/>
    <w:rsid w:val="00FA248D"/>
    <w:rsid w:val="00FA2819"/>
    <w:rsid w:val="00FA2FBE"/>
    <w:rsid w:val="00FA337A"/>
    <w:rsid w:val="00FA35B8"/>
    <w:rsid w:val="00FA38F7"/>
    <w:rsid w:val="00FA3CB3"/>
    <w:rsid w:val="00FA4A19"/>
    <w:rsid w:val="00FA543F"/>
    <w:rsid w:val="00FA5C31"/>
    <w:rsid w:val="00FA684A"/>
    <w:rsid w:val="00FA6BFE"/>
    <w:rsid w:val="00FA74FE"/>
    <w:rsid w:val="00FA7A15"/>
    <w:rsid w:val="00FA7CE1"/>
    <w:rsid w:val="00FA7D4E"/>
    <w:rsid w:val="00FB02D5"/>
    <w:rsid w:val="00FB04AD"/>
    <w:rsid w:val="00FB09A5"/>
    <w:rsid w:val="00FB09ED"/>
    <w:rsid w:val="00FB0AC7"/>
    <w:rsid w:val="00FB17F8"/>
    <w:rsid w:val="00FB18F1"/>
    <w:rsid w:val="00FB1DA0"/>
    <w:rsid w:val="00FB2363"/>
    <w:rsid w:val="00FB254E"/>
    <w:rsid w:val="00FB2790"/>
    <w:rsid w:val="00FB2AE3"/>
    <w:rsid w:val="00FB3264"/>
    <w:rsid w:val="00FB335E"/>
    <w:rsid w:val="00FB3E7B"/>
    <w:rsid w:val="00FB3F8A"/>
    <w:rsid w:val="00FB4308"/>
    <w:rsid w:val="00FB443E"/>
    <w:rsid w:val="00FB4558"/>
    <w:rsid w:val="00FB5B53"/>
    <w:rsid w:val="00FB5E33"/>
    <w:rsid w:val="00FB6354"/>
    <w:rsid w:val="00FB67D9"/>
    <w:rsid w:val="00FB6C3C"/>
    <w:rsid w:val="00FB6DA7"/>
    <w:rsid w:val="00FB7868"/>
    <w:rsid w:val="00FB7A57"/>
    <w:rsid w:val="00FC0082"/>
    <w:rsid w:val="00FC0382"/>
    <w:rsid w:val="00FC0776"/>
    <w:rsid w:val="00FC0A66"/>
    <w:rsid w:val="00FC0CD5"/>
    <w:rsid w:val="00FC10D1"/>
    <w:rsid w:val="00FC129E"/>
    <w:rsid w:val="00FC14E8"/>
    <w:rsid w:val="00FC1611"/>
    <w:rsid w:val="00FC23B5"/>
    <w:rsid w:val="00FC2C28"/>
    <w:rsid w:val="00FC2DF0"/>
    <w:rsid w:val="00FC3B15"/>
    <w:rsid w:val="00FC3B53"/>
    <w:rsid w:val="00FC3F24"/>
    <w:rsid w:val="00FC4C5C"/>
    <w:rsid w:val="00FC4DDD"/>
    <w:rsid w:val="00FC5394"/>
    <w:rsid w:val="00FC5C04"/>
    <w:rsid w:val="00FC5C09"/>
    <w:rsid w:val="00FC63C0"/>
    <w:rsid w:val="00FC6553"/>
    <w:rsid w:val="00FC66BA"/>
    <w:rsid w:val="00FC69DC"/>
    <w:rsid w:val="00FC69DF"/>
    <w:rsid w:val="00FC6D27"/>
    <w:rsid w:val="00FC6D84"/>
    <w:rsid w:val="00FC7465"/>
    <w:rsid w:val="00FC7AE3"/>
    <w:rsid w:val="00FC7BF4"/>
    <w:rsid w:val="00FC7E27"/>
    <w:rsid w:val="00FD01F0"/>
    <w:rsid w:val="00FD0357"/>
    <w:rsid w:val="00FD0FCB"/>
    <w:rsid w:val="00FD134A"/>
    <w:rsid w:val="00FD186D"/>
    <w:rsid w:val="00FD1D1D"/>
    <w:rsid w:val="00FD1D67"/>
    <w:rsid w:val="00FD2168"/>
    <w:rsid w:val="00FD2604"/>
    <w:rsid w:val="00FD2CA6"/>
    <w:rsid w:val="00FD2D64"/>
    <w:rsid w:val="00FD3309"/>
    <w:rsid w:val="00FD3FFA"/>
    <w:rsid w:val="00FD41A5"/>
    <w:rsid w:val="00FD4286"/>
    <w:rsid w:val="00FD4562"/>
    <w:rsid w:val="00FD4E57"/>
    <w:rsid w:val="00FD4FEA"/>
    <w:rsid w:val="00FD547E"/>
    <w:rsid w:val="00FD593F"/>
    <w:rsid w:val="00FD69C6"/>
    <w:rsid w:val="00FD6DDC"/>
    <w:rsid w:val="00FD70C9"/>
    <w:rsid w:val="00FD70D2"/>
    <w:rsid w:val="00FD7A77"/>
    <w:rsid w:val="00FD7CCA"/>
    <w:rsid w:val="00FE0192"/>
    <w:rsid w:val="00FE0240"/>
    <w:rsid w:val="00FE1515"/>
    <w:rsid w:val="00FE187A"/>
    <w:rsid w:val="00FE1BF2"/>
    <w:rsid w:val="00FE216F"/>
    <w:rsid w:val="00FE2442"/>
    <w:rsid w:val="00FE2C5B"/>
    <w:rsid w:val="00FE2CE9"/>
    <w:rsid w:val="00FE2D2C"/>
    <w:rsid w:val="00FE35C5"/>
    <w:rsid w:val="00FE3AF3"/>
    <w:rsid w:val="00FE3C79"/>
    <w:rsid w:val="00FE4427"/>
    <w:rsid w:val="00FE4711"/>
    <w:rsid w:val="00FE4DB5"/>
    <w:rsid w:val="00FE4E79"/>
    <w:rsid w:val="00FE58ED"/>
    <w:rsid w:val="00FE6411"/>
    <w:rsid w:val="00FE6645"/>
    <w:rsid w:val="00FE6B9E"/>
    <w:rsid w:val="00FE6E15"/>
    <w:rsid w:val="00FE7050"/>
    <w:rsid w:val="00FE72DE"/>
    <w:rsid w:val="00FF07E1"/>
    <w:rsid w:val="00FF0BEF"/>
    <w:rsid w:val="00FF0DAF"/>
    <w:rsid w:val="00FF1030"/>
    <w:rsid w:val="00FF2285"/>
    <w:rsid w:val="00FF23E9"/>
    <w:rsid w:val="00FF285D"/>
    <w:rsid w:val="00FF2CAA"/>
    <w:rsid w:val="00FF2D35"/>
    <w:rsid w:val="00FF2F42"/>
    <w:rsid w:val="00FF2FAA"/>
    <w:rsid w:val="00FF2FBC"/>
    <w:rsid w:val="00FF31E5"/>
    <w:rsid w:val="00FF3270"/>
    <w:rsid w:val="00FF3674"/>
    <w:rsid w:val="00FF3EEF"/>
    <w:rsid w:val="00FF40EE"/>
    <w:rsid w:val="00FF56F0"/>
    <w:rsid w:val="00FF5E25"/>
    <w:rsid w:val="00FF5FEC"/>
    <w:rsid w:val="00FF687B"/>
    <w:rsid w:val="00FF6AF0"/>
    <w:rsid w:val="00FF6D3B"/>
    <w:rsid w:val="00FF6F53"/>
    <w:rsid w:val="00FF756D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9B4"/>
    <w:rPr>
      <w:rFonts w:cs="Arial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869B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869B4"/>
  </w:style>
  <w:style w:type="table" w:styleId="TableGrid">
    <w:name w:val="Table Grid"/>
    <w:basedOn w:val="TableNormal"/>
    <w:rsid w:val="00C816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5E0226"/>
    <w:rPr>
      <w:color w:val="0000FF"/>
      <w:u w:val="single"/>
    </w:rPr>
  </w:style>
  <w:style w:type="character" w:styleId="Strong">
    <w:name w:val="Strong"/>
    <w:basedOn w:val="DefaultParagraphFont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paragraph" w:styleId="BodyTextIndent">
    <w:name w:val="Body Text Indent"/>
    <w:basedOn w:val="Normal"/>
    <w:rsid w:val="004869B4"/>
    <w:pPr>
      <w:ind w:firstLine="1440"/>
      <w:jc w:val="both"/>
    </w:pPr>
    <w:rPr>
      <w:szCs w:val="24"/>
      <w:lang w:val="en-US"/>
    </w:rPr>
  </w:style>
  <w:style w:type="paragraph" w:styleId="Footer">
    <w:name w:val="footer"/>
    <w:basedOn w:val="Normal"/>
    <w:link w:val="FooterChar"/>
    <w:rsid w:val="00BD3F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D3F87"/>
    <w:rPr>
      <w:rFonts w:cs="Arial"/>
      <w:sz w:val="22"/>
      <w:szCs w:val="2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9B4"/>
    <w:rPr>
      <w:rFonts w:cs="Arial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869B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869B4"/>
  </w:style>
  <w:style w:type="table" w:styleId="TableGrid">
    <w:name w:val="Table Grid"/>
    <w:basedOn w:val="TableNormal"/>
    <w:rsid w:val="00C816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5E0226"/>
    <w:rPr>
      <w:color w:val="0000FF"/>
      <w:u w:val="single"/>
    </w:rPr>
  </w:style>
  <w:style w:type="character" w:styleId="Strong">
    <w:name w:val="Strong"/>
    <w:basedOn w:val="DefaultParagraphFont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paragraph" w:styleId="BodyTextIndent">
    <w:name w:val="Body Text Indent"/>
    <w:basedOn w:val="Normal"/>
    <w:rsid w:val="004869B4"/>
    <w:pPr>
      <w:ind w:firstLine="1440"/>
      <w:jc w:val="both"/>
    </w:pPr>
    <w:rPr>
      <w:szCs w:val="24"/>
      <w:lang w:val="en-US"/>
    </w:rPr>
  </w:style>
  <w:style w:type="paragraph" w:styleId="Footer">
    <w:name w:val="footer"/>
    <w:basedOn w:val="Normal"/>
    <w:link w:val="FooterChar"/>
    <w:rsid w:val="00BD3F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D3F87"/>
    <w:rPr>
      <w:rFonts w:cs="Arial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3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1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0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cao_nacc@mexico.icao.in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customXml" Target="../customXml/item3.xml"/><Relationship Id="rId2" Type="http://schemas.microsoft.com/office/2007/relationships/stylesWithEffects" Target="stylesWithEffect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gandara\AppData\Roaming\Microsoft\Templates\RegistrationFormBI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585FE45-6DDF-49F6-9BE6-CA0B147BFE67}"/>
</file>

<file path=customXml/itemProps2.xml><?xml version="1.0" encoding="utf-8"?>
<ds:datastoreItem xmlns:ds="http://schemas.openxmlformats.org/officeDocument/2006/customXml" ds:itemID="{B4EA9BE2-6F72-4187-B6A7-E57CB9D99E10}"/>
</file>

<file path=customXml/itemProps3.xml><?xml version="1.0" encoding="utf-8"?>
<ds:datastoreItem xmlns:ds="http://schemas.openxmlformats.org/officeDocument/2006/customXml" ds:itemID="{6F59E08D-790A-4705-B175-D24F351957BE}"/>
</file>

<file path=docProps/app.xml><?xml version="1.0" encoding="utf-8"?>
<Properties xmlns="http://schemas.openxmlformats.org/officeDocument/2006/extended-properties" xmlns:vt="http://schemas.openxmlformats.org/officeDocument/2006/docPropsVTypes">
  <Template>RegistrationFormBIL.dotx</Template>
  <TotalTime>2</TotalTime>
  <Pages>1</Pages>
  <Words>114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ICAO NACC</Company>
  <LinksUpToDate>false</LinksUpToDate>
  <CharactersWithSpaces>918</CharactersWithSpaces>
  <SharedDoc>false</SharedDoc>
  <HLinks>
    <vt:vector size="6" baseType="variant">
      <vt:variant>
        <vt:i4>8257568</vt:i4>
      </vt:variant>
      <vt:variant>
        <vt:i4>0</vt:i4>
      </vt:variant>
      <vt:variant>
        <vt:i4>0</vt:i4>
      </vt:variant>
      <vt:variant>
        <vt:i4>5</vt:i4>
      </vt:variant>
      <vt:variant>
        <vt:lpwstr>mailto:icao_nacc@mexico.icao.int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Gandara, Leslie</dc:creator>
  <cp:lastModifiedBy>Gandara, Leslie</cp:lastModifiedBy>
  <cp:revision>4</cp:revision>
  <cp:lastPrinted>2014-08-07T20:15:00Z</cp:lastPrinted>
  <dcterms:created xsi:type="dcterms:W3CDTF">2014-10-07T18:02:00Z</dcterms:created>
  <dcterms:modified xsi:type="dcterms:W3CDTF">2014-10-07T20:28:00Z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