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1D3608" w:rsidRPr="00E41C22" w:rsidTr="004B2B95">
        <w:tc>
          <w:tcPr>
            <w:tcW w:w="1638" w:type="dxa"/>
            <w:vMerge w:val="restart"/>
          </w:tcPr>
          <w:p w:rsidR="001D3608" w:rsidRPr="00E41C22" w:rsidRDefault="001D3608" w:rsidP="001C7C76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5BDDFB33" wp14:editId="6DFAB4D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216535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6C7">
              <w:t xml:space="preserve"> </w:t>
            </w:r>
          </w:p>
        </w:tc>
        <w:tc>
          <w:tcPr>
            <w:tcW w:w="4746" w:type="dxa"/>
          </w:tcPr>
          <w:p w:rsidR="001D3608" w:rsidRPr="00E41C22" w:rsidRDefault="001D3608" w:rsidP="001C7C76"/>
        </w:tc>
        <w:tc>
          <w:tcPr>
            <w:tcW w:w="3192" w:type="dxa"/>
          </w:tcPr>
          <w:p w:rsidR="001D3608" w:rsidRPr="000D3585" w:rsidRDefault="001D3608" w:rsidP="00DD4D49">
            <w:pPr>
              <w:jc w:val="right"/>
            </w:pPr>
            <w:r>
              <w:t>RASG-PA/</w:t>
            </w:r>
            <w:r w:rsidR="00DD4D49">
              <w:t>7</w:t>
            </w:r>
          </w:p>
        </w:tc>
      </w:tr>
      <w:tr w:rsidR="001D3608" w:rsidRPr="00E41C22" w:rsidTr="004B2B95">
        <w:tc>
          <w:tcPr>
            <w:tcW w:w="1638" w:type="dxa"/>
            <w:vMerge/>
          </w:tcPr>
          <w:p w:rsidR="001D3608" w:rsidRPr="00E41C22" w:rsidRDefault="001D3608" w:rsidP="001C7C76"/>
        </w:tc>
        <w:tc>
          <w:tcPr>
            <w:tcW w:w="4746" w:type="dxa"/>
          </w:tcPr>
          <w:p w:rsidR="001D3608" w:rsidRPr="00E41C22" w:rsidRDefault="001D3608" w:rsidP="001C7C76">
            <w:r w:rsidRPr="004B2B95">
              <w:rPr>
                <w:i/>
                <w:iCs/>
              </w:rPr>
              <w:t>International Civil Aviation Organization</w:t>
            </w:r>
          </w:p>
        </w:tc>
        <w:tc>
          <w:tcPr>
            <w:tcW w:w="3192" w:type="dxa"/>
          </w:tcPr>
          <w:p w:rsidR="001D3608" w:rsidRPr="00E41C22" w:rsidRDefault="001D3608" w:rsidP="004B2B95">
            <w:pPr>
              <w:jc w:val="right"/>
            </w:pPr>
          </w:p>
        </w:tc>
      </w:tr>
      <w:tr w:rsidR="001D3608" w:rsidRPr="00E41C22" w:rsidTr="004B2B95">
        <w:tc>
          <w:tcPr>
            <w:tcW w:w="1638" w:type="dxa"/>
            <w:vMerge/>
          </w:tcPr>
          <w:p w:rsidR="001D3608" w:rsidRPr="00E41C22" w:rsidRDefault="001D3608" w:rsidP="001C7C76"/>
        </w:tc>
        <w:tc>
          <w:tcPr>
            <w:tcW w:w="7938" w:type="dxa"/>
            <w:gridSpan w:val="2"/>
          </w:tcPr>
          <w:p w:rsidR="001D3608" w:rsidRPr="004B2B95" w:rsidRDefault="001D3608" w:rsidP="001C7C76">
            <w:pPr>
              <w:rPr>
                <w:iCs/>
              </w:rPr>
            </w:pPr>
            <w:r w:rsidRPr="004B2B95">
              <w:rPr>
                <w:iCs/>
              </w:rPr>
              <w:t>North American, Central American and Caribbean Office (NACC)</w:t>
            </w:r>
          </w:p>
        </w:tc>
      </w:tr>
      <w:tr w:rsidR="001D3608" w:rsidRPr="00E41C22" w:rsidTr="004B2B95">
        <w:tc>
          <w:tcPr>
            <w:tcW w:w="1638" w:type="dxa"/>
            <w:vMerge/>
          </w:tcPr>
          <w:p w:rsidR="001D3608" w:rsidRPr="00E41C22" w:rsidRDefault="001D3608" w:rsidP="001C7C76"/>
        </w:tc>
        <w:tc>
          <w:tcPr>
            <w:tcW w:w="7938" w:type="dxa"/>
            <w:gridSpan w:val="2"/>
          </w:tcPr>
          <w:p w:rsidR="001D3608" w:rsidRPr="004B2B95" w:rsidRDefault="001D3608" w:rsidP="00751E1A">
            <w:pPr>
              <w:rPr>
                <w:b/>
              </w:rPr>
            </w:pPr>
            <w:r w:rsidRPr="001D3608">
              <w:rPr>
                <w:b/>
              </w:rPr>
              <w:t>Seventh Regional Aviation Safety Group — Pan America</w:t>
            </w:r>
            <w:r>
              <w:rPr>
                <w:b/>
              </w:rPr>
              <w:t xml:space="preserve"> </w:t>
            </w:r>
            <w:r w:rsidR="00424E58">
              <w:rPr>
                <w:b/>
              </w:rPr>
              <w:t xml:space="preserve">Annual Plenary </w:t>
            </w:r>
          </w:p>
        </w:tc>
      </w:tr>
      <w:tr w:rsidR="001D3608" w:rsidRPr="00E41C22" w:rsidTr="004B2B95">
        <w:tc>
          <w:tcPr>
            <w:tcW w:w="1638" w:type="dxa"/>
            <w:vMerge/>
          </w:tcPr>
          <w:p w:rsidR="001D3608" w:rsidRPr="00E41C22" w:rsidRDefault="001D3608" w:rsidP="001C7C76"/>
        </w:tc>
        <w:tc>
          <w:tcPr>
            <w:tcW w:w="7938" w:type="dxa"/>
            <w:gridSpan w:val="2"/>
          </w:tcPr>
          <w:p w:rsidR="001D3608" w:rsidRPr="004B2B95" w:rsidRDefault="001D3608" w:rsidP="00751E1A">
            <w:pPr>
              <w:rPr>
                <w:b/>
              </w:rPr>
            </w:pPr>
            <w:r w:rsidRPr="001D3608">
              <w:rPr>
                <w:b/>
              </w:rPr>
              <w:t>(RASG-PA/7</w:t>
            </w:r>
            <w:r w:rsidRPr="004B2B95">
              <w:rPr>
                <w:b/>
              </w:rPr>
              <w:t>)</w:t>
            </w:r>
          </w:p>
        </w:tc>
      </w:tr>
      <w:tr w:rsidR="001D3608" w:rsidRPr="00E41C22" w:rsidTr="004B2B95">
        <w:tc>
          <w:tcPr>
            <w:tcW w:w="1638" w:type="dxa"/>
            <w:vMerge/>
          </w:tcPr>
          <w:p w:rsidR="001D3608" w:rsidRPr="00E41C22" w:rsidRDefault="001D3608" w:rsidP="001C7C76"/>
        </w:tc>
        <w:tc>
          <w:tcPr>
            <w:tcW w:w="7938" w:type="dxa"/>
            <w:gridSpan w:val="2"/>
          </w:tcPr>
          <w:p w:rsidR="001D3608" w:rsidRPr="00E41C22" w:rsidRDefault="00150062" w:rsidP="00630126">
            <w:r w:rsidRPr="00150062">
              <w:t>Willemstad, Curaçao, 11 – 12 September 2014</w:t>
            </w:r>
          </w:p>
        </w:tc>
      </w:tr>
      <w:tr w:rsidR="001D3608" w:rsidRPr="00E41C22" w:rsidTr="004B2B95">
        <w:tc>
          <w:tcPr>
            <w:tcW w:w="1638" w:type="dxa"/>
            <w:tcBorders>
              <w:bottom w:val="double" w:sz="4" w:space="0" w:color="auto"/>
            </w:tcBorders>
          </w:tcPr>
          <w:p w:rsidR="001D3608" w:rsidRPr="00E41C22" w:rsidRDefault="001D3608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1D3608" w:rsidRPr="00E41C22" w:rsidRDefault="001D3608" w:rsidP="001C7C76"/>
        </w:tc>
      </w:tr>
    </w:tbl>
    <w:p w:rsidR="004869B4" w:rsidRPr="00E41C22" w:rsidRDefault="004869B4" w:rsidP="004869B4"/>
    <w:p w:rsidR="00150062" w:rsidRDefault="00150062" w:rsidP="004869B4">
      <w:pPr>
        <w:jc w:val="center"/>
        <w:rPr>
          <w:b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Country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0F3CFB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6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5E37DA"/>
    <w:p w:rsidR="005E37DA" w:rsidRDefault="005E37DA" w:rsidP="005E37DA"/>
    <w:p w:rsidR="00AE3B69" w:rsidRDefault="00AE3B69" w:rsidP="00AE3B69">
      <w:pPr>
        <w:rPr>
          <w:i/>
        </w:rPr>
      </w:pPr>
      <w:r>
        <w:rPr>
          <w:i/>
        </w:rPr>
        <w:t xml:space="preserve">Please </w:t>
      </w:r>
      <w:r w:rsidR="00E54A92">
        <w:rPr>
          <w:i/>
        </w:rPr>
        <w:t>send</w:t>
      </w:r>
      <w:r>
        <w:rPr>
          <w:i/>
        </w:rPr>
        <w:t xml:space="preserve"> this form to:</w:t>
      </w:r>
    </w:p>
    <w:p w:rsidR="00AE3B69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9" w:history="1">
        <w:r w:rsidRPr="001045E0">
          <w:t>icaonacc@icao.int</w:t>
        </w:r>
      </w:hyperlink>
    </w:p>
    <w:p w:rsidR="00E27694" w:rsidRDefault="00E27694" w:rsidP="00AE3B69"/>
    <w:p w:rsidR="00BB48BD" w:rsidRPr="00520D2C" w:rsidRDefault="00BB48BD" w:rsidP="00AE3B69">
      <w:pPr>
        <w:rPr>
          <w:i/>
        </w:rPr>
      </w:pPr>
      <w:r w:rsidRPr="00520D2C">
        <w:rPr>
          <w:i/>
        </w:rPr>
        <w:t>Note:</w:t>
      </w:r>
    </w:p>
    <w:p w:rsidR="00BB48BD" w:rsidRDefault="00BB48BD" w:rsidP="00AE3B69"/>
    <w:p w:rsidR="00AE3B69" w:rsidRPr="00520D2C" w:rsidRDefault="00BB48BD" w:rsidP="005E37DA">
      <w:pPr>
        <w:ind w:firstLine="720"/>
        <w:jc w:val="both"/>
        <w:rPr>
          <w:i/>
        </w:rPr>
      </w:pPr>
      <w:r w:rsidRPr="00520D2C">
        <w:rPr>
          <w:i/>
        </w:rPr>
        <w:t xml:space="preserve">For the Fifth Pan American Aviation Safety Summit, two (2) complementary registrations per State are available. The registration for the Summit is at the following link: </w:t>
      </w:r>
      <w:hyperlink r:id="rId10" w:history="1">
        <w:r w:rsidRPr="00520D2C">
          <w:rPr>
            <w:rStyle w:val="Hyperlink"/>
            <w:i/>
          </w:rPr>
          <w:t>http://www.alta.aero/safety/2014/registration.php</w:t>
        </w:r>
      </w:hyperlink>
      <w:r w:rsidR="005F5712" w:rsidRPr="00520D2C">
        <w:rPr>
          <w:rStyle w:val="Hyperlink"/>
          <w:i/>
        </w:rPr>
        <w:t>.</w:t>
      </w:r>
    </w:p>
    <w:sectPr w:rsidR="00AE3B69" w:rsidRPr="00520D2C" w:rsidSect="00506A78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8" w:rsidRDefault="001D3608">
      <w:r>
        <w:separator/>
      </w:r>
    </w:p>
  </w:endnote>
  <w:endnote w:type="continuationSeparator" w:id="0">
    <w:p w:rsidR="001D3608" w:rsidRDefault="001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5F5712" w:rsidRPr="00AD2534" w:rsidTr="002D2039">
      <w:tc>
        <w:tcPr>
          <w:tcW w:w="4788" w:type="dxa"/>
        </w:tcPr>
        <w:p w:rsidR="005F5712" w:rsidRPr="000E2DCF" w:rsidRDefault="005F5712" w:rsidP="002D2039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5F5712" w:rsidRPr="000E2DCF" w:rsidRDefault="005F5712" w:rsidP="002D2039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5F5712" w:rsidRPr="000E2DCF" w:rsidRDefault="005F5712" w:rsidP="002D2039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, C.P. 11570,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  <w:proofErr w:type="spellEnd"/>
        </w:p>
      </w:tc>
      <w:tc>
        <w:tcPr>
          <w:tcW w:w="4788" w:type="dxa"/>
        </w:tcPr>
        <w:p w:rsidR="005F5712" w:rsidRPr="00AD2534" w:rsidRDefault="005F5712" w:rsidP="002D2039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5F5712" w:rsidRPr="00FC100F" w:rsidRDefault="005F5712" w:rsidP="002D2039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5F5712" w:rsidRPr="00FC100F" w:rsidRDefault="005F5712" w:rsidP="002D2039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5F5712" w:rsidRPr="00AD2534" w:rsidRDefault="005F5712" w:rsidP="002D2039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E42AD3" w:rsidRDefault="00E42AD3" w:rsidP="00D87F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8" w:rsidRDefault="001D3608">
      <w:r>
        <w:separator/>
      </w:r>
    </w:p>
  </w:footnote>
  <w:footnote w:type="continuationSeparator" w:id="0">
    <w:p w:rsidR="001D3608" w:rsidRDefault="001D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6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30" w:rsidRPr="009E1A30" w:rsidRDefault="00803C75" w:rsidP="009E1A30">
    <w:pPr>
      <w:pStyle w:val="Header"/>
      <w:jc w:val="center"/>
      <w:rPr>
        <w:b/>
        <w:lang w:val="es-MX"/>
      </w:rPr>
    </w:pPr>
    <w:r w:rsidRPr="00803C75">
      <w:rPr>
        <w:b/>
      </w:rPr>
      <w:t>ATTACHMENT</w:t>
    </w:r>
    <w:r w:rsidR="009E1A30" w:rsidRPr="009E1A30">
      <w:rPr>
        <w:b/>
        <w:lang w:val="es-MX"/>
      </w:rPr>
      <w:t xml:space="preserve"> </w:t>
    </w:r>
    <w:r w:rsidR="00B459FF">
      <w:rPr>
        <w:b/>
        <w:lang w:val="es-MX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0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062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73D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608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0C1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C8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58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30E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D2C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6C7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7DA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712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E1A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3C7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1A30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9FF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8BD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0DA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92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87F93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4D49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94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AD3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8B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01E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a.aero/safety/2014/registration.php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cao_nacc@mexico.icao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E1714-F484-400C-B603-7A7765A48A0A}"/>
</file>

<file path=customXml/itemProps2.xml><?xml version="1.0" encoding="utf-8"?>
<ds:datastoreItem xmlns:ds="http://schemas.openxmlformats.org/officeDocument/2006/customXml" ds:itemID="{9866743F-9A05-4236-A6A0-E526328E9D17}"/>
</file>

<file path=customXml/itemProps3.xml><?xml version="1.0" encoding="utf-8"?>
<ds:datastoreItem xmlns:ds="http://schemas.openxmlformats.org/officeDocument/2006/customXml" ds:itemID="{BAD9DDD1-6EC8-4E20-886A-9AE21DB24C1B}"/>
</file>

<file path=customXml/itemProps4.xml><?xml version="1.0" encoding="utf-8"?>
<ds:datastoreItem xmlns:ds="http://schemas.openxmlformats.org/officeDocument/2006/customXml" ds:itemID="{6139E851-F8C7-4E95-A43F-D570D5E28E8B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54</TotalTime>
  <Pages>1</Pages>
  <Words>78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758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11</cp:revision>
  <cp:lastPrinted>2014-08-08T20:45:00Z</cp:lastPrinted>
  <dcterms:created xsi:type="dcterms:W3CDTF">2014-08-07T16:24:00Z</dcterms:created>
  <dcterms:modified xsi:type="dcterms:W3CDTF">2014-08-08T20:45:00Z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