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4B2B95">
        <w:tc>
          <w:tcPr>
            <w:tcW w:w="1638" w:type="dxa"/>
            <w:vMerge w:val="restart"/>
          </w:tcPr>
          <w:p w:rsidR="004869B4" w:rsidRPr="00E41C22" w:rsidRDefault="004563A1" w:rsidP="001C7C76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365F69" w:rsidP="004B2B95">
            <w:pPr>
              <w:jc w:val="right"/>
            </w:pPr>
            <w:r>
              <w:t>MEVA III TF/3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4746" w:type="dxa"/>
          </w:tcPr>
          <w:p w:rsidR="004869B4" w:rsidRPr="00E41C22" w:rsidRDefault="004869B4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4869B4" w:rsidRPr="00E41C22" w:rsidRDefault="004869B4" w:rsidP="004B2B95">
            <w:pPr>
              <w:jc w:val="right"/>
            </w:pP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869B4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365F69" w:rsidP="001C7C76">
            <w:pPr>
              <w:rPr>
                <w:b/>
              </w:rPr>
            </w:pPr>
            <w:r w:rsidRPr="008F7612">
              <w:rPr>
                <w:b/>
              </w:rPr>
              <w:t>Third MEVA III Task Force Meeting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365F69" w:rsidRDefault="004869B4" w:rsidP="001C7C76">
            <w:pPr>
              <w:rPr>
                <w:b/>
              </w:rPr>
            </w:pPr>
            <w:r w:rsidRPr="00365F69">
              <w:rPr>
                <w:b/>
              </w:rPr>
              <w:t>(</w:t>
            </w:r>
            <w:r w:rsidR="00365F69" w:rsidRPr="00365F69">
              <w:rPr>
                <w:b/>
              </w:rPr>
              <w:t>MEVA III TF/3</w:t>
            </w:r>
            <w:r w:rsidRPr="00365F69">
              <w:rPr>
                <w:b/>
              </w:rPr>
              <w:t>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41C22" w:rsidRDefault="00365F69" w:rsidP="00630126">
            <w:r w:rsidRPr="003349F0">
              <w:t>Mexico City, Mexico, 23 to 26 September 2014</w:t>
            </w:r>
          </w:p>
        </w:tc>
      </w:tr>
      <w:tr w:rsidR="004869B4" w:rsidRPr="00E41C22" w:rsidTr="004B2B95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</w:tbl>
    <w:p w:rsidR="004869B4" w:rsidRPr="00E41C22" w:rsidRDefault="004869B4" w:rsidP="004869B4"/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69" w:rsidRDefault="00365F69">
      <w:r>
        <w:separator/>
      </w:r>
    </w:p>
  </w:endnote>
  <w:endnote w:type="continuationSeparator" w:id="0">
    <w:p w:rsidR="00365F69" w:rsidRDefault="003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F" w:rsidRDefault="003B5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F" w:rsidRDefault="003B5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69" w:rsidRDefault="00365F69">
      <w:r>
        <w:separator/>
      </w:r>
    </w:p>
  </w:footnote>
  <w:footnote w:type="continuationSeparator" w:id="0">
    <w:p w:rsidR="00365F69" w:rsidRDefault="0036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F" w:rsidRPr="003B5BFF" w:rsidRDefault="003B5BFF" w:rsidP="003B5BFF">
    <w:pPr>
      <w:pStyle w:val="Header"/>
      <w:jc w:val="center"/>
      <w:rPr>
        <w:b/>
        <w:lang w:val="es-MX"/>
      </w:rPr>
    </w:pPr>
    <w:r w:rsidRPr="003B5BFF">
      <w:rPr>
        <w:b/>
        <w:lang w:val="es-MX"/>
      </w:rPr>
      <w:t>A</w:t>
    </w:r>
    <w:r w:rsidR="009212BC">
      <w:rPr>
        <w:b/>
        <w:lang w:val="es-MX"/>
      </w:rPr>
      <w:t xml:space="preserve">TTACHMENT </w:t>
    </w:r>
    <w:bookmarkStart w:id="0" w:name="_GoBack"/>
    <w:bookmarkEnd w:id="0"/>
    <w:r w:rsidR="009212BC">
      <w:rPr>
        <w:b/>
        <w:lang w:val="es-MX"/>
      </w:rPr>
      <w:t>/ APÉNDICE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5F6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5BFF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2BC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7BDEF-BA12-4932-B05F-7DEFB659CD6A}"/>
</file>

<file path=customXml/itemProps2.xml><?xml version="1.0" encoding="utf-8"?>
<ds:datastoreItem xmlns:ds="http://schemas.openxmlformats.org/officeDocument/2006/customXml" ds:itemID="{49C29B84-3378-4FF7-91C0-BBD0D5C73873}"/>
</file>

<file path=customXml/itemProps3.xml><?xml version="1.0" encoding="utf-8"?>
<ds:datastoreItem xmlns:ds="http://schemas.openxmlformats.org/officeDocument/2006/customXml" ds:itemID="{85499E0A-9147-4F53-B6CA-0CDD08F89A3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9</TotalTime>
  <Pages>1</Pages>
  <Words>53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436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2014-06-06T16:18:00Z</cp:lastPrinted>
  <dcterms:created xsi:type="dcterms:W3CDTF">2014-06-05T17:51:00Z</dcterms:created>
  <dcterms:modified xsi:type="dcterms:W3CDTF">2014-06-06T17:01:00Z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