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DE7A68" w:rsidRPr="00E41C22" w:rsidTr="004B2B95">
        <w:tc>
          <w:tcPr>
            <w:tcW w:w="1638" w:type="dxa"/>
            <w:vMerge w:val="restart"/>
          </w:tcPr>
          <w:p w:rsidR="00DE7A68" w:rsidRPr="00E41C22" w:rsidRDefault="00DE7A68" w:rsidP="001C7C76"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1" locked="0" layoutInCell="1" allowOverlap="1" wp14:anchorId="7D8609B8" wp14:editId="1A2FD6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DE7A68" w:rsidRPr="00E41C22" w:rsidRDefault="00DE7A68" w:rsidP="001C7C76"/>
        </w:tc>
        <w:tc>
          <w:tcPr>
            <w:tcW w:w="3192" w:type="dxa"/>
          </w:tcPr>
          <w:p w:rsidR="00DE7A68" w:rsidRPr="00E41C22" w:rsidRDefault="00DE7A68" w:rsidP="004B2B95">
            <w:pPr>
              <w:jc w:val="right"/>
            </w:pPr>
          </w:p>
        </w:tc>
      </w:tr>
      <w:tr w:rsidR="00AF6DA6" w:rsidRPr="00E41C22" w:rsidTr="004B2B95">
        <w:tc>
          <w:tcPr>
            <w:tcW w:w="1638" w:type="dxa"/>
            <w:vMerge/>
          </w:tcPr>
          <w:p w:rsidR="00AF6DA6" w:rsidRPr="00E41C22" w:rsidRDefault="00AF6DA6" w:rsidP="001C7C76"/>
        </w:tc>
        <w:tc>
          <w:tcPr>
            <w:tcW w:w="4746" w:type="dxa"/>
          </w:tcPr>
          <w:p w:rsidR="00AF6DA6" w:rsidRPr="00E41C22" w:rsidRDefault="00AF6DA6" w:rsidP="001C7C76">
            <w:r w:rsidRPr="004B2B95">
              <w:rPr>
                <w:i/>
                <w:iCs/>
              </w:rPr>
              <w:t>International Civil Aviation Organization</w:t>
            </w:r>
          </w:p>
        </w:tc>
        <w:tc>
          <w:tcPr>
            <w:tcW w:w="3192" w:type="dxa"/>
          </w:tcPr>
          <w:p w:rsidR="00AF6DA6" w:rsidRPr="00E41C22" w:rsidRDefault="00AF6DA6" w:rsidP="004B2B95">
            <w:pPr>
              <w:jc w:val="right"/>
            </w:pPr>
          </w:p>
        </w:tc>
      </w:tr>
      <w:tr w:rsidR="00AF6DA6" w:rsidRPr="00E41C22" w:rsidTr="004B2B95">
        <w:tc>
          <w:tcPr>
            <w:tcW w:w="1638" w:type="dxa"/>
            <w:vMerge/>
          </w:tcPr>
          <w:p w:rsidR="00AF6DA6" w:rsidRPr="00E41C22" w:rsidRDefault="00AF6DA6" w:rsidP="001C7C76"/>
        </w:tc>
        <w:tc>
          <w:tcPr>
            <w:tcW w:w="7938" w:type="dxa"/>
            <w:gridSpan w:val="2"/>
          </w:tcPr>
          <w:p w:rsidR="00AF6DA6" w:rsidRPr="004B2B95" w:rsidRDefault="00AF6DA6" w:rsidP="001C7C76">
            <w:pPr>
              <w:rPr>
                <w:iCs/>
              </w:rPr>
            </w:pPr>
            <w:r w:rsidRPr="004B2B95">
              <w:rPr>
                <w:iCs/>
              </w:rPr>
              <w:t>North American, Central American and Caribbean Office (NACC)</w:t>
            </w:r>
          </w:p>
        </w:tc>
      </w:tr>
      <w:tr w:rsidR="00AF6DA6" w:rsidRPr="00E41C22" w:rsidTr="00DE7A68">
        <w:trPr>
          <w:trHeight w:val="255"/>
        </w:trPr>
        <w:tc>
          <w:tcPr>
            <w:tcW w:w="1638" w:type="dxa"/>
            <w:vMerge/>
          </w:tcPr>
          <w:p w:rsidR="00AF6DA6" w:rsidRPr="00E41C22" w:rsidRDefault="00AF6DA6" w:rsidP="001C7C76"/>
        </w:tc>
        <w:tc>
          <w:tcPr>
            <w:tcW w:w="7938" w:type="dxa"/>
            <w:gridSpan w:val="2"/>
          </w:tcPr>
          <w:p w:rsidR="00AF6DA6" w:rsidRPr="004B2B95" w:rsidRDefault="00AF6DA6" w:rsidP="00AF6DA6">
            <w:pPr>
              <w:rPr>
                <w:b/>
              </w:rPr>
            </w:pPr>
            <w:r>
              <w:rPr>
                <w:b/>
              </w:rPr>
              <w:t xml:space="preserve">Aerodrome Inspectors Workshop - </w:t>
            </w:r>
            <w:r>
              <w:rPr>
                <w:b/>
                <w:bCs/>
                <w:lang w:eastAsia="es-MX"/>
              </w:rPr>
              <w:t>GREPECAS Project F1</w:t>
            </w:r>
            <w:r w:rsidRPr="00C06F5E">
              <w:rPr>
                <w:b/>
                <w:bCs/>
                <w:lang w:eastAsia="es-MX"/>
              </w:rPr>
              <w:t xml:space="preserve"> </w:t>
            </w:r>
            <w:r w:rsidR="004435AA">
              <w:rPr>
                <w:b/>
                <w:bCs/>
                <w:lang w:eastAsia="es-MX"/>
              </w:rPr>
              <w:t xml:space="preserve">CAR </w:t>
            </w:r>
            <w:bookmarkStart w:id="0" w:name="_GoBack"/>
            <w:bookmarkEnd w:id="0"/>
            <w:r>
              <w:rPr>
                <w:b/>
                <w:bCs/>
                <w:lang w:eastAsia="es-MX"/>
              </w:rPr>
              <w:t>Activity</w:t>
            </w:r>
          </w:p>
        </w:tc>
      </w:tr>
      <w:tr w:rsidR="00AF6DA6" w:rsidRPr="00E41C22" w:rsidTr="00E616C1">
        <w:trPr>
          <w:trHeight w:val="255"/>
        </w:trPr>
        <w:tc>
          <w:tcPr>
            <w:tcW w:w="1638" w:type="dxa"/>
            <w:vMerge/>
            <w:tcBorders>
              <w:bottom w:val="double" w:sz="4" w:space="0" w:color="auto"/>
            </w:tcBorders>
          </w:tcPr>
          <w:p w:rsidR="00AF6DA6" w:rsidRPr="00E41C22" w:rsidRDefault="00AF6DA6" w:rsidP="001C7C76"/>
        </w:tc>
        <w:tc>
          <w:tcPr>
            <w:tcW w:w="7938" w:type="dxa"/>
            <w:gridSpan w:val="2"/>
            <w:tcBorders>
              <w:bottom w:val="double" w:sz="4" w:space="0" w:color="auto"/>
            </w:tcBorders>
            <w:vAlign w:val="center"/>
          </w:tcPr>
          <w:p w:rsidR="00AF6DA6" w:rsidRPr="00AF6DA6" w:rsidRDefault="00AF6DA6" w:rsidP="00E616C1">
            <w:pPr>
              <w:rPr>
                <w:b/>
              </w:rPr>
            </w:pPr>
            <w:r w:rsidRPr="007779E5">
              <w:t>Port-of-Spain, Trinidad and Tobago, 9 to 13 June 2014</w:t>
            </w:r>
          </w:p>
        </w:tc>
      </w:tr>
    </w:tbl>
    <w:p w:rsidR="004869B4" w:rsidRPr="00E41C22" w:rsidRDefault="004869B4" w:rsidP="004869B4"/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Position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Organization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Country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Telephone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0F3CFB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6</w:t>
            </w:r>
            <w:r w:rsidR="00E41C22" w:rsidRPr="004B2B95">
              <w:rPr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AE3B69" w:rsidRDefault="00AE3B69" w:rsidP="008E6685">
      <w:pPr>
        <w:jc w:val="center"/>
      </w:pPr>
    </w:p>
    <w:p w:rsidR="00AE3B69" w:rsidRDefault="00AE3B69" w:rsidP="00AE3B69">
      <w:pPr>
        <w:rPr>
          <w:i/>
        </w:rPr>
      </w:pPr>
      <w:r>
        <w:rPr>
          <w:i/>
        </w:rPr>
        <w:t xml:space="preserve">Please </w:t>
      </w:r>
      <w:r w:rsidR="00E54A92">
        <w:rPr>
          <w:i/>
        </w:rPr>
        <w:t>send</w:t>
      </w:r>
      <w:r>
        <w:rPr>
          <w:i/>
        </w:rPr>
        <w:t xml:space="preserve"> this form to:</w:t>
      </w:r>
    </w:p>
    <w:p w:rsidR="00AE3B69" w:rsidRPr="001045E0" w:rsidRDefault="00AE3B69" w:rsidP="00AE3B69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Pr="001045E0">
          <w:t>icaonacc@icao.int</w:t>
        </w:r>
      </w:hyperlink>
    </w:p>
    <w:p w:rsidR="00AE3B69" w:rsidRPr="00E41C22" w:rsidRDefault="00AE3B69" w:rsidP="008E6685">
      <w:pPr>
        <w:jc w:val="center"/>
      </w:pPr>
    </w:p>
    <w:sectPr w:rsidR="00AE3B69" w:rsidRPr="00E41C22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F3" w:rsidRDefault="00E373F3">
      <w:r>
        <w:separator/>
      </w:r>
    </w:p>
  </w:endnote>
  <w:endnote w:type="continuationSeparator" w:id="0">
    <w:p w:rsidR="00E373F3" w:rsidRDefault="00E3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AD2534" w:rsidTr="00713864">
      <w:tc>
        <w:tcPr>
          <w:tcW w:w="4788" w:type="dxa"/>
        </w:tcPr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</w:p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México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City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E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XICO</w:t>
          </w:r>
        </w:p>
      </w:tc>
      <w:tc>
        <w:tcPr>
          <w:tcW w:w="4788" w:type="dxa"/>
        </w:tcPr>
        <w:p w:rsidR="00AD2534" w:rsidRPr="00AD2534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FC100F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FC100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FC100F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AD2534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2D195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AD2534" w:rsidRDefault="00AD25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F3" w:rsidRDefault="00E373F3">
      <w:r>
        <w:separator/>
      </w:r>
    </w:p>
  </w:footnote>
  <w:footnote w:type="continuationSeparator" w:id="0">
    <w:p w:rsidR="00E373F3" w:rsidRDefault="00E3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F3" w:rsidRPr="00E373F3" w:rsidRDefault="00E373F3" w:rsidP="00E373F3">
    <w:pPr>
      <w:pStyle w:val="Header"/>
      <w:jc w:val="center"/>
      <w:rPr>
        <w:lang w:val="es-MX"/>
      </w:rPr>
    </w:pPr>
    <w:r>
      <w:rPr>
        <w:lang w:val="es-MX"/>
      </w:rPr>
      <w:t>ATTACHMENT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F3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5AA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175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6DA6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0BC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1C83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E7A68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3F3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6C1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101360-0916-4AFB-A416-347598CF02DD}"/>
</file>

<file path=customXml/itemProps2.xml><?xml version="1.0" encoding="utf-8"?>
<ds:datastoreItem xmlns:ds="http://schemas.openxmlformats.org/officeDocument/2006/customXml" ds:itemID="{E3C77A85-F27F-4777-A9C9-38A3EED030B3}"/>
</file>

<file path=customXml/itemProps3.xml><?xml version="1.0" encoding="utf-8"?>
<ds:datastoreItem xmlns:ds="http://schemas.openxmlformats.org/officeDocument/2006/customXml" ds:itemID="{C45347A8-7F80-4F3A-A3E0-9C8509B7D5E4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</Template>
  <TotalTime>4</TotalTime>
  <Pages>1</Pages>
  <Words>51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442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6</cp:revision>
  <cp:lastPrinted>2012-03-01T13:09:00Z</cp:lastPrinted>
  <dcterms:created xsi:type="dcterms:W3CDTF">2014-04-01T14:46:00Z</dcterms:created>
  <dcterms:modified xsi:type="dcterms:W3CDTF">2014-04-01T20:01:00Z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