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851671" w:rsidRPr="00E41C22" w:rsidTr="009618A4">
        <w:tc>
          <w:tcPr>
            <w:tcW w:w="1638" w:type="dxa"/>
            <w:vMerge w:val="restart"/>
          </w:tcPr>
          <w:p w:rsidR="00851671" w:rsidRPr="00E41C22" w:rsidRDefault="00851671" w:rsidP="009618A4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0F5CFAB0" wp14:editId="7D09E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851671" w:rsidRPr="00E41C22" w:rsidRDefault="00851671" w:rsidP="009618A4"/>
        </w:tc>
        <w:tc>
          <w:tcPr>
            <w:tcW w:w="3192" w:type="dxa"/>
          </w:tcPr>
          <w:p w:rsidR="00851671" w:rsidRPr="00E41C22" w:rsidRDefault="00851671" w:rsidP="009618A4">
            <w:pPr>
              <w:jc w:val="right"/>
            </w:pPr>
          </w:p>
        </w:tc>
      </w:tr>
      <w:tr w:rsidR="00851671" w:rsidRPr="008E79B8" w:rsidTr="009618A4">
        <w:tc>
          <w:tcPr>
            <w:tcW w:w="1638" w:type="dxa"/>
            <w:vMerge/>
          </w:tcPr>
          <w:p w:rsidR="00851671" w:rsidRPr="00E41C22" w:rsidRDefault="00851671" w:rsidP="009618A4"/>
        </w:tc>
        <w:tc>
          <w:tcPr>
            <w:tcW w:w="4746" w:type="dxa"/>
          </w:tcPr>
          <w:p w:rsidR="00851671" w:rsidRPr="00531552" w:rsidRDefault="00851671" w:rsidP="009618A4">
            <w:pPr>
              <w:rPr>
                <w:i/>
                <w:iCs/>
                <w:lang w:val="es-MX"/>
              </w:rPr>
            </w:pPr>
            <w:r w:rsidRPr="00531552">
              <w:rPr>
                <w:i/>
                <w:iCs/>
                <w:lang w:val="es-MX"/>
              </w:rPr>
              <w:t xml:space="preserve">International Civil </w:t>
            </w:r>
            <w:proofErr w:type="spellStart"/>
            <w:r w:rsidRPr="00531552">
              <w:rPr>
                <w:i/>
                <w:iCs/>
                <w:lang w:val="es-MX"/>
              </w:rPr>
              <w:t>Aviation</w:t>
            </w:r>
            <w:proofErr w:type="spellEnd"/>
            <w:r w:rsidRPr="00531552">
              <w:rPr>
                <w:i/>
                <w:iCs/>
                <w:lang w:val="es-MX"/>
              </w:rPr>
              <w:t xml:space="preserve"> </w:t>
            </w:r>
            <w:proofErr w:type="spellStart"/>
            <w:r w:rsidRPr="00531552">
              <w:rPr>
                <w:i/>
                <w:iCs/>
                <w:lang w:val="es-MX"/>
              </w:rPr>
              <w:t>Organization</w:t>
            </w:r>
            <w:proofErr w:type="spellEnd"/>
          </w:p>
          <w:p w:rsidR="00851671" w:rsidRPr="00531552" w:rsidRDefault="00851671" w:rsidP="00851671">
            <w:pPr>
              <w:jc w:val="both"/>
              <w:rPr>
                <w:lang w:val="es-MX"/>
              </w:rPr>
            </w:pPr>
            <w:r w:rsidRPr="00B37E1A">
              <w:rPr>
                <w:rFonts w:eastAsia="Calibri" w:cs="Times New Roman"/>
                <w:i/>
                <w:iCs/>
                <w:sz w:val="24"/>
                <w:szCs w:val="24"/>
                <w:lang w:val="es-ES_tradnl"/>
              </w:rPr>
              <w:t>Organización de Aviación Civil Internacional</w:t>
            </w:r>
          </w:p>
        </w:tc>
        <w:tc>
          <w:tcPr>
            <w:tcW w:w="3192" w:type="dxa"/>
          </w:tcPr>
          <w:p w:rsidR="00851671" w:rsidRPr="00531552" w:rsidRDefault="00851671" w:rsidP="009618A4">
            <w:pPr>
              <w:jc w:val="right"/>
              <w:rPr>
                <w:lang w:val="es-MX"/>
              </w:rPr>
            </w:pPr>
          </w:p>
        </w:tc>
      </w:tr>
      <w:tr w:rsidR="00851671" w:rsidRPr="008E79B8" w:rsidTr="009618A4">
        <w:tc>
          <w:tcPr>
            <w:tcW w:w="1638" w:type="dxa"/>
            <w:vMerge/>
          </w:tcPr>
          <w:p w:rsidR="00851671" w:rsidRPr="00531552" w:rsidRDefault="00851671" w:rsidP="009618A4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851671" w:rsidRDefault="00851671" w:rsidP="009618A4">
            <w:pPr>
              <w:rPr>
                <w:iCs/>
              </w:rPr>
            </w:pPr>
            <w:r w:rsidRPr="004B2B95">
              <w:rPr>
                <w:iCs/>
              </w:rPr>
              <w:t>North American, Central American and Caribbean Office (NACC)</w:t>
            </w:r>
          </w:p>
          <w:p w:rsidR="00A80E59" w:rsidRPr="00A80E59" w:rsidRDefault="00A80E59" w:rsidP="009618A4">
            <w:pPr>
              <w:rPr>
                <w:iCs/>
                <w:lang w:val="es-MX"/>
              </w:rPr>
            </w:pPr>
            <w:r w:rsidRPr="00A80E59">
              <w:rPr>
                <w:iCs/>
                <w:lang w:val="es-MX"/>
              </w:rPr>
              <w:t>Oficina Regional para Norteamérica, Centroam</w:t>
            </w:r>
            <w:r>
              <w:rPr>
                <w:iCs/>
                <w:lang w:val="es-MX"/>
              </w:rPr>
              <w:t>érica y Caribe (NACC)</w:t>
            </w:r>
          </w:p>
        </w:tc>
      </w:tr>
      <w:tr w:rsidR="00851671" w:rsidRPr="008971A7" w:rsidTr="009618A4">
        <w:tc>
          <w:tcPr>
            <w:tcW w:w="1638" w:type="dxa"/>
            <w:vMerge/>
          </w:tcPr>
          <w:p w:rsidR="00851671" w:rsidRPr="00A80E59" w:rsidRDefault="00851671" w:rsidP="009618A4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851671" w:rsidRPr="008971A7" w:rsidRDefault="008E79B8" w:rsidP="00531552">
            <w:pPr>
              <w:rPr>
                <w:lang w:val="en-US"/>
              </w:rPr>
            </w:pPr>
            <w:r w:rsidRPr="009607A6">
              <w:rPr>
                <w:b/>
              </w:rPr>
              <w:t>NAM/CAR and SAM Facilitation Regional Seminar</w:t>
            </w:r>
            <w:bookmarkStart w:id="0" w:name="_GoBack"/>
            <w:bookmarkEnd w:id="0"/>
          </w:p>
        </w:tc>
      </w:tr>
      <w:tr w:rsidR="00851671" w:rsidRPr="008E79B8" w:rsidTr="009618A4">
        <w:tc>
          <w:tcPr>
            <w:tcW w:w="1638" w:type="dxa"/>
            <w:vMerge/>
          </w:tcPr>
          <w:p w:rsidR="00851671" w:rsidRPr="008971A7" w:rsidRDefault="00851671" w:rsidP="009618A4">
            <w:pPr>
              <w:rPr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851671" w:rsidRPr="008971A7" w:rsidRDefault="008E79B8" w:rsidP="008971A7">
            <w:pPr>
              <w:rPr>
                <w:lang w:val="pt-BR"/>
              </w:rPr>
            </w:pPr>
            <w:r w:rsidRPr="00E6127E">
              <w:rPr>
                <w:b/>
                <w:lang w:val="es-MX"/>
              </w:rPr>
              <w:t>Seminario Regional NAM/CAR y SAM de Facilitación</w:t>
            </w:r>
          </w:p>
        </w:tc>
      </w:tr>
      <w:tr w:rsidR="00851671" w:rsidRPr="008971A7" w:rsidTr="009618A4">
        <w:tc>
          <w:tcPr>
            <w:tcW w:w="1638" w:type="dxa"/>
            <w:vMerge/>
          </w:tcPr>
          <w:p w:rsidR="00851671" w:rsidRPr="008971A7" w:rsidRDefault="00851671" w:rsidP="009618A4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851671" w:rsidRPr="008971A7" w:rsidRDefault="008971A7" w:rsidP="009618A4">
            <w:pPr>
              <w:rPr>
                <w:lang w:val="es-MX"/>
              </w:rPr>
            </w:pPr>
            <w:r>
              <w:rPr>
                <w:lang w:val="es-MX"/>
              </w:rPr>
              <w:t xml:space="preserve">Lima, Perú, 9-12 </w:t>
            </w:r>
            <w:r w:rsidRPr="008971A7">
              <w:t>September</w:t>
            </w:r>
            <w:r>
              <w:rPr>
                <w:lang w:val="es-MX"/>
              </w:rPr>
              <w:t>/Septiembre 2014</w:t>
            </w:r>
          </w:p>
        </w:tc>
      </w:tr>
      <w:tr w:rsidR="00851671" w:rsidRPr="008971A7" w:rsidTr="009618A4">
        <w:tc>
          <w:tcPr>
            <w:tcW w:w="1638" w:type="dxa"/>
            <w:tcBorders>
              <w:bottom w:val="double" w:sz="4" w:space="0" w:color="auto"/>
            </w:tcBorders>
          </w:tcPr>
          <w:p w:rsidR="00851671" w:rsidRPr="008971A7" w:rsidRDefault="00851671" w:rsidP="009618A4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851671" w:rsidRPr="008971A7" w:rsidRDefault="00851671" w:rsidP="009618A4">
            <w:pPr>
              <w:rPr>
                <w:lang w:val="es-MX"/>
              </w:rPr>
            </w:pPr>
          </w:p>
        </w:tc>
      </w:tr>
    </w:tbl>
    <w:p w:rsidR="00B83987" w:rsidRPr="008971A7" w:rsidRDefault="00B83987" w:rsidP="00B83987">
      <w:pPr>
        <w:jc w:val="center"/>
        <w:rPr>
          <w:sz w:val="20"/>
          <w:szCs w:val="20"/>
          <w:lang w:val="es-MX"/>
        </w:rPr>
      </w:pPr>
    </w:p>
    <w:p w:rsidR="00F07136" w:rsidRPr="008971A7" w:rsidRDefault="00F07136" w:rsidP="00F07136">
      <w:pPr>
        <w:jc w:val="center"/>
        <w:rPr>
          <w:b/>
          <w:sz w:val="21"/>
          <w:szCs w:val="21"/>
          <w:lang w:val="es-MX"/>
        </w:rPr>
      </w:pPr>
    </w:p>
    <w:p w:rsidR="00F07136" w:rsidRPr="00EC6717" w:rsidRDefault="00F07136" w:rsidP="00F07136">
      <w:pPr>
        <w:jc w:val="center"/>
        <w:rPr>
          <w:b/>
          <w:sz w:val="21"/>
          <w:szCs w:val="21"/>
        </w:rPr>
      </w:pPr>
      <w:r w:rsidRPr="00EC6717">
        <w:rPr>
          <w:b/>
          <w:sz w:val="21"/>
          <w:szCs w:val="21"/>
        </w:rPr>
        <w:t xml:space="preserve">REGISTRATION FORM / </w:t>
      </w:r>
      <w:r w:rsidRPr="00EC6717">
        <w:rPr>
          <w:b/>
          <w:sz w:val="21"/>
          <w:szCs w:val="21"/>
          <w:lang w:val="es-ES_tradnl"/>
        </w:rPr>
        <w:t>FORMULARIO DE REGISTRO</w:t>
      </w:r>
    </w:p>
    <w:p w:rsidR="00F07136" w:rsidRDefault="00F07136" w:rsidP="00F07136">
      <w:pPr>
        <w:jc w:val="center"/>
        <w:rPr>
          <w:sz w:val="21"/>
          <w:szCs w:val="21"/>
        </w:rPr>
      </w:pPr>
    </w:p>
    <w:p w:rsidR="00904077" w:rsidRPr="00515459" w:rsidRDefault="00904077" w:rsidP="004869B4">
      <w:pPr>
        <w:jc w:val="center"/>
        <w:rPr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9310"/>
      </w:tblGrid>
      <w:tr w:rsidR="0080548C" w:rsidRPr="0080548C" w:rsidTr="00F9555E">
        <w:trPr>
          <w:cantSplit/>
          <w:trHeight w:val="432"/>
          <w:jc w:val="center"/>
        </w:trPr>
        <w:tc>
          <w:tcPr>
            <w:tcW w:w="5000" w:type="pct"/>
            <w:gridSpan w:val="2"/>
            <w:vAlign w:val="center"/>
          </w:tcPr>
          <w:p w:rsidR="0080548C" w:rsidRPr="0080548C" w:rsidRDefault="0080548C" w:rsidP="0080548C">
            <w:pPr>
              <w:jc w:val="center"/>
              <w:rPr>
                <w:b/>
                <w:i/>
                <w:lang w:val="en-US"/>
              </w:rPr>
            </w:pPr>
            <w:r>
              <w:rPr>
                <w:i/>
              </w:rPr>
              <w:t xml:space="preserve">Please return this form to: / </w:t>
            </w:r>
            <w:proofErr w:type="spellStart"/>
            <w:r>
              <w:rPr>
                <w:i/>
              </w:rPr>
              <w:t>Por</w:t>
            </w:r>
            <w:proofErr w:type="spellEnd"/>
            <w:r>
              <w:rPr>
                <w:i/>
              </w:rPr>
              <w:t xml:space="preserve"> </w:t>
            </w:r>
            <w:r w:rsidRPr="00531552">
              <w:rPr>
                <w:i/>
                <w:lang w:val="en-US"/>
              </w:rPr>
              <w:t>favor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regrese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formulario</w:t>
            </w:r>
            <w:proofErr w:type="spellEnd"/>
            <w:r>
              <w:rPr>
                <w:i/>
              </w:rPr>
              <w:t xml:space="preserve"> a:</w:t>
            </w:r>
          </w:p>
        </w:tc>
      </w:tr>
      <w:tr w:rsidR="00DB0633" w:rsidRPr="004B7A64" w:rsidTr="00DB0633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DB0633" w:rsidRPr="0020484B" w:rsidRDefault="00DB0633" w:rsidP="0080548C">
            <w:pPr>
              <w:rPr>
                <w:i/>
              </w:rPr>
            </w:pPr>
            <w:r w:rsidRPr="0020484B">
              <w:rPr>
                <w:i/>
              </w:rPr>
              <w:t>E-mail:</w:t>
            </w:r>
          </w:p>
        </w:tc>
        <w:tc>
          <w:tcPr>
            <w:tcW w:w="4521" w:type="pct"/>
            <w:vAlign w:val="center"/>
          </w:tcPr>
          <w:p w:rsidR="00DB0633" w:rsidRPr="0020484B" w:rsidRDefault="001F6D30" w:rsidP="0080548C">
            <w:pPr>
              <w:rPr>
                <w:i/>
              </w:rPr>
            </w:pPr>
            <w:hyperlink r:id="rId9" w:history="1">
              <w:r w:rsidR="00DB0633" w:rsidRPr="00E43A6D">
                <w:rPr>
                  <w:rStyle w:val="Hyperlink"/>
                  <w:i/>
                </w:rPr>
                <w:t>icaonacc@icao.int</w:t>
              </w:r>
            </w:hyperlink>
          </w:p>
        </w:tc>
      </w:tr>
    </w:tbl>
    <w:p w:rsidR="00D11302" w:rsidRPr="00E41C22" w:rsidRDefault="00D11302" w:rsidP="0080548C">
      <w:pPr>
        <w:jc w:val="center"/>
      </w:pPr>
    </w:p>
    <w:sectPr w:rsidR="00D11302" w:rsidRPr="00E41C22" w:rsidSect="006F1D6C">
      <w:headerReference w:type="even" r:id="rId10"/>
      <w:headerReference w:type="default" r:id="rId11"/>
      <w:footerReference w:type="first" r:id="rId12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DF" w:rsidRDefault="007070DF">
      <w:r>
        <w:separator/>
      </w:r>
    </w:p>
  </w:endnote>
  <w:endnote w:type="continuationSeparator" w:id="0">
    <w:p w:rsidR="007070DF" w:rsidRDefault="0070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A4C06" w:rsidRPr="00BA4C06" w:rsidTr="009759C2">
      <w:tc>
        <w:tcPr>
          <w:tcW w:w="4788" w:type="dxa"/>
        </w:tcPr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Norteamérica, Centroamérica y Caribe de la OACI</w:t>
          </w:r>
        </w:p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Avenida Presidente </w:t>
          </w: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Colonia Polanco, México D.F., C.P. 11570, México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52503211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52032757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icaonacc@icao.int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  <w:tc>
        <w:tcPr>
          <w:tcW w:w="4788" w:type="dxa"/>
        </w:tcPr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Comisión Latinoamericana de Aviación Civil (CLAC)</w:t>
          </w:r>
        </w:p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Apartado Postal 27032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Lima, Perú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6905, 422 9367</w:t>
          </w:r>
        </w:p>
        <w:p w:rsidR="00BA4C06" w:rsidRPr="00851671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fr-FR"/>
            </w:rPr>
          </w:pPr>
          <w:r w:rsidRPr="00851671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Fax. </w:t>
          </w:r>
          <w:r w:rsidRPr="00851671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851671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+ 511 422 8236</w:t>
          </w:r>
        </w:p>
        <w:p w:rsidR="00BA4C06" w:rsidRPr="00851671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fr-FR"/>
            </w:rPr>
          </w:pPr>
          <w:r w:rsidRPr="00851671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E-mail: </w:t>
          </w:r>
          <w:r w:rsidRPr="00851671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851671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clacsec@lima.icao.int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Website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clacsec.lima.icao.int</w:t>
          </w:r>
        </w:p>
      </w:tc>
    </w:tr>
  </w:tbl>
  <w:p w:rsidR="00BC16A5" w:rsidRPr="00BA4C06" w:rsidRDefault="00BC16A5" w:rsidP="00BA4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DF" w:rsidRDefault="007070DF">
      <w:r>
        <w:separator/>
      </w:r>
    </w:p>
  </w:footnote>
  <w:footnote w:type="continuationSeparator" w:id="0">
    <w:p w:rsidR="007070DF" w:rsidRDefault="0070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BC16A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BC16A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483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BC16A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BC16A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BC16A5" w:rsidP="001C7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5D50"/>
    <w:multiLevelType w:val="hybridMultilevel"/>
    <w:tmpl w:val="943E815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1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4FB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9B8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28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076"/>
    <w:rsid w:val="00201850"/>
    <w:rsid w:val="00201B9B"/>
    <w:rsid w:val="00201BFF"/>
    <w:rsid w:val="0020336A"/>
    <w:rsid w:val="0020345A"/>
    <w:rsid w:val="002045FA"/>
    <w:rsid w:val="002045FB"/>
    <w:rsid w:val="0020484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6FD9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6750C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6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7A2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459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D70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0A7B"/>
    <w:rsid w:val="005312C5"/>
    <w:rsid w:val="00531552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ED2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5CC0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5A7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089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4BBB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6C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9CA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0DF"/>
    <w:rsid w:val="00707363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48C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67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3E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5D15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1A7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44"/>
    <w:rsid w:val="008E34A1"/>
    <w:rsid w:val="008E3BAE"/>
    <w:rsid w:val="008E3CE2"/>
    <w:rsid w:val="008E410D"/>
    <w:rsid w:val="008E443C"/>
    <w:rsid w:val="008E4483"/>
    <w:rsid w:val="008E4512"/>
    <w:rsid w:val="008E5115"/>
    <w:rsid w:val="008E60C5"/>
    <w:rsid w:val="008E6685"/>
    <w:rsid w:val="008E6C51"/>
    <w:rsid w:val="008E6EB8"/>
    <w:rsid w:val="008E6EBA"/>
    <w:rsid w:val="008E741A"/>
    <w:rsid w:val="008E79B8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836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693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14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0E59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98E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98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4C06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31F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6A5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486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8E6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DB5"/>
    <w:rsid w:val="00CE0E9B"/>
    <w:rsid w:val="00CE0EFA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2E2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0900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633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079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BA3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136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2DC"/>
    <w:rsid w:val="00F93552"/>
    <w:rsid w:val="00F93CD9"/>
    <w:rsid w:val="00F94A46"/>
    <w:rsid w:val="00F94D93"/>
    <w:rsid w:val="00F94DEC"/>
    <w:rsid w:val="00F9555E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5E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CE0E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0EFA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C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83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51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CE0E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0EFA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C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83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5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aonacc@icao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CAO-131\Application%20Data\Microsoft\Templates\ICAONACCRegistrationFormB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145840-177C-4A7D-B394-CDDE22C61807}"/>
</file>

<file path=customXml/itemProps2.xml><?xml version="1.0" encoding="utf-8"?>
<ds:datastoreItem xmlns:ds="http://schemas.openxmlformats.org/officeDocument/2006/customXml" ds:itemID="{7E2402A7-4BED-4421-B308-39858AC1D38B}"/>
</file>

<file path=customXml/itemProps3.xml><?xml version="1.0" encoding="utf-8"?>
<ds:datastoreItem xmlns:ds="http://schemas.openxmlformats.org/officeDocument/2006/customXml" ds:itemID="{EC5AC7BD-3AE4-471A-B779-73C2870EC54E}"/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ICAONACCRegistrationFormBIL.dot</Template>
  <TotalTime>0</TotalTime>
  <Pages>1</Pages>
  <Words>81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688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Lopez, Claudia</cp:lastModifiedBy>
  <cp:revision>2</cp:revision>
  <dcterms:created xsi:type="dcterms:W3CDTF">2014-07-11T17:47:00Z</dcterms:created>
  <dcterms:modified xsi:type="dcterms:W3CDTF">2014-07-11T17:47:00Z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