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C" w:rsidRPr="00F932DC" w:rsidRDefault="00F932DC" w:rsidP="00E61BA3">
      <w:pPr>
        <w:jc w:val="center"/>
        <w:rPr>
          <w:b/>
        </w:rPr>
      </w:pPr>
      <w:r w:rsidRPr="00F932DC">
        <w:rPr>
          <w:b/>
        </w:rPr>
        <w:t xml:space="preserve">ATTACHMENT </w:t>
      </w:r>
      <w:r w:rsidR="009C4836">
        <w:rPr>
          <w:b/>
        </w:rPr>
        <w:t>B</w:t>
      </w:r>
      <w:r w:rsidRPr="00F932DC">
        <w:rPr>
          <w:b/>
        </w:rPr>
        <w:t xml:space="preserve"> / ADJUNTO </w:t>
      </w:r>
      <w:r w:rsidR="009C4836">
        <w:rPr>
          <w:b/>
        </w:rPr>
        <w:t>B</w:t>
      </w:r>
    </w:p>
    <w:p w:rsidR="00B83987" w:rsidRDefault="009C4836" w:rsidP="00E61BA3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937250" cy="1174750"/>
            <wp:effectExtent l="0" t="0" r="6350" b="6350"/>
            <wp:docPr id="1" name="Picture 1" descr="OACIC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CICL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87" w:rsidRPr="008E3444" w:rsidRDefault="00B83987" w:rsidP="00B83987">
      <w:pPr>
        <w:jc w:val="center"/>
        <w:rPr>
          <w:sz w:val="20"/>
          <w:szCs w:val="20"/>
          <w:lang w:val="en-US"/>
        </w:rPr>
      </w:pPr>
    </w:p>
    <w:p w:rsidR="00B83987" w:rsidRPr="00B71D86" w:rsidRDefault="008E3444" w:rsidP="00B83987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Fourth </w:t>
      </w:r>
      <w:r w:rsidR="00B83987" w:rsidRPr="00B71D86">
        <w:rPr>
          <w:b/>
          <w:smallCaps/>
          <w:sz w:val="20"/>
          <w:szCs w:val="20"/>
        </w:rPr>
        <w:t>Meeting of the Aviation Security and Facilitation Regional Group</w:t>
      </w:r>
    </w:p>
    <w:p w:rsidR="00B83987" w:rsidRPr="00B71D86" w:rsidRDefault="008E3444" w:rsidP="00B83987">
      <w:pPr>
        <w:jc w:val="center"/>
        <w:rPr>
          <w:b/>
          <w:smallCaps/>
          <w:sz w:val="20"/>
          <w:szCs w:val="20"/>
          <w:lang w:val="es-ES_tradnl"/>
        </w:rPr>
      </w:pPr>
      <w:proofErr w:type="spellStart"/>
      <w:r w:rsidRPr="008E3444">
        <w:rPr>
          <w:b/>
          <w:smallCaps/>
          <w:sz w:val="20"/>
          <w:szCs w:val="20"/>
          <w:lang w:val="es-MX"/>
        </w:rPr>
        <w:t>Cuart</w:t>
      </w:r>
      <w:proofErr w:type="spellEnd"/>
      <w:r w:rsidR="00B83987" w:rsidRPr="00B71D86">
        <w:rPr>
          <w:b/>
          <w:smallCaps/>
          <w:sz w:val="20"/>
          <w:szCs w:val="20"/>
          <w:lang w:val="es-ES_tradnl"/>
        </w:rPr>
        <w:t>a Reunión del Grupo Regional sobre Seguridad de la Aviación y Facilitación</w:t>
      </w:r>
    </w:p>
    <w:p w:rsidR="00B83987" w:rsidRPr="00B71D86" w:rsidRDefault="008E3444" w:rsidP="00B8398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(AVSEC/FAL/RG/4</w:t>
      </w:r>
      <w:r w:rsidR="00B83987" w:rsidRPr="00B71D86">
        <w:rPr>
          <w:b/>
          <w:sz w:val="20"/>
          <w:szCs w:val="20"/>
          <w:lang w:val="es-ES_tradnl"/>
        </w:rPr>
        <w:t>)</w:t>
      </w:r>
    </w:p>
    <w:p w:rsidR="00B83987" w:rsidRDefault="00B83987" w:rsidP="00B83987">
      <w:pPr>
        <w:jc w:val="center"/>
        <w:rPr>
          <w:sz w:val="20"/>
          <w:szCs w:val="20"/>
          <w:lang w:val="es-ES_tradnl"/>
        </w:rPr>
      </w:pPr>
    </w:p>
    <w:p w:rsidR="00B83987" w:rsidRPr="00B71D86" w:rsidRDefault="008E3444" w:rsidP="00B83987">
      <w:pPr>
        <w:jc w:val="center"/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Mexico</w:t>
      </w:r>
      <w:proofErr w:type="spellEnd"/>
      <w:r>
        <w:rPr>
          <w:sz w:val="20"/>
          <w:szCs w:val="20"/>
          <w:lang w:val="es-ES_tradnl"/>
        </w:rPr>
        <w:t xml:space="preserve"> City, </w:t>
      </w:r>
      <w:proofErr w:type="spellStart"/>
      <w:r>
        <w:rPr>
          <w:sz w:val="20"/>
          <w:szCs w:val="20"/>
          <w:lang w:val="es-ES_tradnl"/>
        </w:rPr>
        <w:t>Mexico</w:t>
      </w:r>
      <w:proofErr w:type="spellEnd"/>
      <w:r w:rsidR="00B83987" w:rsidRPr="00B71D86">
        <w:rPr>
          <w:sz w:val="20"/>
          <w:szCs w:val="20"/>
          <w:lang w:val="es-ES_tradnl"/>
        </w:rPr>
        <w:t xml:space="preserve"> </w:t>
      </w:r>
      <w:r w:rsidR="009C4836">
        <w:rPr>
          <w:sz w:val="20"/>
          <w:szCs w:val="20"/>
          <w:lang w:val="es-ES_tradnl"/>
        </w:rPr>
        <w:t>3</w:t>
      </w:r>
      <w:r w:rsidR="00B83987" w:rsidRPr="00B71D86">
        <w:rPr>
          <w:sz w:val="20"/>
          <w:szCs w:val="20"/>
          <w:lang w:val="es-ES_tradnl"/>
        </w:rPr>
        <w:t xml:space="preserve"> to </w:t>
      </w:r>
      <w:r w:rsidR="009C4836">
        <w:rPr>
          <w:sz w:val="20"/>
          <w:szCs w:val="20"/>
          <w:lang w:val="es-ES_tradnl"/>
        </w:rPr>
        <w:t>5</w:t>
      </w:r>
      <w:r w:rsidR="00B83987" w:rsidRPr="00B71D86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June</w:t>
      </w:r>
      <w:r w:rsidR="00B83987" w:rsidRPr="00B71D86">
        <w:rPr>
          <w:sz w:val="20"/>
          <w:szCs w:val="20"/>
          <w:lang w:val="es-ES_tradnl"/>
        </w:rPr>
        <w:t xml:space="preserve"> 201</w:t>
      </w:r>
      <w:r>
        <w:rPr>
          <w:sz w:val="20"/>
          <w:szCs w:val="20"/>
          <w:lang w:val="es-ES_tradnl"/>
        </w:rPr>
        <w:t>4</w:t>
      </w:r>
      <w:r w:rsidR="00B83987" w:rsidRPr="00B71D86">
        <w:rPr>
          <w:sz w:val="20"/>
          <w:szCs w:val="20"/>
          <w:lang w:val="es-ES_tradnl"/>
        </w:rPr>
        <w:t xml:space="preserve"> </w:t>
      </w:r>
      <w:r w:rsidR="00B83987">
        <w:rPr>
          <w:sz w:val="20"/>
          <w:szCs w:val="20"/>
          <w:lang w:val="es-ES_tradnl"/>
        </w:rPr>
        <w:t xml:space="preserve">/ </w:t>
      </w:r>
      <w:r w:rsidR="005D5CC0">
        <w:rPr>
          <w:sz w:val="20"/>
          <w:szCs w:val="20"/>
          <w:lang w:val="es-ES_tradnl"/>
        </w:rPr>
        <w:t>Ciudad de México, México</w:t>
      </w:r>
      <w:r w:rsidR="00B83987" w:rsidRPr="00B71D86">
        <w:rPr>
          <w:sz w:val="20"/>
          <w:szCs w:val="20"/>
          <w:lang w:val="es-ES_tradnl"/>
        </w:rPr>
        <w:t xml:space="preserve">, </w:t>
      </w:r>
      <w:r w:rsidR="009C4836">
        <w:rPr>
          <w:sz w:val="20"/>
          <w:szCs w:val="20"/>
          <w:lang w:val="es-ES_tradnl"/>
        </w:rPr>
        <w:t>3</w:t>
      </w:r>
      <w:r w:rsidR="00B83987" w:rsidRPr="00B71D86">
        <w:rPr>
          <w:sz w:val="20"/>
          <w:szCs w:val="20"/>
          <w:lang w:val="es-ES_tradnl"/>
        </w:rPr>
        <w:t xml:space="preserve"> al </w:t>
      </w:r>
      <w:r w:rsidR="009C4836">
        <w:rPr>
          <w:sz w:val="20"/>
          <w:szCs w:val="20"/>
          <w:lang w:val="es-ES_tradnl"/>
        </w:rPr>
        <w:t>5</w:t>
      </w:r>
      <w:r w:rsidR="00B83987" w:rsidRPr="00B71D86">
        <w:rPr>
          <w:sz w:val="20"/>
          <w:szCs w:val="20"/>
          <w:lang w:val="es-ES_tradnl"/>
        </w:rPr>
        <w:t xml:space="preserve"> de </w:t>
      </w:r>
      <w:r w:rsidR="005D5CC0">
        <w:rPr>
          <w:sz w:val="20"/>
          <w:szCs w:val="20"/>
          <w:lang w:val="es-ES_tradnl"/>
        </w:rPr>
        <w:t>junio</w:t>
      </w:r>
      <w:r w:rsidR="00B83987" w:rsidRPr="00B71D86">
        <w:rPr>
          <w:sz w:val="20"/>
          <w:szCs w:val="20"/>
          <w:lang w:val="es-ES_tradnl"/>
        </w:rPr>
        <w:t xml:space="preserve"> de 201</w:t>
      </w:r>
      <w:r w:rsidR="005D5CC0">
        <w:rPr>
          <w:sz w:val="20"/>
          <w:szCs w:val="20"/>
          <w:lang w:val="es-ES_tradnl"/>
        </w:rPr>
        <w:t>4</w:t>
      </w:r>
    </w:p>
    <w:p w:rsidR="00F07136" w:rsidRPr="00B83987" w:rsidRDefault="00F07136" w:rsidP="00F07136">
      <w:pPr>
        <w:jc w:val="center"/>
        <w:rPr>
          <w:b/>
          <w:sz w:val="21"/>
          <w:szCs w:val="21"/>
          <w:lang w:val="es-ES_tradnl"/>
        </w:rPr>
      </w:pPr>
    </w:p>
    <w:p w:rsidR="00F07136" w:rsidRPr="00EC6717" w:rsidRDefault="00F07136" w:rsidP="00F07136">
      <w:pPr>
        <w:jc w:val="center"/>
        <w:rPr>
          <w:b/>
          <w:sz w:val="21"/>
          <w:szCs w:val="21"/>
        </w:rPr>
      </w:pPr>
      <w:r w:rsidRPr="00EC6717">
        <w:rPr>
          <w:b/>
          <w:sz w:val="21"/>
          <w:szCs w:val="21"/>
        </w:rPr>
        <w:t xml:space="preserve">REGISTRATION FORM / </w:t>
      </w:r>
      <w:r w:rsidRPr="00EC6717">
        <w:rPr>
          <w:b/>
          <w:sz w:val="21"/>
          <w:szCs w:val="21"/>
          <w:lang w:val="es-ES_tradnl"/>
        </w:rPr>
        <w:t>FORMULARIO DE REGISTRO</w:t>
      </w:r>
    </w:p>
    <w:p w:rsidR="00F07136" w:rsidRDefault="00F07136" w:rsidP="00F07136">
      <w:pPr>
        <w:jc w:val="center"/>
        <w:rPr>
          <w:sz w:val="21"/>
          <w:szCs w:val="21"/>
        </w:rPr>
      </w:pPr>
    </w:p>
    <w:p w:rsidR="00904077" w:rsidRPr="00515459" w:rsidRDefault="00904077" w:rsidP="004869B4">
      <w:pPr>
        <w:jc w:val="center"/>
        <w:rPr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9C4836">
        <w:trPr>
          <w:cantSplit/>
          <w:trHeight w:val="851"/>
        </w:trPr>
        <w:tc>
          <w:tcPr>
            <w:tcW w:w="244" w:type="pct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80548C" w:rsidRPr="0080548C" w:rsidTr="00F9555E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0548C" w:rsidRPr="0080548C" w:rsidRDefault="0080548C" w:rsidP="0080548C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Please return this form to: / </w:t>
            </w:r>
            <w:proofErr w:type="spellStart"/>
            <w:r>
              <w:rPr>
                <w:i/>
              </w:rPr>
              <w:t>Por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regrese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formulario</w:t>
            </w:r>
            <w:proofErr w:type="spellEnd"/>
            <w:r>
              <w:rPr>
                <w:i/>
              </w:rPr>
              <w:t xml:space="preserve"> a:</w:t>
            </w:r>
          </w:p>
        </w:tc>
      </w:tr>
      <w:tr w:rsidR="0080548C" w:rsidRPr="004B7A64" w:rsidTr="00F9555E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80548C" w:rsidRPr="0020484B" w:rsidRDefault="0080548C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bookmarkStart w:id="0" w:name="_GoBack"/>
        <w:bookmarkEnd w:id="0"/>
        <w:tc>
          <w:tcPr>
            <w:tcW w:w="2112" w:type="pct"/>
            <w:vAlign w:val="center"/>
          </w:tcPr>
          <w:p w:rsidR="0080548C" w:rsidRPr="0020484B" w:rsidRDefault="00BA4C06" w:rsidP="00BA4C06">
            <w:pPr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"mailto:</w:instrText>
            </w:r>
            <w:r w:rsidRPr="00BA4C06">
              <w:rPr>
                <w:i/>
              </w:rPr>
              <w:instrText>icaonacc@icao.int</w:instrText>
            </w:r>
            <w:r>
              <w:rPr>
                <w:i/>
              </w:rPr>
              <w:instrText xml:space="preserve">" </w:instrText>
            </w:r>
            <w:r>
              <w:rPr>
                <w:i/>
              </w:rPr>
              <w:fldChar w:fldCharType="separate"/>
            </w:r>
            <w:r w:rsidRPr="00E43A6D">
              <w:rPr>
                <w:rStyle w:val="Hyperlink"/>
                <w:i/>
              </w:rPr>
              <w:t>icaonacc@icao.int</w:t>
            </w:r>
            <w:r>
              <w:rPr>
                <w:i/>
              </w:rPr>
              <w:fldChar w:fldCharType="end"/>
            </w:r>
          </w:p>
        </w:tc>
        <w:tc>
          <w:tcPr>
            <w:tcW w:w="473" w:type="pct"/>
            <w:vAlign w:val="center"/>
          </w:tcPr>
          <w:p w:rsidR="0080548C" w:rsidRPr="0020484B" w:rsidRDefault="0080548C" w:rsidP="0080548C">
            <w:pPr>
              <w:rPr>
                <w:i/>
              </w:rPr>
            </w:pPr>
            <w:r w:rsidRPr="0020484B">
              <w:rPr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80548C" w:rsidRPr="0020484B" w:rsidRDefault="000D6328" w:rsidP="0080548C">
            <w:pPr>
              <w:rPr>
                <w:i/>
              </w:rPr>
            </w:pPr>
            <w:r w:rsidRPr="0020484B">
              <w:rPr>
                <w:i/>
              </w:rPr>
              <w:t>clacsec@lima.icao.int</w:t>
            </w:r>
          </w:p>
        </w:tc>
      </w:tr>
    </w:tbl>
    <w:p w:rsidR="00D11302" w:rsidRPr="00E41C22" w:rsidRDefault="00D11302" w:rsidP="0080548C">
      <w:pPr>
        <w:jc w:val="center"/>
      </w:pPr>
    </w:p>
    <w:sectPr w:rsidR="00D11302" w:rsidRPr="00E41C22" w:rsidSect="006F1D6C">
      <w:headerReference w:type="even" r:id="rId8"/>
      <w:headerReference w:type="default" r:id="rId9"/>
      <w:footerReference w:type="first" r:id="rId10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C" w:rsidRDefault="0036750C">
      <w:r>
        <w:separator/>
      </w:r>
    </w:p>
  </w:endnote>
  <w:endnote w:type="continuationSeparator" w:id="0">
    <w:p w:rsidR="0036750C" w:rsidRDefault="003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9759C2"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Colonia Polanco, México D.F., C.P. 11570, México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BA4C06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8236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clacsec@lima.icao.int</w:t>
          </w:r>
        </w:p>
        <w:p w:rsidR="00BA4C06" w:rsidRPr="00BA4C06" w:rsidRDefault="00BA4C06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C16A5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C" w:rsidRDefault="0036750C">
      <w:r>
        <w:separator/>
      </w:r>
    </w:p>
  </w:footnote>
  <w:footnote w:type="continuationSeparator" w:id="0">
    <w:p w:rsidR="0036750C" w:rsidRDefault="0036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83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BC16A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BC16A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C16A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4FB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9B8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28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076"/>
    <w:rsid w:val="00201850"/>
    <w:rsid w:val="00201B9B"/>
    <w:rsid w:val="00201BFF"/>
    <w:rsid w:val="0020336A"/>
    <w:rsid w:val="0020345A"/>
    <w:rsid w:val="002045FA"/>
    <w:rsid w:val="002045FB"/>
    <w:rsid w:val="0020484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6FD9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6750C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6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7A2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459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D70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0A7B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ED2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5CC0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5A7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6C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9CA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63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48C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3E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5D15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44"/>
    <w:rsid w:val="008E34A1"/>
    <w:rsid w:val="008E3BAE"/>
    <w:rsid w:val="008E3CE2"/>
    <w:rsid w:val="008E410D"/>
    <w:rsid w:val="008E443C"/>
    <w:rsid w:val="008E4483"/>
    <w:rsid w:val="008E4512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836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693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14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98E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98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4C06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6A5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486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8E6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DB5"/>
    <w:rsid w:val="00CE0E9B"/>
    <w:rsid w:val="00CE0EFA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2E2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079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BA3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136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2DC"/>
    <w:rsid w:val="00F93552"/>
    <w:rsid w:val="00F93CD9"/>
    <w:rsid w:val="00F94A46"/>
    <w:rsid w:val="00F94D93"/>
    <w:rsid w:val="00F94DEC"/>
    <w:rsid w:val="00F9555E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5E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CE0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0EFA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C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8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AO-131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80F6B-59D4-40C2-9F77-0ED60551E5D1}"/>
</file>

<file path=customXml/itemProps2.xml><?xml version="1.0" encoding="utf-8"?>
<ds:datastoreItem xmlns:ds="http://schemas.openxmlformats.org/officeDocument/2006/customXml" ds:itemID="{B061C903-BF24-4F4F-8C2E-9A1C418DA42D}"/>
</file>

<file path=customXml/itemProps3.xml><?xml version="1.0" encoding="utf-8"?>
<ds:datastoreItem xmlns:ds="http://schemas.openxmlformats.org/officeDocument/2006/customXml" ds:itemID="{00791A65-4D19-41C1-9C98-407F2F719038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</Template>
  <TotalTime>3</TotalTime>
  <Pages>1</Pages>
  <Words>88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633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3</cp:revision>
  <dcterms:created xsi:type="dcterms:W3CDTF">2014-03-20T23:12:00Z</dcterms:created>
  <dcterms:modified xsi:type="dcterms:W3CDTF">2014-03-21T14:13:00Z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