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500A44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879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500A44" w:rsidP="007A69EE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AN-Conf/12-IP/xx</w:t>
                  </w:r>
                  <w:bookmarkEnd w:id="1"/>
                </w:p>
                <w:p w:rsidR="00A2022F" w:rsidRPr="00A2022F" w:rsidRDefault="00500A44" w:rsidP="007A69EE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../../12</w:t>
                  </w:r>
                  <w:bookmarkStart w:id="8" w:name="info_paper"/>
                  <w:bookmarkEnd w:id="7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7A69EE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A52CB" w:rsidRPr="0018581E" w:rsidRDefault="00500A44" w:rsidP="00500A44">
      <w:pPr>
        <w:jc w:val="center"/>
        <w:rPr>
          <w:b/>
          <w:szCs w:val="22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>TWELFTH AIR NAVIGATION CONFERENCE</w:t>
      </w:r>
      <w:bookmarkEnd w:id="11"/>
    </w:p>
    <w:p w:rsidR="00DA52CB" w:rsidRPr="00D17232" w:rsidRDefault="00DA52CB" w:rsidP="00DA52CB">
      <w:bookmarkStart w:id="12" w:name="text_below"/>
      <w:bookmarkEnd w:id="12"/>
    </w:p>
    <w:p w:rsidR="00DA52CB" w:rsidRDefault="00500A44" w:rsidP="00DA52CB">
      <w:pPr>
        <w:jc w:val="center"/>
        <w:rPr>
          <w:b/>
          <w:szCs w:val="22"/>
        </w:rPr>
      </w:pPr>
      <w:bookmarkStart w:id="13" w:name="city_from_to"/>
      <w:r>
        <w:rPr>
          <w:b/>
          <w:szCs w:val="22"/>
        </w:rPr>
        <w:t>Montréal, 19 to 30 November 2012</w:t>
      </w:r>
      <w:bookmarkEnd w:id="13"/>
    </w:p>
    <w:p w:rsidR="00DA52CB" w:rsidRPr="00A26F39" w:rsidRDefault="00DA52CB" w:rsidP="00DA52CB">
      <w:pPr>
        <w:jc w:val="center"/>
        <w:rPr>
          <w:b/>
          <w:szCs w:val="22"/>
        </w:rPr>
      </w:pP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/>
      </w:tblPr>
      <w:tblGrid>
        <w:gridCol w:w="1267"/>
        <w:gridCol w:w="399"/>
        <w:gridCol w:w="270"/>
      </w:tblGrid>
      <w:tr w:rsidR="00500A44" w:rsidTr="00500A44">
        <w:tc>
          <w:tcPr>
            <w:tcW w:w="0" w:type="auto"/>
            <w:shd w:val="clear" w:color="auto" w:fill="auto"/>
            <w:noWrap/>
          </w:tcPr>
          <w:p w:rsidR="00500A44" w:rsidRPr="00500A44" w:rsidRDefault="00500A44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 w:rsidRPr="00500A44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500A44" w:rsidRPr="00500A44" w:rsidRDefault="00411E01" w:rsidP="00411E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  <w:r w:rsidR="00500A44" w:rsidRPr="00500A44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00A44" w:rsidRPr="00500A44" w:rsidRDefault="00411E01" w:rsidP="00DA52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xx</w:t>
            </w:r>
          </w:p>
        </w:tc>
      </w:tr>
      <w:tr w:rsidR="00500A44" w:rsidTr="00500A44">
        <w:tc>
          <w:tcPr>
            <w:tcW w:w="0" w:type="auto"/>
            <w:shd w:val="clear" w:color="auto" w:fill="auto"/>
            <w:noWrap/>
          </w:tcPr>
          <w:p w:rsidR="00500A44" w:rsidRDefault="00500A44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00A44" w:rsidRPr="00500A44" w:rsidRDefault="00411E01" w:rsidP="00411E01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x</w:t>
            </w:r>
            <w:r w:rsidR="00500A44" w:rsidRPr="00500A44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x</w:t>
            </w:r>
            <w:proofErr w:type="spellEnd"/>
            <w:r w:rsidR="00500A44" w:rsidRPr="00500A44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00A44" w:rsidRPr="00500A44" w:rsidRDefault="00411E01" w:rsidP="00411E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xx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Default="00500A44" w:rsidP="00C57ED2">
      <w:pPr>
        <w:pStyle w:val="TitleMain"/>
      </w:pPr>
      <w:bookmarkStart w:id="16" w:name="title"/>
      <w:r>
        <w:t>XX</w:t>
      </w:r>
      <w:bookmarkEnd w:id="16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500A44" w:rsidP="00411E01">
      <w:pPr>
        <w:ind w:left="1080" w:right="1080"/>
        <w:jc w:val="center"/>
        <w:rPr>
          <w:szCs w:val="22"/>
        </w:rPr>
      </w:pPr>
      <w:bookmarkStart w:id="17" w:name="presented_by"/>
      <w:r>
        <w:rPr>
          <w:szCs w:val="22"/>
        </w:rPr>
        <w:t xml:space="preserve">(Presented by </w:t>
      </w:r>
      <w:r w:rsidR="00411E01">
        <w:rPr>
          <w:szCs w:val="22"/>
        </w:rPr>
        <w:t>xxx</w:t>
      </w:r>
      <w:r>
        <w:rPr>
          <w:szCs w:val="22"/>
        </w:rPr>
        <w:t>)</w:t>
      </w:r>
      <w:bookmarkEnd w:id="17"/>
    </w:p>
    <w:p w:rsidR="00DA52CB" w:rsidRDefault="00DA52CB" w:rsidP="00DA52CB">
      <w:pPr>
        <w:jc w:val="center"/>
        <w:rPr>
          <w:b/>
          <w:szCs w:val="22"/>
        </w:rPr>
      </w:pPr>
      <w:bookmarkStart w:id="18" w:name="addendum_below_title"/>
      <w:bookmarkStart w:id="19" w:name="document_no_below_title"/>
      <w:bookmarkEnd w:id="18"/>
      <w:bookmarkEnd w:id="19"/>
    </w:p>
    <w:p w:rsidR="00DA52CB" w:rsidRDefault="00DA52CB" w:rsidP="00DA52CB">
      <w:pPr>
        <w:jc w:val="center"/>
        <w:rPr>
          <w:b/>
          <w:szCs w:val="22"/>
        </w:rPr>
      </w:pPr>
      <w:bookmarkStart w:id="20" w:name="summary_box"/>
      <w:bookmarkEnd w:id="20"/>
    </w:p>
    <w:p w:rsidR="00500A44" w:rsidRDefault="00500A44" w:rsidP="00500A44">
      <w:pPr>
        <w:pStyle w:val="1Heading"/>
      </w:pPr>
      <w:bookmarkStart w:id="21" w:name="beginning"/>
      <w:bookmarkEnd w:id="21"/>
      <w:r>
        <w:t>INTRODUCTION</w:t>
      </w:r>
    </w:p>
    <w:p w:rsidR="00500A44" w:rsidRDefault="00500A44" w:rsidP="00500A44">
      <w:pPr>
        <w:pStyle w:val="2Para"/>
      </w:pPr>
      <w:r>
        <w:t>...</w:t>
      </w:r>
    </w:p>
    <w:p w:rsidR="00DA52CB" w:rsidRDefault="00500A44" w:rsidP="00500A44">
      <w:pPr>
        <w:pStyle w:val="2Para"/>
      </w:pPr>
      <w:r w:rsidRPr="00500A44">
        <w:t xml:space="preserve"> </w:t>
      </w:r>
    </w:p>
    <w:p w:rsidR="00FE6475" w:rsidRDefault="00FE6475" w:rsidP="00461726"/>
    <w:sectPr w:rsidR="00FE6475" w:rsidSect="00C44823">
      <w:headerReference w:type="even" r:id="rId8"/>
      <w:headerReference w:type="default" r:id="rId9"/>
      <w:footerReference w:type="first" r:id="rId10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44" w:rsidRDefault="00500A44">
      <w:r>
        <w:separator/>
      </w:r>
    </w:p>
  </w:endnote>
  <w:endnote w:type="continuationSeparator" w:id="0">
    <w:p w:rsidR="00500A44" w:rsidRDefault="0050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4" w:rsidRDefault="00AF2B04" w:rsidP="002E6720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8" w:name="total_pages"/>
    <w:r>
      <w:rPr>
        <w:sz w:val="18"/>
        <w:szCs w:val="18"/>
      </w:rPr>
      <w:t>(</w:t>
    </w:r>
    <w:r w:rsidR="00320912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320912">
      <w:rPr>
        <w:rStyle w:val="PageNumber"/>
        <w:sz w:val="18"/>
        <w:szCs w:val="18"/>
      </w:rPr>
      <w:fldChar w:fldCharType="separate"/>
    </w:r>
    <w:r w:rsidR="007A69EE">
      <w:rPr>
        <w:rStyle w:val="PageNumber"/>
        <w:noProof/>
        <w:sz w:val="18"/>
        <w:szCs w:val="18"/>
      </w:rPr>
      <w:t>1</w:t>
    </w:r>
    <w:r w:rsidR="0032091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page)</w:t>
    </w:r>
    <w:bookmarkEnd w:id="28"/>
    <w:r>
      <w:rPr>
        <w:sz w:val="18"/>
        <w:szCs w:val="18"/>
      </w:rPr>
      <w:t xml:space="preserve"> </w:t>
    </w:r>
    <w:bookmarkStart w:id="29" w:name="brand_org_typist"/>
    <w:bookmarkEnd w:id="29"/>
  </w:p>
  <w:bookmarkStart w:id="30" w:name="office_footer"/>
  <w:bookmarkStart w:id="31" w:name="document_no_footer"/>
  <w:bookmarkStart w:id="32" w:name="text_footer"/>
  <w:bookmarkStart w:id="33" w:name="footer_filename"/>
  <w:bookmarkEnd w:id="30"/>
  <w:bookmarkEnd w:id="31"/>
  <w:bookmarkEnd w:id="32"/>
  <w:p w:rsidR="00AF2B04" w:rsidRDefault="00320912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>
      <w:fldChar w:fldCharType="begin"/>
    </w:r>
    <w:r w:rsidR="00AF2B04">
      <w:rPr>
        <w:sz w:val="18"/>
        <w:szCs w:val="18"/>
      </w:rPr>
      <w:instrText xml:space="preserve"> FILENAME </w:instrText>
    </w:r>
    <w:r>
      <w:fldChar w:fldCharType="separate"/>
    </w:r>
    <w:r w:rsidR="007A69EE">
      <w:rPr>
        <w:noProof/>
        <w:sz w:val="18"/>
        <w:szCs w:val="18"/>
      </w:rPr>
      <w:t>ANConf 12 IP xx template en.docx</w:t>
    </w:r>
    <w:r>
      <w:fldChar w:fldCharType="end"/>
    </w:r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44" w:rsidRDefault="00500A44">
      <w:r>
        <w:separator/>
      </w:r>
    </w:p>
  </w:footnote>
  <w:footnote w:type="continuationSeparator" w:id="0">
    <w:p w:rsidR="00500A44" w:rsidRDefault="0050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D" w:rsidRDefault="00320912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A69EE"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879"/>
    </w:tblGrid>
    <w:tr w:rsidR="00F04D7D">
      <w:tc>
        <w:tcPr>
          <w:tcW w:w="0" w:type="auto"/>
        </w:tcPr>
        <w:p w:rsidR="00F04D7D" w:rsidRPr="005945C7" w:rsidRDefault="00500A44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2" w:name="document_no_header_even"/>
          <w:r>
            <w:rPr>
              <w:szCs w:val="22"/>
            </w:rPr>
            <w:t>AN-Conf/12-IP/xx</w:t>
          </w:r>
          <w:bookmarkEnd w:id="22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3" w:name="addendum_corrigendum_header_even"/>
          <w:bookmarkStart w:id="24" w:name="related_to_header_even"/>
          <w:bookmarkEnd w:id="23"/>
          <w:bookmarkEnd w:id="24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7D" w:rsidRPr="007307A8" w:rsidRDefault="00320912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7A69EE"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879"/>
    </w:tblGrid>
    <w:tr w:rsidR="00F04D7D">
      <w:trPr>
        <w:jc w:val="right"/>
      </w:trPr>
      <w:tc>
        <w:tcPr>
          <w:tcW w:w="0" w:type="auto"/>
        </w:tcPr>
        <w:p w:rsidR="00F04D7D" w:rsidRPr="00D17232" w:rsidRDefault="00500A44" w:rsidP="001F0A0C">
          <w:pPr>
            <w:rPr>
              <w:szCs w:val="22"/>
            </w:rPr>
          </w:pPr>
          <w:bookmarkStart w:id="25" w:name="document_no_header_odd"/>
          <w:r>
            <w:rPr>
              <w:szCs w:val="22"/>
            </w:rPr>
            <w:t>AN-Conf/12-IP/xx</w:t>
          </w:r>
          <w:bookmarkEnd w:id="25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6" w:name="addendum_corrigendum_header_odd"/>
          <w:bookmarkStart w:id="27" w:name="related_to_header_odd"/>
          <w:bookmarkEnd w:id="26"/>
          <w:bookmarkEnd w:id="27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C89"/>
    <w:multiLevelType w:val="multilevel"/>
    <w:tmpl w:val="9B42E03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>
    <w:nsid w:val="0CB936FA"/>
    <w:multiLevelType w:val="multilevel"/>
    <w:tmpl w:val="90489636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>
    <w:nsid w:val="14FD7560"/>
    <w:multiLevelType w:val="hybridMultilevel"/>
    <w:tmpl w:val="9B92C186"/>
    <w:lvl w:ilvl="0" w:tplc="C412A222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D1960"/>
    <w:multiLevelType w:val="hybridMultilevel"/>
    <w:tmpl w:val="610A4892"/>
    <w:lvl w:ilvl="0" w:tplc="D9F2914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AF8"/>
    <w:multiLevelType w:val="multilevel"/>
    <w:tmpl w:val="FD204A64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6">
    <w:nsid w:val="46DF12DC"/>
    <w:multiLevelType w:val="multilevel"/>
    <w:tmpl w:val="5C520F3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4DD40C8A"/>
    <w:multiLevelType w:val="hybridMultilevel"/>
    <w:tmpl w:val="7DD8477A"/>
    <w:lvl w:ilvl="0" w:tplc="B200210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36860BC0"/>
    <w:lvl w:ilvl="0" w:tplc="EAE0221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47C02142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01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6720"/>
    <w:rsid w:val="002E7527"/>
    <w:rsid w:val="002F7117"/>
    <w:rsid w:val="0030311F"/>
    <w:rsid w:val="00303970"/>
    <w:rsid w:val="00305BCF"/>
    <w:rsid w:val="003204C7"/>
    <w:rsid w:val="00320912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1E01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0A44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A69EE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075CF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2E6E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15079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44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500A44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500A4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00A44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00A44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00A44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500A44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00A44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0A44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0A44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500A44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500A44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500A44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500A44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500A44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500A44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500A44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500A44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500A44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500A44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500A44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500A44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500A44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500A44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500A44"/>
    <w:pPr>
      <w:spacing w:before="260" w:after="260"/>
      <w:ind w:left="1440"/>
    </w:pPr>
  </w:style>
  <w:style w:type="paragraph" w:customStyle="1" w:styleId="ListIndt3">
    <w:name w:val="ListIndt_3"/>
    <w:basedOn w:val="Normal"/>
    <w:rsid w:val="00500A44"/>
    <w:pPr>
      <w:spacing w:before="260" w:after="260"/>
      <w:ind w:left="1800"/>
    </w:pPr>
  </w:style>
  <w:style w:type="paragraph" w:customStyle="1" w:styleId="ListIndt4">
    <w:name w:val="ListIndt_4"/>
    <w:basedOn w:val="Normal"/>
    <w:rsid w:val="00500A44"/>
    <w:pPr>
      <w:spacing w:before="260" w:after="260"/>
      <w:ind w:left="2160"/>
    </w:pPr>
  </w:style>
  <w:style w:type="paragraph" w:customStyle="1" w:styleId="ListTab0">
    <w:name w:val="ListTab_0"/>
    <w:basedOn w:val="Normal"/>
    <w:rsid w:val="00500A44"/>
    <w:pPr>
      <w:spacing w:before="260" w:after="260"/>
    </w:pPr>
  </w:style>
  <w:style w:type="paragraph" w:customStyle="1" w:styleId="ListTab2">
    <w:name w:val="ListTab_2"/>
    <w:basedOn w:val="Normal"/>
    <w:rsid w:val="00500A44"/>
    <w:pPr>
      <w:spacing w:before="260" w:after="260"/>
      <w:ind w:firstLine="1440"/>
    </w:pPr>
  </w:style>
  <w:style w:type="paragraph" w:customStyle="1" w:styleId="ListTab3">
    <w:name w:val="ListTab_3"/>
    <w:basedOn w:val="Normal"/>
    <w:rsid w:val="00500A44"/>
    <w:pPr>
      <w:spacing w:before="260" w:after="260"/>
      <w:ind w:firstLine="1800"/>
    </w:pPr>
  </w:style>
  <w:style w:type="paragraph" w:customStyle="1" w:styleId="ListTab4">
    <w:name w:val="ListTab_4"/>
    <w:basedOn w:val="Normal"/>
    <w:rsid w:val="00500A44"/>
    <w:pPr>
      <w:spacing w:before="260" w:after="260"/>
      <w:ind w:firstLine="2160"/>
    </w:pPr>
  </w:style>
  <w:style w:type="paragraph" w:customStyle="1" w:styleId="Note">
    <w:name w:val="Note"/>
    <w:next w:val="Normal"/>
    <w:rsid w:val="00500A44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500A44"/>
    <w:pPr>
      <w:spacing w:before="260" w:after="260"/>
      <w:ind w:left="1440"/>
    </w:pPr>
  </w:style>
  <w:style w:type="paragraph" w:customStyle="1" w:styleId="ParaIndt3">
    <w:name w:val="ParaIndt_3"/>
    <w:basedOn w:val="Normal"/>
    <w:rsid w:val="00500A44"/>
    <w:pPr>
      <w:spacing w:before="260" w:after="260"/>
      <w:ind w:left="1800"/>
    </w:pPr>
  </w:style>
  <w:style w:type="paragraph" w:customStyle="1" w:styleId="ParaIndt4">
    <w:name w:val="ParaIndt_4"/>
    <w:basedOn w:val="Normal"/>
    <w:rsid w:val="00500A44"/>
    <w:pPr>
      <w:spacing w:before="260" w:after="260"/>
      <w:ind w:left="2160"/>
    </w:pPr>
  </w:style>
  <w:style w:type="paragraph" w:customStyle="1" w:styleId="ParaTab0">
    <w:name w:val="ParaTab_0"/>
    <w:basedOn w:val="Normal"/>
    <w:rsid w:val="00500A44"/>
    <w:pPr>
      <w:spacing w:before="260" w:after="260"/>
    </w:pPr>
  </w:style>
  <w:style w:type="paragraph" w:customStyle="1" w:styleId="ParaTab2">
    <w:name w:val="ParaTab_2"/>
    <w:basedOn w:val="Normal"/>
    <w:rsid w:val="00500A44"/>
    <w:pPr>
      <w:spacing w:before="260" w:after="260"/>
      <w:ind w:firstLine="1440"/>
    </w:pPr>
  </w:style>
  <w:style w:type="paragraph" w:customStyle="1" w:styleId="ParaTab3">
    <w:name w:val="ParaTab_3"/>
    <w:basedOn w:val="Normal"/>
    <w:rsid w:val="00500A44"/>
    <w:pPr>
      <w:spacing w:before="260" w:after="260"/>
      <w:ind w:firstLine="1800"/>
    </w:pPr>
  </w:style>
  <w:style w:type="paragraph" w:customStyle="1" w:styleId="ParaTab4">
    <w:name w:val="ParaTab_4"/>
    <w:basedOn w:val="Normal"/>
    <w:rsid w:val="00500A44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500A44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500A44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500A44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500A44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500A44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500A44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3_2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_x0020_version xmlns="3e28d54d-f3fa-49bc-a1d1-10aa11b720ab">3</AR_x0020_version>
    <Agenda_x0020_Item xmlns="3e28d54d-f3fa-49bc-a1d1-10aa11b720ab" xsi:nil="true"/>
    <CH_x0020_version xmlns="3e28d54d-f3fa-49bc-a1d1-10aa11b720ab">4</CH_x0020_version>
    <EN_x0020_version xmlns="3e28d54d-f3fa-49bc-a1d1-10aa11b720ab">2</EN_x0020_version>
    <ES_x0020_version xmlns="3e28d54d-f3fa-49bc-a1d1-10aa11b720ab">7</ES_x0020_version>
    <Languages_x0020_available_x0020_for_x0020_Download xmlns="3e28d54d-f3fa-49bc-a1d1-10aa11b720ab">EN, FR, SP, RU, AR, ZH</Languages_x0020_available_x0020_for_x0020_Download>
    <IP_x0020_Number xmlns="3e28d54d-f3fa-49bc-a1d1-10aa11b720ab" xsi:nil="true"/>
    <FR_x0020_version xmlns="3e28d54d-f3fa-49bc-a1d1-10aa11b720ab">5</FR_x0020_version>
    <RU_x0020_version xmlns="3e28d54d-f3fa-49bc-a1d1-10aa11b720ab">6</RU_x0020_version>
    <Presented_x0020_by xmlns="3e28d54d-f3fa-49bc-a1d1-10aa11b720ab" xsi:nil="true"/>
    <OceanikLanguage xmlns="46ed5f8b-fba9-4272-87b5-42cf79d7ecc2">5</OceanikLanguage>
    <OceanikGroupID xmlns="46ed5f8b-fba9-4272-87b5-42cf79d7ecc2">a87c395d-dec9-4e41-89e5-9d0664a42cdd</OceanikGroup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7F4EF2729CA4EA15A743355C67C15" ma:contentTypeVersion="19" ma:contentTypeDescription="Create a new document." ma:contentTypeScope="" ma:versionID="6db054f4a386621330a3a61dfd84d690">
  <xsd:schema xmlns:xsd="http://www.w3.org/2001/XMLSchema" xmlns:xs="http://www.w3.org/2001/XMLSchema" xmlns:p="http://schemas.microsoft.com/office/2006/metadata/properties" xmlns:ns2="3e28d54d-f3fa-49bc-a1d1-10aa11b720ab" xmlns:ns3="46ed5f8b-fba9-4272-87b5-42cf79d7ecc2" targetNamespace="http://schemas.microsoft.com/office/2006/metadata/properties" ma:root="true" ma:fieldsID="f8db46b155ae2a0bece112340b00d2ad" ns2:_="" ns3:_="">
    <xsd:import namespace="3e28d54d-f3fa-49bc-a1d1-10aa11b720ab"/>
    <xsd:import namespace="46ed5f8b-fba9-4272-87b5-42cf79d7ecc2"/>
    <xsd:element name="properties">
      <xsd:complexType>
        <xsd:sequence>
          <xsd:element name="documentManagement">
            <xsd:complexType>
              <xsd:all>
                <xsd:element ref="ns2:EN_x0020_version" minOccurs="0"/>
                <xsd:element ref="ns2:FR_x0020_version" minOccurs="0"/>
                <xsd:element ref="ns2:ES_x0020_version" minOccurs="0"/>
                <xsd:element ref="ns2:AR_x0020_version" minOccurs="0"/>
                <xsd:element ref="ns2:CH_x0020_version" minOccurs="0"/>
                <xsd:element ref="ns2:RU_x0020_version" minOccurs="0"/>
                <xsd:element ref="ns2:Agenda_x0020_Item" minOccurs="0"/>
                <xsd:element ref="ns2:Languages_x0020_available_x0020_for_x0020_Download" minOccurs="0"/>
                <xsd:element ref="ns2:IP_x0020_Number" minOccurs="0"/>
                <xsd:element ref="ns2:Presented_x0020_by" minOccurs="0"/>
                <xsd:element ref="ns3:OceanikLanguage" minOccurs="0"/>
                <xsd:element ref="ns3:OceanikLanguageCode" minOccurs="0"/>
                <xsd:element ref="ns3:Oceanik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d54d-f3fa-49bc-a1d1-10aa11b720ab" elementFormDefault="qualified">
    <xsd:import namespace="http://schemas.microsoft.com/office/2006/documentManagement/types"/>
    <xsd:import namespace="http://schemas.microsoft.com/office/infopath/2007/PartnerControls"/>
    <xsd:element name="EN_x0020_version" ma:index="8" nillable="true" ma:displayName="EN version" ma:hidden="true" ma:list="{3E28D54D-F3FA-49BC-A1D1-10AA11B720AB}" ma:internalName="EN_x0020_version" ma:showField="ID">
      <xsd:simpleType>
        <xsd:restriction base="dms:Lookup"/>
      </xsd:simpleType>
    </xsd:element>
    <xsd:element name="FR_x0020_version" ma:index="9" nillable="true" ma:displayName="FR version" ma:hidden="true" ma:list="{3E28D54D-F3FA-49BC-A1D1-10AA11B720AB}" ma:internalName="FR_x0020_version" ma:showField="ID">
      <xsd:simpleType>
        <xsd:restriction base="dms:Lookup"/>
      </xsd:simpleType>
    </xsd:element>
    <xsd:element name="ES_x0020_version" ma:index="10" nillable="true" ma:displayName="ES version" ma:hidden="true" ma:list="{3E28D54D-F3FA-49BC-A1D1-10AA11B720AB}" ma:internalName="ES_x0020_version" ma:showField="ID">
      <xsd:simpleType>
        <xsd:restriction base="dms:Lookup"/>
      </xsd:simpleType>
    </xsd:element>
    <xsd:element name="AR_x0020_version" ma:index="11" nillable="true" ma:displayName="AR version" ma:hidden="true" ma:list="{3E28D54D-F3FA-49BC-A1D1-10AA11B720AB}" ma:internalName="AR_x0020_version" ma:showField="ID">
      <xsd:simpleType>
        <xsd:restriction base="dms:Lookup"/>
      </xsd:simpleType>
    </xsd:element>
    <xsd:element name="CH_x0020_version" ma:index="12" nillable="true" ma:displayName="CH version" ma:hidden="true" ma:list="{3E28D54D-F3FA-49BC-A1D1-10AA11B720AB}" ma:internalName="CH_x0020_version" ma:showField="ID">
      <xsd:simpleType>
        <xsd:restriction base="dms:Lookup"/>
      </xsd:simpleType>
    </xsd:element>
    <xsd:element name="RU_x0020_version" ma:index="13" nillable="true" ma:displayName="RU version" ma:hidden="true" ma:list="{3E28D54D-F3FA-49BC-A1D1-10AA11B720AB}" ma:internalName="RU_x0020_version" ma:showField="ID">
      <xsd:simpleType>
        <xsd:restriction base="dms:Lookup"/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Languages_x0020_available_x0020_for_x0020_Download" ma:index="15" nillable="true" ma:displayName="Languages available for Download" ma:internalName="Languages_x0020_available_x0020_for_x0020_Download">
      <xsd:simpleType>
        <xsd:restriction base="dms:Text">
          <xsd:maxLength value="255"/>
        </xsd:restriction>
      </xsd:simpleType>
    </xsd:element>
    <xsd:element name="IP_x0020_Number" ma:index="16" nillable="true" ma:displayName="IP Number" ma:internalName="IP_x0020_Number">
      <xsd:simpleType>
        <xsd:restriction base="dms:Text">
          <xsd:maxLength value="255"/>
        </xsd:restriction>
      </xsd:simpleType>
    </xsd:element>
    <xsd:element name="Presented_x0020_by" ma:index="17" nillable="true" ma:displayName="Presented by" ma:internalName="Present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5f8b-fba9-4272-87b5-42cf79d7ecc2" elementFormDefault="qualified">
    <xsd:import namespace="http://schemas.microsoft.com/office/2006/documentManagement/types"/>
    <xsd:import namespace="http://schemas.microsoft.com/office/infopath/2007/PartnerControls"/>
    <xsd:element name="OceanikLanguage" ma:index="18" nillable="true" ma:displayName="Oceanik Language" ma:description="Available Languages for use with Oceanik" ma:list="{FABCB9CA-9455-48F3-ACAD-86AC001845D4}" ma:internalName="Oceanik_x0020_Language" ma:showField="Title" ma:web="46ed5f8b-fba9-4272-87b5-42cf79d7ecc2">
      <xsd:simpleType>
        <xsd:restriction base="dms:Lookup"/>
      </xsd:simpleType>
    </xsd:element>
    <xsd:element name="OceanikLanguageCode" ma:index="19" nillable="true" ma:displayName="Oceanik Language Code" ma:list="{FABCB9CA-9455-48F3-ACAD-86AC001845D4}" ma:internalName="Oceanik_x0020_Language_x0020_Code" ma:readOnly="true" ma:showField="OceanikLanguageCode" ma:web="46ed5f8b-fba9-4272-87b5-42cf79d7ecc2">
      <xsd:simpleType>
        <xsd:restriction base="dms:Lookup"/>
      </xsd:simpleType>
    </xsd:element>
    <xsd:element name="OceanikGroupID" ma:index="20" nillable="true" ma:displayName="OceanikGroupID" ma:internalName="OceanikGroup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182B1-C2CC-47C5-8D1E-3138CC877D30}"/>
</file>

<file path=customXml/itemProps2.xml><?xml version="1.0" encoding="utf-8"?>
<ds:datastoreItem xmlns:ds="http://schemas.openxmlformats.org/officeDocument/2006/customXml" ds:itemID="{74548181-6AAC-4F4F-838A-D8274E45E34C}"/>
</file>

<file path=customXml/itemProps3.xml><?xml version="1.0" encoding="utf-8"?>
<ds:datastoreItem xmlns:ds="http://schemas.openxmlformats.org/officeDocument/2006/customXml" ds:itemID="{D6AF48BD-BEB4-4DD4-B141-0BC84EC3D2E9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3</TotalTime>
  <Pages>1</Pages>
  <Words>27</Words>
  <Characters>142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AN Conf Information Papers</dc:title>
  <dc:subject/>
  <dc:creator>lori baldo</dc:creator>
  <cp:keywords/>
  <dc:description/>
  <cp:lastModifiedBy>djcooper</cp:lastModifiedBy>
  <cp:revision>4</cp:revision>
  <cp:lastPrinted>2012-03-22T21:39:00Z</cp:lastPrinted>
  <dcterms:created xsi:type="dcterms:W3CDTF">2012-03-22T21:37:00Z</dcterms:created>
  <dcterms:modified xsi:type="dcterms:W3CDTF">2012-03-22T21:40:00Z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AN-Conf</vt:lpwstr>
  </property>
  <property fmtid="{D5CDD505-2E9C-101B-9397-08002B2CF9AE}" pid="3" name="BodySession">
    <vt:lpwstr>12</vt:lpwstr>
  </property>
  <property fmtid="{D5CDD505-2E9C-101B-9397-08002B2CF9AE}" pid="4" name="BodyAbbrev">
    <vt:lpwstr>AN-Conf/12</vt:lpwstr>
  </property>
  <property fmtid="{D5CDD505-2E9C-101B-9397-08002B2CF9AE}" pid="5" name="SessionNum">
    <vt:lpwstr>12</vt:lpwstr>
  </property>
  <property fmtid="{D5CDD505-2E9C-101B-9397-08002B2CF9AE}" pid="6" name="BodyTypeID">
    <vt:lpwstr>9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AN-Conf/12-IP/xx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0x010100C9A7F4EF2729CA4EA15A743355C67C15</vt:lpwstr>
  </property>
  <property fmtid="{D5CDD505-2E9C-101B-9397-08002B2CF9AE}" pid="17" name="Download">
    <vt:lpwstr>2</vt:lpwstr>
  </property>
  <property fmtid="{D5CDD505-2E9C-101B-9397-08002B2CF9AE}" pid="18" name="SharePoint_Group_Language">
    <vt:r8>2</vt:r8>
  </property>
  <property fmtid="{D5CDD505-2E9C-101B-9397-08002B2CF9AE}" pid="19" name="SharePoint_Item_Language">
    <vt:lpwstr>SPS_LNG_EN</vt:lpwstr>
  </property>
  <property fmtid="{D5CDD505-2E9C-101B-9397-08002B2CF9AE}" pid="21" name="ItemsAutoCreation">
    <vt:lpwstr>None</vt:lpwstr>
  </property>
  <property fmtid="{D5CDD505-2E9C-101B-9397-08002B2CF9AE}" pid="22" name="AutoTranslation">
    <vt:lpwstr>No</vt:lpwstr>
  </property>
</Properties>
</file>