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500A44">
            <w:bookmarkStart w:id="0" w:name="logo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879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500A44" w:rsidP="008222C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AN-Conf/12-IP/xx</w:t>
                  </w:r>
                  <w:bookmarkEnd w:id="1"/>
                </w:p>
                <w:p w:rsidR="00A2022F" w:rsidRPr="00A2022F" w:rsidRDefault="00500A44" w:rsidP="008222C7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../../12</w:t>
                  </w:r>
                  <w:bookmarkStart w:id="8" w:name="info_paper"/>
                  <w:bookmarkEnd w:id="7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8222C7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126349" w:rsidRDefault="00126349" w:rsidP="00D8252F">
      <w:pPr>
        <w:snapToGrid w:val="0"/>
        <w:spacing w:after="240" w:line="312" w:lineRule="atLeast"/>
        <w:jc w:val="center"/>
        <w:rPr>
          <w:rFonts w:ascii="黑体" w:eastAsia="黑体" w:hint="eastAsia"/>
          <w:bCs/>
          <w:sz w:val="24"/>
          <w:lang w:eastAsia="zh-CN"/>
        </w:rPr>
      </w:pPr>
      <w:bookmarkStart w:id="10" w:name="text_above"/>
      <w:bookmarkEnd w:id="10"/>
      <w:r w:rsidRPr="00126349">
        <w:rPr>
          <w:rFonts w:ascii="黑体" w:eastAsia="黑体" w:hint="eastAsia"/>
          <w:bCs/>
          <w:sz w:val="24"/>
          <w:lang w:eastAsia="zh-CN"/>
        </w:rPr>
        <w:t>第十二次空中航行会议</w:t>
      </w:r>
    </w:p>
    <w:p w:rsidR="00DA52CB" w:rsidRDefault="00126349" w:rsidP="00D8252F">
      <w:pPr>
        <w:snapToGrid w:val="0"/>
        <w:spacing w:after="480" w:line="312" w:lineRule="atLeast"/>
        <w:jc w:val="center"/>
        <w:rPr>
          <w:rFonts w:asciiTheme="majorBidi" w:eastAsia="黑体" w:hAnsiTheme="majorBidi" w:cstheme="majorBidi" w:hint="eastAsia"/>
          <w:bCs/>
          <w:sz w:val="21"/>
          <w:szCs w:val="21"/>
          <w:lang w:eastAsia="zh-CN"/>
        </w:rPr>
      </w:pPr>
      <w:bookmarkStart w:id="11" w:name="text_below"/>
      <w:bookmarkEnd w:id="11"/>
      <w:r w:rsidRPr="00126349">
        <w:rPr>
          <w:rFonts w:asciiTheme="majorBidi" w:eastAsia="黑体" w:hAnsiTheme="majorBidi" w:cstheme="majorBidi"/>
          <w:b/>
          <w:sz w:val="21"/>
          <w:szCs w:val="21"/>
          <w:lang w:eastAsia="zh-CN"/>
        </w:rPr>
        <w:t>2012</w:t>
      </w:r>
      <w:r w:rsidRPr="00126349">
        <w:rPr>
          <w:rFonts w:asciiTheme="majorBidi" w:eastAsia="黑体" w:hAnsiTheme="majorBidi" w:cstheme="majorBidi"/>
          <w:bCs/>
          <w:sz w:val="21"/>
          <w:szCs w:val="21"/>
          <w:lang w:eastAsia="zh-CN"/>
        </w:rPr>
        <w:t>年</w:t>
      </w:r>
      <w:r w:rsidRPr="00126349">
        <w:rPr>
          <w:rFonts w:asciiTheme="majorBidi" w:eastAsia="黑体" w:hAnsiTheme="majorBidi" w:cstheme="majorBidi"/>
          <w:b/>
          <w:sz w:val="21"/>
          <w:szCs w:val="21"/>
          <w:lang w:eastAsia="zh-CN"/>
        </w:rPr>
        <w:t>11</w:t>
      </w:r>
      <w:r w:rsidRPr="00126349">
        <w:rPr>
          <w:rFonts w:asciiTheme="majorBidi" w:eastAsia="黑体" w:hAnsiTheme="majorBidi" w:cstheme="majorBidi"/>
          <w:bCs/>
          <w:sz w:val="21"/>
          <w:szCs w:val="21"/>
          <w:lang w:eastAsia="zh-CN"/>
        </w:rPr>
        <w:t>月</w:t>
      </w:r>
      <w:r w:rsidRPr="00126349">
        <w:rPr>
          <w:rFonts w:asciiTheme="majorBidi" w:eastAsia="黑体" w:hAnsiTheme="majorBidi" w:cstheme="majorBidi"/>
          <w:b/>
          <w:sz w:val="21"/>
          <w:szCs w:val="21"/>
          <w:lang w:eastAsia="zh-CN"/>
        </w:rPr>
        <w:t>19</w:t>
      </w:r>
      <w:r w:rsidRPr="00126349">
        <w:rPr>
          <w:rFonts w:asciiTheme="majorBidi" w:eastAsia="黑体" w:hAnsiTheme="majorBidi" w:cstheme="majorBidi"/>
          <w:bCs/>
          <w:sz w:val="21"/>
          <w:szCs w:val="21"/>
          <w:lang w:eastAsia="zh-CN"/>
        </w:rPr>
        <w:t>日至</w:t>
      </w:r>
      <w:r w:rsidRPr="00126349">
        <w:rPr>
          <w:rFonts w:asciiTheme="majorBidi" w:eastAsia="黑体" w:hAnsiTheme="majorBidi" w:cstheme="majorBidi"/>
          <w:b/>
          <w:sz w:val="21"/>
          <w:szCs w:val="21"/>
          <w:lang w:eastAsia="zh-CN"/>
        </w:rPr>
        <w:t>30</w:t>
      </w:r>
      <w:r w:rsidRPr="00126349">
        <w:rPr>
          <w:rFonts w:asciiTheme="majorBidi" w:eastAsia="黑体" w:hAnsiTheme="majorBidi" w:cstheme="majorBidi"/>
          <w:bCs/>
          <w:sz w:val="21"/>
          <w:szCs w:val="21"/>
          <w:lang w:eastAsia="zh-CN"/>
        </w:rPr>
        <w:t>日，蒙特利尔</w:t>
      </w:r>
      <w:bookmarkStart w:id="12" w:name="title_below_city_from_to"/>
      <w:bookmarkEnd w:id="12"/>
    </w:p>
    <w:p w:rsidR="00126349" w:rsidRPr="00126349" w:rsidRDefault="00126349" w:rsidP="00D8252F">
      <w:pPr>
        <w:tabs>
          <w:tab w:val="left" w:pos="1560"/>
        </w:tabs>
        <w:snapToGrid w:val="0"/>
        <w:spacing w:line="312" w:lineRule="atLeast"/>
        <w:ind w:firstLine="420"/>
        <w:jc w:val="left"/>
        <w:rPr>
          <w:rFonts w:hint="eastAsia"/>
          <w:b/>
          <w:sz w:val="21"/>
          <w:szCs w:val="21"/>
          <w:lang w:eastAsia="zh-CN"/>
        </w:rPr>
      </w:pPr>
      <w:r w:rsidRPr="00126349">
        <w:rPr>
          <w:rFonts w:asciiTheme="majorBidi" w:eastAsia="黑体" w:hAnsiTheme="majorBidi" w:cstheme="majorBidi" w:hint="eastAsia"/>
          <w:bCs/>
          <w:sz w:val="21"/>
          <w:szCs w:val="21"/>
          <w:lang w:eastAsia="zh-CN"/>
        </w:rPr>
        <w:t>议程项目</w:t>
      </w:r>
      <w:r w:rsidRPr="00126349">
        <w:rPr>
          <w:b/>
          <w:sz w:val="21"/>
          <w:szCs w:val="21"/>
        </w:rPr>
        <w:t>x</w:t>
      </w:r>
      <w:r w:rsidRPr="00126349">
        <w:rPr>
          <w:rFonts w:hint="eastAsia"/>
          <w:b/>
          <w:sz w:val="21"/>
          <w:szCs w:val="21"/>
          <w:lang w:eastAsia="zh-CN"/>
        </w:rPr>
        <w:t>：</w:t>
      </w:r>
      <w:r w:rsidRPr="00126349">
        <w:rPr>
          <w:b/>
          <w:sz w:val="21"/>
          <w:szCs w:val="21"/>
        </w:rPr>
        <w:t>xx</w:t>
      </w:r>
    </w:p>
    <w:p w:rsidR="00126349" w:rsidRPr="005B0D1C" w:rsidRDefault="00126349" w:rsidP="00D8252F">
      <w:pPr>
        <w:tabs>
          <w:tab w:val="left" w:pos="1560"/>
        </w:tabs>
        <w:snapToGrid w:val="0"/>
        <w:spacing w:after="480" w:line="312" w:lineRule="atLeast"/>
        <w:ind w:left="720" w:firstLine="720"/>
        <w:jc w:val="left"/>
        <w:rPr>
          <w:rFonts w:hint="eastAsia"/>
          <w:b/>
          <w:szCs w:val="22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ab/>
      </w:r>
      <w:proofErr w:type="spellStart"/>
      <w:r w:rsidRPr="00126349">
        <w:rPr>
          <w:b/>
          <w:sz w:val="21"/>
          <w:szCs w:val="21"/>
        </w:rPr>
        <w:t>x.x</w:t>
      </w:r>
      <w:proofErr w:type="spellEnd"/>
      <w:r w:rsidRPr="00126349">
        <w:rPr>
          <w:b/>
          <w:sz w:val="21"/>
          <w:szCs w:val="21"/>
        </w:rPr>
        <w:t>: xx</w:t>
      </w:r>
    </w:p>
    <w:p w:rsidR="00DA52CB" w:rsidRDefault="00500A44" w:rsidP="00126349">
      <w:pPr>
        <w:pStyle w:val="TitleMain"/>
        <w:snapToGrid w:val="0"/>
        <w:spacing w:after="240" w:line="312" w:lineRule="atLeast"/>
      </w:pPr>
      <w:bookmarkStart w:id="13" w:name="agenda_item"/>
      <w:bookmarkStart w:id="14" w:name="title"/>
      <w:bookmarkEnd w:id="13"/>
      <w:r>
        <w:t>XX</w:t>
      </w:r>
      <w:bookmarkEnd w:id="14"/>
    </w:p>
    <w:p w:rsidR="00DA52CB" w:rsidRPr="00126349" w:rsidRDefault="00126349" w:rsidP="00126349">
      <w:pPr>
        <w:snapToGrid w:val="0"/>
        <w:spacing w:after="240" w:line="312" w:lineRule="atLeast"/>
        <w:ind w:left="1080" w:right="1080"/>
        <w:jc w:val="center"/>
        <w:rPr>
          <w:rFonts w:hint="eastAsia"/>
          <w:sz w:val="21"/>
          <w:szCs w:val="21"/>
          <w:lang w:eastAsia="zh-CN"/>
        </w:rPr>
      </w:pPr>
      <w:bookmarkStart w:id="15" w:name="presented_by"/>
      <w:r>
        <w:rPr>
          <w:rFonts w:hint="eastAsia"/>
          <w:sz w:val="21"/>
          <w:szCs w:val="21"/>
          <w:lang w:eastAsia="zh-CN"/>
        </w:rPr>
        <w:t>（</w:t>
      </w:r>
      <w:r w:rsidRPr="00126349">
        <w:rPr>
          <w:rFonts w:hint="eastAsia"/>
          <w:sz w:val="21"/>
          <w:szCs w:val="21"/>
          <w:lang w:eastAsia="zh-CN"/>
        </w:rPr>
        <w:t>由</w:t>
      </w:r>
      <w:r w:rsidR="00411E01" w:rsidRPr="00126349">
        <w:rPr>
          <w:sz w:val="21"/>
          <w:szCs w:val="21"/>
        </w:rPr>
        <w:t>xxx</w:t>
      </w:r>
      <w:r w:rsidRPr="00126349">
        <w:rPr>
          <w:rFonts w:hint="eastAsia"/>
          <w:sz w:val="21"/>
          <w:szCs w:val="21"/>
          <w:lang w:eastAsia="zh-CN"/>
        </w:rPr>
        <w:t>提交</w:t>
      </w:r>
      <w:bookmarkEnd w:id="15"/>
      <w:r>
        <w:rPr>
          <w:rFonts w:hint="eastAsia"/>
          <w:sz w:val="21"/>
          <w:szCs w:val="21"/>
          <w:lang w:eastAsia="zh-CN"/>
        </w:rPr>
        <w:t>）</w:t>
      </w:r>
    </w:p>
    <w:p w:rsidR="00500A44" w:rsidRDefault="00126349" w:rsidP="00126349">
      <w:pPr>
        <w:pStyle w:val="1Heading"/>
        <w:keepNext w:val="0"/>
        <w:widowControl w:val="0"/>
        <w:numPr>
          <w:ilvl w:val="0"/>
          <w:numId w:val="0"/>
        </w:numPr>
        <w:adjustRightInd w:val="0"/>
        <w:snapToGrid w:val="0"/>
        <w:spacing w:before="0" w:after="240" w:line="312" w:lineRule="atLeast"/>
        <w:ind w:right="0" w:firstLine="420"/>
        <w:rPr>
          <w:rFonts w:ascii="黑体" w:eastAsia="黑体" w:hint="eastAsia"/>
          <w:b w:val="0"/>
          <w:bCs/>
          <w:sz w:val="24"/>
          <w:szCs w:val="24"/>
          <w:lang w:eastAsia="zh-CN"/>
        </w:rPr>
      </w:pPr>
      <w:bookmarkStart w:id="16" w:name="addendum_below_title"/>
      <w:bookmarkStart w:id="17" w:name="document_no_below_title"/>
      <w:bookmarkStart w:id="18" w:name="summary_box"/>
      <w:bookmarkStart w:id="19" w:name="beginning"/>
      <w:bookmarkEnd w:id="16"/>
      <w:bookmarkEnd w:id="17"/>
      <w:bookmarkEnd w:id="18"/>
      <w:bookmarkEnd w:id="19"/>
      <w:r w:rsidRPr="00126349">
        <w:rPr>
          <w:rFonts w:asciiTheme="majorBidi" w:eastAsia="黑体" w:hAnsiTheme="majorBidi" w:cstheme="majorBidi"/>
          <w:b w:val="0"/>
          <w:bCs/>
          <w:sz w:val="21"/>
          <w:szCs w:val="21"/>
          <w:lang w:eastAsia="zh-CN"/>
        </w:rPr>
        <w:t>1.</w:t>
      </w:r>
      <w:r>
        <w:rPr>
          <w:rFonts w:ascii="黑体" w:eastAsia="黑体" w:hint="eastAsia"/>
          <w:b w:val="0"/>
          <w:bCs/>
          <w:sz w:val="24"/>
          <w:szCs w:val="24"/>
          <w:lang w:eastAsia="zh-CN"/>
        </w:rPr>
        <w:t xml:space="preserve">  </w:t>
      </w:r>
      <w:r w:rsidRPr="00126349">
        <w:rPr>
          <w:rFonts w:ascii="黑体" w:eastAsia="黑体" w:hint="eastAsia"/>
          <w:b w:val="0"/>
          <w:bCs/>
          <w:sz w:val="24"/>
          <w:szCs w:val="24"/>
          <w:lang w:eastAsia="zh-CN"/>
        </w:rPr>
        <w:t>引言</w:t>
      </w:r>
    </w:p>
    <w:p w:rsidR="00126349" w:rsidRDefault="00126349" w:rsidP="00126349">
      <w:pPr>
        <w:pStyle w:val="2Para"/>
        <w:numPr>
          <w:ilvl w:val="0"/>
          <w:numId w:val="0"/>
        </w:numPr>
        <w:adjustRightInd w:val="0"/>
        <w:snapToGrid w:val="0"/>
        <w:spacing w:before="0" w:after="240" w:line="312" w:lineRule="atLeast"/>
        <w:ind w:firstLine="42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1.1</w:t>
      </w:r>
      <w:r w:rsidRPr="00126349">
        <w:rPr>
          <w:rFonts w:asciiTheme="minorEastAsia" w:hAnsiTheme="minorEastAsia" w:hint="eastAsia"/>
          <w:sz w:val="21"/>
          <w:szCs w:val="21"/>
          <w:lang w:eastAsia="zh-CN"/>
        </w:rPr>
        <w:t xml:space="preserve">  </w:t>
      </w:r>
      <w:r w:rsidR="001F7254">
        <w:rPr>
          <w:rFonts w:asciiTheme="minorEastAsia" w:hAnsiTheme="minorEastAsia"/>
          <w:sz w:val="21"/>
          <w:szCs w:val="21"/>
          <w:lang w:eastAsia="zh-CN"/>
        </w:rPr>
        <w:t>……</w:t>
      </w:r>
    </w:p>
    <w:p w:rsidR="00FE6475" w:rsidRPr="00126349" w:rsidRDefault="00126349" w:rsidP="00325801">
      <w:pPr>
        <w:pStyle w:val="2Para"/>
        <w:numPr>
          <w:ilvl w:val="0"/>
          <w:numId w:val="0"/>
        </w:numPr>
        <w:adjustRightInd w:val="0"/>
        <w:snapToGrid w:val="0"/>
        <w:spacing w:before="0" w:after="240" w:line="312" w:lineRule="atLeas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1.2</w:t>
      </w:r>
      <w:r w:rsidRPr="00126349">
        <w:rPr>
          <w:rFonts w:asciiTheme="minorEastAsia" w:hAnsiTheme="minorEastAsia" w:hint="eastAsia"/>
          <w:sz w:val="21"/>
          <w:szCs w:val="21"/>
          <w:lang w:eastAsia="zh-CN"/>
        </w:rPr>
        <w:t xml:space="preserve">  </w:t>
      </w:r>
    </w:p>
    <w:sectPr w:rsidR="00FE6475" w:rsidRPr="00126349" w:rsidSect="00987F8D">
      <w:headerReference w:type="even" r:id="rId8"/>
      <w:headerReference w:type="default" r:id="rId9"/>
      <w:footerReference w:type="first" r:id="rId10"/>
      <w:pgSz w:w="12240" w:h="15840" w:code="1"/>
      <w:pgMar w:top="1418" w:right="1418" w:bottom="1418" w:left="1418" w:header="851" w:footer="992" w:gutter="0"/>
      <w:pgNumType w:fmt="numberInDash"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49" w:rsidRDefault="00126349">
      <w:r>
        <w:separator/>
      </w:r>
    </w:p>
  </w:endnote>
  <w:endnote w:type="continuationSeparator" w:id="0">
    <w:p w:rsidR="00126349" w:rsidRDefault="0012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49" w:rsidRDefault="00325801" w:rsidP="00325801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adjustRightInd w:val="0"/>
      <w:snapToGrid w:val="0"/>
      <w:rPr>
        <w:rFonts w:asciiTheme="majorBidi" w:hAnsiTheme="majorBidi" w:cstheme="majorBidi" w:hint="eastAsia"/>
        <w:sz w:val="18"/>
        <w:szCs w:val="18"/>
        <w:lang w:val="fr-FR" w:eastAsia="zh-CN"/>
      </w:rPr>
    </w:pPr>
    <w:bookmarkStart w:id="26" w:name="total_pages"/>
    <w:r>
      <w:rPr>
        <w:rFonts w:asciiTheme="majorBidi" w:hAnsiTheme="majorBidi" w:cstheme="majorBidi" w:hint="eastAsia"/>
        <w:sz w:val="18"/>
        <w:szCs w:val="18"/>
        <w:lang w:val="fr-FR" w:eastAsia="zh-CN"/>
      </w:rPr>
      <w:t>（</w:t>
    </w:r>
    <w:r w:rsidR="00126349" w:rsidRPr="00325801">
      <w:rPr>
        <w:rStyle w:val="PageNumber"/>
        <w:rFonts w:asciiTheme="majorBidi" w:hAnsiTheme="majorBidi" w:cstheme="majorBidi"/>
        <w:sz w:val="18"/>
        <w:szCs w:val="18"/>
      </w:rPr>
      <w:fldChar w:fldCharType="begin"/>
    </w:r>
    <w:r w:rsidR="00126349" w:rsidRPr="00325801">
      <w:rPr>
        <w:rStyle w:val="PageNumber"/>
        <w:rFonts w:asciiTheme="majorBidi" w:hAnsiTheme="majorBidi" w:cstheme="majorBidi"/>
        <w:sz w:val="18"/>
        <w:szCs w:val="18"/>
        <w:lang w:val="fr-FR"/>
      </w:rPr>
      <w:instrText xml:space="preserve"> NUMPAGES </w:instrText>
    </w:r>
    <w:r w:rsidR="00126349" w:rsidRPr="00325801">
      <w:rPr>
        <w:rStyle w:val="PageNumber"/>
        <w:rFonts w:asciiTheme="majorBidi" w:hAnsiTheme="majorBidi" w:cstheme="majorBidi"/>
        <w:sz w:val="18"/>
        <w:szCs w:val="18"/>
      </w:rPr>
      <w:fldChar w:fldCharType="separate"/>
    </w:r>
    <w:r w:rsidR="00D8252F">
      <w:rPr>
        <w:rStyle w:val="PageNumber"/>
        <w:rFonts w:asciiTheme="majorBidi" w:hAnsiTheme="majorBidi" w:cstheme="majorBidi"/>
        <w:noProof/>
        <w:sz w:val="18"/>
        <w:szCs w:val="18"/>
        <w:lang w:val="fr-FR"/>
      </w:rPr>
      <w:t>1</w:t>
    </w:r>
    <w:r w:rsidR="00126349" w:rsidRPr="00325801">
      <w:rPr>
        <w:rStyle w:val="PageNumber"/>
        <w:rFonts w:asciiTheme="majorBidi" w:hAnsiTheme="majorBidi" w:cstheme="majorBidi"/>
        <w:sz w:val="18"/>
        <w:szCs w:val="18"/>
      </w:rPr>
      <w:fldChar w:fldCharType="end"/>
    </w:r>
    <w:r w:rsidRPr="00325801">
      <w:rPr>
        <w:rFonts w:asciiTheme="majorBidi" w:hAnsiTheme="minorEastAsia" w:cstheme="majorBidi"/>
        <w:sz w:val="18"/>
        <w:szCs w:val="18"/>
        <w:lang w:val="fr-FR" w:eastAsia="zh-CN"/>
      </w:rPr>
      <w:t>页</w:t>
    </w:r>
    <w:bookmarkStart w:id="27" w:name="brand_org_typist"/>
    <w:bookmarkEnd w:id="26"/>
    <w:bookmarkEnd w:id="27"/>
    <w:r>
      <w:rPr>
        <w:rFonts w:asciiTheme="majorBidi" w:hAnsiTheme="majorBidi" w:cstheme="majorBidi" w:hint="eastAsia"/>
        <w:sz w:val="18"/>
        <w:szCs w:val="18"/>
        <w:lang w:val="fr-FR" w:eastAsia="zh-CN"/>
      </w:rPr>
      <w:t>）</w:t>
    </w:r>
  </w:p>
  <w:p w:rsidR="00325801" w:rsidRPr="00325801" w:rsidRDefault="00325801" w:rsidP="00D8252F">
    <w:pPr>
      <w:pStyle w:val="Footer"/>
      <w:tabs>
        <w:tab w:val="clear" w:pos="4320"/>
        <w:tab w:val="clear" w:pos="8640"/>
      </w:tabs>
      <w:snapToGrid w:val="0"/>
      <w:rPr>
        <w:rFonts w:asciiTheme="majorBidi" w:hAnsiTheme="majorBidi" w:cstheme="majorBidi" w:hint="eastAsia"/>
        <w:sz w:val="18"/>
        <w:szCs w:val="18"/>
        <w:lang w:val="fr-FR" w:eastAsia="zh-CN"/>
      </w:rPr>
    </w:pPr>
    <w:r>
      <w:rPr>
        <w:rFonts w:asciiTheme="majorBidi" w:hAnsiTheme="majorBidi" w:cstheme="majorBidi" w:hint="eastAsia"/>
        <w:sz w:val="18"/>
        <w:szCs w:val="18"/>
        <w:lang w:val="fr-FR" w:eastAsia="zh-CN"/>
      </w:rPr>
      <w:t>C0120960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49" w:rsidRDefault="00126349">
      <w:r>
        <w:separator/>
      </w:r>
    </w:p>
  </w:footnote>
  <w:footnote w:type="continuationSeparator" w:id="0">
    <w:p w:rsidR="00126349" w:rsidRDefault="0012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49" w:rsidRDefault="0012634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879"/>
    </w:tblGrid>
    <w:tr w:rsidR="00126349">
      <w:tc>
        <w:tcPr>
          <w:tcW w:w="0" w:type="auto"/>
        </w:tcPr>
        <w:p w:rsidR="00126349" w:rsidRPr="005945C7" w:rsidRDefault="00126349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0" w:name="document_no_header_even"/>
          <w:r>
            <w:rPr>
              <w:szCs w:val="22"/>
            </w:rPr>
            <w:t>AN-Conf/12-IP/xx</w:t>
          </w:r>
          <w:bookmarkEnd w:id="20"/>
        </w:p>
        <w:p w:rsidR="00126349" w:rsidRPr="00871292" w:rsidRDefault="00126349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1" w:name="addendum_corrigendum_header_even"/>
          <w:bookmarkStart w:id="22" w:name="related_to_header_even"/>
          <w:bookmarkEnd w:id="21"/>
          <w:bookmarkEnd w:id="22"/>
        </w:p>
      </w:tc>
    </w:tr>
  </w:tbl>
  <w:p w:rsidR="00126349" w:rsidRPr="005945C7" w:rsidRDefault="00126349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49" w:rsidRPr="007307A8" w:rsidRDefault="0012634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879"/>
    </w:tblGrid>
    <w:tr w:rsidR="00126349">
      <w:trPr>
        <w:jc w:val="right"/>
      </w:trPr>
      <w:tc>
        <w:tcPr>
          <w:tcW w:w="0" w:type="auto"/>
        </w:tcPr>
        <w:p w:rsidR="00126349" w:rsidRPr="00D17232" w:rsidRDefault="00126349" w:rsidP="001F0A0C">
          <w:pPr>
            <w:rPr>
              <w:szCs w:val="22"/>
            </w:rPr>
          </w:pPr>
          <w:bookmarkStart w:id="23" w:name="document_no_header_odd"/>
          <w:r>
            <w:rPr>
              <w:szCs w:val="22"/>
            </w:rPr>
            <w:t>AN-Conf/12-IP/xx</w:t>
          </w:r>
          <w:bookmarkEnd w:id="23"/>
        </w:p>
        <w:p w:rsidR="00126349" w:rsidRPr="002B6E6F" w:rsidRDefault="00126349" w:rsidP="000A3BF2">
          <w:pPr>
            <w:rPr>
              <w:sz w:val="18"/>
              <w:szCs w:val="18"/>
            </w:rPr>
          </w:pPr>
          <w:bookmarkStart w:id="24" w:name="addendum_corrigendum_header_odd"/>
          <w:bookmarkStart w:id="25" w:name="related_to_header_odd"/>
          <w:bookmarkEnd w:id="24"/>
          <w:bookmarkEnd w:id="25"/>
        </w:p>
      </w:tc>
    </w:tr>
  </w:tbl>
  <w:p w:rsidR="00126349" w:rsidRPr="007307A8" w:rsidRDefault="00126349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C89"/>
    <w:multiLevelType w:val="multilevel"/>
    <w:tmpl w:val="9B42E03C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">
    <w:nsid w:val="0CB936FA"/>
    <w:multiLevelType w:val="multilevel"/>
    <w:tmpl w:val="90489636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">
    <w:nsid w:val="14FD7560"/>
    <w:multiLevelType w:val="hybridMultilevel"/>
    <w:tmpl w:val="9B92C186"/>
    <w:lvl w:ilvl="0" w:tplc="C412A222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23BF"/>
    <w:multiLevelType w:val="hybridMultilevel"/>
    <w:tmpl w:val="930EE968"/>
    <w:lvl w:ilvl="0" w:tplc="1D8E30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F1D1960"/>
    <w:multiLevelType w:val="hybridMultilevel"/>
    <w:tmpl w:val="610A4892"/>
    <w:lvl w:ilvl="0" w:tplc="D9F2914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6AF8"/>
    <w:multiLevelType w:val="multilevel"/>
    <w:tmpl w:val="FD204A64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7">
    <w:nsid w:val="46DF12DC"/>
    <w:multiLevelType w:val="multilevel"/>
    <w:tmpl w:val="5C520F3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>
    <w:nsid w:val="4DD40C8A"/>
    <w:multiLevelType w:val="hybridMultilevel"/>
    <w:tmpl w:val="7DD8477A"/>
    <w:lvl w:ilvl="0" w:tplc="B200210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D6761"/>
    <w:multiLevelType w:val="hybridMultilevel"/>
    <w:tmpl w:val="36860BC0"/>
    <w:lvl w:ilvl="0" w:tplc="EAE0221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E61BA"/>
    <w:multiLevelType w:val="multilevel"/>
    <w:tmpl w:val="47C0214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3">
    <w:nsid w:val="714B2A85"/>
    <w:multiLevelType w:val="hybridMultilevel"/>
    <w:tmpl w:val="CDFA9CFA"/>
    <w:lvl w:ilvl="0" w:tplc="A5DA4E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attachedTemplate r:id="rId1"/>
  <w:stylePaneFormatFilter w:val="3F0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1E01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349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1F7254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6720"/>
    <w:rsid w:val="002E7527"/>
    <w:rsid w:val="002F7117"/>
    <w:rsid w:val="0030311F"/>
    <w:rsid w:val="00303970"/>
    <w:rsid w:val="00305BCF"/>
    <w:rsid w:val="003204C7"/>
    <w:rsid w:val="00320912"/>
    <w:rsid w:val="003237F3"/>
    <w:rsid w:val="003247F1"/>
    <w:rsid w:val="0032580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1E01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0A44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A69EE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2C7"/>
    <w:rsid w:val="00822B86"/>
    <w:rsid w:val="00825115"/>
    <w:rsid w:val="008260F5"/>
    <w:rsid w:val="00826C36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075CF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87F8D"/>
    <w:rsid w:val="009935B1"/>
    <w:rsid w:val="009A1C81"/>
    <w:rsid w:val="009A2153"/>
    <w:rsid w:val="009A53E6"/>
    <w:rsid w:val="009A61D2"/>
    <w:rsid w:val="009B51E0"/>
    <w:rsid w:val="009C1BE5"/>
    <w:rsid w:val="009C2E6E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15079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2F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44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500A44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500A4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00A44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00A44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00A44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500A44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00A44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00A44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00A44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500A44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500A44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500A44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500A44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500A44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500A44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500A44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500A44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500A44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500A44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500A44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500A44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500A44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500A44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500A44"/>
    <w:pPr>
      <w:spacing w:before="260" w:after="260"/>
      <w:ind w:left="1440"/>
    </w:pPr>
  </w:style>
  <w:style w:type="paragraph" w:customStyle="1" w:styleId="ListIndt3">
    <w:name w:val="ListIndt_3"/>
    <w:basedOn w:val="Normal"/>
    <w:rsid w:val="00500A44"/>
    <w:pPr>
      <w:spacing w:before="260" w:after="260"/>
      <w:ind w:left="1800"/>
    </w:pPr>
  </w:style>
  <w:style w:type="paragraph" w:customStyle="1" w:styleId="ListIndt4">
    <w:name w:val="ListIndt_4"/>
    <w:basedOn w:val="Normal"/>
    <w:rsid w:val="00500A44"/>
    <w:pPr>
      <w:spacing w:before="260" w:after="260"/>
      <w:ind w:left="2160"/>
    </w:pPr>
  </w:style>
  <w:style w:type="paragraph" w:customStyle="1" w:styleId="ListTab0">
    <w:name w:val="ListTab_0"/>
    <w:basedOn w:val="Normal"/>
    <w:rsid w:val="00500A44"/>
    <w:pPr>
      <w:spacing w:before="260" w:after="260"/>
    </w:pPr>
  </w:style>
  <w:style w:type="paragraph" w:customStyle="1" w:styleId="ListTab2">
    <w:name w:val="ListTab_2"/>
    <w:basedOn w:val="Normal"/>
    <w:rsid w:val="00500A44"/>
    <w:pPr>
      <w:spacing w:before="260" w:after="260"/>
      <w:ind w:firstLine="1440"/>
    </w:pPr>
  </w:style>
  <w:style w:type="paragraph" w:customStyle="1" w:styleId="ListTab3">
    <w:name w:val="ListTab_3"/>
    <w:basedOn w:val="Normal"/>
    <w:rsid w:val="00500A44"/>
    <w:pPr>
      <w:spacing w:before="260" w:after="260"/>
      <w:ind w:firstLine="1800"/>
    </w:pPr>
  </w:style>
  <w:style w:type="paragraph" w:customStyle="1" w:styleId="ListTab4">
    <w:name w:val="ListTab_4"/>
    <w:basedOn w:val="Normal"/>
    <w:rsid w:val="00500A44"/>
    <w:pPr>
      <w:spacing w:before="260" w:after="260"/>
      <w:ind w:firstLine="2160"/>
    </w:pPr>
  </w:style>
  <w:style w:type="paragraph" w:customStyle="1" w:styleId="Note">
    <w:name w:val="Note"/>
    <w:next w:val="Normal"/>
    <w:rsid w:val="00500A44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500A44"/>
    <w:pPr>
      <w:spacing w:before="260" w:after="260"/>
      <w:ind w:left="1440"/>
    </w:pPr>
  </w:style>
  <w:style w:type="paragraph" w:customStyle="1" w:styleId="ParaIndt3">
    <w:name w:val="ParaIndt_3"/>
    <w:basedOn w:val="Normal"/>
    <w:rsid w:val="00500A44"/>
    <w:pPr>
      <w:spacing w:before="260" w:after="260"/>
      <w:ind w:left="1800"/>
    </w:pPr>
  </w:style>
  <w:style w:type="paragraph" w:customStyle="1" w:styleId="ParaIndt4">
    <w:name w:val="ParaIndt_4"/>
    <w:basedOn w:val="Normal"/>
    <w:rsid w:val="00500A44"/>
    <w:pPr>
      <w:spacing w:before="260" w:after="260"/>
      <w:ind w:left="2160"/>
    </w:pPr>
  </w:style>
  <w:style w:type="paragraph" w:customStyle="1" w:styleId="ParaTab0">
    <w:name w:val="ParaTab_0"/>
    <w:basedOn w:val="Normal"/>
    <w:rsid w:val="00500A44"/>
    <w:pPr>
      <w:spacing w:before="260" w:after="260"/>
    </w:pPr>
  </w:style>
  <w:style w:type="paragraph" w:customStyle="1" w:styleId="ParaTab2">
    <w:name w:val="ParaTab_2"/>
    <w:basedOn w:val="Normal"/>
    <w:rsid w:val="00500A44"/>
    <w:pPr>
      <w:spacing w:before="260" w:after="260"/>
      <w:ind w:firstLine="1440"/>
    </w:pPr>
  </w:style>
  <w:style w:type="paragraph" w:customStyle="1" w:styleId="ParaTab3">
    <w:name w:val="ParaTab_3"/>
    <w:basedOn w:val="Normal"/>
    <w:rsid w:val="00500A44"/>
    <w:pPr>
      <w:spacing w:before="260" w:after="260"/>
      <w:ind w:firstLine="1800"/>
    </w:pPr>
  </w:style>
  <w:style w:type="paragraph" w:customStyle="1" w:styleId="ParaTab4">
    <w:name w:val="ParaTab_4"/>
    <w:basedOn w:val="Normal"/>
    <w:rsid w:val="00500A44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500A44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500A44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500A44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500A44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500A44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500A44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ICAO-DPS2007-3_2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_x0020_version xmlns="3e28d54d-f3fa-49bc-a1d1-10aa11b720ab">3</AR_x0020_version>
    <Agenda_x0020_Item xmlns="3e28d54d-f3fa-49bc-a1d1-10aa11b720ab" xsi:nil="true"/>
    <CH_x0020_version xmlns="3e28d54d-f3fa-49bc-a1d1-10aa11b720ab">4</CH_x0020_version>
    <EN_x0020_version xmlns="3e28d54d-f3fa-49bc-a1d1-10aa11b720ab">2</EN_x0020_version>
    <ES_x0020_version xmlns="3e28d54d-f3fa-49bc-a1d1-10aa11b720ab">7</ES_x0020_version>
    <Languages_x0020_available_x0020_for_x0020_Download xmlns="3e28d54d-f3fa-49bc-a1d1-10aa11b720ab" xsi:nil="true"/>
    <IP_x0020_Number xmlns="3e28d54d-f3fa-49bc-a1d1-10aa11b720ab" xsi:nil="true"/>
    <FR_x0020_version xmlns="3e28d54d-f3fa-49bc-a1d1-10aa11b720ab">5</FR_x0020_version>
    <RU_x0020_version xmlns="3e28d54d-f3fa-49bc-a1d1-10aa11b720ab">6</RU_x0020_version>
    <Presented_x0020_by xmlns="3e28d54d-f3fa-49bc-a1d1-10aa11b720ab" xsi:nil="true"/>
    <OceanikLanguage xmlns="46ed5f8b-fba9-4272-87b5-42cf79d7ecc2">4</OceanikLanguage>
    <OceanikGroupID xmlns="46ed5f8b-fba9-4272-87b5-42cf79d7ecc2">a87c395d-dec9-4e41-89e5-9d0664a42cdd</OceanikGroup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7F4EF2729CA4EA15A743355C67C15" ma:contentTypeVersion="19" ma:contentTypeDescription="Create a new document." ma:contentTypeScope="" ma:versionID="6db054f4a386621330a3a61dfd84d690">
  <xsd:schema xmlns:xsd="http://www.w3.org/2001/XMLSchema" xmlns:xs="http://www.w3.org/2001/XMLSchema" xmlns:p="http://schemas.microsoft.com/office/2006/metadata/properties" xmlns:ns2="3e28d54d-f3fa-49bc-a1d1-10aa11b720ab" xmlns:ns3="46ed5f8b-fba9-4272-87b5-42cf79d7ecc2" targetNamespace="http://schemas.microsoft.com/office/2006/metadata/properties" ma:root="true" ma:fieldsID="f8db46b155ae2a0bece112340b00d2ad" ns2:_="" ns3:_="">
    <xsd:import namespace="3e28d54d-f3fa-49bc-a1d1-10aa11b720ab"/>
    <xsd:import namespace="46ed5f8b-fba9-4272-87b5-42cf79d7ecc2"/>
    <xsd:element name="properties">
      <xsd:complexType>
        <xsd:sequence>
          <xsd:element name="documentManagement">
            <xsd:complexType>
              <xsd:all>
                <xsd:element ref="ns2:EN_x0020_version" minOccurs="0"/>
                <xsd:element ref="ns2:FR_x0020_version" minOccurs="0"/>
                <xsd:element ref="ns2:ES_x0020_version" minOccurs="0"/>
                <xsd:element ref="ns2:AR_x0020_version" minOccurs="0"/>
                <xsd:element ref="ns2:CH_x0020_version" minOccurs="0"/>
                <xsd:element ref="ns2:RU_x0020_version" minOccurs="0"/>
                <xsd:element ref="ns2:Agenda_x0020_Item" minOccurs="0"/>
                <xsd:element ref="ns2:Languages_x0020_available_x0020_for_x0020_Download" minOccurs="0"/>
                <xsd:element ref="ns2:IP_x0020_Number" minOccurs="0"/>
                <xsd:element ref="ns2:Presented_x0020_by" minOccurs="0"/>
                <xsd:element ref="ns3:OceanikLanguage" minOccurs="0"/>
                <xsd:element ref="ns3:OceanikLanguageCode" minOccurs="0"/>
                <xsd:element ref="ns3:Oceanik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d54d-f3fa-49bc-a1d1-10aa11b720ab" elementFormDefault="qualified">
    <xsd:import namespace="http://schemas.microsoft.com/office/2006/documentManagement/types"/>
    <xsd:import namespace="http://schemas.microsoft.com/office/infopath/2007/PartnerControls"/>
    <xsd:element name="EN_x0020_version" ma:index="8" nillable="true" ma:displayName="EN version" ma:hidden="true" ma:list="{3E28D54D-F3FA-49BC-A1D1-10AA11B720AB}" ma:internalName="EN_x0020_version" ma:showField="ID">
      <xsd:simpleType>
        <xsd:restriction base="dms:Lookup"/>
      </xsd:simpleType>
    </xsd:element>
    <xsd:element name="FR_x0020_version" ma:index="9" nillable="true" ma:displayName="FR version" ma:hidden="true" ma:list="{3E28D54D-F3FA-49BC-A1D1-10AA11B720AB}" ma:internalName="FR_x0020_version" ma:showField="ID">
      <xsd:simpleType>
        <xsd:restriction base="dms:Lookup"/>
      </xsd:simpleType>
    </xsd:element>
    <xsd:element name="ES_x0020_version" ma:index="10" nillable="true" ma:displayName="ES version" ma:hidden="true" ma:list="{3E28D54D-F3FA-49BC-A1D1-10AA11B720AB}" ma:internalName="ES_x0020_version" ma:showField="ID">
      <xsd:simpleType>
        <xsd:restriction base="dms:Lookup"/>
      </xsd:simpleType>
    </xsd:element>
    <xsd:element name="AR_x0020_version" ma:index="11" nillable="true" ma:displayName="AR version" ma:hidden="true" ma:list="{3E28D54D-F3FA-49BC-A1D1-10AA11B720AB}" ma:internalName="AR_x0020_version" ma:showField="ID">
      <xsd:simpleType>
        <xsd:restriction base="dms:Lookup"/>
      </xsd:simpleType>
    </xsd:element>
    <xsd:element name="CH_x0020_version" ma:index="12" nillable="true" ma:displayName="CH version" ma:hidden="true" ma:list="{3E28D54D-F3FA-49BC-A1D1-10AA11B720AB}" ma:internalName="CH_x0020_version" ma:showField="ID">
      <xsd:simpleType>
        <xsd:restriction base="dms:Lookup"/>
      </xsd:simpleType>
    </xsd:element>
    <xsd:element name="RU_x0020_version" ma:index="13" nillable="true" ma:displayName="RU version" ma:hidden="true" ma:list="{3E28D54D-F3FA-49BC-A1D1-10AA11B720AB}" ma:internalName="RU_x0020_version" ma:showField="ID">
      <xsd:simpleType>
        <xsd:restriction base="dms:Lookup"/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Languages_x0020_available_x0020_for_x0020_Download" ma:index="15" nillable="true" ma:displayName="Languages available for Download" ma:internalName="Languages_x0020_available_x0020_for_x0020_Download">
      <xsd:simpleType>
        <xsd:restriction base="dms:Text">
          <xsd:maxLength value="255"/>
        </xsd:restriction>
      </xsd:simpleType>
    </xsd:element>
    <xsd:element name="IP_x0020_Number" ma:index="16" nillable="true" ma:displayName="IP Number" ma:internalName="IP_x0020_Number">
      <xsd:simpleType>
        <xsd:restriction base="dms:Text">
          <xsd:maxLength value="255"/>
        </xsd:restriction>
      </xsd:simpleType>
    </xsd:element>
    <xsd:element name="Presented_x0020_by" ma:index="17" nillable="true" ma:displayName="Presented by" ma:internalName="Present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5f8b-fba9-4272-87b5-42cf79d7ecc2" elementFormDefault="qualified">
    <xsd:import namespace="http://schemas.microsoft.com/office/2006/documentManagement/types"/>
    <xsd:import namespace="http://schemas.microsoft.com/office/infopath/2007/PartnerControls"/>
    <xsd:element name="OceanikLanguage" ma:index="18" nillable="true" ma:displayName="Oceanik Language" ma:description="Available Languages for use with Oceanik" ma:list="{FABCB9CA-9455-48F3-ACAD-86AC001845D4}" ma:internalName="Oceanik_x0020_Language" ma:showField="Title" ma:web="46ed5f8b-fba9-4272-87b5-42cf79d7ecc2">
      <xsd:simpleType>
        <xsd:restriction base="dms:Lookup"/>
      </xsd:simpleType>
    </xsd:element>
    <xsd:element name="OceanikLanguageCode" ma:index="19" nillable="true" ma:displayName="Oceanik Language Code" ma:list="{FABCB9CA-9455-48F3-ACAD-86AC001845D4}" ma:internalName="Oceanik_x0020_Language_x0020_Code" ma:readOnly="true" ma:showField="OceanikLanguageCode" ma:web="46ed5f8b-fba9-4272-87b5-42cf79d7ecc2">
      <xsd:simpleType>
        <xsd:restriction base="dms:Lookup"/>
      </xsd:simpleType>
    </xsd:element>
    <xsd:element name="OceanikGroupID" ma:index="20" nillable="true" ma:displayName="OceanikGroupID" ma:internalName="OceanikGroup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C62A8-063F-4394-9CE7-92C0C37142FF}"/>
</file>

<file path=customXml/itemProps2.xml><?xml version="1.0" encoding="utf-8"?>
<ds:datastoreItem xmlns:ds="http://schemas.openxmlformats.org/officeDocument/2006/customXml" ds:itemID="{9B9F117D-376C-48E3-BB6B-E138675AE751}"/>
</file>

<file path=customXml/itemProps3.xml><?xml version="1.0" encoding="utf-8"?>
<ds:datastoreItem xmlns:ds="http://schemas.openxmlformats.org/officeDocument/2006/customXml" ds:itemID="{8DB88157-F94D-4789-9D8E-9B3117B03BF4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15</TotalTime>
  <Pages>1</Pages>
  <Words>48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baldo</dc:creator>
  <cp:keywords/>
  <dc:description/>
  <cp:lastModifiedBy>hong Shi</cp:lastModifiedBy>
  <cp:revision>6</cp:revision>
  <cp:lastPrinted>2012-03-22T21:39:00Z</cp:lastPrinted>
  <dcterms:created xsi:type="dcterms:W3CDTF">2012-03-26T15:23:00Z</dcterms:created>
  <dcterms:modified xsi:type="dcterms:W3CDTF">2012-03-26T15:35:00Z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AN-Conf</vt:lpwstr>
  </property>
  <property fmtid="{D5CDD505-2E9C-101B-9397-08002B2CF9AE}" pid="3" name="BodySession">
    <vt:lpwstr>12</vt:lpwstr>
  </property>
  <property fmtid="{D5CDD505-2E9C-101B-9397-08002B2CF9AE}" pid="4" name="BodyAbbrev">
    <vt:lpwstr>AN-Conf/12</vt:lpwstr>
  </property>
  <property fmtid="{D5CDD505-2E9C-101B-9397-08002B2CF9AE}" pid="5" name="SessionNum">
    <vt:lpwstr>12</vt:lpwstr>
  </property>
  <property fmtid="{D5CDD505-2E9C-101B-9397-08002B2CF9AE}" pid="6" name="BodyTypeID">
    <vt:lpwstr>9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AN-Conf/12-IP/xx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0x010100C9A7F4EF2729CA4EA15A743355C67C15</vt:lpwstr>
  </property>
  <property fmtid="{D5CDD505-2E9C-101B-9397-08002B2CF9AE}" pid="17" name="Download">
    <vt:lpwstr>4</vt:lpwstr>
  </property>
  <property fmtid="{D5CDD505-2E9C-101B-9397-08002B2CF9AE}" pid="18" name="SharePoint_Group_Language">
    <vt:r8>2</vt:r8>
  </property>
  <property fmtid="{D5CDD505-2E9C-101B-9397-08002B2CF9AE}" pid="19" name="SharePoint_Item_Language">
    <vt:lpwstr>SPS_LNG_CH</vt:lpwstr>
  </property>
  <property fmtid="{D5CDD505-2E9C-101B-9397-08002B2CF9AE}" pid="21" name="ItemsAutoCreation">
    <vt:lpwstr>None</vt:lpwstr>
  </property>
  <property fmtid="{D5CDD505-2E9C-101B-9397-08002B2CF9AE}" pid="22" name="AutoTranslation">
    <vt:lpwstr>No</vt:lpwstr>
  </property>
</Properties>
</file>