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720"/>
        <w:gridCol w:w="1440"/>
      </w:tblGrid>
      <w:tr w:rsidR="0061278A" w:rsidRPr="00C777B8" w:rsidTr="00ED28A6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44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1A5CEA" w:rsidP="009164C0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</w:pPr>
            <w:r w:rsidRPr="00ED28A6">
              <w:t>A3</w:t>
            </w:r>
            <w:r w:rsidR="009164C0">
              <w:rPr>
                <w:lang w:val="en-US"/>
              </w:rPr>
              <w:t>8</w:t>
            </w:r>
            <w:r w:rsidR="0061278A" w:rsidRPr="00ED28A6">
              <w:t>-</w:t>
            </w:r>
            <w:proofErr w:type="spellStart"/>
            <w:r w:rsidR="0061278A" w:rsidRPr="00ED28A6">
              <w:t>WP</w:t>
            </w:r>
            <w:proofErr w:type="spellEnd"/>
            <w:r w:rsidR="0061278A" w:rsidRPr="00ED28A6">
              <w:t>/</w:t>
            </w:r>
            <w:proofErr w:type="spellStart"/>
            <w:r w:rsidR="009C579F">
              <w:t>хххх</w:t>
            </w:r>
            <w:proofErr w:type="spellEnd"/>
          </w:p>
          <w:p w:rsidR="001A5CEA" w:rsidRPr="00E37E4C" w:rsidRDefault="001E1CEB" w:rsidP="00833FD1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3122F2">
              <w:rPr>
                <w:sz w:val="18"/>
                <w:szCs w:val="18"/>
                <w:lang w:val="en-US"/>
              </w:rPr>
              <w:t>E</w:t>
            </w:r>
            <w:r w:rsidR="0056357A" w:rsidRPr="00E37E4C">
              <w:rPr>
                <w:sz w:val="18"/>
                <w:szCs w:val="18"/>
              </w:rPr>
              <w:t>/</w:t>
            </w:r>
            <w:proofErr w:type="spellStart"/>
            <w:r w:rsidR="009C579F" w:rsidRPr="00E37E4C">
              <w:rPr>
                <w:sz w:val="18"/>
                <w:szCs w:val="18"/>
              </w:rPr>
              <w:t>хх</w:t>
            </w:r>
            <w:proofErr w:type="spellEnd"/>
          </w:p>
          <w:p w:rsidR="0061278A" w:rsidRPr="009164C0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..</w:t>
            </w:r>
            <w:r w:rsidR="0061278A" w:rsidRPr="00ED28A6">
              <w:rPr>
                <w:sz w:val="18"/>
              </w:rPr>
              <w:t>/</w:t>
            </w:r>
            <w:r>
              <w:rPr>
                <w:sz w:val="18"/>
              </w:rPr>
              <w:t>..</w:t>
            </w:r>
            <w:r w:rsidR="0061278A" w:rsidRPr="00ED28A6">
              <w:rPr>
                <w:sz w:val="18"/>
              </w:rPr>
              <w:t>/</w:t>
            </w:r>
            <w:r w:rsidR="009164C0">
              <w:rPr>
                <w:sz w:val="18"/>
              </w:rPr>
              <w:t>1</w:t>
            </w:r>
            <w:r w:rsidR="009164C0">
              <w:rPr>
                <w:sz w:val="18"/>
                <w:lang w:val="en-US"/>
              </w:rPr>
              <w:t>3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ED28A6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9164C0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9164C0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1E1CEB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 w:rsidRPr="00C777B8">
        <w:rPr>
          <w:b/>
        </w:rPr>
        <w:t xml:space="preserve">ТЕХНИЧЕСКАЯ </w:t>
      </w:r>
      <w:r w:rsidR="00275DE1" w:rsidRPr="00C777B8">
        <w:rPr>
          <w:b/>
        </w:rPr>
        <w:t>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  <w:r w:rsidRPr="00C777B8">
              <w:tab/>
            </w:r>
            <w:r w:rsidRPr="00C777B8">
              <w:rPr>
                <w:b/>
                <w:bCs/>
              </w:rPr>
              <w:t>Действия</w:t>
            </w:r>
            <w:r w:rsidRPr="00C777B8">
              <w:t xml:space="preserve">: </w:t>
            </w:r>
            <w:r w:rsidR="00474B1E">
              <w:rPr>
                <w:szCs w:val="22"/>
              </w:rPr>
              <w:t>Ассамблее предлагается</w:t>
            </w:r>
            <w:r w:rsidR="00474B1E">
              <w:t xml:space="preserve">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9164C0" w:rsidRDefault="009164C0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9164C0" w:rsidRPr="00A4577B" w:rsidRDefault="009164C0" w:rsidP="009164C0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4A" w:rsidRDefault="00C9074A">
      <w:r>
        <w:separator/>
      </w:r>
    </w:p>
  </w:endnote>
  <w:endnote w:type="continuationSeparator" w:id="0">
    <w:p w:rsidR="00C9074A" w:rsidRDefault="00C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4A" w:rsidRDefault="00C9074A">
      <w:r>
        <w:separator/>
      </w:r>
    </w:p>
  </w:footnote>
  <w:footnote w:type="continuationSeparator" w:id="0">
    <w:p w:rsidR="00C9074A" w:rsidRDefault="00C9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956457" w:rsidRDefault="0062479C" w:rsidP="009164C0">
    <w:pPr>
      <w:pStyle w:val="Header"/>
      <w:tabs>
        <w:tab w:val="clear" w:pos="4320"/>
        <w:tab w:val="clear" w:pos="8640"/>
        <w:tab w:val="center" w:pos="4680"/>
      </w:tabs>
      <w:rPr>
        <w:lang w:val="en-GB"/>
      </w:rPr>
    </w:pPr>
    <w:r w:rsidRPr="00956457">
      <w:rPr>
        <w:lang w:val="en-GB"/>
      </w:rPr>
      <w:t>A3</w:t>
    </w:r>
    <w:r w:rsidR="009164C0">
      <w:rPr>
        <w:lang w:val="en-GB"/>
      </w:rPr>
      <w:t>8</w:t>
    </w:r>
    <w:r w:rsidRPr="00956457">
      <w:rPr>
        <w:lang w:val="en-GB"/>
      </w:rPr>
      <w:t>-WP/</w:t>
    </w:r>
    <w:proofErr w:type="spellStart"/>
    <w:r w:rsidR="00474B1E">
      <w:t>ххх</w:t>
    </w:r>
    <w:r w:rsidR="00956457">
      <w:t>х</w:t>
    </w:r>
    <w:proofErr w:type="spellEnd"/>
  </w:p>
  <w:p w:rsidR="0062479C" w:rsidRDefault="001E1CEB" w:rsidP="001E1CEB">
    <w:pPr>
      <w:pStyle w:val="Header"/>
      <w:tabs>
        <w:tab w:val="clear" w:pos="4320"/>
        <w:tab w:val="clear" w:pos="8640"/>
        <w:tab w:val="center" w:pos="4680"/>
      </w:tabs>
      <w:rPr>
        <w:rStyle w:val="PageNumber"/>
      </w:rPr>
    </w:pPr>
    <w:r>
      <w:rPr>
        <w:sz w:val="18"/>
        <w:szCs w:val="18"/>
        <w:lang w:val="en-GB" w:eastAsia="zh-CN"/>
      </w:rPr>
      <w:t>T</w:t>
    </w:r>
    <w:r w:rsidR="003122F2">
      <w:rPr>
        <w:sz w:val="18"/>
        <w:szCs w:val="18"/>
        <w:lang w:val="en-GB" w:eastAsia="zh-CN"/>
      </w:rPr>
      <w:t>E</w:t>
    </w:r>
    <w:r w:rsidR="0062479C" w:rsidRPr="00E37E4C">
      <w:rPr>
        <w:sz w:val="18"/>
        <w:szCs w:val="18"/>
        <w:lang w:val="en-GB" w:eastAsia="zh-CN"/>
      </w:rPr>
      <w:t>/xx</w:t>
    </w:r>
    <w:r w:rsidR="0062479C" w:rsidRPr="00956457">
      <w:rPr>
        <w:lang w:val="en-GB"/>
      </w:rPr>
      <w:tab/>
      <w:t xml:space="preserve">- </w:t>
    </w:r>
    <w:r w:rsidR="001C11B1">
      <w:rPr>
        <w:rStyle w:val="PageNumber"/>
      </w:rPr>
      <w:fldChar w:fldCharType="begin"/>
    </w:r>
    <w:r w:rsidR="0062479C"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634122">
      <w:rPr>
        <w:rStyle w:val="PageNumber"/>
        <w:noProof/>
      </w:rPr>
      <w:t>2</w:t>
    </w:r>
    <w:r w:rsidR="001C11B1">
      <w:rPr>
        <w:rStyle w:val="PageNumber"/>
      </w:rPr>
      <w:fldChar w:fldCharType="end"/>
    </w:r>
    <w:r w:rsidR="0062479C">
      <w:rPr>
        <w:rStyle w:val="PageNumber"/>
      </w:rPr>
      <w:t xml:space="preserve"> -</w:t>
    </w:r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9164C0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9164C0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634122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11F63"/>
    <w:rsid w:val="00021CB0"/>
    <w:rsid w:val="00045552"/>
    <w:rsid w:val="00054414"/>
    <w:rsid w:val="0005649B"/>
    <w:rsid w:val="001A5CEA"/>
    <w:rsid w:val="001C11B1"/>
    <w:rsid w:val="001C7E25"/>
    <w:rsid w:val="001E1CEB"/>
    <w:rsid w:val="00210CE5"/>
    <w:rsid w:val="00212338"/>
    <w:rsid w:val="00231EBC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34122"/>
    <w:rsid w:val="006C3ED3"/>
    <w:rsid w:val="0070552E"/>
    <w:rsid w:val="00711161"/>
    <w:rsid w:val="0074359F"/>
    <w:rsid w:val="007976DC"/>
    <w:rsid w:val="007A22E3"/>
    <w:rsid w:val="007E6AC9"/>
    <w:rsid w:val="007F7937"/>
    <w:rsid w:val="00824943"/>
    <w:rsid w:val="00833FD1"/>
    <w:rsid w:val="0083540B"/>
    <w:rsid w:val="00877DB0"/>
    <w:rsid w:val="0088704B"/>
    <w:rsid w:val="009164C0"/>
    <w:rsid w:val="00942C05"/>
    <w:rsid w:val="00956457"/>
    <w:rsid w:val="00961931"/>
    <w:rsid w:val="009B21FB"/>
    <w:rsid w:val="009C579F"/>
    <w:rsid w:val="009F6B72"/>
    <w:rsid w:val="00AB24E7"/>
    <w:rsid w:val="00AF22DE"/>
    <w:rsid w:val="00B40BA7"/>
    <w:rsid w:val="00B556E5"/>
    <w:rsid w:val="00B57355"/>
    <w:rsid w:val="00B83728"/>
    <w:rsid w:val="00B9101C"/>
    <w:rsid w:val="00BE39F9"/>
    <w:rsid w:val="00C15894"/>
    <w:rsid w:val="00C65DEE"/>
    <w:rsid w:val="00C777B8"/>
    <w:rsid w:val="00C804E5"/>
    <w:rsid w:val="00C80E0C"/>
    <w:rsid w:val="00C9074A"/>
    <w:rsid w:val="00CA4CD6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ECBB5-74DE-4465-A06E-BC556B5DCFE4}"/>
</file>

<file path=customXml/itemProps2.xml><?xml version="1.0" encoding="utf-8"?>
<ds:datastoreItem xmlns:ds="http://schemas.openxmlformats.org/officeDocument/2006/customXml" ds:itemID="{8AF832AA-F3B0-4031-8693-124B8FE21C7E}"/>
</file>

<file path=customXml/itemProps3.xml><?xml version="1.0" encoding="utf-8"?>
<ds:datastoreItem xmlns:ds="http://schemas.openxmlformats.org/officeDocument/2006/customXml" ds:itemID="{8918FE09-66DA-4DF8-9478-6115DC6C370F}"/>
</file>

<file path=customXml/itemProps4.xml><?xml version="1.0" encoding="utf-8"?>
<ds:datastoreItem xmlns:ds="http://schemas.openxmlformats.org/officeDocument/2006/customXml" ds:itemID="{EEE72ABD-3354-4DC6-B052-88F22B081C4D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2</TotalTime>
  <Pages>2</Pages>
  <Words>133</Words>
  <Characters>961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2013-03-19T04:39:00Z</cp:lastPrinted>
  <dcterms:created xsi:type="dcterms:W3CDTF">2013-03-19T04:38:00Z</dcterms:created>
  <dcterms:modified xsi:type="dcterms:W3CDTF">2013-03-19T04:40:00Z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