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540"/>
        <w:gridCol w:w="1620"/>
      </w:tblGrid>
      <w:tr w:rsidR="0061278A" w:rsidRPr="00C777B8" w:rsidTr="00AA1D87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AA1D87" w:rsidRDefault="001A5CEA" w:rsidP="001D5E31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s-ES"/>
              </w:rPr>
            </w:pPr>
            <w:r w:rsidRPr="00AA1D87">
              <w:rPr>
                <w:lang w:val="es-ES"/>
              </w:rPr>
              <w:t>A3</w:t>
            </w:r>
            <w:r w:rsidR="001D5E31">
              <w:rPr>
                <w:lang w:val="es-ES"/>
              </w:rPr>
              <w:t>8</w:t>
            </w:r>
            <w:r w:rsidR="0061278A" w:rsidRPr="00AA1D87">
              <w:rPr>
                <w:lang w:val="es-ES"/>
              </w:rPr>
              <w:t>-WP/</w:t>
            </w:r>
            <w:proofErr w:type="spellStart"/>
            <w:r w:rsidR="00AA1D87" w:rsidRPr="00AA1D87">
              <w:rPr>
                <w:lang w:val="es-ES"/>
              </w:rPr>
              <w:t>yyyy</w:t>
            </w:r>
            <w:proofErr w:type="spellEnd"/>
          </w:p>
          <w:p w:rsidR="001A5CEA" w:rsidRPr="00AA1D87" w:rsidRDefault="00DB2AE3" w:rsidP="00DB2AE3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s-ES"/>
              </w:rPr>
            </w:pPr>
            <w:r w:rsidRPr="001D5E31">
              <w:rPr>
                <w:sz w:val="18"/>
                <w:szCs w:val="18"/>
                <w:lang w:val="es-ES"/>
              </w:rPr>
              <w:t>EX</w:t>
            </w:r>
            <w:r w:rsidR="0056357A" w:rsidRPr="00AA1D87">
              <w:rPr>
                <w:sz w:val="18"/>
                <w:szCs w:val="18"/>
                <w:lang w:val="es-ES"/>
              </w:rPr>
              <w:t>/</w:t>
            </w:r>
            <w:proofErr w:type="spellStart"/>
            <w:r w:rsidR="00AA1D87" w:rsidRPr="00AA1D87">
              <w:rPr>
                <w:sz w:val="18"/>
                <w:szCs w:val="18"/>
                <w:lang w:val="es-ES"/>
              </w:rPr>
              <w:t>yy</w:t>
            </w:r>
            <w:proofErr w:type="spellEnd"/>
          </w:p>
          <w:p w:rsidR="0061278A" w:rsidRPr="001D5E31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s-ES"/>
              </w:rPr>
            </w:pPr>
            <w:r w:rsidRPr="001D5E31">
              <w:rPr>
                <w:sz w:val="18"/>
                <w:lang w:val="es-ES"/>
              </w:rPr>
              <w:t>..</w:t>
            </w:r>
            <w:r w:rsidR="0061278A" w:rsidRPr="001D5E31">
              <w:rPr>
                <w:sz w:val="18"/>
                <w:lang w:val="es-ES"/>
              </w:rPr>
              <w:t>/</w:t>
            </w:r>
            <w:r w:rsidRPr="001D5E31">
              <w:rPr>
                <w:sz w:val="18"/>
                <w:lang w:val="es-ES"/>
              </w:rPr>
              <w:t>..</w:t>
            </w:r>
            <w:r w:rsidR="0061278A" w:rsidRPr="001D5E31">
              <w:rPr>
                <w:sz w:val="18"/>
                <w:lang w:val="es-ES"/>
              </w:rPr>
              <w:t>/</w:t>
            </w:r>
            <w:r w:rsidR="001D5E31" w:rsidRPr="001D5E31">
              <w:rPr>
                <w:sz w:val="18"/>
                <w:lang w:val="es-ES"/>
              </w:rPr>
              <w:t>13</w:t>
            </w:r>
          </w:p>
          <w:p w:rsidR="00AA1D87" w:rsidRPr="00AA1D87" w:rsidRDefault="00AA1D87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(Information </w:t>
            </w:r>
            <w:r w:rsidR="001A2510">
              <w:rPr>
                <w:b/>
                <w:bCs/>
                <w:sz w:val="18"/>
                <w:lang w:val="en-US"/>
              </w:rPr>
              <w:t>paper</w:t>
            </w:r>
            <w:r>
              <w:rPr>
                <w:b/>
                <w:bCs/>
                <w:sz w:val="18"/>
                <w:lang w:val="en-US"/>
              </w:rPr>
              <w:t>)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AA1D87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1D5E31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1D5E31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DB2AE3" w:rsidRPr="00C777B8" w:rsidRDefault="00DB2AE3" w:rsidP="00DB2AE3">
      <w:pPr>
        <w:jc w:val="center"/>
        <w:rPr>
          <w:b/>
        </w:rPr>
      </w:pPr>
      <w:r w:rsidRPr="00C777B8">
        <w:rPr>
          <w:b/>
        </w:rPr>
        <w:t>ИСПОЛНИТЕЛЬНЫЙ КОМИТЕТ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1D5E31" w:rsidRDefault="001D5E31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1D5E31" w:rsidRPr="00A4577B" w:rsidRDefault="001D5E31" w:rsidP="001D5E31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38" w:rsidRDefault="009D7E38">
      <w:r>
        <w:separator/>
      </w:r>
    </w:p>
  </w:endnote>
  <w:endnote w:type="continuationSeparator" w:id="0">
    <w:p w:rsidR="009D7E38" w:rsidRDefault="009D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38" w:rsidRDefault="009D7E38">
      <w:r>
        <w:separator/>
      </w:r>
    </w:p>
  </w:footnote>
  <w:footnote w:type="continuationSeparator" w:id="0">
    <w:p w:rsidR="009D7E38" w:rsidRDefault="009D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CB2D34" w:rsidRDefault="0062479C" w:rsidP="001D5E31">
    <w:pPr>
      <w:pStyle w:val="Header"/>
      <w:tabs>
        <w:tab w:val="clear" w:pos="4320"/>
        <w:tab w:val="clear" w:pos="8640"/>
        <w:tab w:val="center" w:pos="4680"/>
      </w:tabs>
      <w:rPr>
        <w:lang w:val="es-ES"/>
      </w:rPr>
    </w:pPr>
    <w:r w:rsidRPr="00CB2D34">
      <w:rPr>
        <w:lang w:val="es-ES"/>
      </w:rPr>
      <w:t>A3</w:t>
    </w:r>
    <w:r w:rsidR="001D5E31">
      <w:rPr>
        <w:lang w:val="es-ES"/>
      </w:rPr>
      <w:t>8</w:t>
    </w:r>
    <w:r w:rsidRPr="00CB2D34">
      <w:rPr>
        <w:lang w:val="es-ES"/>
      </w:rPr>
      <w:t>-WP/</w:t>
    </w:r>
    <w:proofErr w:type="spellStart"/>
    <w:r w:rsidR="00CB2D34" w:rsidRPr="00CB2D34">
      <w:rPr>
        <w:lang w:val="es-ES"/>
      </w:rPr>
      <w:t>yyyy</w:t>
    </w:r>
    <w:proofErr w:type="spellEnd"/>
  </w:p>
  <w:p w:rsidR="0062479C" w:rsidRPr="00CB2D34" w:rsidRDefault="00DB2AE3" w:rsidP="00DB2AE3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s-ES"/>
      </w:rPr>
    </w:pPr>
    <w:r>
      <w:rPr>
        <w:sz w:val="18"/>
        <w:szCs w:val="18"/>
        <w:lang w:val="es-ES" w:eastAsia="zh-CN"/>
      </w:rPr>
      <w:t>EX</w:t>
    </w:r>
    <w:r w:rsidR="0062479C" w:rsidRPr="00CB2D34">
      <w:rPr>
        <w:sz w:val="18"/>
        <w:szCs w:val="18"/>
        <w:lang w:val="es-ES" w:eastAsia="zh-CN"/>
      </w:rPr>
      <w:t>/</w:t>
    </w:r>
    <w:proofErr w:type="spellStart"/>
    <w:r w:rsidR="00CB2D34" w:rsidRPr="00CB2D34">
      <w:rPr>
        <w:sz w:val="18"/>
        <w:szCs w:val="18"/>
        <w:lang w:val="es-ES" w:eastAsia="zh-CN"/>
      </w:rPr>
      <w:t>yy</w:t>
    </w:r>
    <w:proofErr w:type="spellEnd"/>
    <w:r w:rsidR="0062479C" w:rsidRPr="00CB2D34">
      <w:rPr>
        <w:lang w:val="es-ES"/>
      </w:rPr>
      <w:tab/>
      <w:t xml:space="preserve">- </w:t>
    </w:r>
    <w:r w:rsidR="001C11B1">
      <w:rPr>
        <w:rStyle w:val="PageNumber"/>
      </w:rPr>
      <w:fldChar w:fldCharType="begin"/>
    </w:r>
    <w:r w:rsidR="0062479C" w:rsidRPr="00CB2D34">
      <w:rPr>
        <w:rStyle w:val="PageNumber"/>
        <w:lang w:val="es-ES"/>
      </w:rPr>
      <w:instrText xml:space="preserve"> PAGE </w:instrText>
    </w:r>
    <w:r w:rsidR="001C11B1">
      <w:rPr>
        <w:rStyle w:val="PageNumber"/>
      </w:rPr>
      <w:fldChar w:fldCharType="separate"/>
    </w:r>
    <w:r w:rsidR="005818B5">
      <w:rPr>
        <w:rStyle w:val="PageNumber"/>
        <w:noProof/>
        <w:lang w:val="es-ES"/>
      </w:rPr>
      <w:t>2</w:t>
    </w:r>
    <w:r w:rsidR="001C11B1">
      <w:rPr>
        <w:rStyle w:val="PageNumber"/>
      </w:rPr>
      <w:fldChar w:fldCharType="end"/>
    </w:r>
    <w:r w:rsidR="0062479C" w:rsidRPr="00CB2D34">
      <w:rPr>
        <w:rStyle w:val="PageNumber"/>
        <w:lang w:val="es-ES"/>
      </w:rPr>
      <w:t xml:space="preserve"> -</w:t>
    </w:r>
  </w:p>
  <w:p w:rsidR="0062479C" w:rsidRPr="00CB2D34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1D5E31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1D5E31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5818B5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2510"/>
    <w:rsid w:val="001A5CEA"/>
    <w:rsid w:val="001C11B1"/>
    <w:rsid w:val="001C7E25"/>
    <w:rsid w:val="001D5E31"/>
    <w:rsid w:val="001E1CEB"/>
    <w:rsid w:val="001E4FD6"/>
    <w:rsid w:val="001F0470"/>
    <w:rsid w:val="00210CE5"/>
    <w:rsid w:val="00212338"/>
    <w:rsid w:val="00231EBC"/>
    <w:rsid w:val="00240E1D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818B5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70552E"/>
    <w:rsid w:val="00711161"/>
    <w:rsid w:val="0074359F"/>
    <w:rsid w:val="007976DC"/>
    <w:rsid w:val="007A22E3"/>
    <w:rsid w:val="007E6AC9"/>
    <w:rsid w:val="007F7937"/>
    <w:rsid w:val="00820052"/>
    <w:rsid w:val="00824943"/>
    <w:rsid w:val="00833FD1"/>
    <w:rsid w:val="0083540B"/>
    <w:rsid w:val="00877DB0"/>
    <w:rsid w:val="0088704B"/>
    <w:rsid w:val="008A48EA"/>
    <w:rsid w:val="008E565C"/>
    <w:rsid w:val="009139B5"/>
    <w:rsid w:val="00942C05"/>
    <w:rsid w:val="00956457"/>
    <w:rsid w:val="00961931"/>
    <w:rsid w:val="009B21FB"/>
    <w:rsid w:val="009B66CF"/>
    <w:rsid w:val="009C579F"/>
    <w:rsid w:val="009D7E38"/>
    <w:rsid w:val="009F6B72"/>
    <w:rsid w:val="00AA1D87"/>
    <w:rsid w:val="00AB24E7"/>
    <w:rsid w:val="00AF22DE"/>
    <w:rsid w:val="00B40BA7"/>
    <w:rsid w:val="00B556E5"/>
    <w:rsid w:val="00B57355"/>
    <w:rsid w:val="00B83728"/>
    <w:rsid w:val="00B9101C"/>
    <w:rsid w:val="00BC211F"/>
    <w:rsid w:val="00BE39F9"/>
    <w:rsid w:val="00C15894"/>
    <w:rsid w:val="00C65DEE"/>
    <w:rsid w:val="00C777B8"/>
    <w:rsid w:val="00C804E5"/>
    <w:rsid w:val="00C80E0C"/>
    <w:rsid w:val="00CA4CD6"/>
    <w:rsid w:val="00CB2D34"/>
    <w:rsid w:val="00CC3245"/>
    <w:rsid w:val="00D551A8"/>
    <w:rsid w:val="00D64756"/>
    <w:rsid w:val="00DB2AE3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36E19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5EBB6-3F6F-480F-ABAC-07862871D8CA}"/>
</file>

<file path=customXml/itemProps2.xml><?xml version="1.0" encoding="utf-8"?>
<ds:datastoreItem xmlns:ds="http://schemas.openxmlformats.org/officeDocument/2006/customXml" ds:itemID="{79DA6BE8-D528-4ED7-8850-997623F01A62}"/>
</file>

<file path=customXml/itemProps3.xml><?xml version="1.0" encoding="utf-8"?>
<ds:datastoreItem xmlns:ds="http://schemas.openxmlformats.org/officeDocument/2006/customXml" ds:itemID="{846C3A78-E7AA-493B-8499-455E965F79D1}"/>
</file>

<file path=customXml/itemProps4.xml><?xml version="1.0" encoding="utf-8"?>
<ds:datastoreItem xmlns:ds="http://schemas.openxmlformats.org/officeDocument/2006/customXml" ds:itemID="{3EACC70F-3D71-460D-97F1-D0A9B800890A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2</TotalTime>
  <Pages>2</Pages>
  <Words>131</Words>
  <Characters>949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2013-03-19T04:28:00Z</cp:lastPrinted>
  <dcterms:created xsi:type="dcterms:W3CDTF">2013-03-19T04:27:00Z</dcterms:created>
  <dcterms:modified xsi:type="dcterms:W3CDTF">2013-03-19T04:28:00Z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