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5280"/>
        <w:gridCol w:w="540"/>
        <w:gridCol w:w="1620"/>
      </w:tblGrid>
      <w:tr w:rsidR="0061278A" w:rsidRPr="00C777B8" w:rsidTr="00AA1D87">
        <w:tc>
          <w:tcPr>
            <w:tcW w:w="192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278A" w:rsidRPr="00ED28A6" w:rsidRDefault="00ED28A6" w:rsidP="00ED28A6">
            <w:pPr>
              <w:widowControl w:val="0"/>
              <w:tabs>
                <w:tab w:val="left" w:pos="2040"/>
              </w:tabs>
              <w:spacing w:after="60" w:line="2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6" type="#_x0000_t75" alt="ICAOLOGO" style="position:absolute;left:0;text-align:left;margin-left:0;margin-top:2.35pt;width:84.95pt;height:69pt;z-index:251657728;visibility:visible">
                  <v:imagedata r:id="rId7" o:title="ICAOLOGO"/>
                </v:shape>
              </w:pict>
            </w:r>
          </w:p>
        </w:tc>
        <w:tc>
          <w:tcPr>
            <w:tcW w:w="528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278A" w:rsidRPr="00ED28A6" w:rsidRDefault="0061278A" w:rsidP="00ED28A6">
            <w:pPr>
              <w:widowControl w:val="0"/>
              <w:pBdr>
                <w:bottom w:val="single" w:sz="4" w:space="3" w:color="auto"/>
              </w:pBdr>
              <w:spacing w:line="240" w:lineRule="exact"/>
              <w:ind w:right="440"/>
              <w:jc w:val="both"/>
              <w:rPr>
                <w:sz w:val="20"/>
              </w:rPr>
            </w:pPr>
            <w:r w:rsidRPr="00ED28A6">
              <w:rPr>
                <w:rFonts w:ascii="Arial" w:hAnsi="Arial" w:cs="Arial"/>
                <w:sz w:val="20"/>
              </w:rPr>
              <w:t>Международная</w:t>
            </w:r>
            <w:r w:rsidRPr="00ED28A6">
              <w:rPr>
                <w:rFonts w:cs="Arial"/>
                <w:sz w:val="20"/>
              </w:rPr>
              <w:t xml:space="preserve"> </w:t>
            </w:r>
            <w:r w:rsidRPr="00ED28A6">
              <w:rPr>
                <w:rFonts w:ascii="Arial" w:hAnsi="Arial" w:cs="Arial"/>
                <w:sz w:val="20"/>
              </w:rPr>
              <w:t>организация</w:t>
            </w:r>
            <w:r w:rsidRPr="00ED28A6">
              <w:rPr>
                <w:rFonts w:cs="Arial"/>
                <w:sz w:val="20"/>
              </w:rPr>
              <w:t xml:space="preserve"> </w:t>
            </w:r>
            <w:r w:rsidRPr="00ED28A6">
              <w:rPr>
                <w:rFonts w:ascii="Arial" w:hAnsi="Arial" w:cs="Arial"/>
                <w:sz w:val="20"/>
              </w:rPr>
              <w:t>гражданской</w:t>
            </w:r>
            <w:r w:rsidRPr="00ED28A6">
              <w:rPr>
                <w:rFonts w:cs="Arial"/>
                <w:sz w:val="20"/>
              </w:rPr>
              <w:t xml:space="preserve"> </w:t>
            </w:r>
            <w:r w:rsidRPr="00ED28A6">
              <w:rPr>
                <w:rFonts w:ascii="Arial" w:hAnsi="Arial" w:cs="Arial"/>
                <w:sz w:val="20"/>
              </w:rPr>
              <w:t>авиации</w:t>
            </w:r>
          </w:p>
        </w:tc>
        <w:tc>
          <w:tcPr>
            <w:tcW w:w="540" w:type="dxa"/>
            <w:tcBorders>
              <w:bottom w:val="nil"/>
              <w:right w:val="nil"/>
            </w:tcBorders>
          </w:tcPr>
          <w:p w:rsidR="0061278A" w:rsidRPr="00ED28A6" w:rsidRDefault="0061278A" w:rsidP="00ED28A6">
            <w:pPr>
              <w:pStyle w:val="Header"/>
              <w:widowControl w:val="0"/>
              <w:tabs>
                <w:tab w:val="left" w:pos="8955"/>
              </w:tabs>
              <w:spacing w:line="240" w:lineRule="exact"/>
              <w:jc w:val="both"/>
            </w:pPr>
          </w:p>
        </w:tc>
        <w:tc>
          <w:tcPr>
            <w:tcW w:w="1620" w:type="dxa"/>
            <w:vMerge w:val="restart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61278A" w:rsidRPr="00AA1D87" w:rsidRDefault="001A5CEA" w:rsidP="00F562DA">
            <w:pPr>
              <w:pStyle w:val="Header"/>
              <w:widowControl w:val="0"/>
              <w:tabs>
                <w:tab w:val="clear" w:pos="4320"/>
                <w:tab w:val="left" w:pos="300"/>
                <w:tab w:val="left" w:pos="600"/>
                <w:tab w:val="left" w:pos="900"/>
                <w:tab w:val="left" w:pos="1200"/>
                <w:tab w:val="left" w:pos="8640"/>
              </w:tabs>
              <w:spacing w:line="240" w:lineRule="exact"/>
              <w:jc w:val="both"/>
              <w:rPr>
                <w:lang w:val="es-ES"/>
              </w:rPr>
            </w:pPr>
            <w:r w:rsidRPr="00AA1D87">
              <w:rPr>
                <w:lang w:val="es-ES"/>
              </w:rPr>
              <w:t>A3</w:t>
            </w:r>
            <w:r w:rsidR="00F562DA">
              <w:rPr>
                <w:lang w:val="es-ES"/>
              </w:rPr>
              <w:t>8</w:t>
            </w:r>
            <w:r w:rsidR="0061278A" w:rsidRPr="00AA1D87">
              <w:rPr>
                <w:lang w:val="es-ES"/>
              </w:rPr>
              <w:t>-WP/</w:t>
            </w:r>
            <w:proofErr w:type="spellStart"/>
            <w:r w:rsidR="00AA1D87" w:rsidRPr="00AA1D87">
              <w:rPr>
                <w:lang w:val="es-ES"/>
              </w:rPr>
              <w:t>yyyy</w:t>
            </w:r>
            <w:proofErr w:type="spellEnd"/>
          </w:p>
          <w:p w:rsidR="001A5CEA" w:rsidRPr="00AA1D87" w:rsidRDefault="00240E1D" w:rsidP="00BE680D">
            <w:pPr>
              <w:pStyle w:val="Header"/>
              <w:widowControl w:val="0"/>
              <w:tabs>
                <w:tab w:val="clear" w:pos="4320"/>
                <w:tab w:val="left" w:pos="300"/>
                <w:tab w:val="left" w:pos="600"/>
                <w:tab w:val="left" w:pos="900"/>
                <w:tab w:val="left" w:pos="1200"/>
                <w:tab w:val="left" w:pos="8640"/>
              </w:tabs>
              <w:spacing w:line="240" w:lineRule="exact"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</w:t>
            </w:r>
            <w:r w:rsidR="00BE680D">
              <w:rPr>
                <w:sz w:val="18"/>
                <w:szCs w:val="18"/>
                <w:lang w:val="en-US"/>
              </w:rPr>
              <w:t>C</w:t>
            </w:r>
            <w:r w:rsidR="0056357A" w:rsidRPr="00AA1D87">
              <w:rPr>
                <w:sz w:val="18"/>
                <w:szCs w:val="18"/>
                <w:lang w:val="es-ES"/>
              </w:rPr>
              <w:t>/</w:t>
            </w:r>
            <w:proofErr w:type="spellStart"/>
            <w:r w:rsidR="00AA1D87" w:rsidRPr="00AA1D87">
              <w:rPr>
                <w:sz w:val="18"/>
                <w:szCs w:val="18"/>
                <w:lang w:val="es-ES"/>
              </w:rPr>
              <w:t>yy</w:t>
            </w:r>
            <w:proofErr w:type="spellEnd"/>
          </w:p>
          <w:p w:rsidR="0061278A" w:rsidRPr="00F562DA" w:rsidRDefault="009C579F" w:rsidP="00ED28A6">
            <w:pPr>
              <w:pStyle w:val="Header"/>
              <w:widowControl w:val="0"/>
              <w:tabs>
                <w:tab w:val="clear" w:pos="4320"/>
                <w:tab w:val="left" w:pos="300"/>
                <w:tab w:val="left" w:pos="600"/>
                <w:tab w:val="left" w:pos="900"/>
                <w:tab w:val="left" w:pos="1200"/>
                <w:tab w:val="left" w:pos="8640"/>
              </w:tabs>
              <w:spacing w:line="240" w:lineRule="exact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..</w:t>
            </w:r>
            <w:r w:rsidR="0061278A" w:rsidRPr="00ED28A6">
              <w:rPr>
                <w:sz w:val="18"/>
              </w:rPr>
              <w:t>/</w:t>
            </w:r>
            <w:r>
              <w:rPr>
                <w:sz w:val="18"/>
              </w:rPr>
              <w:t>..</w:t>
            </w:r>
            <w:r w:rsidR="0061278A" w:rsidRPr="00ED28A6">
              <w:rPr>
                <w:sz w:val="18"/>
              </w:rPr>
              <w:t>/</w:t>
            </w:r>
            <w:r w:rsidR="00F562DA">
              <w:rPr>
                <w:sz w:val="18"/>
              </w:rPr>
              <w:t>1</w:t>
            </w:r>
            <w:r w:rsidR="00F562DA">
              <w:rPr>
                <w:sz w:val="18"/>
                <w:lang w:val="en-US"/>
              </w:rPr>
              <w:t>3</w:t>
            </w:r>
          </w:p>
          <w:p w:rsidR="00AA1D87" w:rsidRPr="00AA1D87" w:rsidRDefault="00AA1D87" w:rsidP="00AA1D87">
            <w:pPr>
              <w:pStyle w:val="Header"/>
              <w:widowControl w:val="0"/>
              <w:tabs>
                <w:tab w:val="clear" w:pos="4320"/>
                <w:tab w:val="left" w:pos="300"/>
                <w:tab w:val="left" w:pos="600"/>
                <w:tab w:val="left" w:pos="900"/>
                <w:tab w:val="left" w:pos="1200"/>
                <w:tab w:val="left" w:pos="8640"/>
              </w:tabs>
              <w:spacing w:line="240" w:lineRule="exact"/>
              <w:jc w:val="both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 xml:space="preserve">(Information </w:t>
            </w:r>
            <w:r w:rsidR="00CB57D1">
              <w:rPr>
                <w:b/>
                <w:bCs/>
                <w:sz w:val="18"/>
                <w:lang w:val="en-US"/>
              </w:rPr>
              <w:t>paper</w:t>
            </w:r>
            <w:r>
              <w:rPr>
                <w:b/>
                <w:bCs/>
                <w:sz w:val="18"/>
                <w:lang w:val="en-US"/>
              </w:rPr>
              <w:t>)</w:t>
            </w:r>
          </w:p>
          <w:p w:rsidR="0061278A" w:rsidRPr="00ED28A6" w:rsidRDefault="0061278A" w:rsidP="00ED28A6">
            <w:pPr>
              <w:widowControl w:val="0"/>
              <w:tabs>
                <w:tab w:val="left" w:pos="2040"/>
              </w:tabs>
              <w:spacing w:after="60" w:line="240" w:lineRule="exact"/>
              <w:jc w:val="both"/>
              <w:rPr>
                <w:szCs w:val="22"/>
              </w:rPr>
            </w:pPr>
          </w:p>
        </w:tc>
      </w:tr>
      <w:tr w:rsidR="0061278A" w:rsidRPr="00C777B8" w:rsidTr="00AA1D87">
        <w:trPr>
          <w:trHeight w:val="1200"/>
        </w:trPr>
        <w:tc>
          <w:tcPr>
            <w:tcW w:w="192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278A" w:rsidRPr="00ED28A6" w:rsidRDefault="0061278A" w:rsidP="00ED28A6">
            <w:pPr>
              <w:widowControl w:val="0"/>
              <w:tabs>
                <w:tab w:val="left" w:pos="2040"/>
              </w:tabs>
              <w:spacing w:after="60" w:line="2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278A" w:rsidRPr="00ED28A6" w:rsidRDefault="0061278A" w:rsidP="00ED28A6">
            <w:pPr>
              <w:widowControl w:val="0"/>
              <w:spacing w:before="240"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8A6">
              <w:rPr>
                <w:rFonts w:ascii="Arial" w:hAnsi="Arial" w:cs="Arial"/>
                <w:b/>
                <w:bCs/>
                <w:sz w:val="24"/>
                <w:szCs w:val="24"/>
              </w:rPr>
              <w:t>РАБОЧИЙ ДОКУМЕНТ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61278A" w:rsidRPr="00ED28A6" w:rsidRDefault="0061278A" w:rsidP="00ED28A6">
            <w:pPr>
              <w:pStyle w:val="Header"/>
              <w:widowControl w:val="0"/>
              <w:tabs>
                <w:tab w:val="left" w:pos="300"/>
                <w:tab w:val="left" w:pos="600"/>
                <w:tab w:val="left" w:pos="900"/>
                <w:tab w:val="left" w:pos="1200"/>
                <w:tab w:val="left" w:pos="8955"/>
              </w:tabs>
              <w:spacing w:line="240" w:lineRule="exac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61278A" w:rsidRPr="00ED28A6" w:rsidRDefault="0061278A" w:rsidP="00ED28A6">
            <w:pPr>
              <w:widowControl w:val="0"/>
              <w:tabs>
                <w:tab w:val="left" w:pos="2040"/>
              </w:tabs>
              <w:spacing w:after="60" w:line="2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A5CEA" w:rsidRPr="00C777B8" w:rsidRDefault="007A22E3" w:rsidP="00F562DA">
      <w:pPr>
        <w:tabs>
          <w:tab w:val="center" w:pos="5040"/>
        </w:tabs>
        <w:suppressAutoHyphens/>
        <w:jc w:val="center"/>
        <w:rPr>
          <w:b/>
          <w:spacing w:val="-2"/>
          <w:sz w:val="26"/>
        </w:rPr>
      </w:pPr>
      <w:r>
        <w:rPr>
          <w:b/>
          <w:spacing w:val="-2"/>
          <w:sz w:val="26"/>
        </w:rPr>
        <w:t xml:space="preserve">АССАМБЛЕЯ </w:t>
      </w:r>
      <w:r>
        <w:rPr>
          <w:b/>
          <w:sz w:val="24"/>
          <w:szCs w:val="24"/>
        </w:rPr>
        <w:t xml:space="preserve">― </w:t>
      </w:r>
      <w:r w:rsidRPr="00C777B8">
        <w:rPr>
          <w:b/>
          <w:spacing w:val="-2"/>
          <w:sz w:val="26"/>
        </w:rPr>
        <w:t>3</w:t>
      </w:r>
      <w:r w:rsidR="00F562DA">
        <w:rPr>
          <w:b/>
          <w:spacing w:val="-2"/>
          <w:sz w:val="26"/>
          <w:lang w:val="en-US"/>
        </w:rPr>
        <w:t>8</w:t>
      </w:r>
      <w:r w:rsidRPr="00C777B8">
        <w:rPr>
          <w:b/>
          <w:spacing w:val="-2"/>
          <w:sz w:val="26"/>
        </w:rPr>
        <w:t>-Я СЕССИЯ</w:t>
      </w:r>
    </w:p>
    <w:p w:rsidR="001A5CEA" w:rsidRPr="00C777B8" w:rsidRDefault="001A5CEA" w:rsidP="001A5CEA">
      <w:pPr>
        <w:tabs>
          <w:tab w:val="center" w:pos="5040"/>
        </w:tabs>
        <w:suppressAutoHyphens/>
        <w:jc w:val="center"/>
        <w:rPr>
          <w:b/>
          <w:spacing w:val="-2"/>
        </w:rPr>
      </w:pPr>
    </w:p>
    <w:p w:rsidR="001A5CEA" w:rsidRPr="00C777B8" w:rsidRDefault="00BE680D" w:rsidP="001A5CEA">
      <w:pPr>
        <w:tabs>
          <w:tab w:val="center" w:pos="5040"/>
        </w:tabs>
        <w:suppressAutoHyphens/>
        <w:jc w:val="center"/>
        <w:rPr>
          <w:b/>
          <w:spacing w:val="-2"/>
        </w:rPr>
      </w:pPr>
      <w:r>
        <w:rPr>
          <w:b/>
        </w:rPr>
        <w:t>ЭКОНОМ</w:t>
      </w:r>
      <w:r w:rsidR="00240E1D" w:rsidRPr="00C777B8">
        <w:rPr>
          <w:b/>
        </w:rPr>
        <w:t xml:space="preserve">ИЧЕСКАЯ </w:t>
      </w:r>
      <w:r w:rsidR="00275DE1" w:rsidRPr="00C777B8">
        <w:rPr>
          <w:b/>
        </w:rPr>
        <w:t>КОМИССИЯ</w:t>
      </w:r>
    </w:p>
    <w:p w:rsidR="004F70F7" w:rsidRDefault="004F70F7" w:rsidP="001A5CEA">
      <w:pPr>
        <w:jc w:val="center"/>
        <w:rPr>
          <w:b/>
        </w:rPr>
      </w:pPr>
    </w:p>
    <w:p w:rsidR="001A5CEA" w:rsidRPr="00C777B8" w:rsidRDefault="001A5CEA" w:rsidP="001A5CEA">
      <w:pPr>
        <w:jc w:val="center"/>
        <w:rPr>
          <w:b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2538"/>
        <w:gridCol w:w="7020"/>
      </w:tblGrid>
      <w:tr w:rsidR="001A5CEA" w:rsidRPr="00C777B8" w:rsidTr="00ED28A6">
        <w:tc>
          <w:tcPr>
            <w:tcW w:w="2538" w:type="dxa"/>
            <w:tcMar>
              <w:left w:w="0" w:type="dxa"/>
              <w:right w:w="0" w:type="dxa"/>
            </w:tcMar>
          </w:tcPr>
          <w:p w:rsidR="001A5CEA" w:rsidRPr="00ED28A6" w:rsidRDefault="001A5CEA" w:rsidP="009C579F">
            <w:pPr>
              <w:widowControl w:val="0"/>
              <w:tabs>
                <w:tab w:val="left" w:pos="300"/>
                <w:tab w:val="left" w:pos="600"/>
                <w:tab w:val="left" w:pos="900"/>
                <w:tab w:val="left" w:pos="1200"/>
              </w:tabs>
              <w:suppressAutoHyphens/>
              <w:spacing w:line="240" w:lineRule="exact"/>
              <w:rPr>
                <w:b/>
              </w:rPr>
            </w:pPr>
            <w:r w:rsidRPr="00ED28A6">
              <w:rPr>
                <w:b/>
              </w:rPr>
              <w:t xml:space="preserve">Пункт </w:t>
            </w:r>
            <w:r w:rsidR="009C579F">
              <w:rPr>
                <w:b/>
              </w:rPr>
              <w:t>№</w:t>
            </w:r>
            <w:r w:rsidRPr="00ED28A6">
              <w:rPr>
                <w:b/>
              </w:rPr>
              <w:t xml:space="preserve"> повестки дня.</w:t>
            </w:r>
          </w:p>
        </w:tc>
        <w:tc>
          <w:tcPr>
            <w:tcW w:w="7020" w:type="dxa"/>
            <w:tcMar>
              <w:left w:w="0" w:type="dxa"/>
              <w:right w:w="0" w:type="dxa"/>
            </w:tcMar>
          </w:tcPr>
          <w:p w:rsidR="001A5CEA" w:rsidRPr="00ED28A6" w:rsidRDefault="009C579F" w:rsidP="009C579F">
            <w:pPr>
              <w:widowControl w:val="0"/>
              <w:tabs>
                <w:tab w:val="left" w:pos="300"/>
                <w:tab w:val="left" w:pos="600"/>
                <w:tab w:val="left" w:pos="900"/>
                <w:tab w:val="left" w:pos="1200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Название пункта повестки дня</w:t>
            </w:r>
          </w:p>
        </w:tc>
      </w:tr>
    </w:tbl>
    <w:p w:rsidR="00E12D4B" w:rsidRPr="00C777B8" w:rsidRDefault="00E12D4B">
      <w:pPr>
        <w:tabs>
          <w:tab w:val="left" w:pos="1800"/>
        </w:tabs>
        <w:ind w:left="1800" w:hanging="1800"/>
      </w:pPr>
    </w:p>
    <w:p w:rsidR="00E12D4B" w:rsidRPr="00C777B8" w:rsidRDefault="00E12D4B">
      <w:pPr>
        <w:tabs>
          <w:tab w:val="left" w:pos="1800"/>
        </w:tabs>
        <w:ind w:left="1800" w:hanging="1800"/>
      </w:pPr>
    </w:p>
    <w:p w:rsidR="00E12D4B" w:rsidRPr="00C777B8" w:rsidRDefault="009C579F">
      <w:pPr>
        <w:jc w:val="center"/>
        <w:rPr>
          <w:b/>
        </w:rPr>
      </w:pPr>
      <w:r>
        <w:rPr>
          <w:b/>
        </w:rPr>
        <w:t>НАЗВАНИЕ</w:t>
      </w:r>
    </w:p>
    <w:p w:rsidR="00E12D4B" w:rsidRPr="00C777B8" w:rsidRDefault="00E12D4B">
      <w:pPr>
        <w:jc w:val="center"/>
      </w:pPr>
    </w:p>
    <w:p w:rsidR="00E12D4B" w:rsidRPr="00C777B8" w:rsidRDefault="00E12D4B" w:rsidP="009C579F">
      <w:pPr>
        <w:jc w:val="center"/>
      </w:pPr>
      <w:r w:rsidRPr="00C777B8">
        <w:t xml:space="preserve">(Представлено </w:t>
      </w:r>
      <w:r w:rsidR="009C579F">
        <w:t>…)</w:t>
      </w:r>
    </w:p>
    <w:p w:rsidR="00E12D4B" w:rsidRPr="00C777B8" w:rsidRDefault="00E12D4B">
      <w:pPr>
        <w:jc w:val="center"/>
      </w:pPr>
    </w:p>
    <w:p w:rsidR="0030736B" w:rsidRPr="00C777B8" w:rsidRDefault="0030736B" w:rsidP="0030736B">
      <w:pPr>
        <w:jc w:val="center"/>
      </w:pPr>
    </w:p>
    <w:tbl>
      <w:tblPr>
        <w:tblW w:w="0" w:type="auto"/>
        <w:jc w:val="center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7346"/>
      </w:tblGrid>
      <w:tr w:rsidR="0030736B" w:rsidRPr="00C777B8">
        <w:trPr>
          <w:jc w:val="center"/>
        </w:trPr>
        <w:tc>
          <w:tcPr>
            <w:tcW w:w="9293" w:type="dxa"/>
            <w:gridSpan w:val="2"/>
            <w:tcBorders>
              <w:bottom w:val="single" w:sz="4" w:space="0" w:color="auto"/>
            </w:tcBorders>
          </w:tcPr>
          <w:p w:rsidR="0030736B" w:rsidRPr="00C777B8" w:rsidRDefault="0030736B" w:rsidP="00942C05">
            <w:pPr>
              <w:pStyle w:val="Heading1"/>
              <w:spacing w:before="80"/>
            </w:pPr>
            <w:r w:rsidRPr="00C777B8">
              <w:t>КРАТКАЯ СПРАВКА</w:t>
            </w:r>
          </w:p>
          <w:p w:rsidR="0030736B" w:rsidRPr="00C777B8" w:rsidRDefault="0030736B" w:rsidP="0005649B">
            <w:pPr>
              <w:jc w:val="both"/>
            </w:pPr>
          </w:p>
          <w:p w:rsidR="0030736B" w:rsidRPr="00C777B8" w:rsidRDefault="0030736B" w:rsidP="0005649B">
            <w:pPr>
              <w:tabs>
                <w:tab w:val="left" w:pos="367"/>
              </w:tabs>
              <w:jc w:val="both"/>
            </w:pPr>
            <w:r w:rsidRPr="00C777B8">
              <w:tab/>
            </w:r>
            <w:r w:rsidR="009C579F">
              <w:t>Начало текста</w:t>
            </w:r>
          </w:p>
          <w:p w:rsidR="0030736B" w:rsidRPr="00C777B8" w:rsidRDefault="0030736B" w:rsidP="00942C05">
            <w:pPr>
              <w:tabs>
                <w:tab w:val="left" w:pos="367"/>
              </w:tabs>
              <w:spacing w:after="80"/>
              <w:jc w:val="both"/>
            </w:pPr>
          </w:p>
        </w:tc>
      </w:tr>
      <w:tr w:rsidR="0030736B" w:rsidRPr="00C777B8">
        <w:trPr>
          <w:cantSplit/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B" w:rsidRPr="00C777B8" w:rsidRDefault="0030736B" w:rsidP="00942C05">
            <w:pPr>
              <w:spacing w:before="80" w:after="80"/>
              <w:rPr>
                <w:i/>
                <w:iCs/>
              </w:rPr>
            </w:pPr>
            <w:r w:rsidRPr="00C777B8">
              <w:rPr>
                <w:i/>
                <w:iCs/>
              </w:rPr>
              <w:t>Стратегическ</w:t>
            </w:r>
            <w:r w:rsidR="00413CF7" w:rsidRPr="00C777B8">
              <w:rPr>
                <w:i/>
                <w:iCs/>
              </w:rPr>
              <w:t>ие</w:t>
            </w:r>
            <w:r w:rsidRPr="00C777B8">
              <w:rPr>
                <w:i/>
                <w:iCs/>
              </w:rPr>
              <w:t xml:space="preserve"> цел</w:t>
            </w:r>
            <w:r w:rsidR="00413CF7" w:rsidRPr="00C777B8">
              <w:rPr>
                <w:i/>
                <w:iCs/>
              </w:rPr>
              <w:t>и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36B" w:rsidRPr="00C777B8" w:rsidRDefault="00474B1E" w:rsidP="00474B1E">
            <w:pPr>
              <w:pStyle w:val="Heading1"/>
              <w:spacing w:before="80" w:after="80"/>
              <w:jc w:val="both"/>
              <w:rPr>
                <w:b w:val="0"/>
                <w:bCs/>
              </w:rPr>
            </w:pPr>
            <w:r w:rsidRPr="00AE7A20">
              <w:rPr>
                <w:b w:val="0"/>
                <w:bCs/>
                <w:szCs w:val="22"/>
              </w:rPr>
              <w:t>Данный рабочий документ связан со стратегическ</w:t>
            </w:r>
            <w:r>
              <w:rPr>
                <w:b w:val="0"/>
                <w:bCs/>
                <w:szCs w:val="22"/>
              </w:rPr>
              <w:t>ими</w:t>
            </w:r>
            <w:r w:rsidRPr="00AE7A20">
              <w:rPr>
                <w:b w:val="0"/>
                <w:bCs/>
                <w:szCs w:val="22"/>
              </w:rPr>
              <w:t xml:space="preserve"> цел</w:t>
            </w:r>
            <w:r>
              <w:rPr>
                <w:b w:val="0"/>
                <w:bCs/>
              </w:rPr>
              <w:t>ями …</w:t>
            </w:r>
          </w:p>
        </w:tc>
      </w:tr>
      <w:tr w:rsidR="0030736B" w:rsidRPr="00C777B8">
        <w:trPr>
          <w:cantSplit/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B" w:rsidRPr="00C777B8" w:rsidRDefault="0030736B" w:rsidP="00942C05">
            <w:pPr>
              <w:spacing w:before="80" w:after="80"/>
              <w:rPr>
                <w:i/>
                <w:iCs/>
              </w:rPr>
            </w:pPr>
            <w:r w:rsidRPr="00C777B8">
              <w:rPr>
                <w:i/>
                <w:iCs/>
              </w:rPr>
              <w:t>Финансовые последствия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36B" w:rsidRPr="00F562DA" w:rsidRDefault="00F562DA" w:rsidP="00942C05">
            <w:pPr>
              <w:pStyle w:val="Heading1"/>
              <w:spacing w:before="80" w:after="80"/>
              <w:jc w:val="both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*</w:t>
            </w:r>
          </w:p>
        </w:tc>
      </w:tr>
      <w:tr w:rsidR="0030736B" w:rsidRPr="00C777B8">
        <w:trPr>
          <w:cantSplit/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B" w:rsidRPr="00C777B8" w:rsidRDefault="0030736B" w:rsidP="00942C05">
            <w:pPr>
              <w:spacing w:before="80" w:after="80"/>
              <w:rPr>
                <w:i/>
                <w:iCs/>
              </w:rPr>
            </w:pPr>
            <w:r w:rsidRPr="00C777B8">
              <w:rPr>
                <w:i/>
                <w:iCs/>
              </w:rPr>
              <w:t>Справочный материал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36B" w:rsidRPr="00C777B8" w:rsidRDefault="0030736B" w:rsidP="00942C05">
            <w:pPr>
              <w:pStyle w:val="Heading1"/>
              <w:spacing w:before="80" w:after="80"/>
              <w:ind w:left="252" w:hanging="252"/>
              <w:jc w:val="left"/>
              <w:rPr>
                <w:b w:val="0"/>
                <w:bCs/>
              </w:rPr>
            </w:pPr>
          </w:p>
        </w:tc>
      </w:tr>
    </w:tbl>
    <w:p w:rsidR="0030736B" w:rsidRPr="00C777B8" w:rsidRDefault="0030736B" w:rsidP="0030736B">
      <w:pPr>
        <w:jc w:val="center"/>
      </w:pPr>
    </w:p>
    <w:p w:rsidR="00E12D4B" w:rsidRPr="00C777B8" w:rsidRDefault="00E12D4B">
      <w:pPr>
        <w:jc w:val="both"/>
      </w:pPr>
    </w:p>
    <w:p w:rsidR="00F562DA" w:rsidRPr="00A4577B" w:rsidRDefault="00F562DA" w:rsidP="00F562DA">
      <w:pPr>
        <w:ind w:left="360" w:hanging="360"/>
        <w:jc w:val="both"/>
      </w:pPr>
      <w:r>
        <w:t>*</w:t>
      </w:r>
      <w:r>
        <w:tab/>
        <w:t xml:space="preserve">Напоминаем государствам о правиле 42А) </w:t>
      </w:r>
      <w:r>
        <w:rPr>
          <w:i/>
          <w:iCs/>
        </w:rPr>
        <w:t>Постоянных правил процедуры Ассамблеи Международной организации гражданской авиации</w:t>
      </w:r>
      <w:r>
        <w:t xml:space="preserve"> (</w:t>
      </w:r>
      <w:proofErr w:type="spellStart"/>
      <w:r>
        <w:t>Doc</w:t>
      </w:r>
      <w:proofErr w:type="spellEnd"/>
      <w:r>
        <w:t xml:space="preserve"> 7600) и просим при представлении рабочих документов на 38-ю сессию Ассамблеи определять, предлагаются ли в конкретном документе какие-либо действия, связанные с расходами, не предусмотренными проектом бюджета. Если да, то государства должны указывать под рубрикой </w:t>
      </w:r>
      <w:r>
        <w:rPr>
          <w:i/>
          <w:iCs/>
        </w:rPr>
        <w:t>"Финансовые последствия"</w:t>
      </w:r>
      <w:r>
        <w:t xml:space="preserve"> полную сметную сумму расходов на реализацию предлагаемых действий, а также указывать и/или рекомендовать источник финансирования (например, добровольный взнос или заложенные средства) в случае внебюджетной деятельности. </w:t>
      </w:r>
    </w:p>
    <w:p w:rsidR="00E12D4B" w:rsidRPr="00C777B8" w:rsidRDefault="00E12D4B">
      <w:pPr>
        <w:jc w:val="both"/>
      </w:pPr>
    </w:p>
    <w:p w:rsidR="00E12D4B" w:rsidRPr="00C777B8" w:rsidRDefault="00474B1E">
      <w:pPr>
        <w:tabs>
          <w:tab w:val="left" w:pos="720"/>
          <w:tab w:val="left" w:pos="1440"/>
          <w:tab w:val="left" w:pos="1800"/>
        </w:tabs>
        <w:jc w:val="both"/>
      </w:pPr>
      <w:r>
        <w:br w:type="page"/>
      </w:r>
      <w:r w:rsidR="00E12D4B" w:rsidRPr="00C777B8">
        <w:lastRenderedPageBreak/>
        <w:t>1.</w:t>
      </w:r>
      <w:r w:rsidR="00E12D4B" w:rsidRPr="00C777B8">
        <w:tab/>
      </w:r>
      <w:r w:rsidR="00E12D4B" w:rsidRPr="00C777B8">
        <w:rPr>
          <w:b/>
        </w:rPr>
        <w:t>ВВЕДЕНИЕ</w:t>
      </w:r>
    </w:p>
    <w:p w:rsidR="00E12D4B" w:rsidRPr="00C777B8" w:rsidRDefault="00E12D4B">
      <w:pPr>
        <w:tabs>
          <w:tab w:val="left" w:pos="720"/>
          <w:tab w:val="left" w:pos="1440"/>
          <w:tab w:val="left" w:pos="1800"/>
        </w:tabs>
        <w:jc w:val="both"/>
      </w:pPr>
    </w:p>
    <w:p w:rsidR="00711161" w:rsidRPr="00045552" w:rsidRDefault="00711161">
      <w:pPr>
        <w:tabs>
          <w:tab w:val="left" w:pos="720"/>
          <w:tab w:val="left" w:pos="1440"/>
          <w:tab w:val="left" w:pos="1800"/>
        </w:tabs>
        <w:jc w:val="both"/>
      </w:pPr>
      <w:r w:rsidRPr="00C777B8">
        <w:t>1.1</w:t>
      </w:r>
      <w:r w:rsidR="00045552">
        <w:tab/>
      </w:r>
      <w:r w:rsidR="00045552">
        <w:tab/>
      </w:r>
      <w:r w:rsidR="00474B1E">
        <w:t>…</w:t>
      </w:r>
    </w:p>
    <w:p w:rsidR="00E12D4B" w:rsidRPr="00C777B8" w:rsidRDefault="00E12D4B">
      <w:pPr>
        <w:tabs>
          <w:tab w:val="left" w:pos="720"/>
          <w:tab w:val="left" w:pos="1440"/>
          <w:tab w:val="left" w:pos="1800"/>
        </w:tabs>
        <w:jc w:val="both"/>
      </w:pPr>
    </w:p>
    <w:p w:rsidR="004F70F7" w:rsidRPr="00C777B8" w:rsidRDefault="004F70F7">
      <w:pPr>
        <w:tabs>
          <w:tab w:val="left" w:pos="720"/>
          <w:tab w:val="left" w:pos="1440"/>
          <w:tab w:val="left" w:pos="1800"/>
        </w:tabs>
        <w:jc w:val="both"/>
      </w:pPr>
      <w:bookmarkStart w:id="0" w:name="_GoBack"/>
      <w:bookmarkEnd w:id="0"/>
    </w:p>
    <w:sectPr w:rsidR="004F70F7" w:rsidRPr="00C777B8" w:rsidSect="00D64756">
      <w:headerReference w:type="even" r:id="rId8"/>
      <w:headerReference w:type="default" r:id="rId9"/>
      <w:pgSz w:w="12240" w:h="15840" w:code="1"/>
      <w:pgMar w:top="1037" w:right="1440" w:bottom="1440" w:left="1440" w:header="9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B0B" w:rsidRDefault="003E1B0B">
      <w:r>
        <w:separator/>
      </w:r>
    </w:p>
  </w:endnote>
  <w:endnote w:type="continuationSeparator" w:id="0">
    <w:p w:rsidR="003E1B0B" w:rsidRDefault="003E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B0B" w:rsidRDefault="003E1B0B">
      <w:r>
        <w:separator/>
      </w:r>
    </w:p>
  </w:footnote>
  <w:footnote w:type="continuationSeparator" w:id="0">
    <w:p w:rsidR="003E1B0B" w:rsidRDefault="003E1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9C" w:rsidRPr="00CB2D34" w:rsidRDefault="0062479C" w:rsidP="00F562DA">
    <w:pPr>
      <w:pStyle w:val="Header"/>
      <w:tabs>
        <w:tab w:val="clear" w:pos="4320"/>
        <w:tab w:val="clear" w:pos="8640"/>
        <w:tab w:val="center" w:pos="4680"/>
      </w:tabs>
      <w:rPr>
        <w:lang w:val="es-ES"/>
      </w:rPr>
    </w:pPr>
    <w:r w:rsidRPr="00CB2D34">
      <w:rPr>
        <w:lang w:val="es-ES"/>
      </w:rPr>
      <w:t>A3</w:t>
    </w:r>
    <w:r w:rsidR="00F562DA">
      <w:rPr>
        <w:lang w:val="es-ES"/>
      </w:rPr>
      <w:t>8</w:t>
    </w:r>
    <w:r w:rsidRPr="00CB2D34">
      <w:rPr>
        <w:lang w:val="es-ES"/>
      </w:rPr>
      <w:t>-WP/</w:t>
    </w:r>
    <w:proofErr w:type="spellStart"/>
    <w:r w:rsidR="00CB2D34" w:rsidRPr="00CB2D34">
      <w:rPr>
        <w:lang w:val="es-ES"/>
      </w:rPr>
      <w:t>yyyy</w:t>
    </w:r>
    <w:proofErr w:type="spellEnd"/>
  </w:p>
  <w:p w:rsidR="0062479C" w:rsidRPr="00CB2D34" w:rsidRDefault="003122F2" w:rsidP="001E1CEB">
    <w:pPr>
      <w:pStyle w:val="Header"/>
      <w:tabs>
        <w:tab w:val="clear" w:pos="4320"/>
        <w:tab w:val="clear" w:pos="8640"/>
        <w:tab w:val="center" w:pos="4680"/>
      </w:tabs>
      <w:rPr>
        <w:rStyle w:val="PageNumber"/>
        <w:lang w:val="es-ES"/>
      </w:rPr>
    </w:pPr>
    <w:proofErr w:type="spellStart"/>
    <w:r w:rsidRPr="00CB2D34">
      <w:rPr>
        <w:sz w:val="18"/>
        <w:szCs w:val="18"/>
        <w:lang w:val="es-ES" w:eastAsia="zh-CN"/>
      </w:rPr>
      <w:t>E</w:t>
    </w:r>
    <w:r w:rsidR="00BE680D">
      <w:rPr>
        <w:sz w:val="18"/>
        <w:szCs w:val="18"/>
        <w:lang w:val="es-ES" w:eastAsia="zh-CN"/>
      </w:rPr>
      <w:t>C</w:t>
    </w:r>
    <w:proofErr w:type="spellEnd"/>
    <w:r w:rsidR="0062479C" w:rsidRPr="00CB2D34">
      <w:rPr>
        <w:sz w:val="18"/>
        <w:szCs w:val="18"/>
        <w:lang w:val="es-ES" w:eastAsia="zh-CN"/>
      </w:rPr>
      <w:t>/</w:t>
    </w:r>
    <w:proofErr w:type="spellStart"/>
    <w:r w:rsidR="00CB2D34" w:rsidRPr="00CB2D34">
      <w:rPr>
        <w:sz w:val="18"/>
        <w:szCs w:val="18"/>
        <w:lang w:val="es-ES" w:eastAsia="zh-CN"/>
      </w:rPr>
      <w:t>yy</w:t>
    </w:r>
    <w:proofErr w:type="spellEnd"/>
    <w:r w:rsidR="0062479C" w:rsidRPr="00CB2D34">
      <w:rPr>
        <w:lang w:val="es-ES"/>
      </w:rPr>
      <w:tab/>
      <w:t xml:space="preserve">- </w:t>
    </w:r>
    <w:r w:rsidR="001C11B1">
      <w:rPr>
        <w:rStyle w:val="PageNumber"/>
      </w:rPr>
      <w:fldChar w:fldCharType="begin"/>
    </w:r>
    <w:r w:rsidR="0062479C" w:rsidRPr="00CB2D34">
      <w:rPr>
        <w:rStyle w:val="PageNumber"/>
        <w:lang w:val="es-ES"/>
      </w:rPr>
      <w:instrText xml:space="preserve"> PAGE </w:instrText>
    </w:r>
    <w:r w:rsidR="001C11B1">
      <w:rPr>
        <w:rStyle w:val="PageNumber"/>
      </w:rPr>
      <w:fldChar w:fldCharType="separate"/>
    </w:r>
    <w:r w:rsidR="00CA30F6">
      <w:rPr>
        <w:rStyle w:val="PageNumber"/>
        <w:noProof/>
        <w:lang w:val="es-ES"/>
      </w:rPr>
      <w:t>2</w:t>
    </w:r>
    <w:r w:rsidR="001C11B1">
      <w:rPr>
        <w:rStyle w:val="PageNumber"/>
      </w:rPr>
      <w:fldChar w:fldCharType="end"/>
    </w:r>
    <w:r w:rsidR="0062479C" w:rsidRPr="00CB2D34">
      <w:rPr>
        <w:rStyle w:val="PageNumber"/>
        <w:lang w:val="es-ES"/>
      </w:rPr>
      <w:t xml:space="preserve"> -</w:t>
    </w:r>
  </w:p>
  <w:p w:rsidR="0062479C" w:rsidRPr="00CB2D34" w:rsidRDefault="0062479C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9C" w:rsidRDefault="0062479C" w:rsidP="00F562DA">
    <w:pPr>
      <w:pStyle w:val="Header"/>
      <w:tabs>
        <w:tab w:val="clear" w:pos="4320"/>
        <w:tab w:val="clear" w:pos="8640"/>
        <w:tab w:val="center" w:pos="4680"/>
        <w:tab w:val="left" w:pos="7920"/>
      </w:tabs>
      <w:rPr>
        <w:rStyle w:val="PageNumber"/>
      </w:rPr>
    </w:pPr>
    <w:r>
      <w:tab/>
    </w:r>
    <w:r>
      <w:rPr>
        <w:rStyle w:val="PageNumber"/>
      </w:rPr>
      <w:tab/>
      <w:t>A3</w:t>
    </w:r>
    <w:r w:rsidR="00F562DA">
      <w:rPr>
        <w:rStyle w:val="PageNumber"/>
        <w:lang w:val="en-US"/>
      </w:rPr>
      <w:t>8</w:t>
    </w:r>
    <w:r>
      <w:rPr>
        <w:rStyle w:val="PageNumber"/>
      </w:rPr>
      <w:t>-</w:t>
    </w:r>
    <w:proofErr w:type="spellStart"/>
    <w:r>
      <w:rPr>
        <w:rStyle w:val="PageNumber"/>
      </w:rPr>
      <w:t>WP</w:t>
    </w:r>
    <w:proofErr w:type="spellEnd"/>
    <w:r>
      <w:rPr>
        <w:rStyle w:val="PageNumber"/>
      </w:rPr>
      <w:t>/</w:t>
    </w:r>
    <w:proofErr w:type="spellStart"/>
    <w:r w:rsidR="00474B1E">
      <w:rPr>
        <w:rStyle w:val="PageNumber"/>
      </w:rPr>
      <w:t>ххх</w:t>
    </w:r>
    <w:proofErr w:type="spellEnd"/>
  </w:p>
  <w:p w:rsidR="0062479C" w:rsidRDefault="0062479C" w:rsidP="0061278A">
    <w:pPr>
      <w:pStyle w:val="Header"/>
      <w:tabs>
        <w:tab w:val="clear" w:pos="4320"/>
        <w:tab w:val="clear" w:pos="8640"/>
        <w:tab w:val="center" w:pos="4680"/>
        <w:tab w:val="left" w:pos="7920"/>
      </w:tabs>
      <w:rPr>
        <w:rStyle w:val="PageNumber"/>
      </w:rPr>
    </w:pPr>
    <w:r>
      <w:rPr>
        <w:rStyle w:val="PageNumber"/>
      </w:rPr>
      <w:tab/>
    </w:r>
    <w:r>
      <w:t xml:space="preserve">- </w:t>
    </w:r>
    <w:r w:rsidR="001C11B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C11B1">
      <w:rPr>
        <w:rStyle w:val="PageNumber"/>
      </w:rPr>
      <w:fldChar w:fldCharType="separate"/>
    </w:r>
    <w:r w:rsidR="00CA30F6">
      <w:rPr>
        <w:rStyle w:val="PageNumber"/>
        <w:noProof/>
      </w:rPr>
      <w:t>2</w:t>
    </w:r>
    <w:r w:rsidR="001C11B1"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tab/>
      <w:t>P/</w:t>
    </w:r>
    <w:proofErr w:type="spellStart"/>
    <w:r>
      <w:rPr>
        <w:rStyle w:val="PageNumber"/>
      </w:rPr>
      <w:t>xx</w:t>
    </w:r>
    <w:proofErr w:type="spellEnd"/>
  </w:p>
  <w:p w:rsidR="0062479C" w:rsidRDefault="0062479C">
    <w:pPr>
      <w:pStyle w:val="Header"/>
      <w:tabs>
        <w:tab w:val="clear" w:pos="4320"/>
        <w:tab w:val="clear" w:pos="8640"/>
        <w:tab w:val="center" w:pos="5040"/>
        <w:tab w:val="right" w:pos="100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B1E"/>
    <w:rsid w:val="00021CB0"/>
    <w:rsid w:val="00045552"/>
    <w:rsid w:val="00054414"/>
    <w:rsid w:val="0005649B"/>
    <w:rsid w:val="001A5CEA"/>
    <w:rsid w:val="001C11B1"/>
    <w:rsid w:val="001C7E25"/>
    <w:rsid w:val="001E1CEB"/>
    <w:rsid w:val="001E4FD6"/>
    <w:rsid w:val="00210CE5"/>
    <w:rsid w:val="00212338"/>
    <w:rsid w:val="00231EBC"/>
    <w:rsid w:val="00240E1D"/>
    <w:rsid w:val="0026088A"/>
    <w:rsid w:val="0026536D"/>
    <w:rsid w:val="00275DE1"/>
    <w:rsid w:val="002827C1"/>
    <w:rsid w:val="00291F6D"/>
    <w:rsid w:val="0030736B"/>
    <w:rsid w:val="003122F2"/>
    <w:rsid w:val="0032032D"/>
    <w:rsid w:val="003720CE"/>
    <w:rsid w:val="00393A64"/>
    <w:rsid w:val="003E1B0B"/>
    <w:rsid w:val="00413CF7"/>
    <w:rsid w:val="004349CF"/>
    <w:rsid w:val="00474281"/>
    <w:rsid w:val="00474B1E"/>
    <w:rsid w:val="004A431C"/>
    <w:rsid w:val="004F70F7"/>
    <w:rsid w:val="0056357A"/>
    <w:rsid w:val="00572AEB"/>
    <w:rsid w:val="00594353"/>
    <w:rsid w:val="005C1F87"/>
    <w:rsid w:val="005D4421"/>
    <w:rsid w:val="005F14BC"/>
    <w:rsid w:val="005F558F"/>
    <w:rsid w:val="005F63E8"/>
    <w:rsid w:val="00601D9A"/>
    <w:rsid w:val="0061278A"/>
    <w:rsid w:val="006203BB"/>
    <w:rsid w:val="0062286F"/>
    <w:rsid w:val="0062479C"/>
    <w:rsid w:val="006C3ED3"/>
    <w:rsid w:val="0070552E"/>
    <w:rsid w:val="00711161"/>
    <w:rsid w:val="0074359F"/>
    <w:rsid w:val="007976DC"/>
    <w:rsid w:val="007A22E3"/>
    <w:rsid w:val="007E6AC9"/>
    <w:rsid w:val="007F7937"/>
    <w:rsid w:val="00820052"/>
    <w:rsid w:val="00824943"/>
    <w:rsid w:val="00833FD1"/>
    <w:rsid w:val="0083540B"/>
    <w:rsid w:val="00877DB0"/>
    <w:rsid w:val="008827FE"/>
    <w:rsid w:val="0088704B"/>
    <w:rsid w:val="008A48EA"/>
    <w:rsid w:val="00942C05"/>
    <w:rsid w:val="00956457"/>
    <w:rsid w:val="00961931"/>
    <w:rsid w:val="009B21FB"/>
    <w:rsid w:val="009B66CF"/>
    <w:rsid w:val="009C579F"/>
    <w:rsid w:val="009F6B72"/>
    <w:rsid w:val="00AA1D87"/>
    <w:rsid w:val="00AB24E7"/>
    <w:rsid w:val="00AF22DE"/>
    <w:rsid w:val="00B40BA7"/>
    <w:rsid w:val="00B556E5"/>
    <w:rsid w:val="00B57355"/>
    <w:rsid w:val="00B83728"/>
    <w:rsid w:val="00B9101C"/>
    <w:rsid w:val="00BE39F9"/>
    <w:rsid w:val="00BE680D"/>
    <w:rsid w:val="00C15894"/>
    <w:rsid w:val="00C65DEE"/>
    <w:rsid w:val="00C777B8"/>
    <w:rsid w:val="00C804E5"/>
    <w:rsid w:val="00C80E0C"/>
    <w:rsid w:val="00CA30F6"/>
    <w:rsid w:val="00CA4CD6"/>
    <w:rsid w:val="00CB2D34"/>
    <w:rsid w:val="00CB57D1"/>
    <w:rsid w:val="00D551A8"/>
    <w:rsid w:val="00D64756"/>
    <w:rsid w:val="00DD4B52"/>
    <w:rsid w:val="00DE49DE"/>
    <w:rsid w:val="00DF1AF7"/>
    <w:rsid w:val="00E12D4B"/>
    <w:rsid w:val="00E37E4C"/>
    <w:rsid w:val="00E504DB"/>
    <w:rsid w:val="00ED28A6"/>
    <w:rsid w:val="00EE34A4"/>
    <w:rsid w:val="00F031D7"/>
    <w:rsid w:val="00F10FD1"/>
    <w:rsid w:val="00F40284"/>
    <w:rsid w:val="00F41510"/>
    <w:rsid w:val="00F562DA"/>
    <w:rsid w:val="00F952F3"/>
    <w:rsid w:val="00FD0DB4"/>
    <w:rsid w:val="00FD1ABA"/>
    <w:rsid w:val="00FD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CE5"/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210CE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10CE5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0C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0C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0CE5"/>
  </w:style>
  <w:style w:type="table" w:styleId="TableGrid">
    <w:name w:val="Table Grid"/>
    <w:basedOn w:val="TableNormal"/>
    <w:rsid w:val="0061278A"/>
    <w:pPr>
      <w:widowControl w:val="0"/>
      <w:tabs>
        <w:tab w:val="left" w:pos="300"/>
        <w:tab w:val="left" w:pos="600"/>
        <w:tab w:val="left" w:pos="900"/>
        <w:tab w:val="left" w:pos="1200"/>
      </w:tabs>
      <w:spacing w:line="24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sword\A37-w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7E0C57BBA5B459984C3C610D1DFD8" ma:contentTypeVersion="1" ma:contentTypeDescription="Create a new document." ma:contentTypeScope="" ma:versionID="e9490958d62b3efa013ed4188f2cdf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1646F6-71FF-4B3A-BA1F-ABCC02A62A89}"/>
</file>

<file path=customXml/itemProps2.xml><?xml version="1.0" encoding="utf-8"?>
<ds:datastoreItem xmlns:ds="http://schemas.openxmlformats.org/officeDocument/2006/customXml" ds:itemID="{2618FC6E-99FC-4A7D-A730-C9B8A5EE80D1}"/>
</file>

<file path=customXml/itemProps3.xml><?xml version="1.0" encoding="utf-8"?>
<ds:datastoreItem xmlns:ds="http://schemas.openxmlformats.org/officeDocument/2006/customXml" ds:itemID="{AF4ED28E-589C-4CFD-8A73-3CA41968EFAB}"/>
</file>

<file path=customXml/itemProps4.xml><?xml version="1.0" encoding="utf-8"?>
<ds:datastoreItem xmlns:ds="http://schemas.openxmlformats.org/officeDocument/2006/customXml" ds:itemID="{5E7D92BA-9AF9-45F0-A951-672E0BF05764}"/>
</file>

<file path=docProps/app.xml><?xml version="1.0" encoding="utf-8"?>
<Properties xmlns="http://schemas.openxmlformats.org/officeDocument/2006/extended-properties" xmlns:vt="http://schemas.openxmlformats.org/officeDocument/2006/docPropsVTypes">
  <Template>A37-wp.dot</Template>
  <TotalTime>2</TotalTime>
  <Pages>2</Pages>
  <Words>131</Words>
  <Characters>949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I.C.A.O.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nvolodina</dc:creator>
  <cp:lastModifiedBy>Krioutchkova, Lioubov</cp:lastModifiedBy>
  <cp:revision>4</cp:revision>
  <cp:lastPrinted>2013-03-19T04:23:00Z</cp:lastPrinted>
  <dcterms:created xsi:type="dcterms:W3CDTF">2013-03-19T04:22:00Z</dcterms:created>
  <dcterms:modified xsi:type="dcterms:W3CDTF">2013-03-19T04:24:00Z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0x010100CD47E0C57BBA5B459984C3C610D1DFD8</vt:lpwstr>
  </property>
</Properties>
</file>