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DF0FB5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7B3EC7" w:rsidRDefault="00EE085C" w:rsidP="00B2222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Cs w:val="22"/>
                <w:lang w:val="en-GB"/>
              </w:rPr>
            </w:pPr>
            <w:r w:rsidRPr="007B3EC7">
              <w:rPr>
                <w:szCs w:val="22"/>
                <w:lang w:val="en-GB"/>
              </w:rPr>
              <w:t>A3</w:t>
            </w:r>
            <w:r w:rsidR="009131B2">
              <w:rPr>
                <w:szCs w:val="22"/>
                <w:lang w:val="en-GB"/>
              </w:rPr>
              <w:t>8</w:t>
            </w:r>
            <w:r w:rsidRPr="007B3EC7">
              <w:rPr>
                <w:szCs w:val="22"/>
                <w:lang w:val="en-GB"/>
              </w:rPr>
              <w:t>-WP/</w:t>
            </w:r>
            <w:proofErr w:type="spellStart"/>
            <w:r w:rsidR="00B22228">
              <w:rPr>
                <w:szCs w:val="22"/>
                <w:lang w:val="en-GB"/>
              </w:rPr>
              <w:t>yyyy</w:t>
            </w:r>
            <w:proofErr w:type="spellEnd"/>
          </w:p>
          <w:p w:rsidR="00EE085C" w:rsidRPr="007B3EC7" w:rsidRDefault="006F700A" w:rsidP="00B2222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18"/>
                <w:lang w:val="en-GB"/>
              </w:rPr>
            </w:pPr>
            <w:r w:rsidRPr="007B3EC7">
              <w:rPr>
                <w:sz w:val="18"/>
                <w:szCs w:val="18"/>
                <w:lang w:val="en-GB"/>
              </w:rPr>
              <w:t>EC</w:t>
            </w:r>
            <w:r w:rsidR="00EE085C" w:rsidRPr="007B3EC7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B22228">
              <w:rPr>
                <w:sz w:val="18"/>
                <w:szCs w:val="18"/>
                <w:lang w:val="en-GB"/>
              </w:rPr>
              <w:t>yy</w:t>
            </w:r>
            <w:proofErr w:type="spellEnd"/>
          </w:p>
          <w:p w:rsidR="00EE085C" w:rsidRPr="007B3EC7" w:rsidRDefault="00EE085C" w:rsidP="009131B2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  <w:lang w:val="en-GB"/>
              </w:rPr>
            </w:pPr>
            <w:r w:rsidRPr="007B3EC7">
              <w:rPr>
                <w:sz w:val="18"/>
                <w:szCs w:val="22"/>
                <w:lang w:val="en-GB"/>
              </w:rPr>
              <w:t>../.</w:t>
            </w:r>
            <w:r w:rsidR="007B3EC7">
              <w:rPr>
                <w:sz w:val="18"/>
                <w:szCs w:val="22"/>
                <w:lang w:val="en-GB"/>
              </w:rPr>
              <w:t>.</w:t>
            </w:r>
            <w:r w:rsidRPr="007B3EC7">
              <w:rPr>
                <w:sz w:val="18"/>
                <w:szCs w:val="22"/>
                <w:lang w:val="en-GB"/>
              </w:rPr>
              <w:t>/</w:t>
            </w:r>
            <w:r w:rsidR="007B3EC7">
              <w:rPr>
                <w:sz w:val="18"/>
                <w:szCs w:val="22"/>
                <w:lang w:val="en-GB"/>
              </w:rPr>
              <w:t>1</w:t>
            </w:r>
            <w:r w:rsidR="009131B2">
              <w:rPr>
                <w:sz w:val="18"/>
                <w:szCs w:val="22"/>
                <w:lang w:val="en-GB"/>
              </w:rPr>
              <w:t>3</w:t>
            </w:r>
          </w:p>
          <w:p w:rsidR="00444BA8" w:rsidRDefault="00444BA8" w:rsidP="00444BA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490"/>
              <w:jc w:val="left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(Note d’information)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9131B2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9131B2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ÉCONOMIQUE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7B3EC7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7B3EC7" w:rsidTr="001368D8">
        <w:tc>
          <w:tcPr>
            <w:tcW w:w="9360" w:type="dxa"/>
          </w:tcPr>
          <w:p w:rsidR="007B3EC7" w:rsidRDefault="007B3EC7" w:rsidP="001368D8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1368D8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1368D8" w:rsidRDefault="002063E7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1368D8">
              <w:rPr>
                <w:b/>
                <w:bCs/>
              </w:rPr>
              <w:t>RÉSUMÉ ANALYTIQUE</w:t>
            </w:r>
          </w:p>
        </w:tc>
      </w:tr>
      <w:tr w:rsidR="002063E7" w:rsidTr="001368D8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7B3EC7">
              <w:t>.</w:t>
            </w:r>
          </w:p>
        </w:tc>
      </w:tr>
      <w:tr w:rsidR="00A97E2A" w:rsidTr="001368D8">
        <w:trPr>
          <w:jc w:val="center"/>
        </w:trPr>
        <w:tc>
          <w:tcPr>
            <w:tcW w:w="1557" w:type="dxa"/>
          </w:tcPr>
          <w:p w:rsidR="00A97E2A" w:rsidRPr="001368D8" w:rsidRDefault="00A97E2A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368D8">
              <w:rPr>
                <w:i/>
                <w:iCs/>
              </w:rPr>
              <w:t xml:space="preserve">Objectifs </w:t>
            </w:r>
            <w:r w:rsidRPr="001368D8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6F700A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</w:t>
            </w:r>
            <w:r w:rsidR="007B3EC7">
              <w:t xml:space="preserve"> ...</w:t>
            </w:r>
          </w:p>
        </w:tc>
      </w:tr>
      <w:tr w:rsidR="00A97E2A" w:rsidTr="001368D8">
        <w:trPr>
          <w:jc w:val="center"/>
        </w:trPr>
        <w:tc>
          <w:tcPr>
            <w:tcW w:w="1557" w:type="dxa"/>
          </w:tcPr>
          <w:p w:rsidR="00A97E2A" w:rsidRPr="001368D8" w:rsidRDefault="00A97E2A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368D8">
              <w:rPr>
                <w:i/>
                <w:iCs/>
              </w:rPr>
              <w:t>Incidences</w:t>
            </w:r>
            <w:r w:rsidRPr="001368D8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BD1029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1368D8">
        <w:trPr>
          <w:jc w:val="center"/>
        </w:trPr>
        <w:tc>
          <w:tcPr>
            <w:tcW w:w="1557" w:type="dxa"/>
          </w:tcPr>
          <w:p w:rsidR="00A97E2A" w:rsidRPr="001368D8" w:rsidRDefault="00A97E2A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1368D8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1368D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BD1029" w:rsidRPr="00901F9A" w:rsidRDefault="00BD1029" w:rsidP="00B26698">
      <w:pPr>
        <w:tabs>
          <w:tab w:val="left" w:pos="240"/>
        </w:tabs>
        <w:ind w:left="240" w:hanging="240"/>
      </w:pPr>
      <w:r>
        <w:t>*</w:t>
      </w:r>
      <w:r>
        <w:tab/>
      </w:r>
      <w:r w:rsidR="00B26698">
        <w:t>Il est demandé aux États qui présentent des notes de travail à la 38</w:t>
      </w:r>
      <w:r w:rsidR="00B26698" w:rsidRPr="00901F9A">
        <w:rPr>
          <w:vertAlign w:val="superscript"/>
        </w:rPr>
        <w:t>e</w:t>
      </w:r>
      <w:r w:rsidR="00B26698">
        <w:t xml:space="preserve"> session de l’Assemblée de déterminer, conformément à la règle 42A du </w:t>
      </w:r>
      <w:r w:rsidR="00B26698">
        <w:rPr>
          <w:i/>
          <w:iCs/>
        </w:rPr>
        <w:t>Règlement intérieur permanent de l’Assemblée de l’Organisation de l’aviation civile internationale</w:t>
      </w:r>
      <w:r w:rsidR="00B26698">
        <w:t xml:space="preserve"> (Doc 7600), si lesdites notes proposent des mesures impliquant des dépenses non prévues dans le projet de budget. Dans l’affirmative, il faut indiquer à la rubrique « </w:t>
      </w:r>
      <w:r w:rsidR="00B26698">
        <w:rPr>
          <w:i/>
          <w:iCs/>
        </w:rPr>
        <w:t>Incidences financières</w:t>
      </w:r>
      <w:r w:rsidR="00B26698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BD1029" w:rsidRDefault="00BD1029" w:rsidP="00BD1029">
      <w:pPr>
        <w:tabs>
          <w:tab w:val="left" w:pos="240"/>
        </w:tabs>
      </w:pPr>
    </w:p>
    <w:p w:rsidR="006F700A" w:rsidRDefault="006F700A" w:rsidP="00444BA8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 w:rsidRPr="006F700A">
        <w:rPr>
          <w:b/>
          <w:bCs/>
        </w:rPr>
        <w:t>INTRODUCTION</w:t>
      </w:r>
    </w:p>
    <w:p w:rsidR="006F700A" w:rsidRDefault="006F700A" w:rsidP="002063E7">
      <w:pPr>
        <w:tabs>
          <w:tab w:val="left" w:pos="7200"/>
        </w:tabs>
      </w:pPr>
    </w:p>
    <w:p w:rsidR="009131B2" w:rsidRDefault="006F700A" w:rsidP="00A52474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9131B2" w:rsidRDefault="009131B2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9131B2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8" w:rsidRDefault="001368D8">
      <w:r>
        <w:separator/>
      </w:r>
    </w:p>
  </w:endnote>
  <w:endnote w:type="continuationSeparator" w:id="0">
    <w:p w:rsidR="001368D8" w:rsidRDefault="001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8" w:rsidRDefault="001368D8">
      <w:r>
        <w:separator/>
      </w:r>
    </w:p>
  </w:footnote>
  <w:footnote w:type="continuationSeparator" w:id="0">
    <w:p w:rsidR="001368D8" w:rsidRDefault="0013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2F" w:rsidRPr="007B3EC7" w:rsidRDefault="00D8492F" w:rsidP="00B22228">
    <w:pPr>
      <w:pStyle w:val="Header"/>
      <w:tabs>
        <w:tab w:val="clear" w:pos="7920"/>
      </w:tabs>
      <w:rPr>
        <w:lang w:val="en-GB"/>
      </w:rPr>
    </w:pPr>
    <w:r w:rsidRPr="007B3EC7">
      <w:rPr>
        <w:lang w:val="en-GB"/>
      </w:rPr>
      <w:t>A3</w:t>
    </w:r>
    <w:r w:rsidR="009131B2">
      <w:rPr>
        <w:lang w:val="en-GB"/>
      </w:rPr>
      <w:t>8</w:t>
    </w:r>
    <w:r w:rsidRPr="007B3EC7">
      <w:rPr>
        <w:lang w:val="en-GB"/>
      </w:rPr>
      <w:t>-WP/</w:t>
    </w:r>
    <w:proofErr w:type="spellStart"/>
    <w:r w:rsidR="00B22228">
      <w:rPr>
        <w:lang w:val="en-GB"/>
      </w:rPr>
      <w:t>yyyy</w:t>
    </w:r>
    <w:proofErr w:type="spellEnd"/>
  </w:p>
  <w:p w:rsidR="00D8492F" w:rsidRPr="007B3EC7" w:rsidRDefault="00D8492F" w:rsidP="00B22228">
    <w:pPr>
      <w:pStyle w:val="Header"/>
      <w:tabs>
        <w:tab w:val="clear" w:pos="7920"/>
      </w:tabs>
      <w:rPr>
        <w:rStyle w:val="PageNumber"/>
        <w:lang w:val="en-GB"/>
      </w:rPr>
    </w:pPr>
    <w:r w:rsidRPr="007B3EC7">
      <w:rPr>
        <w:sz w:val="18"/>
        <w:szCs w:val="18"/>
        <w:lang w:val="en-GB"/>
      </w:rPr>
      <w:t>EC/</w:t>
    </w:r>
    <w:proofErr w:type="spellStart"/>
    <w:r w:rsidR="00B22228">
      <w:rPr>
        <w:sz w:val="18"/>
        <w:szCs w:val="18"/>
        <w:lang w:val="en-GB"/>
      </w:rPr>
      <w:t>yy</w:t>
    </w:r>
    <w:proofErr w:type="spellEnd"/>
    <w:r w:rsidRPr="007B3EC7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7B3EC7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61FB4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7B3EC7">
      <w:rPr>
        <w:rStyle w:val="PageNumber"/>
        <w:lang w:val="en-GB"/>
      </w:rPr>
      <w:t xml:space="preserve"> –</w:t>
    </w:r>
  </w:p>
  <w:p w:rsidR="00D8492F" w:rsidRPr="007B3EC7" w:rsidRDefault="00D8492F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2F" w:rsidRPr="007B3EC7" w:rsidRDefault="00D8492F" w:rsidP="00B22228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7B3EC7">
      <w:rPr>
        <w:rStyle w:val="PageNumber"/>
        <w:lang w:val="en-GB"/>
      </w:rPr>
      <w:tab/>
      <w:t>A3</w:t>
    </w:r>
    <w:r w:rsidR="009131B2">
      <w:rPr>
        <w:rStyle w:val="PageNumber"/>
        <w:lang w:val="en-GB"/>
      </w:rPr>
      <w:t>8</w:t>
    </w:r>
    <w:r w:rsidRPr="007B3EC7">
      <w:rPr>
        <w:rStyle w:val="PageNumber"/>
        <w:lang w:val="en-GB"/>
      </w:rPr>
      <w:t>-WP/</w:t>
    </w:r>
    <w:proofErr w:type="spellStart"/>
    <w:r w:rsidR="00B22228">
      <w:rPr>
        <w:rStyle w:val="PageNumber"/>
        <w:lang w:val="en-GB"/>
      </w:rPr>
      <w:t>yyyy</w:t>
    </w:r>
    <w:proofErr w:type="spellEnd"/>
  </w:p>
  <w:p w:rsidR="00D8492F" w:rsidRPr="007B3EC7" w:rsidRDefault="00D8492F" w:rsidP="00B22228">
    <w:pPr>
      <w:pStyle w:val="Header"/>
      <w:tabs>
        <w:tab w:val="clear" w:pos="7920"/>
        <w:tab w:val="left" w:pos="8064"/>
      </w:tabs>
      <w:rPr>
        <w:sz w:val="18"/>
        <w:szCs w:val="18"/>
        <w:lang w:val="en-GB"/>
      </w:rPr>
    </w:pPr>
    <w:r w:rsidRPr="007B3EC7">
      <w:rPr>
        <w:rStyle w:val="PageNumber"/>
        <w:lang w:val="en-GB"/>
      </w:rPr>
      <w:tab/>
    </w:r>
    <w:r w:rsidRPr="007B3EC7">
      <w:rPr>
        <w:lang w:val="en-GB"/>
      </w:rPr>
      <w:t xml:space="preserve">– </w:t>
    </w:r>
    <w:r>
      <w:rPr>
        <w:rStyle w:val="PageNumber"/>
      </w:rPr>
      <w:fldChar w:fldCharType="begin"/>
    </w:r>
    <w:r w:rsidRPr="007B3EC7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61FB4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7B3EC7">
      <w:rPr>
        <w:rStyle w:val="PageNumber"/>
        <w:lang w:val="en-GB"/>
      </w:rPr>
      <w:t xml:space="preserve"> –</w:t>
    </w:r>
    <w:r w:rsidRPr="007B3EC7">
      <w:rPr>
        <w:rStyle w:val="PageNumber"/>
        <w:lang w:val="en-GB"/>
      </w:rPr>
      <w:tab/>
    </w:r>
    <w:r w:rsidRPr="007B3EC7">
      <w:rPr>
        <w:sz w:val="18"/>
        <w:szCs w:val="18"/>
        <w:lang w:val="en-GB"/>
      </w:rPr>
      <w:t>EC/</w:t>
    </w:r>
    <w:proofErr w:type="spellStart"/>
    <w:r w:rsidR="00B22228">
      <w:rPr>
        <w:sz w:val="18"/>
        <w:szCs w:val="18"/>
        <w:lang w:val="en-GB"/>
      </w:rPr>
      <w:t>yy</w:t>
    </w:r>
    <w:proofErr w:type="spellEnd"/>
  </w:p>
  <w:p w:rsidR="00D8492F" w:rsidRPr="007B3EC7" w:rsidRDefault="00D8492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43"/>
    <w:rsid w:val="0000103E"/>
    <w:rsid w:val="000352CD"/>
    <w:rsid w:val="000A4578"/>
    <w:rsid w:val="001368D8"/>
    <w:rsid w:val="00165555"/>
    <w:rsid w:val="001B2308"/>
    <w:rsid w:val="00201A4B"/>
    <w:rsid w:val="002063E7"/>
    <w:rsid w:val="00250677"/>
    <w:rsid w:val="002F3399"/>
    <w:rsid w:val="00403989"/>
    <w:rsid w:val="0041359F"/>
    <w:rsid w:val="0043042F"/>
    <w:rsid w:val="00444BA8"/>
    <w:rsid w:val="00462E8E"/>
    <w:rsid w:val="00465410"/>
    <w:rsid w:val="005100C5"/>
    <w:rsid w:val="00515C43"/>
    <w:rsid w:val="005C14FF"/>
    <w:rsid w:val="005D6ECE"/>
    <w:rsid w:val="00623692"/>
    <w:rsid w:val="006A49E4"/>
    <w:rsid w:val="006B1C93"/>
    <w:rsid w:val="006F2B12"/>
    <w:rsid w:val="006F2C06"/>
    <w:rsid w:val="006F700A"/>
    <w:rsid w:val="00747318"/>
    <w:rsid w:val="00761FB4"/>
    <w:rsid w:val="0079783C"/>
    <w:rsid w:val="007B3EC7"/>
    <w:rsid w:val="00805DE2"/>
    <w:rsid w:val="00816D4D"/>
    <w:rsid w:val="00842539"/>
    <w:rsid w:val="00851EE3"/>
    <w:rsid w:val="00872B39"/>
    <w:rsid w:val="008859C8"/>
    <w:rsid w:val="008F3A86"/>
    <w:rsid w:val="009131B2"/>
    <w:rsid w:val="0095755F"/>
    <w:rsid w:val="00967791"/>
    <w:rsid w:val="00995316"/>
    <w:rsid w:val="009F2EEF"/>
    <w:rsid w:val="00A52474"/>
    <w:rsid w:val="00A80379"/>
    <w:rsid w:val="00A87388"/>
    <w:rsid w:val="00A97E2A"/>
    <w:rsid w:val="00AC382D"/>
    <w:rsid w:val="00AD1AD3"/>
    <w:rsid w:val="00AD6210"/>
    <w:rsid w:val="00B22228"/>
    <w:rsid w:val="00B26698"/>
    <w:rsid w:val="00BD1029"/>
    <w:rsid w:val="00C47AFE"/>
    <w:rsid w:val="00C5757A"/>
    <w:rsid w:val="00C83600"/>
    <w:rsid w:val="00CA3769"/>
    <w:rsid w:val="00CA4D3C"/>
    <w:rsid w:val="00CA7362"/>
    <w:rsid w:val="00CB7286"/>
    <w:rsid w:val="00CE530F"/>
    <w:rsid w:val="00D06B58"/>
    <w:rsid w:val="00D144DF"/>
    <w:rsid w:val="00D8492F"/>
    <w:rsid w:val="00D8580C"/>
    <w:rsid w:val="00D970F6"/>
    <w:rsid w:val="00DF0FB5"/>
    <w:rsid w:val="00E17917"/>
    <w:rsid w:val="00E30E4C"/>
    <w:rsid w:val="00E42BF1"/>
    <w:rsid w:val="00E85BFE"/>
    <w:rsid w:val="00EB27A5"/>
    <w:rsid w:val="00EE085C"/>
    <w:rsid w:val="00EE5999"/>
    <w:rsid w:val="00F902FC"/>
    <w:rsid w:val="00FD7FF0"/>
    <w:rsid w:val="00FE2AEA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0C5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0C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85221-B715-4D11-838F-DD5F66C61819}"/>
</file>

<file path=customXml/itemProps2.xml><?xml version="1.0" encoding="utf-8"?>
<ds:datastoreItem xmlns:ds="http://schemas.openxmlformats.org/officeDocument/2006/customXml" ds:itemID="{8EF10BEE-BCE6-4432-9667-E498BF1D90B5}"/>
</file>

<file path=customXml/itemProps3.xml><?xml version="1.0" encoding="utf-8"?>
<ds:datastoreItem xmlns:ds="http://schemas.openxmlformats.org/officeDocument/2006/customXml" ds:itemID="{8166C7D2-D472-43C1-972B-523F814A105C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3</TotalTime>
  <Pages>2</Pages>
  <Words>164</Words>
  <Characters>917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12</cp:revision>
  <cp:lastPrinted>2013-03-21T01:49:00Z</cp:lastPrinted>
  <dcterms:created xsi:type="dcterms:W3CDTF">2013-03-15T18:33:00Z</dcterms:created>
  <dcterms:modified xsi:type="dcterms:W3CDTF">2013-03-21T01:49:00Z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