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A40C55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0433B79C" wp14:editId="4F178D8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A40C55" w:rsidRDefault="003C2B8D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w:pict>
                <v:line id="_x0000_s1026" style="position:absolute;left:0;text-align:left;z-index:251658240;mso-position-horizontal-relative:text;mso-position-vertical-relative:text" from="1pt,27pt" to="190pt,27pt"/>
              </w:pict>
            </w:r>
          </w:p>
          <w:p w:rsidR="00DA52CB" w:rsidRDefault="00A40C55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A40C55" w:rsidRDefault="00A40C55" w:rsidP="00DA52CB">
            <w:pPr>
              <w:rPr>
                <w:rFonts w:ascii="Arial" w:hAnsi="Arial" w:cs="Arial"/>
                <w:szCs w:val="22"/>
              </w:rPr>
            </w:pPr>
          </w:p>
          <w:p w:rsidR="00A40C55" w:rsidRPr="00A40C55" w:rsidRDefault="00A40C55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879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A40C55" w:rsidP="00EE1776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CAAF/2-WP/</w:t>
                  </w:r>
                  <w:proofErr w:type="spellStart"/>
                  <w:r>
                    <w:rPr>
                      <w:szCs w:val="22"/>
                    </w:rPr>
                    <w:t>xxxx</w:t>
                  </w:r>
                  <w:bookmarkEnd w:id="1"/>
                  <w:proofErr w:type="spellEnd"/>
                </w:p>
                <w:p w:rsidR="00A2022F" w:rsidRPr="00A2022F" w:rsidRDefault="00A40C55" w:rsidP="00EE1776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../../17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EE1776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A52CB" w:rsidRPr="0018581E" w:rsidRDefault="00A40C55" w:rsidP="00A40C55">
      <w:pPr>
        <w:jc w:val="center"/>
        <w:rPr>
          <w:b/>
          <w:szCs w:val="22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CONFERENCE ON AVIATION AND ALTERNATIVE FUELS</w:t>
      </w:r>
      <w:bookmarkEnd w:id="11"/>
    </w:p>
    <w:p w:rsidR="00DA52CB" w:rsidRPr="00D17232" w:rsidRDefault="00A40C55" w:rsidP="00DA52CB">
      <w:bookmarkStart w:id="12" w:name="text_below"/>
      <w:bookmarkEnd w:id="12"/>
      <w:r>
        <w:rPr>
          <w:b/>
          <w:szCs w:val="22"/>
        </w:rPr>
        <w:t xml:space="preserve"> </w:t>
      </w:r>
    </w:p>
    <w:p w:rsidR="00DA52CB" w:rsidRPr="003C2B8D" w:rsidRDefault="00A40C55" w:rsidP="00DA52CB">
      <w:pPr>
        <w:jc w:val="center"/>
        <w:rPr>
          <w:b/>
          <w:szCs w:val="22"/>
          <w:lang w:val="es-ES_tradnl"/>
        </w:rPr>
      </w:pPr>
      <w:bookmarkStart w:id="13" w:name="city_from_to"/>
      <w:r w:rsidRPr="003C2B8D">
        <w:rPr>
          <w:b/>
          <w:szCs w:val="22"/>
          <w:lang w:val="es-ES_tradnl"/>
        </w:rPr>
        <w:t>Mexico City, Mexico, 11 to 13 October 2017</w:t>
      </w:r>
      <w:bookmarkEnd w:id="13"/>
      <w:r w:rsidRPr="003C2B8D">
        <w:rPr>
          <w:b/>
          <w:szCs w:val="22"/>
          <w:lang w:val="es-ES_tradnl"/>
        </w:rPr>
        <w:t xml:space="preserve"> </w:t>
      </w:r>
    </w:p>
    <w:p w:rsidR="00DA52CB" w:rsidRPr="003C2B8D" w:rsidRDefault="00DA52CB" w:rsidP="00DA52CB">
      <w:pPr>
        <w:jc w:val="center"/>
        <w:rPr>
          <w:b/>
          <w:szCs w:val="22"/>
          <w:lang w:val="es-ES_tradnl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7139"/>
      </w:tblGrid>
      <w:tr w:rsidR="00A40C55" w:rsidTr="00A40C55"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 w:rsidRPr="00A40C55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Developments in research and certification of aviation alternative fuels</w:t>
            </w:r>
          </w:p>
        </w:tc>
      </w:tr>
      <w:tr w:rsidR="00A40C55" w:rsidTr="00A40C55"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Financing and assistance programmes for aviation alternative fuels</w:t>
            </w:r>
          </w:p>
        </w:tc>
      </w:tr>
      <w:tr w:rsidR="00A40C55" w:rsidTr="00A40C55"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Challenges and policy making</w:t>
            </w:r>
          </w:p>
        </w:tc>
      </w:tr>
      <w:tr w:rsidR="00A40C55" w:rsidTr="00A40C55"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:rsidR="00A40C55" w:rsidRPr="00A40C55" w:rsidRDefault="00A40C55" w:rsidP="00DA52CB">
            <w:pPr>
              <w:rPr>
                <w:b/>
                <w:szCs w:val="22"/>
              </w:rPr>
            </w:pPr>
            <w:r w:rsidRPr="00A40C55">
              <w:rPr>
                <w:b/>
                <w:szCs w:val="22"/>
              </w:rPr>
              <w:t>Defining the ICAO vision on aviation alternative fuels and future objectives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Default="00F3402C" w:rsidP="00C57ED2">
      <w:pPr>
        <w:pStyle w:val="TitleMain"/>
      </w:pPr>
      <w:bookmarkStart w:id="16" w:name="title"/>
      <w:r>
        <w:t>[</w:t>
      </w:r>
      <w:r w:rsidR="00A40C55">
        <w:t>TITLE</w:t>
      </w:r>
      <w:bookmarkEnd w:id="16"/>
      <w:r>
        <w:t>]</w:t>
      </w:r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4C0496" w:rsidP="00A40C55">
      <w:pPr>
        <w:ind w:left="1080" w:right="1080"/>
        <w:jc w:val="center"/>
        <w:rPr>
          <w:szCs w:val="22"/>
        </w:rPr>
      </w:pPr>
      <w:bookmarkStart w:id="17" w:name="presented_by"/>
      <w:bookmarkEnd w:id="17"/>
      <w:r>
        <w:rPr>
          <w:szCs w:val="22"/>
        </w:rPr>
        <w:t>(Presented by…)</w:t>
      </w:r>
    </w:p>
    <w:p w:rsidR="00DA52CB" w:rsidRPr="007307A8" w:rsidRDefault="00A40C55" w:rsidP="00DA52CB">
      <w:pPr>
        <w:jc w:val="center"/>
        <w:rPr>
          <w:szCs w:val="22"/>
        </w:rPr>
      </w:pPr>
      <w:bookmarkStart w:id="18" w:name="addendum_below_title"/>
      <w:bookmarkEnd w:id="18"/>
      <w:r>
        <w:rPr>
          <w:b/>
          <w:szCs w:val="22"/>
        </w:rPr>
        <w:t xml:space="preserve"> </w:t>
      </w:r>
    </w:p>
    <w:p w:rsidR="00DA52CB" w:rsidRDefault="00A40C55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A40C55" w:rsidTr="00A40C55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A40C55" w:rsidRPr="00A40C55" w:rsidRDefault="00A40C55" w:rsidP="00DA52CB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 w:rsidRPr="00A40C55">
              <w:rPr>
                <w:b/>
                <w:szCs w:val="22"/>
              </w:rPr>
              <w:t>SUMMARY</w:t>
            </w:r>
          </w:p>
        </w:tc>
      </w:tr>
      <w:tr w:rsidR="00A40C55" w:rsidTr="00A40C55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A40C55" w:rsidRPr="00A40C55" w:rsidRDefault="003C2B8D" w:rsidP="00F3402C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Action by the C</w:t>
            </w:r>
            <w:bookmarkStart w:id="21" w:name="_GoBack"/>
            <w:bookmarkEnd w:id="21"/>
            <w:r w:rsidR="00A40C55" w:rsidRPr="00A40C55">
              <w:rPr>
                <w:szCs w:val="22"/>
              </w:rPr>
              <w:t>onference is in paragraph</w:t>
            </w:r>
            <w:r w:rsidR="00F3402C">
              <w:rPr>
                <w:szCs w:val="22"/>
              </w:rPr>
              <w:t xml:space="preserve"> </w:t>
            </w:r>
            <w:r w:rsidR="00F3402C" w:rsidRPr="00F3402C">
              <w:rPr>
                <w:szCs w:val="22"/>
              </w:rPr>
              <w:t>xx</w:t>
            </w:r>
            <w:r w:rsidR="00A40C55" w:rsidRPr="00F3402C">
              <w:rPr>
                <w:szCs w:val="22"/>
              </w:rPr>
              <w:t>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A40C55" w:rsidRDefault="00A40C55" w:rsidP="00A40C55">
      <w:pPr>
        <w:pStyle w:val="1Heading"/>
      </w:pPr>
      <w:bookmarkStart w:id="22" w:name="beginning"/>
      <w:bookmarkEnd w:id="22"/>
      <w:r>
        <w:t>INTRODUCTION</w:t>
      </w:r>
    </w:p>
    <w:p w:rsidR="00A40C55" w:rsidRDefault="00A40C55" w:rsidP="00A40C55">
      <w:pPr>
        <w:pStyle w:val="2Para"/>
      </w:pPr>
      <w:r>
        <w:t>...</w:t>
      </w:r>
    </w:p>
    <w:p w:rsidR="00A40C55" w:rsidRDefault="00A40C55" w:rsidP="00F201CA">
      <w:pPr>
        <w:pStyle w:val="1Heading"/>
      </w:pPr>
      <w:bookmarkStart w:id="23" w:name="_Ref487444636"/>
      <w:r>
        <w:t xml:space="preserve">ACTION BY THE </w:t>
      </w:r>
      <w:bookmarkEnd w:id="23"/>
      <w:r w:rsidR="00F201CA">
        <w:t>CAAF2</w:t>
      </w:r>
    </w:p>
    <w:p w:rsidR="00A40C55" w:rsidRPr="00A40C55" w:rsidRDefault="00F201CA" w:rsidP="00A40C55">
      <w:pPr>
        <w:pStyle w:val="2Para"/>
      </w:pPr>
      <w:r>
        <w:t>The CAAF2</w:t>
      </w:r>
      <w:r w:rsidR="00A40C55">
        <w:t xml:space="preserve"> is invited to:</w:t>
      </w:r>
    </w:p>
    <w:p w:rsidR="00DA52CB" w:rsidRDefault="00DA52CB" w:rsidP="00A40C55"/>
    <w:p w:rsidR="00FE6475" w:rsidRDefault="00FE6475" w:rsidP="00461726"/>
    <w:sectPr w:rsidR="00FE6475" w:rsidSect="00C44823">
      <w:headerReference w:type="even" r:id="rId12"/>
      <w:headerReference w:type="defaul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8C" w:rsidRDefault="005B298C">
      <w:r>
        <w:separator/>
      </w:r>
    </w:p>
  </w:endnote>
  <w:endnote w:type="continuationSeparator" w:id="0">
    <w:p w:rsidR="005B298C" w:rsidRDefault="005B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30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3C2B8D">
      <w:rPr>
        <w:rStyle w:val="PageNumber"/>
        <w:noProof/>
        <w:sz w:val="18"/>
        <w:szCs w:val="18"/>
      </w:rPr>
      <w:t>1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30"/>
    <w:r>
      <w:rPr>
        <w:sz w:val="18"/>
        <w:szCs w:val="18"/>
      </w:rPr>
      <w:t xml:space="preserve"> </w:t>
    </w:r>
    <w:bookmarkStart w:id="31" w:name="brand_org_typist"/>
    <w:bookmarkEnd w:id="31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2" w:name="office_footer"/>
    <w:bookmarkEnd w:id="32"/>
    <w:r>
      <w:rPr>
        <w:sz w:val="18"/>
        <w:szCs w:val="18"/>
      </w:rPr>
      <w:t xml:space="preserve"> </w:t>
    </w:r>
    <w:bookmarkStart w:id="33" w:name="document_no_footer"/>
    <w:bookmarkStart w:id="34" w:name="text_footer"/>
    <w:bookmarkStart w:id="35" w:name="footer_filename"/>
    <w:bookmarkEnd w:id="33"/>
    <w:bookmarkEnd w:id="34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F3402C">
      <w:rPr>
        <w:noProof/>
        <w:sz w:val="18"/>
        <w:szCs w:val="18"/>
      </w:rPr>
      <w:t>CAAF.2.WP.xxxx.1.en.docx</w:t>
    </w:r>
    <w:r w:rsidR="005C1AD9">
      <w:fldChar w:fldCharType="end"/>
    </w:r>
    <w:bookmarkEnd w:id="3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8C" w:rsidRDefault="005B298C">
      <w:r>
        <w:separator/>
      </w:r>
    </w:p>
  </w:footnote>
  <w:footnote w:type="continuationSeparator" w:id="0">
    <w:p w:rsidR="005B298C" w:rsidRDefault="005B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4C0496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79"/>
    </w:tblGrid>
    <w:tr w:rsidR="00F04D7D">
      <w:tc>
        <w:tcPr>
          <w:tcW w:w="0" w:type="auto"/>
        </w:tcPr>
        <w:p w:rsidR="00F04D7D" w:rsidRPr="005945C7" w:rsidRDefault="00A40C55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4" w:name="document_no_header_even"/>
          <w:r>
            <w:rPr>
              <w:szCs w:val="22"/>
            </w:rPr>
            <w:t>CAAF/2-WP/</w:t>
          </w:r>
          <w:proofErr w:type="spellStart"/>
          <w:r>
            <w:rPr>
              <w:szCs w:val="22"/>
            </w:rPr>
            <w:t>xxxx</w:t>
          </w:r>
          <w:bookmarkEnd w:id="24"/>
          <w:proofErr w:type="spellEnd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5" w:name="related_to_header_even"/>
          <w:bookmarkStart w:id="26" w:name="addendum_corrigendum_header_even"/>
          <w:bookmarkEnd w:id="25"/>
          <w:bookmarkEnd w:id="26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4C0496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79"/>
    </w:tblGrid>
    <w:tr w:rsidR="00F04D7D">
      <w:trPr>
        <w:jc w:val="right"/>
      </w:trPr>
      <w:tc>
        <w:tcPr>
          <w:tcW w:w="0" w:type="auto"/>
        </w:tcPr>
        <w:p w:rsidR="00F04D7D" w:rsidRPr="00D17232" w:rsidRDefault="00A40C55" w:rsidP="001F0A0C">
          <w:pPr>
            <w:rPr>
              <w:szCs w:val="22"/>
            </w:rPr>
          </w:pPr>
          <w:bookmarkStart w:id="27" w:name="document_no_header_odd"/>
          <w:r>
            <w:rPr>
              <w:szCs w:val="22"/>
            </w:rPr>
            <w:t>CAAF/2-WP/</w:t>
          </w:r>
          <w:proofErr w:type="spellStart"/>
          <w:r>
            <w:rPr>
              <w:szCs w:val="22"/>
            </w:rPr>
            <w:t>xxxx</w:t>
          </w:r>
          <w:bookmarkEnd w:id="27"/>
          <w:proofErr w:type="spellEnd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8" w:name="related_to_header_odd"/>
          <w:bookmarkStart w:id="29" w:name="addendum_corrigendum_header_odd"/>
          <w:bookmarkEnd w:id="28"/>
          <w:bookmarkEnd w:id="29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EA"/>
    <w:multiLevelType w:val="multilevel"/>
    <w:tmpl w:val="C2D84E66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A551499"/>
    <w:multiLevelType w:val="hybridMultilevel"/>
    <w:tmpl w:val="EDA6A9BA"/>
    <w:lvl w:ilvl="0" w:tplc="62B8B9C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3">
    <w:nsid w:val="0CB936FA"/>
    <w:multiLevelType w:val="multilevel"/>
    <w:tmpl w:val="6BB2F718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4">
    <w:nsid w:val="14FD7560"/>
    <w:multiLevelType w:val="hybridMultilevel"/>
    <w:tmpl w:val="585E89F2"/>
    <w:lvl w:ilvl="0" w:tplc="426223F2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B6AF8"/>
    <w:multiLevelType w:val="multilevel"/>
    <w:tmpl w:val="2304B28E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6">
    <w:nsid w:val="46DF12DC"/>
    <w:multiLevelType w:val="multilevel"/>
    <w:tmpl w:val="D09C8BE2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4DD40C8A"/>
    <w:multiLevelType w:val="hybridMultilevel"/>
    <w:tmpl w:val="B7BE8BA0"/>
    <w:lvl w:ilvl="0" w:tplc="EC1C81E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D938B8E0"/>
    <w:lvl w:ilvl="0" w:tplc="6B2E45C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F274DD10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55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4BB4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2B8D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0496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298C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5264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0C5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E1776"/>
    <w:rsid w:val="00EF2A4C"/>
    <w:rsid w:val="00F04D7D"/>
    <w:rsid w:val="00F11D94"/>
    <w:rsid w:val="00F12014"/>
    <w:rsid w:val="00F16168"/>
    <w:rsid w:val="00F201CA"/>
    <w:rsid w:val="00F2309D"/>
    <w:rsid w:val="00F26CCC"/>
    <w:rsid w:val="00F3402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C55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40C55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40C55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40C55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0C55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40C55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40C55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40C55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40C5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40C5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40C55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40C55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40C55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40C55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40C55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40C55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40C55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40C55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40C55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40C55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40C55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40C55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40C55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40C55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40C55"/>
    <w:pPr>
      <w:spacing w:before="260" w:after="260"/>
      <w:ind w:left="1440"/>
    </w:pPr>
  </w:style>
  <w:style w:type="paragraph" w:customStyle="1" w:styleId="ListIndt3">
    <w:name w:val="ListIndt_3"/>
    <w:basedOn w:val="Normal"/>
    <w:rsid w:val="00A40C55"/>
    <w:pPr>
      <w:spacing w:before="260" w:after="260"/>
      <w:ind w:left="1800"/>
    </w:pPr>
  </w:style>
  <w:style w:type="paragraph" w:customStyle="1" w:styleId="ListIndt4">
    <w:name w:val="ListIndt_4"/>
    <w:basedOn w:val="Normal"/>
    <w:rsid w:val="00A40C55"/>
    <w:pPr>
      <w:spacing w:before="260" w:after="260"/>
      <w:ind w:left="2160"/>
    </w:pPr>
  </w:style>
  <w:style w:type="paragraph" w:customStyle="1" w:styleId="ListTab0">
    <w:name w:val="ListTab_0"/>
    <w:basedOn w:val="Normal"/>
    <w:rsid w:val="00A40C55"/>
    <w:pPr>
      <w:spacing w:before="260" w:after="260"/>
    </w:pPr>
  </w:style>
  <w:style w:type="paragraph" w:customStyle="1" w:styleId="ListTab2">
    <w:name w:val="ListTab_2"/>
    <w:basedOn w:val="Normal"/>
    <w:rsid w:val="00A40C55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40C55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40C55"/>
    <w:pPr>
      <w:spacing w:before="260" w:after="260"/>
      <w:ind w:firstLine="2160"/>
    </w:pPr>
  </w:style>
  <w:style w:type="paragraph" w:customStyle="1" w:styleId="Note">
    <w:name w:val="Note"/>
    <w:next w:val="Normal"/>
    <w:rsid w:val="00A40C55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40C55"/>
    <w:pPr>
      <w:spacing w:before="260" w:after="260"/>
      <w:ind w:left="1440"/>
    </w:pPr>
  </w:style>
  <w:style w:type="paragraph" w:customStyle="1" w:styleId="ParaIndt3">
    <w:name w:val="ParaIndt_3"/>
    <w:basedOn w:val="Normal"/>
    <w:rsid w:val="00A40C55"/>
    <w:pPr>
      <w:spacing w:before="260" w:after="260"/>
      <w:ind w:left="1800"/>
    </w:pPr>
  </w:style>
  <w:style w:type="paragraph" w:customStyle="1" w:styleId="ParaIndt4">
    <w:name w:val="ParaIndt_4"/>
    <w:basedOn w:val="Normal"/>
    <w:rsid w:val="00A40C55"/>
    <w:pPr>
      <w:spacing w:before="260" w:after="260"/>
      <w:ind w:left="2160"/>
    </w:pPr>
  </w:style>
  <w:style w:type="paragraph" w:customStyle="1" w:styleId="ParaTab0">
    <w:name w:val="ParaTab_0"/>
    <w:basedOn w:val="Normal"/>
    <w:rsid w:val="00A40C55"/>
    <w:pPr>
      <w:spacing w:before="260" w:after="260"/>
    </w:pPr>
  </w:style>
  <w:style w:type="paragraph" w:customStyle="1" w:styleId="ParaTab2">
    <w:name w:val="ParaTab_2"/>
    <w:basedOn w:val="Normal"/>
    <w:rsid w:val="00A40C55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40C55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40C55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40C55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40C55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40C55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40C55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40C55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40C55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4A304CB8BD34ABEBD980B94A2BAC8" ma:contentTypeVersion="1" ma:contentTypeDescription="Create a new document." ma:contentTypeScope="" ma:versionID="4ef2e303f5ffdd15c90d1e8c86a4b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723AE-8ED4-452C-8911-A294471E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C5445-0587-4DB4-A48B-1257DEBC5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72783-EDBB-4EC2-840E-9A90BADDB1CE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</TotalTime>
  <Pages>1</Pages>
  <Words>93</Words>
  <Characters>534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Muraca, Vanessa</dc:creator>
  <cp:lastModifiedBy>Tighe, Demi</cp:lastModifiedBy>
  <cp:revision>3</cp:revision>
  <dcterms:created xsi:type="dcterms:W3CDTF">2017-07-24T21:07:00Z</dcterms:created>
  <dcterms:modified xsi:type="dcterms:W3CDTF">2017-07-24T21:07:00Z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CAAF</vt:lpwstr>
  </property>
  <property fmtid="{D5CDD505-2E9C-101B-9397-08002B2CF9AE}" pid="3" name="BodySession">
    <vt:lpwstr>2</vt:lpwstr>
  </property>
  <property fmtid="{D5CDD505-2E9C-101B-9397-08002B2CF9AE}" pid="4" name="BodyAbbrev">
    <vt:lpwstr>CAAF</vt:lpwstr>
  </property>
  <property fmtid="{D5CDD505-2E9C-101B-9397-08002B2CF9AE}" pid="5" name="SessionNum">
    <vt:lpwstr>2</vt:lpwstr>
  </property>
  <property fmtid="{D5CDD505-2E9C-101B-9397-08002B2CF9AE}" pid="6" name="BodyTypeID">
    <vt:lpwstr>9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CAAF/2-WP/xxxx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0x010100CF04A304CB8BD34ABEBD980B94A2BAC8</vt:lpwstr>
  </property>
</Properties>
</file>